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eastAsiaTheme="minorEastAsia" w:hAnsi="Calibri" w:cs="Calibri"/>
          <w:color w:val="FFFFFF" w:themeColor="background1"/>
          <w:sz w:val="22"/>
          <w:szCs w:val="22"/>
        </w:rPr>
        <w:id w:val="-388415555"/>
        <w:docPartObj>
          <w:docPartGallery w:val="Cover Pages"/>
          <w:docPartUnique/>
        </w:docPartObj>
      </w:sdtPr>
      <w:sdtEndPr/>
      <w:sdtContent>
        <w:p w14:paraId="457C5725" w14:textId="16326621" w:rsidR="008B6CEB" w:rsidRPr="0052099B" w:rsidRDefault="00EE5C2A">
          <w:pPr>
            <w:pStyle w:val="a3"/>
            <w:rPr>
              <w:rFonts w:ascii="Calibri" w:eastAsiaTheme="minorEastAsia" w:hAnsi="Calibri" w:cs="Calibri"/>
            </w:rPr>
          </w:pPr>
          <w:r w:rsidRPr="0052099B">
            <w:rPr>
              <w:rFonts w:ascii="Calibri" w:eastAsiaTheme="minorEastAsia" w:hAnsi="Calibri" w:cs="Calibri"/>
              <w:noProof/>
            </w:rPr>
            <w:drawing>
              <wp:anchor distT="0" distB="0" distL="114300" distR="114300" simplePos="0" relativeHeight="251662336" behindDoc="0" locked="0" layoutInCell="1" allowOverlap="1" wp14:anchorId="0445FBFD" wp14:editId="11970D28">
                <wp:simplePos x="0" y="0"/>
                <wp:positionH relativeFrom="margin">
                  <wp:posOffset>-83820</wp:posOffset>
                </wp:positionH>
                <wp:positionV relativeFrom="paragraph">
                  <wp:posOffset>19685</wp:posOffset>
                </wp:positionV>
                <wp:extent cx="4262755" cy="838835"/>
                <wp:effectExtent l="0" t="0" r="4445" b="0"/>
                <wp:wrapNone/>
                <wp:docPr id="1" name="圖片 1" descr="lette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2755" cy="83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E4899" w14:textId="7CFC97E5" w:rsidR="00262CC7" w:rsidRPr="0052099B" w:rsidRDefault="00262CC7" w:rsidP="00EE5C2A">
          <w:pPr>
            <w:pStyle w:val="a3"/>
            <w:spacing w:line="240" w:lineRule="exact"/>
            <w:rPr>
              <w:rFonts w:ascii="Calibri" w:eastAsiaTheme="minorEastAsia" w:hAnsi="Calibri" w:cs="Calibri"/>
              <w:b/>
            </w:rPr>
          </w:pPr>
          <w:r w:rsidRPr="0052099B">
            <w:rPr>
              <w:rFonts w:ascii="Calibri" w:eastAsiaTheme="minorEastAsia" w:hAnsi="Calibri" w:cs="Calibri"/>
            </w:rPr>
            <w:t xml:space="preserve">                                                                                                                                               </w:t>
          </w:r>
          <w:r w:rsidRPr="0052099B">
            <w:rPr>
              <w:rFonts w:ascii="Calibri" w:eastAsiaTheme="minorEastAsia" w:hAnsi="Calibri" w:cs="Calibri"/>
              <w:b/>
            </w:rPr>
            <w:t>Account</w:t>
          </w:r>
          <w:r w:rsidR="00A06B97" w:rsidRPr="0052099B">
            <w:rPr>
              <w:rFonts w:ascii="Calibri" w:eastAsiaTheme="minorEastAsia" w:hAnsi="Calibri" w:cs="Calibri"/>
              <w:b/>
            </w:rPr>
            <w:t xml:space="preserve"> No</w:t>
          </w:r>
          <w:r w:rsidR="00126164">
            <w:rPr>
              <w:rFonts w:ascii="Calibri" w:eastAsiaTheme="minorEastAsia" w:hAnsi="Calibri" w:cs="Calibri"/>
              <w:b/>
            </w:rPr>
            <w:t>.</w:t>
          </w:r>
        </w:p>
        <w:p w14:paraId="4E2807FF" w14:textId="281F5E5C" w:rsidR="00AC742D" w:rsidRPr="00EE5C2A" w:rsidRDefault="00AC742D" w:rsidP="00EE5C2A">
          <w:pPr>
            <w:pStyle w:val="a3"/>
            <w:spacing w:before="0" w:after="0"/>
            <w:rPr>
              <w:rFonts w:ascii="新細明體" w:eastAsia="新細明體" w:hAnsi="新細明體" w:cs="Calibri"/>
              <w:sz w:val="22"/>
              <w:szCs w:val="22"/>
            </w:rPr>
          </w:pPr>
        </w:p>
        <w:p w14:paraId="70C7AE81" w14:textId="77777777" w:rsidR="00AC742D" w:rsidRPr="00EE5C2A" w:rsidRDefault="00AC742D" w:rsidP="00EE5C2A">
          <w:pPr>
            <w:spacing w:after="0" w:line="240" w:lineRule="exact"/>
            <w:rPr>
              <w:rFonts w:ascii="新細明體" w:eastAsia="新細明體" w:hAnsi="新細明體" w:cs="Calibri"/>
              <w:sz w:val="22"/>
              <w:szCs w:val="22"/>
            </w:rPr>
          </w:pPr>
        </w:p>
        <w:p w14:paraId="4FD12C74" w14:textId="77777777" w:rsidR="005F1E7C" w:rsidRPr="00EE5C2A" w:rsidRDefault="005F1E7C" w:rsidP="009D11BA">
          <w:pPr>
            <w:pStyle w:val="ab"/>
            <w:rPr>
              <w:rFonts w:ascii="Calibri" w:eastAsiaTheme="minorEastAsia" w:hAnsi="Calibri" w:cs="Calibri"/>
            </w:rPr>
          </w:pPr>
        </w:p>
        <w:p w14:paraId="2BCBE151" w14:textId="77777777" w:rsidR="005F1E7C" w:rsidRPr="0052099B" w:rsidRDefault="005F1E7C" w:rsidP="009D11BA">
          <w:pPr>
            <w:pStyle w:val="ab"/>
            <w:rPr>
              <w:rFonts w:ascii="Calibri" w:eastAsiaTheme="minorEastAsia" w:hAnsi="Calibri" w:cs="Calibri"/>
            </w:rPr>
          </w:pPr>
        </w:p>
        <w:p w14:paraId="5BAB40AA" w14:textId="77777777" w:rsidR="005F1E7C" w:rsidRPr="0052099B" w:rsidRDefault="005F1E7C" w:rsidP="009D11BA">
          <w:pPr>
            <w:pStyle w:val="ab"/>
            <w:rPr>
              <w:rFonts w:ascii="Calibri" w:eastAsiaTheme="minorEastAsia" w:hAnsi="Calibri" w:cs="Calibri"/>
            </w:rPr>
          </w:pPr>
        </w:p>
        <w:p w14:paraId="7F819B41" w14:textId="77777777" w:rsidR="005F1E7C" w:rsidRPr="0052099B" w:rsidRDefault="005F1E7C" w:rsidP="009D11BA">
          <w:pPr>
            <w:pStyle w:val="ab"/>
            <w:rPr>
              <w:rFonts w:ascii="Calibri" w:eastAsiaTheme="minorEastAsia" w:hAnsi="Calibri" w:cs="Calibri"/>
            </w:rPr>
          </w:pPr>
        </w:p>
        <w:p w14:paraId="41DFE5CE" w14:textId="0005C6E6" w:rsidR="005F1E7C" w:rsidRPr="0052099B" w:rsidRDefault="00A60274" w:rsidP="009D11BA">
          <w:pPr>
            <w:pStyle w:val="ab"/>
            <w:rPr>
              <w:rFonts w:ascii="Calibri" w:eastAsiaTheme="minorEastAsia" w:hAnsi="Calibri" w:cs="Calibri"/>
              <w:color w:val="auto"/>
            </w:rPr>
          </w:pPr>
          <w:r w:rsidRPr="0052099B">
            <w:rPr>
              <w:rFonts w:ascii="Calibri" w:eastAsiaTheme="minorEastAsia" w:hAnsi="Calibri" w:cs="Calibri"/>
              <w:noProof/>
              <w:color w:val="auto"/>
            </w:rPr>
            <mc:AlternateContent>
              <mc:Choice Requires="wps">
                <w:drawing>
                  <wp:anchor distT="0" distB="0" distL="114300" distR="114300" simplePos="0" relativeHeight="251659264" behindDoc="0" locked="0" layoutInCell="1" allowOverlap="1" wp14:anchorId="2011FD51" wp14:editId="1F0640D3">
                    <wp:simplePos x="0" y="0"/>
                    <wp:positionH relativeFrom="margin">
                      <wp:posOffset>97155</wp:posOffset>
                    </wp:positionH>
                    <wp:positionV relativeFrom="margin">
                      <wp:posOffset>3495675</wp:posOffset>
                    </wp:positionV>
                    <wp:extent cx="5751195" cy="914400"/>
                    <wp:effectExtent l="0" t="0" r="1905" b="0"/>
                    <wp:wrapTopAndBottom/>
                    <wp:docPr id="2" name="文字方塊 2" descr="顯示文件標題與副標題的文字方塊"/>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19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5669E" w14:textId="14A88501" w:rsidR="0094047F" w:rsidRPr="004C17E0" w:rsidRDefault="00043EC8">
                                <w:pPr>
                                  <w:pStyle w:val="a5"/>
                                  <w:rPr>
                                    <w:rFonts w:ascii="微軟正黑體" w:eastAsia="微軟正黑體" w:hAnsi="微軟正黑體" w:cs="Times New Roman"/>
                                    <w:b/>
                                    <w:color w:val="FF0000"/>
                                    <w:sz w:val="40"/>
                                    <w:szCs w:val="40"/>
                                  </w:rPr>
                                </w:pPr>
                                <w:sdt>
                                  <w:sdtPr>
                                    <w:rPr>
                                      <w:rFonts w:ascii="微軟正黑體" w:eastAsia="微軟正黑體" w:hAnsi="微軟正黑體" w:cs="Times New Roman"/>
                                      <w:b/>
                                      <w:color w:val="FF0000"/>
                                      <w:sz w:val="40"/>
                                      <w:szCs w:val="40"/>
                                    </w:rPr>
                                    <w:alias w:val="標題"/>
                                    <w:tag w:val=""/>
                                    <w:id w:val="-182672419"/>
                                    <w:dataBinding w:prefixMappings="xmlns:ns0='http://purl.org/dc/elements/1.1/' xmlns:ns1='http://schemas.openxmlformats.org/package/2006/metadata/core-properties' " w:xpath="/ns1:coreProperties[1]/ns0:title[1]" w:storeItemID="{6C3C8BC8-F283-45AE-878A-BAB7291924A1}"/>
                                    <w:text/>
                                  </w:sdtPr>
                                  <w:sdtEndPr/>
                                  <w:sdtContent>
                                    <w:r w:rsidR="0094047F" w:rsidRPr="004C17E0">
                                      <w:rPr>
                                        <w:rFonts w:ascii="微軟正黑體" w:eastAsia="微軟正黑體" w:hAnsi="微軟正黑體" w:cs="Times New Roman"/>
                                        <w:b/>
                                        <w:color w:val="FF0000"/>
                                        <w:sz w:val="40"/>
                                        <w:szCs w:val="40"/>
                                      </w:rPr>
                                      <w:t>開戶書(個人)</w:t>
                                    </w:r>
                                  </w:sdtContent>
                                </w:sdt>
                              </w:p>
                              <w:p w14:paraId="00CEAE91" w14:textId="09558DCC" w:rsidR="0094047F" w:rsidRPr="004C17E0" w:rsidRDefault="0094047F" w:rsidP="00C42049">
                                <w:pPr>
                                  <w:pStyle w:val="a5"/>
                                  <w:rPr>
                                    <w:rFonts w:ascii="微軟正黑體" w:eastAsia="微軟正黑體" w:hAnsi="微軟正黑體" w:cs="Times New Roman"/>
                                    <w:b/>
                                    <w:color w:val="FF0000"/>
                                    <w:sz w:val="40"/>
                                    <w:szCs w:val="40"/>
                                  </w:rPr>
                                </w:pPr>
                                <w:r w:rsidRPr="004C17E0">
                                  <w:rPr>
                                    <w:rFonts w:ascii="微軟正黑體" w:eastAsia="微軟正黑體" w:hAnsi="微軟正黑體" w:cs="Times New Roman"/>
                                    <w:b/>
                                    <w:color w:val="FF0000"/>
                                    <w:sz w:val="40"/>
                                    <w:szCs w:val="40"/>
                                  </w:rPr>
                                  <w:t>Account Opening Form (Individual)</w:t>
                                </w:r>
                              </w:p>
                              <w:p w14:paraId="322D8388" w14:textId="171BC9A2" w:rsidR="0094047F" w:rsidRDefault="0094047F" w:rsidP="00691515"/>
                              <w:p w14:paraId="2012FB6F" w14:textId="77D0649C" w:rsidR="0094047F" w:rsidRDefault="0094047F" w:rsidP="00691515"/>
                              <w:p w14:paraId="10B09FF9" w14:textId="52C56365" w:rsidR="0094047F" w:rsidRDefault="0094047F" w:rsidP="00691515"/>
                              <w:p w14:paraId="7982FDB8" w14:textId="314C687E" w:rsidR="0094047F" w:rsidRDefault="0094047F" w:rsidP="00691515"/>
                              <w:p w14:paraId="5B516BEF" w14:textId="77777777" w:rsidR="0094047F" w:rsidRPr="00691515" w:rsidRDefault="0094047F" w:rsidP="00691515"/>
                              <w:p w14:paraId="140BAB1F" w14:textId="77777777" w:rsidR="0094047F" w:rsidRPr="00B403D7" w:rsidRDefault="00043EC8" w:rsidP="0040378F">
                                <w:pPr>
                                  <w:pStyle w:val="a7"/>
                                  <w:spacing w:line="240" w:lineRule="auto"/>
                                  <w:rPr>
                                    <w:color w:val="404040" w:themeColor="text1" w:themeTint="BF"/>
                                  </w:rPr>
                                </w:pPr>
                                <w:sdt>
                                  <w:sdtPr>
                                    <w:alias w:val="副標題"/>
                                    <w:tag w:val=""/>
                                    <w:id w:val="-1254048384"/>
                                    <w:placeholder>
                                      <w:docPart w:val="BBE54A8140F9432DBE37808E8F94B6B5"/>
                                    </w:placeholder>
                                    <w:showingPlcHdr/>
                                  </w:sdtPr>
                                  <w:sdtEndPr>
                                    <w:rPr>
                                      <w:b/>
                                      <w:bCs/>
                                      <w:color w:val="404040" w:themeColor="text1" w:themeTint="BF"/>
                                      <w:sz w:val="16"/>
                                      <w:szCs w:val="16"/>
                                    </w:rPr>
                                  </w:sdtEndPr>
                                  <w:sdtContent>
                                    <w:r w:rsidR="0094047F">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1FD51" id="_x0000_t202" coordsize="21600,21600" o:spt="202" path="m,l,21600r21600,l21600,xe">
                    <v:stroke joinstyle="miter"/>
                    <v:path gradientshapeok="t" o:connecttype="rect"/>
                  </v:shapetype>
                  <v:shape id="文字方塊 2" o:spid="_x0000_s1026" type="#_x0000_t202" alt="顯示文件標題與副標題的文字方塊" style="position:absolute;margin-left:7.65pt;margin-top:275.25pt;width:452.85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" filled="f" stroked="f" strokeweight=".5pt">
                    <v:path arrowok="t"/>
                    <v:textbox inset="0,0,0,0">
                      <w:txbxContent>
                        <w:p w14:paraId="67D5669E" w14:textId="14A88501" w:rsidR="0094047F" w:rsidRPr="004C17E0" w:rsidRDefault="00B8453F">
                          <w:pPr>
                            <w:pStyle w:val="a5"/>
                            <w:rPr>
                              <w:rFonts w:ascii="微軟正黑體" w:eastAsia="微軟正黑體" w:hAnsi="微軟正黑體" w:cs="Times New Roman"/>
                              <w:b/>
                              <w:color w:val="FF0000"/>
                              <w:sz w:val="40"/>
                              <w:szCs w:val="40"/>
                            </w:rPr>
                          </w:pPr>
                          <w:sdt>
                            <w:sdtPr>
                              <w:rPr>
                                <w:rFonts w:ascii="微軟正黑體" w:eastAsia="微軟正黑體" w:hAnsi="微軟正黑體" w:cs="Times New Roman"/>
                                <w:b/>
                                <w:color w:val="FF0000"/>
                                <w:sz w:val="40"/>
                                <w:szCs w:val="40"/>
                              </w:rPr>
                              <w:alias w:val="標題"/>
                              <w:tag w:val=""/>
                              <w:id w:val="-182672419"/>
                              <w:dataBinding w:prefixMappings="xmlns:ns0='http://purl.org/dc/elements/1.1/' xmlns:ns1='http://schemas.openxmlformats.org/package/2006/metadata/core-properties' " w:xpath="/ns1:coreProperties[1]/ns0:title[1]" w:storeItemID="{6C3C8BC8-F283-45AE-878A-BAB7291924A1}"/>
                              <w:text/>
                            </w:sdtPr>
                            <w:sdtEndPr/>
                            <w:sdtContent>
                              <w:r w:rsidR="0094047F" w:rsidRPr="004C17E0">
                                <w:rPr>
                                  <w:rFonts w:ascii="微軟正黑體" w:eastAsia="微軟正黑體" w:hAnsi="微軟正黑體" w:cs="Times New Roman"/>
                                  <w:b/>
                                  <w:color w:val="FF0000"/>
                                  <w:sz w:val="40"/>
                                  <w:szCs w:val="40"/>
                                </w:rPr>
                                <w:t>開戶書(個人)</w:t>
                              </w:r>
                            </w:sdtContent>
                          </w:sdt>
                        </w:p>
                        <w:p w14:paraId="00CEAE91" w14:textId="09558DCC" w:rsidR="0094047F" w:rsidRPr="004C17E0" w:rsidRDefault="0094047F" w:rsidP="00C42049">
                          <w:pPr>
                            <w:pStyle w:val="a5"/>
                            <w:rPr>
                              <w:rFonts w:ascii="微軟正黑體" w:eastAsia="微軟正黑體" w:hAnsi="微軟正黑體" w:cs="Times New Roman"/>
                              <w:b/>
                              <w:color w:val="FF0000"/>
                              <w:sz w:val="40"/>
                              <w:szCs w:val="40"/>
                            </w:rPr>
                          </w:pPr>
                          <w:r w:rsidRPr="004C17E0">
                            <w:rPr>
                              <w:rFonts w:ascii="微軟正黑體" w:eastAsia="微軟正黑體" w:hAnsi="微軟正黑體" w:cs="Times New Roman"/>
                              <w:b/>
                              <w:color w:val="FF0000"/>
                              <w:sz w:val="40"/>
                              <w:szCs w:val="40"/>
                            </w:rPr>
                            <w:t>Account Opening Form (Individual)</w:t>
                          </w:r>
                        </w:p>
                        <w:p w14:paraId="322D8388" w14:textId="171BC9A2" w:rsidR="0094047F" w:rsidRDefault="0094047F" w:rsidP="00691515"/>
                        <w:p w14:paraId="2012FB6F" w14:textId="77D0649C" w:rsidR="0094047F" w:rsidRDefault="0094047F" w:rsidP="00691515"/>
                        <w:p w14:paraId="10B09FF9" w14:textId="52C56365" w:rsidR="0094047F" w:rsidRDefault="0094047F" w:rsidP="00691515"/>
                        <w:p w14:paraId="7982FDB8" w14:textId="314C687E" w:rsidR="0094047F" w:rsidRDefault="0094047F" w:rsidP="00691515"/>
                        <w:p w14:paraId="5B516BEF" w14:textId="77777777" w:rsidR="0094047F" w:rsidRPr="00691515" w:rsidRDefault="0094047F" w:rsidP="00691515"/>
                        <w:p w14:paraId="140BAB1F" w14:textId="77777777" w:rsidR="0094047F" w:rsidRPr="00B403D7" w:rsidRDefault="00B8453F" w:rsidP="0040378F">
                          <w:pPr>
                            <w:pStyle w:val="a7"/>
                            <w:spacing w:line="240" w:lineRule="auto"/>
                            <w:rPr>
                              <w:color w:val="404040" w:themeColor="text1" w:themeTint="BF"/>
                            </w:rPr>
                          </w:pPr>
                          <w:sdt>
                            <w:sdtPr>
                              <w:alias w:val="副標題"/>
                              <w:tag w:val=""/>
                              <w:id w:val="-1254048384"/>
                              <w:placeholder>
                                <w:docPart w:val="BBE54A8140F9432DBE37808E8F94B6B5"/>
                              </w:placeholder>
                              <w:showingPlcHdr/>
                            </w:sdtPr>
                            <w:sdtEndPr>
                              <w:rPr>
                                <w:b/>
                                <w:bCs/>
                                <w:color w:val="404040" w:themeColor="text1" w:themeTint="BF"/>
                                <w:sz w:val="16"/>
                                <w:szCs w:val="16"/>
                              </w:rPr>
                            </w:sdtEndPr>
                            <w:sdtContent>
                              <w:r w:rsidR="0094047F">
                                <w:t xml:space="preserve">     </w:t>
                              </w:r>
                            </w:sdtContent>
                          </w:sdt>
                        </w:p>
                      </w:txbxContent>
                    </v:textbox>
                    <w10:wrap type="topAndBottom" anchorx="margin" anchory="margin"/>
                  </v:shape>
                </w:pict>
              </mc:Fallback>
            </mc:AlternateContent>
          </w:r>
        </w:p>
        <w:p w14:paraId="73DBD67D" w14:textId="0ECA3FFF" w:rsidR="005F1E7C" w:rsidRPr="0052099B" w:rsidRDefault="005F1E7C" w:rsidP="009D11BA">
          <w:pPr>
            <w:pStyle w:val="ab"/>
            <w:rPr>
              <w:rFonts w:ascii="Calibri" w:eastAsiaTheme="minorEastAsia" w:hAnsi="Calibri" w:cs="Calibri"/>
            </w:rPr>
          </w:pPr>
        </w:p>
        <w:p w14:paraId="595EE110" w14:textId="7BF5D92C" w:rsidR="005F1E7C" w:rsidRPr="0052099B" w:rsidRDefault="005F1E7C" w:rsidP="009D11BA">
          <w:pPr>
            <w:pStyle w:val="ab"/>
            <w:rPr>
              <w:rFonts w:ascii="Calibri" w:eastAsiaTheme="minorEastAsia" w:hAnsi="Calibri" w:cs="Calibri"/>
            </w:rPr>
          </w:pPr>
        </w:p>
        <w:p w14:paraId="63CC8534" w14:textId="77777777" w:rsidR="005F1E7C" w:rsidRPr="0052099B" w:rsidRDefault="005F1E7C" w:rsidP="009D11BA">
          <w:pPr>
            <w:pStyle w:val="ab"/>
            <w:rPr>
              <w:rFonts w:ascii="Calibri" w:eastAsiaTheme="minorEastAsia" w:hAnsi="Calibri" w:cs="Calibri"/>
            </w:rPr>
          </w:pPr>
        </w:p>
        <w:p w14:paraId="3F29D784" w14:textId="645A8078" w:rsidR="005F1E7C" w:rsidRPr="0052099B" w:rsidRDefault="006D4C57" w:rsidP="009D11BA">
          <w:pPr>
            <w:pStyle w:val="ab"/>
            <w:rPr>
              <w:rFonts w:ascii="Calibri" w:eastAsiaTheme="minorEastAsia" w:hAnsi="Calibri" w:cs="Calibri"/>
            </w:rPr>
          </w:pPr>
          <w:r>
            <w:rPr>
              <w:rFonts w:hint="eastAsia"/>
            </w:rPr>
            <w:t>F</w:t>
          </w:r>
          <w:r>
            <w:t>G</w:t>
          </w:r>
        </w:p>
        <w:p w14:paraId="2AC9B9EC" w14:textId="77777777" w:rsidR="005F1E7C" w:rsidRPr="0052099B" w:rsidRDefault="005F1E7C" w:rsidP="009D11BA">
          <w:pPr>
            <w:pStyle w:val="ab"/>
            <w:rPr>
              <w:rFonts w:ascii="Calibri" w:eastAsiaTheme="minorEastAsia" w:hAnsi="Calibri" w:cs="Calibri"/>
            </w:rPr>
          </w:pPr>
        </w:p>
        <w:p w14:paraId="44ACFF3C" w14:textId="77777777" w:rsidR="005F1E7C" w:rsidRPr="0052099B" w:rsidRDefault="005F1E7C" w:rsidP="009D11BA">
          <w:pPr>
            <w:pStyle w:val="ab"/>
            <w:rPr>
              <w:rFonts w:ascii="Calibri" w:eastAsiaTheme="minorEastAsia" w:hAnsi="Calibri" w:cs="Calibri"/>
            </w:rPr>
          </w:pPr>
        </w:p>
        <w:p w14:paraId="40128752" w14:textId="77777777" w:rsidR="00095A08" w:rsidRPr="0052099B" w:rsidRDefault="00095A08" w:rsidP="009D11BA">
          <w:pPr>
            <w:pStyle w:val="ab"/>
            <w:rPr>
              <w:rFonts w:ascii="Calibri" w:eastAsiaTheme="minorEastAsia" w:hAnsi="Calibri" w:cs="Calibri"/>
            </w:rPr>
          </w:pPr>
        </w:p>
        <w:p w14:paraId="14DAB984" w14:textId="77777777" w:rsidR="00095A08" w:rsidRPr="0052099B" w:rsidRDefault="00095A08" w:rsidP="009D11BA">
          <w:pPr>
            <w:pStyle w:val="ab"/>
            <w:rPr>
              <w:rFonts w:ascii="Calibri" w:eastAsiaTheme="minorEastAsia" w:hAnsi="Calibri" w:cs="Calibri"/>
            </w:rPr>
          </w:pPr>
        </w:p>
        <w:p w14:paraId="1B3FA6E6" w14:textId="77777777" w:rsidR="00095A08" w:rsidRPr="0052099B" w:rsidRDefault="00095A08" w:rsidP="009D11BA">
          <w:pPr>
            <w:pStyle w:val="ab"/>
            <w:rPr>
              <w:rFonts w:ascii="Calibri" w:eastAsiaTheme="minorEastAsia" w:hAnsi="Calibri" w:cs="Calibri"/>
            </w:rPr>
          </w:pPr>
        </w:p>
        <w:p w14:paraId="076E3B71" w14:textId="77777777" w:rsidR="00095A08" w:rsidRPr="0052099B" w:rsidRDefault="00095A08" w:rsidP="009D11BA">
          <w:pPr>
            <w:pStyle w:val="ab"/>
            <w:rPr>
              <w:rFonts w:ascii="Calibri" w:eastAsiaTheme="minorEastAsia" w:hAnsi="Calibri" w:cs="Calibri"/>
            </w:rPr>
          </w:pPr>
        </w:p>
        <w:p w14:paraId="0775534C" w14:textId="77777777" w:rsidR="00095A08" w:rsidRPr="0052099B" w:rsidRDefault="00095A08" w:rsidP="009D11BA">
          <w:pPr>
            <w:pStyle w:val="ab"/>
            <w:rPr>
              <w:rFonts w:ascii="Calibri" w:eastAsiaTheme="minorEastAsia" w:hAnsi="Calibri" w:cs="Calibri"/>
            </w:rPr>
          </w:pPr>
        </w:p>
        <w:p w14:paraId="7D71BD18" w14:textId="77777777" w:rsidR="00095A08" w:rsidRPr="0052099B" w:rsidRDefault="00095A08" w:rsidP="009D11BA">
          <w:pPr>
            <w:pStyle w:val="ab"/>
            <w:rPr>
              <w:rFonts w:ascii="Calibri" w:eastAsiaTheme="minorEastAsia" w:hAnsi="Calibri" w:cs="Calibri"/>
            </w:rPr>
          </w:pPr>
        </w:p>
        <w:p w14:paraId="4524CC81" w14:textId="77777777" w:rsidR="00095A08" w:rsidRPr="0052099B" w:rsidRDefault="00095A08" w:rsidP="009D11BA">
          <w:pPr>
            <w:pStyle w:val="ab"/>
            <w:rPr>
              <w:rFonts w:ascii="Calibri" w:eastAsiaTheme="minorEastAsia" w:hAnsi="Calibri" w:cs="Calibri"/>
            </w:rPr>
          </w:pPr>
        </w:p>
        <w:p w14:paraId="410792EF" w14:textId="77777777" w:rsidR="00095A08" w:rsidRPr="0052099B" w:rsidRDefault="00095A08" w:rsidP="009D11BA">
          <w:pPr>
            <w:pStyle w:val="ab"/>
            <w:rPr>
              <w:rFonts w:ascii="Calibri" w:eastAsiaTheme="minorEastAsia" w:hAnsi="Calibri" w:cs="Calibri"/>
            </w:rPr>
          </w:pPr>
        </w:p>
        <w:p w14:paraId="704542D1" w14:textId="56CA5967" w:rsidR="00095A08" w:rsidRDefault="00095A08" w:rsidP="009D11BA">
          <w:pPr>
            <w:pStyle w:val="ab"/>
            <w:rPr>
              <w:rFonts w:ascii="Calibri" w:eastAsiaTheme="minorEastAsia" w:hAnsi="Calibri" w:cs="Calibri"/>
            </w:rPr>
          </w:pPr>
        </w:p>
        <w:p w14:paraId="2BD4B87C" w14:textId="7D398911" w:rsidR="0052099B" w:rsidRDefault="0052099B" w:rsidP="009D11BA">
          <w:pPr>
            <w:pStyle w:val="ab"/>
            <w:rPr>
              <w:rFonts w:ascii="Calibri" w:eastAsiaTheme="minorEastAsia" w:hAnsi="Calibri" w:cs="Calibri"/>
            </w:rPr>
          </w:pPr>
        </w:p>
        <w:p w14:paraId="234C57C0" w14:textId="42CF1CEB" w:rsidR="0052099B" w:rsidRDefault="0052099B" w:rsidP="009D11BA">
          <w:pPr>
            <w:pStyle w:val="ab"/>
            <w:rPr>
              <w:rFonts w:ascii="Calibri" w:eastAsiaTheme="minorEastAsia" w:hAnsi="Calibri" w:cs="Calibri"/>
            </w:rPr>
          </w:pPr>
        </w:p>
        <w:p w14:paraId="1E9537BE" w14:textId="5D883BBA" w:rsidR="0052099B" w:rsidRDefault="0052099B" w:rsidP="009D11BA">
          <w:pPr>
            <w:pStyle w:val="ab"/>
            <w:rPr>
              <w:rFonts w:ascii="Calibri" w:eastAsiaTheme="minorEastAsia" w:hAnsi="Calibri" w:cs="Calibri"/>
            </w:rPr>
          </w:pPr>
        </w:p>
        <w:p w14:paraId="4E684841" w14:textId="11A8BEDB" w:rsidR="0052099B" w:rsidRDefault="0052099B" w:rsidP="009D11BA">
          <w:pPr>
            <w:pStyle w:val="ab"/>
            <w:rPr>
              <w:rFonts w:ascii="Calibri" w:eastAsiaTheme="minorEastAsia" w:hAnsi="Calibri" w:cs="Calibri"/>
            </w:rPr>
          </w:pPr>
        </w:p>
        <w:p w14:paraId="11AE97DA" w14:textId="720433D3" w:rsidR="0052099B" w:rsidRDefault="0052099B" w:rsidP="009D11BA">
          <w:pPr>
            <w:pStyle w:val="ab"/>
            <w:rPr>
              <w:rFonts w:ascii="Calibri" w:eastAsiaTheme="minorEastAsia" w:hAnsi="Calibri" w:cs="Calibri"/>
            </w:rPr>
          </w:pPr>
        </w:p>
        <w:p w14:paraId="2645173F" w14:textId="43998D73" w:rsidR="0052099B" w:rsidRDefault="0052099B" w:rsidP="009D11BA">
          <w:pPr>
            <w:pStyle w:val="ab"/>
            <w:rPr>
              <w:rFonts w:ascii="Calibri" w:eastAsiaTheme="minorEastAsia" w:hAnsi="Calibri" w:cs="Calibri"/>
            </w:rPr>
          </w:pPr>
        </w:p>
        <w:p w14:paraId="74D44C24" w14:textId="0F79F957" w:rsidR="0052099B" w:rsidRDefault="0052099B" w:rsidP="009D11BA">
          <w:pPr>
            <w:pStyle w:val="ab"/>
            <w:rPr>
              <w:rFonts w:ascii="Calibri" w:eastAsiaTheme="minorEastAsia" w:hAnsi="Calibri" w:cs="Calibri"/>
            </w:rPr>
          </w:pPr>
        </w:p>
        <w:p w14:paraId="555F469C" w14:textId="3A4E70CE" w:rsidR="0052099B" w:rsidRDefault="0052099B" w:rsidP="009D11BA">
          <w:pPr>
            <w:pStyle w:val="ab"/>
            <w:rPr>
              <w:rFonts w:ascii="Calibri" w:eastAsiaTheme="minorEastAsia" w:hAnsi="Calibri" w:cs="Calibri"/>
            </w:rPr>
          </w:pPr>
        </w:p>
        <w:p w14:paraId="6E4A6CF2" w14:textId="77777777" w:rsidR="0052099B" w:rsidRPr="0052099B" w:rsidRDefault="0052099B" w:rsidP="009D11BA">
          <w:pPr>
            <w:pStyle w:val="ab"/>
            <w:rPr>
              <w:rFonts w:ascii="Calibri" w:eastAsiaTheme="minorEastAsia" w:hAnsi="Calibri" w:cs="Calibri"/>
            </w:rPr>
          </w:pPr>
        </w:p>
        <w:p w14:paraId="488AB6BA" w14:textId="6F7EEA2A" w:rsidR="00095A08" w:rsidRPr="0052099B" w:rsidRDefault="00095A08" w:rsidP="009D11BA">
          <w:pPr>
            <w:pStyle w:val="ab"/>
            <w:rPr>
              <w:rFonts w:ascii="Calibri" w:eastAsiaTheme="minorEastAsia" w:hAnsi="Calibri" w:cs="Calibri"/>
            </w:rPr>
          </w:pPr>
        </w:p>
        <w:tbl>
          <w:tblPr>
            <w:tblStyle w:val="aa"/>
            <w:tblpPr w:leftFromText="180" w:rightFromText="180" w:vertAnchor="text" w:horzAnchor="margin" w:tblpY="100"/>
            <w:tblW w:w="0" w:type="auto"/>
            <w:tblLook w:val="04A0" w:firstRow="1" w:lastRow="0" w:firstColumn="1" w:lastColumn="0" w:noHBand="0" w:noVBand="1"/>
          </w:tblPr>
          <w:tblGrid>
            <w:gridCol w:w="8926"/>
          </w:tblGrid>
          <w:tr w:rsidR="002B3123" w:rsidRPr="0052099B" w14:paraId="1A2F7554" w14:textId="77777777" w:rsidTr="00D00D7B">
            <w:tc>
              <w:tcPr>
                <w:tcW w:w="8926" w:type="dxa"/>
              </w:tcPr>
              <w:p w14:paraId="196A32E7" w14:textId="295EADE4" w:rsidR="002B3123" w:rsidRPr="0052099B" w:rsidRDefault="0052099B" w:rsidP="00D00D7B">
                <w:pPr>
                  <w:pStyle w:val="a9"/>
                  <w:spacing w:line="240" w:lineRule="exact"/>
                  <w:rPr>
                    <w:rFonts w:ascii="Calibri" w:eastAsiaTheme="minorEastAsia" w:hAnsi="Calibri" w:cs="Calibri"/>
                    <w:b/>
                  </w:rPr>
                </w:pPr>
                <w:r w:rsidRPr="00641722">
                  <w:rPr>
                    <w:rFonts w:ascii="Calibri" w:eastAsiaTheme="minorEastAsia" w:hAnsi="Calibri" w:cs="Calibri" w:hint="eastAsia"/>
                    <w:b/>
                    <w:color w:val="auto"/>
                    <w:lang w:val="zh-TW"/>
                  </w:rPr>
                  <w:t>注意</w:t>
                </w:r>
                <w:r w:rsidRPr="00641722">
                  <w:rPr>
                    <w:rFonts w:ascii="Calibri" w:eastAsiaTheme="minorEastAsia" w:hAnsi="Calibri" w:cs="Calibri"/>
                    <w:b/>
                    <w:color w:val="auto"/>
                  </w:rPr>
                  <w:t>Note:</w:t>
                </w:r>
              </w:p>
            </w:tc>
          </w:tr>
          <w:tr w:rsidR="002B3123" w:rsidRPr="0052099B" w14:paraId="0EAB5545" w14:textId="77777777" w:rsidTr="00D00D7B">
            <w:trPr>
              <w:trHeight w:val="876"/>
            </w:trPr>
            <w:tc>
              <w:tcPr>
                <w:tcW w:w="8926" w:type="dxa"/>
              </w:tcPr>
              <w:p w14:paraId="5D3331AD" w14:textId="77777777" w:rsidR="0052099B" w:rsidRPr="00641722" w:rsidRDefault="002B3123" w:rsidP="00D00D7B">
                <w:pPr>
                  <w:pStyle w:val="a9"/>
                  <w:spacing w:line="240" w:lineRule="exact"/>
                  <w:rPr>
                    <w:rFonts w:ascii="Calibri" w:eastAsiaTheme="minorEastAsia" w:hAnsi="Calibri" w:cs="Calibri"/>
                    <w:b/>
                    <w:color w:val="auto"/>
                  </w:rPr>
                </w:pPr>
                <w:r w:rsidRPr="0052099B">
                  <w:rPr>
                    <w:rFonts w:ascii="Calibri" w:eastAsiaTheme="minorEastAsia" w:hAnsi="Calibri" w:cs="Calibri"/>
                    <w:b/>
                  </w:rPr>
                  <w:t>1.</w:t>
                </w:r>
                <w:r w:rsidR="0052099B" w:rsidRPr="00641722">
                  <w:rPr>
                    <w:rFonts w:ascii="Calibri" w:eastAsiaTheme="minorEastAsia" w:hAnsi="Calibri" w:cs="Calibri" w:hint="eastAsia"/>
                    <w:b/>
                    <w:color w:val="auto"/>
                    <w:lang w:val="zh-TW"/>
                  </w:rPr>
                  <w:t>請以正楷填寫有關欄位</w:t>
                </w:r>
                <w:r w:rsidR="0052099B" w:rsidRPr="00641722">
                  <w:rPr>
                    <w:rFonts w:ascii="Calibri" w:eastAsiaTheme="minorEastAsia" w:hAnsi="Calibri" w:cs="Calibri"/>
                    <w:b/>
                    <w:color w:val="auto"/>
                  </w:rPr>
                  <w:t>Please complete all relevant section in block letters.</w:t>
                </w:r>
              </w:p>
              <w:p w14:paraId="10059BEF" w14:textId="77777777" w:rsidR="0052099B" w:rsidRPr="00641722" w:rsidRDefault="0052099B" w:rsidP="00D00D7B">
                <w:pPr>
                  <w:pStyle w:val="a9"/>
                  <w:spacing w:line="240" w:lineRule="exact"/>
                  <w:rPr>
                    <w:rFonts w:ascii="Calibri" w:eastAsiaTheme="minorEastAsia" w:hAnsi="Calibri" w:cs="Calibri"/>
                    <w:b/>
                    <w:color w:val="auto"/>
                  </w:rPr>
                </w:pPr>
                <w:r w:rsidRPr="00641722">
                  <w:rPr>
                    <w:rFonts w:ascii="Calibri" w:eastAsiaTheme="minorEastAsia" w:hAnsi="Calibri" w:cs="Calibri"/>
                    <w:b/>
                    <w:color w:val="auto"/>
                  </w:rPr>
                  <w:t>2.</w:t>
                </w:r>
                <w:r w:rsidRPr="00641722">
                  <w:rPr>
                    <w:rFonts w:ascii="Calibri" w:eastAsiaTheme="minorEastAsia" w:hAnsi="Calibri" w:cs="Calibri"/>
                    <w:b/>
                    <w:color w:val="auto"/>
                    <w:lang w:val="zh-TW"/>
                  </w:rPr>
                  <w:t>在適用的方格內加上</w:t>
                </w:r>
                <w:r w:rsidRPr="00641722">
                  <w:rPr>
                    <w:rFonts w:ascii="Calibri" w:eastAsiaTheme="minorEastAsia" w:hAnsi="Calibri" w:cs="Calibri"/>
                    <w:b/>
                    <w:color w:val="auto"/>
                    <w:lang w:val="zh-TW"/>
                  </w:rPr>
                  <w:sym w:font="Wingdings 2" w:char="F052"/>
                </w:r>
                <w:r w:rsidRPr="00641722">
                  <w:rPr>
                    <w:rFonts w:ascii="Calibri" w:eastAsiaTheme="minorEastAsia" w:hAnsi="Calibri" w:cs="Calibri"/>
                    <w:b/>
                    <w:color w:val="auto"/>
                  </w:rPr>
                  <w:t xml:space="preserve"> Please mark a  “</w:t>
                </w:r>
                <w:r>
                  <w:rPr>
                    <w:rFonts w:ascii="Calibri" w:eastAsiaTheme="minorEastAsia" w:hAnsi="Calibri" w:cs="Calibri"/>
                    <w:b/>
                    <w:color w:val="auto"/>
                  </w:rPr>
                  <w:t>V</w:t>
                </w:r>
                <w:r w:rsidRPr="00641722">
                  <w:rPr>
                    <w:rFonts w:ascii="Calibri" w:eastAsiaTheme="minorEastAsia" w:hAnsi="Calibri" w:cs="Calibri"/>
                    <w:b/>
                    <w:color w:val="auto"/>
                  </w:rPr>
                  <w:t>”</w:t>
                </w:r>
                <w:r>
                  <w:rPr>
                    <w:rFonts w:ascii="Calibri" w:eastAsiaTheme="minorEastAsia" w:hAnsi="Calibri" w:cs="Calibri"/>
                    <w:b/>
                    <w:color w:val="auto"/>
                  </w:rPr>
                  <w:t xml:space="preserve"> </w:t>
                </w:r>
                <w:r w:rsidRPr="00641722">
                  <w:rPr>
                    <w:rFonts w:ascii="Calibri" w:eastAsiaTheme="minorEastAsia" w:hAnsi="Calibri" w:cs="Calibri"/>
                    <w:b/>
                    <w:color w:val="auto"/>
                  </w:rPr>
                  <w:t>in the appropriate box.</w:t>
                </w:r>
              </w:p>
              <w:p w14:paraId="543BA164" w14:textId="423BCA62" w:rsidR="002B3123" w:rsidRPr="0052099B" w:rsidRDefault="0052099B" w:rsidP="00D00D7B">
                <w:pPr>
                  <w:pStyle w:val="ab"/>
                  <w:spacing w:line="240" w:lineRule="exact"/>
                  <w:rPr>
                    <w:rFonts w:ascii="Calibri" w:eastAsiaTheme="minorEastAsia" w:hAnsi="Calibri" w:cs="Calibri"/>
                    <w:b/>
                    <w:sz w:val="20"/>
                    <w:szCs w:val="20"/>
                  </w:rPr>
                </w:pPr>
                <w:r w:rsidRPr="00641722">
                  <w:rPr>
                    <w:rFonts w:ascii="Calibri" w:eastAsiaTheme="minorEastAsia" w:hAnsi="Calibri" w:cs="Calibri"/>
                    <w:b/>
                    <w:color w:val="auto"/>
                  </w:rPr>
                  <w:t>3.</w:t>
                </w:r>
                <w:r w:rsidRPr="00641722">
                  <w:rPr>
                    <w:rFonts w:ascii="Calibri" w:eastAsiaTheme="minorEastAsia" w:hAnsi="Calibri" w:cs="Calibri"/>
                    <w:b/>
                    <w:color w:val="auto"/>
                    <w:lang w:val="zh-TW"/>
                  </w:rPr>
                  <w:t>任何更改處必須刪劃後在旁</w:t>
                </w:r>
                <w:r w:rsidRPr="00641722">
                  <w:rPr>
                    <w:rFonts w:ascii="Calibri" w:eastAsiaTheme="minorEastAsia" w:hAnsi="Calibri" w:cs="Calibri" w:hint="eastAsia"/>
                    <w:b/>
                    <w:color w:val="auto"/>
                    <w:lang w:val="zh-TW"/>
                  </w:rPr>
                  <w:t>加</w:t>
                </w:r>
                <w:r w:rsidRPr="00641722">
                  <w:rPr>
                    <w:rFonts w:ascii="Calibri" w:eastAsiaTheme="minorEastAsia" w:hAnsi="Calibri" w:cs="Calibri"/>
                    <w:b/>
                    <w:color w:val="auto"/>
                    <w:lang w:val="zh-TW"/>
                  </w:rPr>
                  <w:t>簽</w:t>
                </w:r>
                <w:r w:rsidRPr="00641722">
                  <w:rPr>
                    <w:rFonts w:ascii="Calibri" w:eastAsiaTheme="minorEastAsia" w:hAnsi="Calibri" w:cs="Calibri"/>
                    <w:b/>
                    <w:color w:val="auto"/>
                  </w:rPr>
                  <w:t xml:space="preserve"> Any amendment should be crossed out and initialed.</w:t>
                </w:r>
              </w:p>
            </w:tc>
          </w:tr>
        </w:tbl>
        <w:p w14:paraId="72EA3FF8" w14:textId="60AF2962" w:rsidR="00095A08" w:rsidRPr="0052099B" w:rsidRDefault="00095A08" w:rsidP="009D11BA">
          <w:pPr>
            <w:pStyle w:val="ab"/>
            <w:rPr>
              <w:rFonts w:ascii="Calibri" w:eastAsiaTheme="minorEastAsia" w:hAnsi="Calibri" w:cs="Calibri"/>
            </w:rPr>
          </w:pPr>
        </w:p>
        <w:p w14:paraId="6093030A" w14:textId="2DADF761" w:rsidR="00095A08" w:rsidRPr="0052099B" w:rsidRDefault="00095A08" w:rsidP="009D11BA">
          <w:pPr>
            <w:pStyle w:val="ab"/>
            <w:rPr>
              <w:rFonts w:ascii="Calibri" w:eastAsiaTheme="minorEastAsia" w:hAnsi="Calibri" w:cs="Calibri"/>
            </w:rPr>
          </w:pPr>
        </w:p>
        <w:p w14:paraId="05F8189D" w14:textId="19D4E062" w:rsidR="002B3123" w:rsidRPr="0052099B" w:rsidRDefault="002B3123" w:rsidP="009D11BA">
          <w:pPr>
            <w:pStyle w:val="ab"/>
            <w:rPr>
              <w:rFonts w:ascii="Calibri" w:eastAsiaTheme="minorEastAsia" w:hAnsi="Calibri" w:cs="Calibri"/>
            </w:rPr>
          </w:pPr>
        </w:p>
        <w:p w14:paraId="16B0BC90" w14:textId="153E9331" w:rsidR="002B3123" w:rsidRPr="0052099B" w:rsidRDefault="002B3123" w:rsidP="009D11BA">
          <w:pPr>
            <w:pStyle w:val="ab"/>
            <w:rPr>
              <w:rFonts w:ascii="Calibri" w:eastAsiaTheme="minorEastAsia" w:hAnsi="Calibri" w:cs="Calibri"/>
            </w:rPr>
          </w:pPr>
        </w:p>
        <w:p w14:paraId="1CA17F17" w14:textId="05878275" w:rsidR="002B3123" w:rsidRPr="0052099B" w:rsidRDefault="002B3123" w:rsidP="009D11BA">
          <w:pPr>
            <w:pStyle w:val="ab"/>
            <w:rPr>
              <w:rFonts w:ascii="Calibri" w:eastAsiaTheme="minorEastAsia" w:hAnsi="Calibri" w:cs="Calibri"/>
            </w:rPr>
          </w:pPr>
        </w:p>
        <w:p w14:paraId="3AA46E0A" w14:textId="58327A7C" w:rsidR="002B3123" w:rsidRPr="0052099B" w:rsidRDefault="002B3123" w:rsidP="009D11BA">
          <w:pPr>
            <w:pStyle w:val="ab"/>
            <w:rPr>
              <w:rFonts w:ascii="Calibri" w:eastAsiaTheme="minorEastAsia" w:hAnsi="Calibri" w:cs="Calibri"/>
            </w:rPr>
          </w:pPr>
        </w:p>
        <w:p w14:paraId="2391CD40" w14:textId="77777777" w:rsidR="002B3123" w:rsidRPr="0052099B" w:rsidRDefault="002B3123" w:rsidP="009D11BA">
          <w:pPr>
            <w:pStyle w:val="ab"/>
            <w:rPr>
              <w:rFonts w:ascii="Calibri" w:eastAsiaTheme="minorEastAsia" w:hAnsi="Calibri" w:cs="Calibri"/>
            </w:rPr>
          </w:pPr>
        </w:p>
        <w:tbl>
          <w:tblPr>
            <w:tblStyle w:val="af8"/>
            <w:tblW w:w="0" w:type="auto"/>
            <w:tblInd w:w="-5" w:type="dxa"/>
            <w:tblLook w:val="04A0" w:firstRow="1" w:lastRow="0" w:firstColumn="1" w:lastColumn="0" w:noHBand="0" w:noVBand="1"/>
          </w:tblPr>
          <w:tblGrid>
            <w:gridCol w:w="2351"/>
            <w:gridCol w:w="2381"/>
            <w:gridCol w:w="2639"/>
            <w:gridCol w:w="2835"/>
          </w:tblGrid>
          <w:tr w:rsidR="00095A08" w:rsidRPr="0052099B" w14:paraId="7D002B75" w14:textId="77777777" w:rsidTr="0074723D">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0206" w:type="dxa"/>
                <w:gridSpan w:val="4"/>
                <w:tcBorders>
                  <w:bottom w:val="single" w:sz="4" w:space="0" w:color="auto"/>
                </w:tcBorders>
              </w:tcPr>
              <w:p w14:paraId="11FEF4C0" w14:textId="77777777" w:rsidR="00095A08" w:rsidRPr="0052099B" w:rsidRDefault="00095A08" w:rsidP="0074723D">
                <w:pPr>
                  <w:autoSpaceDE w:val="0"/>
                  <w:autoSpaceDN w:val="0"/>
                  <w:adjustRightInd w:val="0"/>
                  <w:spacing w:line="240" w:lineRule="exact"/>
                  <w:rPr>
                    <w:rFonts w:ascii="Calibri" w:eastAsiaTheme="minorEastAsia" w:hAnsi="Calibri" w:cs="Calibri"/>
                    <w:b/>
                    <w:i/>
                    <w:sz w:val="18"/>
                    <w:szCs w:val="18"/>
                  </w:rPr>
                </w:pPr>
                <w:r w:rsidRPr="0052099B">
                  <w:rPr>
                    <w:rFonts w:ascii="Calibri" w:eastAsiaTheme="minorEastAsia" w:hAnsi="Calibri" w:cs="Calibri"/>
                    <w:b/>
                    <w:color w:val="404040" w:themeColor="text1" w:themeTint="BF"/>
                    <w:sz w:val="18"/>
                    <w:szCs w:val="18"/>
                    <w:lang w:eastAsia="zh-CN"/>
                  </w:rPr>
                  <w:br w:type="page"/>
                </w:r>
                <w:r w:rsidRPr="0052099B">
                  <w:rPr>
                    <w:rFonts w:ascii="Calibri" w:eastAsiaTheme="minorEastAsia" w:hAnsi="Calibri" w:cs="Calibri"/>
                    <w:b/>
                    <w:i/>
                    <w:sz w:val="18"/>
                    <w:szCs w:val="18"/>
                  </w:rPr>
                  <w:t>此欄由銀行填寫</w:t>
                </w:r>
                <w:r w:rsidRPr="0052099B">
                  <w:rPr>
                    <w:rFonts w:ascii="Calibri" w:eastAsiaTheme="minorEastAsia" w:hAnsi="Calibri" w:cs="Calibri"/>
                    <w:b/>
                    <w:i/>
                    <w:sz w:val="18"/>
                    <w:szCs w:val="18"/>
                  </w:rPr>
                  <w:t xml:space="preserve">  For Internal Use Only</w:t>
                </w:r>
                <w:r w:rsidRPr="0052099B">
                  <w:rPr>
                    <w:rFonts w:ascii="Calibri" w:eastAsiaTheme="minorEastAsia" w:hAnsi="Calibri" w:cs="Calibri"/>
                    <w:b/>
                    <w:i/>
                    <w:sz w:val="18"/>
                    <w:szCs w:val="18"/>
                  </w:rPr>
                  <w:t>備註：</w:t>
                </w:r>
              </w:p>
            </w:tc>
          </w:tr>
          <w:tr w:rsidR="00095A08" w:rsidRPr="0052099B" w14:paraId="68C1BBD3" w14:textId="77777777" w:rsidTr="0074723D">
            <w:tc>
              <w:tcPr>
                <w:cnfStyle w:val="001000000000" w:firstRow="0" w:lastRow="0" w:firstColumn="1" w:lastColumn="0" w:oddVBand="0" w:evenVBand="0" w:oddHBand="0" w:evenHBand="0" w:firstRowFirstColumn="0" w:firstRowLastColumn="0" w:lastRowFirstColumn="0" w:lastRowLastColumn="0"/>
                <w:tcW w:w="2351" w:type="dxa"/>
                <w:tcBorders>
                  <w:top w:val="single" w:sz="4" w:space="0" w:color="auto"/>
                  <w:left w:val="single" w:sz="4" w:space="0" w:color="auto"/>
                  <w:bottom w:val="single" w:sz="4" w:space="0" w:color="auto"/>
                  <w:right w:val="single" w:sz="4" w:space="0" w:color="auto"/>
                </w:tcBorders>
              </w:tcPr>
              <w:p w14:paraId="0A90332C" w14:textId="77777777" w:rsidR="00095A08" w:rsidRPr="0052099B" w:rsidRDefault="00095A08" w:rsidP="0074723D">
                <w:pPr>
                  <w:pStyle w:val="ad"/>
                  <w:tabs>
                    <w:tab w:val="clear" w:pos="4680"/>
                    <w:tab w:val="clear" w:pos="9360"/>
                    <w:tab w:val="left" w:pos="332"/>
                  </w:tabs>
                  <w:spacing w:before="0" w:line="240" w:lineRule="exact"/>
                  <w:jc w:val="both"/>
                  <w:rPr>
                    <w:rFonts w:ascii="Calibri" w:eastAsiaTheme="minorEastAsia" w:hAnsi="Calibri" w:cs="Calibri"/>
                    <w:b/>
                    <w:bCs/>
                    <w:color w:val="404040" w:themeColor="text1" w:themeTint="BF"/>
                    <w:szCs w:val="16"/>
                  </w:rPr>
                </w:pPr>
                <w:r w:rsidRPr="0052099B">
                  <w:rPr>
                    <w:rFonts w:ascii="Calibri" w:eastAsiaTheme="minorEastAsia" w:hAnsi="Calibri" w:cs="Calibri"/>
                    <w:b/>
                    <w:bCs/>
                    <w:color w:val="404040" w:themeColor="text1" w:themeTint="BF"/>
                    <w:szCs w:val="16"/>
                  </w:rPr>
                  <w:t>存款經辦</w:t>
                </w:r>
              </w:p>
              <w:p w14:paraId="5907E8A3" w14:textId="77777777" w:rsidR="00095A08" w:rsidRPr="0052099B" w:rsidRDefault="00095A08" w:rsidP="0074723D">
                <w:pPr>
                  <w:pStyle w:val="ad"/>
                  <w:tabs>
                    <w:tab w:val="clear" w:pos="4680"/>
                    <w:tab w:val="clear" w:pos="9360"/>
                    <w:tab w:val="left" w:pos="332"/>
                  </w:tabs>
                  <w:spacing w:before="0" w:line="240" w:lineRule="exact"/>
                  <w:jc w:val="both"/>
                  <w:rPr>
                    <w:rFonts w:ascii="Calibri" w:eastAsiaTheme="minorEastAsia" w:hAnsi="Calibri" w:cs="Calibri"/>
                    <w:b/>
                    <w:bCs/>
                    <w:color w:val="404040" w:themeColor="text1" w:themeTint="BF"/>
                    <w:szCs w:val="16"/>
                  </w:rPr>
                </w:pPr>
                <w:r w:rsidRPr="0052099B">
                  <w:rPr>
                    <w:rFonts w:ascii="Calibri" w:eastAsiaTheme="minorEastAsia" w:hAnsi="Calibri" w:cs="Calibri"/>
                    <w:b/>
                    <w:bCs/>
                    <w:color w:val="404040" w:themeColor="text1" w:themeTint="BF"/>
                    <w:szCs w:val="16"/>
                  </w:rPr>
                  <w:t>Deposit Handling Officer</w:t>
                </w:r>
              </w:p>
              <w:p w14:paraId="1F74A443" w14:textId="641AC11E" w:rsidR="00095A08" w:rsidRPr="0052099B" w:rsidRDefault="00095A08" w:rsidP="00B15037">
                <w:pPr>
                  <w:pStyle w:val="ad"/>
                  <w:tabs>
                    <w:tab w:val="clear" w:pos="4680"/>
                    <w:tab w:val="clear" w:pos="9360"/>
                    <w:tab w:val="left" w:pos="332"/>
                  </w:tabs>
                  <w:spacing w:before="0" w:line="240" w:lineRule="exact"/>
                  <w:jc w:val="both"/>
                  <w:rPr>
                    <w:rFonts w:ascii="Calibri" w:eastAsiaTheme="minorEastAsia" w:hAnsi="Calibri" w:cs="Calibri"/>
                    <w:b/>
                    <w:bCs/>
                    <w:color w:val="404040" w:themeColor="text1" w:themeTint="BF"/>
                    <w:szCs w:val="16"/>
                  </w:rPr>
                </w:pPr>
                <w:r w:rsidRPr="0052099B">
                  <w:rPr>
                    <w:rFonts w:ascii="Calibri" w:eastAsiaTheme="minorEastAsia" w:hAnsi="Calibri" w:cs="Calibri"/>
                    <w:b/>
                    <w:bCs/>
                    <w:color w:val="404040" w:themeColor="text1" w:themeTint="BF"/>
                    <w:szCs w:val="16"/>
                  </w:rPr>
                  <w:br/>
                </w:r>
                <w:r w:rsidRPr="0052099B">
                  <w:rPr>
                    <w:rFonts w:ascii="Calibri" w:eastAsiaTheme="minorEastAsia" w:hAnsi="Calibri" w:cs="Calibri"/>
                    <w:b/>
                    <w:bCs/>
                    <w:color w:val="404040" w:themeColor="text1" w:themeTint="BF"/>
                    <w:szCs w:val="16"/>
                  </w:rPr>
                  <w:t>日期</w:t>
                </w:r>
                <w:r w:rsidRPr="0052099B">
                  <w:rPr>
                    <w:rFonts w:ascii="Calibri" w:eastAsiaTheme="minorEastAsia" w:hAnsi="Calibri" w:cs="Calibri"/>
                    <w:b/>
                    <w:bCs/>
                    <w:color w:val="404040" w:themeColor="text1" w:themeTint="BF"/>
                    <w:szCs w:val="16"/>
                  </w:rPr>
                  <w:t xml:space="preserve">Date: </w:t>
                </w:r>
              </w:p>
            </w:tc>
            <w:tc>
              <w:tcPr>
                <w:tcW w:w="2381" w:type="dxa"/>
                <w:tcBorders>
                  <w:top w:val="single" w:sz="4" w:space="0" w:color="auto"/>
                  <w:left w:val="single" w:sz="4" w:space="0" w:color="auto"/>
                  <w:bottom w:val="single" w:sz="4" w:space="0" w:color="auto"/>
                  <w:right w:val="single" w:sz="4" w:space="0" w:color="auto"/>
                </w:tcBorders>
              </w:tcPr>
              <w:p w14:paraId="58CE5928" w14:textId="77777777" w:rsidR="00095A08" w:rsidRPr="0052099B" w:rsidRDefault="00095A08" w:rsidP="0074723D">
                <w:pPr>
                  <w:pStyle w:val="ad"/>
                  <w:tabs>
                    <w:tab w:val="clear" w:pos="4680"/>
                    <w:tab w:val="clear" w:pos="9360"/>
                    <w:tab w:val="left" w:pos="332"/>
                  </w:tabs>
                  <w:spacing w:before="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404040" w:themeColor="text1" w:themeTint="BF"/>
                    <w:sz w:val="16"/>
                    <w:szCs w:val="16"/>
                  </w:rPr>
                </w:pPr>
                <w:r w:rsidRPr="0052099B">
                  <w:rPr>
                    <w:rFonts w:ascii="Calibri" w:eastAsiaTheme="minorEastAsia" w:hAnsi="Calibri" w:cs="Calibri"/>
                    <w:b/>
                    <w:bCs/>
                    <w:color w:val="404040" w:themeColor="text1" w:themeTint="BF"/>
                    <w:sz w:val="16"/>
                    <w:szCs w:val="16"/>
                  </w:rPr>
                  <w:t>帳戶核准主管</w:t>
                </w:r>
              </w:p>
              <w:p w14:paraId="7F3F43EC" w14:textId="77777777" w:rsidR="00095A08" w:rsidRPr="0052099B" w:rsidRDefault="00095A08" w:rsidP="0074723D">
                <w:pPr>
                  <w:pStyle w:val="ad"/>
                  <w:tabs>
                    <w:tab w:val="clear" w:pos="4680"/>
                    <w:tab w:val="clear" w:pos="9360"/>
                    <w:tab w:val="left" w:pos="332"/>
                  </w:tabs>
                  <w:spacing w:before="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404040" w:themeColor="text1" w:themeTint="BF"/>
                    <w:sz w:val="16"/>
                    <w:szCs w:val="16"/>
                  </w:rPr>
                </w:pPr>
                <w:r w:rsidRPr="0052099B">
                  <w:rPr>
                    <w:rFonts w:ascii="Calibri" w:eastAsiaTheme="minorEastAsia" w:hAnsi="Calibri" w:cs="Calibri"/>
                    <w:b/>
                    <w:bCs/>
                    <w:color w:val="404040" w:themeColor="text1" w:themeTint="BF"/>
                    <w:sz w:val="16"/>
                    <w:szCs w:val="16"/>
                  </w:rPr>
                  <w:t xml:space="preserve">Account Approved by </w:t>
                </w:r>
              </w:p>
              <w:p w14:paraId="391DA042" w14:textId="77777777" w:rsidR="00095A08" w:rsidRPr="0052099B" w:rsidRDefault="00095A08" w:rsidP="0074723D">
                <w:pPr>
                  <w:pStyle w:val="ad"/>
                  <w:tabs>
                    <w:tab w:val="clear" w:pos="4680"/>
                    <w:tab w:val="clear" w:pos="9360"/>
                    <w:tab w:val="left" w:pos="332"/>
                  </w:tabs>
                  <w:spacing w:before="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404040" w:themeColor="text1" w:themeTint="BF"/>
                    <w:sz w:val="16"/>
                    <w:szCs w:val="16"/>
                  </w:rPr>
                </w:pPr>
              </w:p>
              <w:p w14:paraId="4099D0A1" w14:textId="48B4BB7F" w:rsidR="00095A08" w:rsidRPr="0052099B" w:rsidRDefault="00095A08" w:rsidP="00B15037">
                <w:pPr>
                  <w:pStyle w:val="ad"/>
                  <w:tabs>
                    <w:tab w:val="left" w:pos="332"/>
                  </w:tabs>
                  <w:spacing w:before="0"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404040" w:themeColor="text1" w:themeTint="BF"/>
                    <w:sz w:val="16"/>
                    <w:szCs w:val="16"/>
                  </w:rPr>
                </w:pPr>
                <w:r w:rsidRPr="0052099B">
                  <w:rPr>
                    <w:rFonts w:ascii="Calibri" w:eastAsiaTheme="minorEastAsia" w:hAnsi="Calibri" w:cs="Calibri"/>
                    <w:b/>
                    <w:bCs/>
                    <w:color w:val="404040" w:themeColor="text1" w:themeTint="BF"/>
                    <w:sz w:val="16"/>
                    <w:szCs w:val="16"/>
                  </w:rPr>
                  <w:t xml:space="preserve">  </w:t>
                </w:r>
                <w:r w:rsidRPr="0052099B">
                  <w:rPr>
                    <w:rFonts w:ascii="Calibri" w:eastAsiaTheme="minorEastAsia" w:hAnsi="Calibri" w:cs="Calibri"/>
                    <w:b/>
                    <w:bCs/>
                    <w:color w:val="404040" w:themeColor="text1" w:themeTint="BF"/>
                    <w:sz w:val="16"/>
                    <w:szCs w:val="16"/>
                  </w:rPr>
                  <w:t>日期</w:t>
                </w:r>
                <w:r w:rsidR="00B15037">
                  <w:rPr>
                    <w:rFonts w:ascii="Calibri" w:eastAsiaTheme="minorEastAsia" w:hAnsi="Calibri" w:cs="Calibri"/>
                    <w:b/>
                    <w:bCs/>
                    <w:color w:val="404040" w:themeColor="text1" w:themeTint="BF"/>
                    <w:sz w:val="16"/>
                    <w:szCs w:val="16"/>
                  </w:rPr>
                  <w:t>Date:</w:t>
                </w:r>
              </w:p>
            </w:tc>
            <w:tc>
              <w:tcPr>
                <w:tcW w:w="2639" w:type="dxa"/>
                <w:tcBorders>
                  <w:top w:val="single" w:sz="4" w:space="0" w:color="auto"/>
                  <w:left w:val="single" w:sz="4" w:space="0" w:color="auto"/>
                  <w:bottom w:val="single" w:sz="4" w:space="0" w:color="auto"/>
                  <w:right w:val="single" w:sz="4" w:space="0" w:color="auto"/>
                </w:tcBorders>
              </w:tcPr>
              <w:p w14:paraId="67E5835B" w14:textId="77777777" w:rsidR="00095A08" w:rsidRPr="0052099B" w:rsidRDefault="00095A08" w:rsidP="0074723D">
                <w:pPr>
                  <w:pStyle w:val="ad"/>
                  <w:tabs>
                    <w:tab w:val="clear" w:pos="4680"/>
                    <w:tab w:val="clear" w:pos="9360"/>
                    <w:tab w:val="left" w:pos="332"/>
                  </w:tabs>
                  <w:spacing w:before="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404040" w:themeColor="text1" w:themeTint="BF"/>
                    <w:sz w:val="16"/>
                    <w:szCs w:val="16"/>
                  </w:rPr>
                </w:pPr>
                <w:r w:rsidRPr="0052099B">
                  <w:rPr>
                    <w:rFonts w:ascii="Calibri" w:eastAsiaTheme="minorEastAsia" w:hAnsi="Calibri" w:cs="Calibri"/>
                    <w:b/>
                    <w:bCs/>
                    <w:color w:val="404040" w:themeColor="text1" w:themeTint="BF"/>
                    <w:sz w:val="16"/>
                    <w:szCs w:val="16"/>
                  </w:rPr>
                  <w:t>副本已寄予客戶</w:t>
                </w:r>
              </w:p>
              <w:p w14:paraId="6AED3636" w14:textId="77777777" w:rsidR="00095A08" w:rsidRPr="0052099B" w:rsidRDefault="00095A08" w:rsidP="0074723D">
                <w:pPr>
                  <w:pStyle w:val="ad"/>
                  <w:tabs>
                    <w:tab w:val="clear" w:pos="4680"/>
                    <w:tab w:val="clear" w:pos="9360"/>
                    <w:tab w:val="left" w:pos="332"/>
                  </w:tabs>
                  <w:spacing w:before="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404040" w:themeColor="text1" w:themeTint="BF"/>
                    <w:sz w:val="16"/>
                    <w:szCs w:val="16"/>
                  </w:rPr>
                </w:pPr>
                <w:r w:rsidRPr="0052099B">
                  <w:rPr>
                    <w:rFonts w:ascii="Calibri" w:eastAsiaTheme="minorEastAsia" w:hAnsi="Calibri" w:cs="Calibri"/>
                    <w:b/>
                    <w:bCs/>
                    <w:color w:val="404040" w:themeColor="text1" w:themeTint="BF"/>
                    <w:sz w:val="16"/>
                    <w:szCs w:val="16"/>
                  </w:rPr>
                  <w:t>Copy sent to Customer by</w:t>
                </w:r>
                <w:r w:rsidRPr="0052099B">
                  <w:rPr>
                    <w:rFonts w:ascii="Calibri" w:eastAsiaTheme="minorEastAsia" w:hAnsi="Calibri" w:cs="Calibri"/>
                    <w:b/>
                    <w:bCs/>
                    <w:color w:val="404040" w:themeColor="text1" w:themeTint="BF"/>
                    <w:sz w:val="16"/>
                    <w:szCs w:val="16"/>
                  </w:rPr>
                  <w:tab/>
                </w:r>
              </w:p>
              <w:p w14:paraId="2945B4FF" w14:textId="77777777" w:rsidR="00095A08" w:rsidRPr="0052099B" w:rsidRDefault="00095A08" w:rsidP="0074723D">
                <w:pPr>
                  <w:pStyle w:val="ad"/>
                  <w:tabs>
                    <w:tab w:val="clear" w:pos="4680"/>
                    <w:tab w:val="clear" w:pos="9360"/>
                    <w:tab w:val="left" w:pos="332"/>
                  </w:tabs>
                  <w:spacing w:before="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404040" w:themeColor="text1" w:themeTint="BF"/>
                    <w:sz w:val="16"/>
                    <w:szCs w:val="16"/>
                  </w:rPr>
                </w:pPr>
              </w:p>
              <w:p w14:paraId="723D6C61" w14:textId="5EA1FA35" w:rsidR="00095A08" w:rsidRPr="0052099B" w:rsidRDefault="00095A08" w:rsidP="00BE531D">
                <w:pPr>
                  <w:pStyle w:val="ad"/>
                  <w:tabs>
                    <w:tab w:val="clear" w:pos="4680"/>
                    <w:tab w:val="clear" w:pos="9360"/>
                    <w:tab w:val="left" w:pos="332"/>
                  </w:tabs>
                  <w:spacing w:before="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404040" w:themeColor="text1" w:themeTint="BF"/>
                    <w:sz w:val="16"/>
                    <w:szCs w:val="16"/>
                  </w:rPr>
                </w:pPr>
                <w:r w:rsidRPr="0052099B">
                  <w:rPr>
                    <w:rFonts w:ascii="Calibri" w:eastAsiaTheme="minorEastAsia" w:hAnsi="Calibri" w:cs="Calibri"/>
                    <w:b/>
                    <w:bCs/>
                    <w:color w:val="404040" w:themeColor="text1" w:themeTint="BF"/>
                    <w:sz w:val="16"/>
                    <w:szCs w:val="16"/>
                  </w:rPr>
                  <w:t>日期</w:t>
                </w:r>
                <w:r w:rsidRPr="0052099B">
                  <w:rPr>
                    <w:rFonts w:ascii="Calibri" w:eastAsiaTheme="minorEastAsia" w:hAnsi="Calibri" w:cs="Calibri"/>
                    <w:b/>
                    <w:bCs/>
                    <w:color w:val="404040" w:themeColor="text1" w:themeTint="BF"/>
                    <w:sz w:val="16"/>
                    <w:szCs w:val="16"/>
                  </w:rPr>
                  <w:t>Date:</w:t>
                </w:r>
              </w:p>
            </w:tc>
            <w:tc>
              <w:tcPr>
                <w:tcW w:w="2835" w:type="dxa"/>
                <w:tcBorders>
                  <w:top w:val="single" w:sz="4" w:space="0" w:color="auto"/>
                  <w:left w:val="single" w:sz="4" w:space="0" w:color="auto"/>
                  <w:bottom w:val="single" w:sz="4" w:space="0" w:color="auto"/>
                  <w:right w:val="single" w:sz="4" w:space="0" w:color="auto"/>
                </w:tcBorders>
              </w:tcPr>
              <w:p w14:paraId="3973CBF6" w14:textId="77777777" w:rsidR="00095A08" w:rsidRPr="0052099B" w:rsidRDefault="00095A08" w:rsidP="0074723D">
                <w:pPr>
                  <w:pStyle w:val="ad"/>
                  <w:tabs>
                    <w:tab w:val="clear" w:pos="4680"/>
                    <w:tab w:val="clear" w:pos="9360"/>
                    <w:tab w:val="left" w:pos="332"/>
                  </w:tabs>
                  <w:spacing w:before="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404040" w:themeColor="text1" w:themeTint="BF"/>
                    <w:sz w:val="16"/>
                    <w:szCs w:val="16"/>
                  </w:rPr>
                </w:pPr>
                <w:r w:rsidRPr="0052099B">
                  <w:rPr>
                    <w:rFonts w:ascii="Calibri" w:eastAsiaTheme="minorEastAsia" w:hAnsi="Calibri" w:cs="Calibri"/>
                    <w:b/>
                    <w:color w:val="404040" w:themeColor="text1" w:themeTint="BF"/>
                    <w:sz w:val="16"/>
                    <w:szCs w:val="16"/>
                  </w:rPr>
                  <w:t>備註</w:t>
                </w:r>
              </w:p>
              <w:p w14:paraId="67E60097" w14:textId="77777777" w:rsidR="00095A08" w:rsidRDefault="0052099B" w:rsidP="0074723D">
                <w:pPr>
                  <w:pStyle w:val="ad"/>
                  <w:tabs>
                    <w:tab w:val="clear" w:pos="4680"/>
                    <w:tab w:val="clear" w:pos="9360"/>
                    <w:tab w:val="left" w:pos="332"/>
                  </w:tabs>
                  <w:spacing w:before="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404040" w:themeColor="text1" w:themeTint="BF"/>
                    <w:sz w:val="16"/>
                    <w:szCs w:val="16"/>
                  </w:rPr>
                </w:pPr>
                <w:r w:rsidRPr="00641722">
                  <w:rPr>
                    <w:rFonts w:ascii="Calibri" w:eastAsiaTheme="minorEastAsia" w:hAnsi="Calibri" w:cs="Calibri"/>
                    <w:b/>
                    <w:color w:val="404040" w:themeColor="text1" w:themeTint="BF"/>
                    <w:sz w:val="16"/>
                    <w:szCs w:val="16"/>
                  </w:rPr>
                  <w:t>Remarks</w:t>
                </w:r>
              </w:p>
              <w:p w14:paraId="2A64669F" w14:textId="1A229C27" w:rsidR="00975846" w:rsidRPr="0052099B" w:rsidRDefault="00975846" w:rsidP="00E155F3">
                <w:pPr>
                  <w:pStyle w:val="ad"/>
                  <w:tabs>
                    <w:tab w:val="clear" w:pos="4680"/>
                    <w:tab w:val="clear" w:pos="9360"/>
                    <w:tab w:val="left" w:pos="332"/>
                  </w:tabs>
                  <w:spacing w:before="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404040" w:themeColor="text1" w:themeTint="BF"/>
                    <w:sz w:val="16"/>
                    <w:szCs w:val="16"/>
                  </w:rPr>
                </w:pPr>
              </w:p>
            </w:tc>
          </w:tr>
        </w:tbl>
        <w:p w14:paraId="377E8825" w14:textId="74AA2EB8" w:rsidR="00AC742D" w:rsidRPr="0052099B" w:rsidRDefault="00043CB3" w:rsidP="009D11BA">
          <w:pPr>
            <w:pStyle w:val="ab"/>
            <w:rPr>
              <w:rFonts w:ascii="Calibri" w:eastAsiaTheme="minorEastAsia" w:hAnsi="Calibri" w:cs="Calibri"/>
            </w:rPr>
          </w:pPr>
          <w:r w:rsidRPr="0052099B">
            <w:rPr>
              <w:rFonts w:ascii="Calibri" w:eastAsiaTheme="minorEastAsia" w:hAnsi="Calibri" w:cs="Calibri"/>
            </w:rPr>
            <w:br w:type="page"/>
          </w:r>
        </w:p>
      </w:sdtContent>
    </w:sdt>
    <w:p w14:paraId="1209EDA4" w14:textId="61092CE6" w:rsidR="0094235C" w:rsidRPr="0052099B" w:rsidRDefault="0094235C" w:rsidP="00B56713">
      <w:pPr>
        <w:pStyle w:val="10"/>
        <w:spacing w:line="240" w:lineRule="exact"/>
        <w:rPr>
          <w:rFonts w:ascii="Calibri" w:eastAsiaTheme="minorEastAsia" w:hAnsi="Calibri" w:cs="Calibri"/>
          <w:b/>
          <w:color w:val="FF0000"/>
          <w:sz w:val="24"/>
          <w:szCs w:val="24"/>
          <w:u w:val="single"/>
        </w:rPr>
      </w:pPr>
      <w:bookmarkStart w:id="0" w:name="_Toc349754691"/>
      <w:r w:rsidRPr="0052099B">
        <w:rPr>
          <w:rFonts w:ascii="Calibri" w:eastAsiaTheme="minorEastAsia" w:hAnsi="Calibri" w:cs="Calibri"/>
          <w:b/>
          <w:color w:val="FF0000"/>
          <w:sz w:val="24"/>
          <w:szCs w:val="24"/>
          <w:u w:val="single"/>
          <w:lang w:val="zh-TW"/>
        </w:rPr>
        <w:lastRenderedPageBreak/>
        <w:t>個人帳戶開戶書</w:t>
      </w:r>
      <w:r w:rsidRPr="0052099B">
        <w:rPr>
          <w:rFonts w:ascii="Calibri" w:eastAsiaTheme="minorEastAsia" w:hAnsi="Calibri" w:cs="Calibri"/>
          <w:b/>
          <w:color w:val="FF0000"/>
          <w:sz w:val="24"/>
          <w:szCs w:val="24"/>
          <w:u w:val="single"/>
        </w:rPr>
        <w:t xml:space="preserve"> Account Opening Form for Individual </w:t>
      </w:r>
    </w:p>
    <w:p w14:paraId="0C39C1E5" w14:textId="54C9A642" w:rsidR="00AC742D" w:rsidRPr="0052099B" w:rsidRDefault="00670CC2" w:rsidP="00B56713">
      <w:pPr>
        <w:pStyle w:val="10"/>
        <w:spacing w:line="240" w:lineRule="exact"/>
        <w:rPr>
          <w:rFonts w:ascii="Calibri" w:eastAsiaTheme="minorEastAsia" w:hAnsi="Calibri" w:cs="Calibri"/>
          <w:b/>
          <w:color w:val="FF0000"/>
          <w:sz w:val="24"/>
          <w:szCs w:val="24"/>
        </w:rPr>
      </w:pPr>
      <w:r w:rsidRPr="0052099B">
        <w:rPr>
          <w:rFonts w:ascii="Calibri" w:eastAsiaTheme="minorEastAsia" w:hAnsi="Calibri" w:cs="Calibri"/>
          <w:b/>
          <w:color w:val="FF0000"/>
          <w:sz w:val="24"/>
          <w:szCs w:val="24"/>
          <w:lang w:val="zh-TW"/>
        </w:rPr>
        <w:t>帳戶性質</w:t>
      </w:r>
      <w:r w:rsidRPr="0052099B">
        <w:rPr>
          <w:rFonts w:ascii="Calibri" w:eastAsiaTheme="minorEastAsia" w:hAnsi="Calibri" w:cs="Calibri"/>
          <w:b/>
          <w:color w:val="FF0000"/>
          <w:sz w:val="24"/>
          <w:szCs w:val="24"/>
        </w:rPr>
        <w:t>Account Nature</w:t>
      </w:r>
      <w:bookmarkEnd w:id="0"/>
    </w:p>
    <w:tbl>
      <w:tblPr>
        <w:tblStyle w:val="af5"/>
        <w:tblpPr w:leftFromText="180" w:rightFromText="180" w:vertAnchor="text" w:horzAnchor="margin" w:tblpY="46"/>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3E2" w:themeFill="background2"/>
        <w:tblCellMar>
          <w:top w:w="0" w:type="dxa"/>
        </w:tblCellMar>
        <w:tblLook w:val="04A0" w:firstRow="1" w:lastRow="0" w:firstColumn="1" w:lastColumn="0" w:noHBand="0" w:noVBand="1"/>
      </w:tblPr>
      <w:tblGrid>
        <w:gridCol w:w="5740"/>
        <w:gridCol w:w="4784"/>
      </w:tblGrid>
      <w:tr w:rsidR="00017328" w:rsidRPr="0052099B" w14:paraId="74825670" w14:textId="77777777" w:rsidTr="00017328">
        <w:tc>
          <w:tcPr>
            <w:cnfStyle w:val="001000000000" w:firstRow="0" w:lastRow="0" w:firstColumn="1" w:lastColumn="0" w:oddVBand="0" w:evenVBand="0" w:oddHBand="0" w:evenHBand="0" w:firstRowFirstColumn="0" w:firstRowLastColumn="0" w:lastRowFirstColumn="0" w:lastRowLastColumn="0"/>
            <w:tcW w:w="2727" w:type="pct"/>
            <w:shd w:val="clear" w:color="auto" w:fill="FFFFFF" w:themeFill="background1"/>
          </w:tcPr>
          <w:permStart w:id="2032814774" w:edGrp="everyone"/>
          <w:p w14:paraId="76B2D11F" w14:textId="28F6C7C0" w:rsidR="00017328" w:rsidRPr="0052099B" w:rsidRDefault="00043EC8" w:rsidP="00017328">
            <w:pPr>
              <w:snapToGrid w:val="0"/>
              <w:spacing w:line="240" w:lineRule="exact"/>
              <w:jc w:val="left"/>
              <w:rPr>
                <w:rFonts w:ascii="Calibri" w:eastAsiaTheme="minorEastAsia" w:hAnsi="Calibri" w:cs="Calibri"/>
                <w:b/>
                <w:color w:val="auto"/>
                <w:shd w:val="clear" w:color="auto" w:fill="FFFFFF" w:themeFill="background1"/>
              </w:rPr>
            </w:pPr>
            <w:sdt>
              <w:sdtPr>
                <w:rPr>
                  <w:rStyle w:val="7"/>
                </w:rPr>
                <w:id w:val="42335159"/>
                <w14:checkbox>
                  <w14:checked w14:val="0"/>
                  <w14:checkedState w14:val="00FE" w14:font="Wingdings"/>
                  <w14:uncheckedState w14:val="2610" w14:font="MS Gothic"/>
                </w14:checkbox>
              </w:sdtPr>
              <w:sdtEndPr>
                <w:rPr>
                  <w:rStyle w:val="7"/>
                </w:rPr>
              </w:sdtEndPr>
              <w:sdtContent>
                <w:r w:rsidR="007A47B0">
                  <w:rPr>
                    <w:rStyle w:val="7"/>
                    <w:rFonts w:ascii="MS Gothic" w:eastAsia="MS Gothic" w:hAnsi="MS Gothic" w:hint="eastAsia"/>
                  </w:rPr>
                  <w:t>☐</w:t>
                </w:r>
              </w:sdtContent>
            </w:sdt>
            <w:permEnd w:id="2032814774"/>
            <w:r w:rsidR="00750CCD" w:rsidRPr="007A47B0">
              <w:rPr>
                <w:rFonts w:ascii="Calibri" w:eastAsiaTheme="minorEastAsia" w:hAnsi="Calibri" w:cs="Calibri"/>
                <w:b/>
                <w:color w:val="auto"/>
                <w:sz w:val="20"/>
                <w:szCs w:val="20"/>
                <w:shd w:val="clear" w:color="auto" w:fill="FFFFFF" w:themeFill="background1"/>
              </w:rPr>
              <w:t xml:space="preserve"> </w:t>
            </w:r>
            <w:r w:rsidR="00750CCD">
              <w:rPr>
                <w:rFonts w:ascii="Calibri" w:eastAsiaTheme="minorEastAsia" w:hAnsi="Calibri" w:cs="Calibri"/>
                <w:b/>
                <w:color w:val="auto"/>
                <w:shd w:val="clear" w:color="auto" w:fill="FFFFFF" w:themeFill="background1"/>
              </w:rPr>
              <w:t xml:space="preserve">          </w:t>
            </w:r>
            <w:r w:rsidR="00017328" w:rsidRPr="0052099B">
              <w:rPr>
                <w:rFonts w:ascii="Calibri" w:eastAsiaTheme="minorEastAsia" w:hAnsi="Calibri" w:cs="Calibri"/>
                <w:b/>
                <w:color w:val="auto"/>
                <w:shd w:val="clear" w:color="auto" w:fill="FFFFFF" w:themeFill="background1"/>
              </w:rPr>
              <w:t>無摺儲蓄帳戶</w:t>
            </w:r>
            <w:r w:rsidR="00017328" w:rsidRPr="0052099B">
              <w:rPr>
                <w:rFonts w:ascii="Calibri" w:eastAsiaTheme="minorEastAsia" w:hAnsi="Calibri" w:cs="Calibri"/>
                <w:b/>
                <w:color w:val="auto"/>
                <w:shd w:val="clear" w:color="auto" w:fill="FFFFFF" w:themeFill="background1"/>
              </w:rPr>
              <w:t xml:space="preserve"> No Passbook Saving</w:t>
            </w:r>
            <w:r w:rsidR="00D00D7B">
              <w:rPr>
                <w:rFonts w:ascii="Calibri" w:eastAsiaTheme="minorEastAsia" w:hAnsi="Calibri" w:cs="Calibri"/>
                <w:b/>
                <w:color w:val="auto"/>
                <w:shd w:val="clear" w:color="auto" w:fill="FFFFFF" w:themeFill="background1"/>
              </w:rPr>
              <w:t>s</w:t>
            </w:r>
            <w:r w:rsidR="00017328" w:rsidRPr="0052099B">
              <w:rPr>
                <w:rFonts w:ascii="Calibri" w:eastAsiaTheme="minorEastAsia" w:hAnsi="Calibri" w:cs="Calibri"/>
                <w:b/>
                <w:color w:val="auto"/>
                <w:shd w:val="clear" w:color="auto" w:fill="FFFFFF" w:themeFill="background1"/>
              </w:rPr>
              <w:t xml:space="preserve"> Account </w:t>
            </w:r>
          </w:p>
          <w:permStart w:id="988696609" w:edGrp="everyone"/>
          <w:p w14:paraId="450D990F" w14:textId="638CFFDB" w:rsidR="00017328" w:rsidRPr="0052099B" w:rsidRDefault="00043EC8" w:rsidP="00017328">
            <w:pPr>
              <w:tabs>
                <w:tab w:val="left" w:pos="704"/>
                <w:tab w:val="left" w:pos="988"/>
                <w:tab w:val="left" w:pos="1696"/>
                <w:tab w:val="left" w:pos="1980"/>
                <w:tab w:val="left" w:pos="2689"/>
                <w:tab w:val="left" w:pos="2972"/>
              </w:tabs>
              <w:snapToGrid w:val="0"/>
              <w:spacing w:line="240" w:lineRule="exact"/>
              <w:ind w:leftChars="352" w:left="704"/>
              <w:jc w:val="left"/>
              <w:rPr>
                <w:rFonts w:ascii="Calibri" w:eastAsiaTheme="minorEastAsia" w:hAnsi="Calibri" w:cs="Calibri"/>
                <w:b/>
                <w:color w:val="auto"/>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896500373"/>
                <w14:checkbox>
                  <w14:checked w14:val="0"/>
                  <w14:checkedState w14:val="00FE" w14:font="Wingdings"/>
                  <w14:uncheckedState w14:val="2610" w14:font="MS Gothic"/>
                </w14:checkbox>
              </w:sdtPr>
              <w:sdtEndPr/>
              <w:sdtContent>
                <w:r w:rsidR="007A47B0">
                  <w:rPr>
                    <w:rFonts w:ascii="MS Gothic" w:eastAsia="MS Gothic" w:hAnsi="MS Gothic" w:cs="Calibri" w:hint="eastAsia"/>
                    <w:b/>
                    <w:color w:val="auto"/>
                    <w:sz w:val="24"/>
                    <w:szCs w:val="24"/>
                    <w:shd w:val="clear" w:color="auto" w:fill="FFFFFF" w:themeFill="background1"/>
                  </w:rPr>
                  <w:t>☐</w:t>
                </w:r>
              </w:sdtContent>
            </w:sdt>
            <w:permEnd w:id="988696609"/>
            <w:r w:rsidR="00975846" w:rsidRPr="007A47B0">
              <w:rPr>
                <w:rFonts w:ascii="Calibri" w:eastAsiaTheme="minorEastAsia" w:hAnsi="Calibri" w:cs="Calibri"/>
                <w:b/>
                <w:color w:val="auto"/>
                <w:sz w:val="24"/>
                <w:szCs w:val="24"/>
                <w:shd w:val="clear" w:color="auto" w:fill="FFFFFF" w:themeFill="background1"/>
              </w:rPr>
              <w:t xml:space="preserve"> </w:t>
            </w:r>
            <w:r w:rsidR="00017328" w:rsidRPr="0052099B">
              <w:rPr>
                <w:rFonts w:ascii="Calibri" w:eastAsiaTheme="minorEastAsia" w:hAnsi="Calibri" w:cs="Calibri"/>
                <w:b/>
                <w:color w:val="auto"/>
                <w:shd w:val="clear" w:color="auto" w:fill="FFFFFF" w:themeFill="background1"/>
              </w:rPr>
              <w:t>HKD</w:t>
            </w:r>
            <w:r w:rsidR="00017328" w:rsidRPr="0052099B">
              <w:rPr>
                <w:rFonts w:ascii="Calibri" w:eastAsiaTheme="minorEastAsia" w:hAnsi="Calibri" w:cs="Calibri"/>
                <w:b/>
                <w:color w:val="auto"/>
                <w:shd w:val="clear" w:color="auto" w:fill="FFFFFF" w:themeFill="background1"/>
              </w:rPr>
              <w:tab/>
            </w:r>
            <w:permStart w:id="1114246189" w:edGrp="everyone"/>
            <w:sdt>
              <w:sdtPr>
                <w:rPr>
                  <w:rStyle w:val="7"/>
                  <w:rFonts w:ascii="Calibri" w:hAnsi="Calibri" w:cs="Calibri"/>
                </w:rPr>
                <w:id w:val="-1072344783"/>
                <w14:checkbox>
                  <w14:checked w14:val="0"/>
                  <w14:checkedState w14:val="00FE" w14:font="Wingdings"/>
                  <w14:uncheckedState w14:val="2610" w14:font="MS Gothic"/>
                </w14:checkbox>
              </w:sdtPr>
              <w:sdtEndPr>
                <w:rPr>
                  <w:rStyle w:val="7"/>
                </w:rPr>
              </w:sdtEndPr>
              <w:sdtContent>
                <w:r w:rsidR="007A47B0" w:rsidRPr="007A47B0">
                  <w:rPr>
                    <w:rStyle w:val="7"/>
                    <w:rFonts w:ascii="Segoe UI Symbol" w:eastAsia="MS Gothic" w:hAnsi="Segoe UI Symbol" w:cs="Segoe UI Symbol"/>
                  </w:rPr>
                  <w:t>☐</w:t>
                </w:r>
              </w:sdtContent>
            </w:sdt>
            <w:r w:rsidR="007A47B0" w:rsidRPr="0052099B">
              <w:rPr>
                <w:rFonts w:ascii="Calibri" w:eastAsiaTheme="minorEastAsia" w:hAnsi="Calibri" w:cs="Calibri"/>
                <w:b/>
                <w:color w:val="auto"/>
                <w:shd w:val="clear" w:color="auto" w:fill="FFFFFF" w:themeFill="background1"/>
              </w:rPr>
              <w:t xml:space="preserve"> </w:t>
            </w:r>
            <w:permEnd w:id="1114246189"/>
            <w:r w:rsidR="00017328" w:rsidRPr="0052099B">
              <w:rPr>
                <w:rFonts w:ascii="Calibri" w:eastAsiaTheme="minorEastAsia" w:hAnsi="Calibri" w:cs="Calibri"/>
                <w:b/>
                <w:color w:val="auto"/>
                <w:shd w:val="clear" w:color="auto" w:fill="FFFFFF" w:themeFill="background1"/>
              </w:rPr>
              <w:tab/>
              <w:t>USD</w:t>
            </w:r>
            <w:r w:rsidR="00017328" w:rsidRPr="0052099B">
              <w:rPr>
                <w:rFonts w:ascii="Calibri" w:eastAsiaTheme="minorEastAsia" w:hAnsi="Calibri" w:cs="Calibri"/>
                <w:b/>
                <w:color w:val="auto"/>
                <w:shd w:val="clear" w:color="auto" w:fill="FFFFFF" w:themeFill="background1"/>
              </w:rPr>
              <w:tab/>
            </w:r>
            <w:r w:rsidR="00975846" w:rsidRPr="007A47B0">
              <w:rPr>
                <w:rFonts w:ascii="Calibri" w:eastAsiaTheme="minorEastAsia" w:hAnsi="Calibri" w:cs="Calibri"/>
                <w:b/>
                <w:color w:val="auto"/>
                <w:sz w:val="24"/>
                <w:szCs w:val="24"/>
                <w:shd w:val="clear" w:color="auto" w:fill="FFFFFF" w:themeFill="background1"/>
              </w:rPr>
              <w:t xml:space="preserve"> </w:t>
            </w:r>
            <w:permStart w:id="2117083748" w:edGrp="everyone"/>
            <w:sdt>
              <w:sdtPr>
                <w:rPr>
                  <w:rFonts w:ascii="Calibri" w:eastAsiaTheme="minorEastAsia" w:hAnsi="Calibri" w:cs="Calibri"/>
                  <w:b/>
                  <w:color w:val="auto"/>
                  <w:sz w:val="24"/>
                  <w:szCs w:val="24"/>
                  <w:shd w:val="clear" w:color="auto" w:fill="FFFFFF" w:themeFill="background1"/>
                </w:rPr>
                <w:id w:val="73023054"/>
                <w14:checkbox>
                  <w14:checked w14:val="0"/>
                  <w14:checkedState w14:val="00FE" w14:font="Wingdings"/>
                  <w14:uncheckedState w14:val="2610" w14:font="MS Gothic"/>
                </w14:checkbox>
              </w:sdtPr>
              <w:sdtEndPr/>
              <w:sdtContent>
                <w:r w:rsidR="00FE59ED">
                  <w:rPr>
                    <w:rFonts w:ascii="MS Gothic" w:eastAsia="MS Gothic" w:hAnsi="MS Gothic" w:cs="Calibri" w:hint="eastAsia"/>
                    <w:b/>
                    <w:color w:val="auto"/>
                    <w:sz w:val="24"/>
                    <w:szCs w:val="24"/>
                    <w:shd w:val="clear" w:color="auto" w:fill="FFFFFF" w:themeFill="background1"/>
                  </w:rPr>
                  <w:t>☐</w:t>
                </w:r>
              </w:sdtContent>
            </w:sdt>
            <w:permEnd w:id="2117083748"/>
            <w:r w:rsidR="00975846" w:rsidRPr="007A47B0">
              <w:rPr>
                <w:rFonts w:ascii="Calibri" w:eastAsiaTheme="minorEastAsia" w:hAnsi="Calibri" w:cs="Calibri"/>
                <w:b/>
                <w:color w:val="auto"/>
                <w:sz w:val="24"/>
                <w:szCs w:val="24"/>
                <w:shd w:val="clear" w:color="auto" w:fill="FFFFFF" w:themeFill="background1"/>
              </w:rPr>
              <w:t xml:space="preserve"> </w:t>
            </w:r>
            <w:r w:rsidR="006D4C57" w:rsidRPr="007A47B0">
              <w:rPr>
                <w:rFonts w:ascii="Calibri" w:eastAsiaTheme="minorEastAsia" w:hAnsi="Calibri" w:cs="Calibri"/>
                <w:b/>
                <w:color w:val="auto"/>
                <w:sz w:val="24"/>
                <w:szCs w:val="24"/>
                <w:shd w:val="clear" w:color="auto" w:fill="FFFFFF" w:themeFill="background1"/>
              </w:rPr>
              <w:t xml:space="preserve"> </w:t>
            </w:r>
            <w:r w:rsidR="00017328" w:rsidRPr="0052099B">
              <w:rPr>
                <w:rFonts w:ascii="Calibri" w:eastAsiaTheme="minorEastAsia" w:hAnsi="Calibri" w:cs="Calibri"/>
                <w:b/>
                <w:color w:val="auto"/>
                <w:shd w:val="clear" w:color="auto" w:fill="FFFFFF" w:themeFill="background1"/>
              </w:rPr>
              <w:t>JPY</w:t>
            </w:r>
            <w:r w:rsidR="00017328" w:rsidRPr="0052099B">
              <w:rPr>
                <w:rFonts w:ascii="Calibri" w:eastAsiaTheme="minorEastAsia" w:hAnsi="Calibri" w:cs="Calibri"/>
                <w:b/>
                <w:color w:val="auto"/>
                <w:shd w:val="clear" w:color="auto" w:fill="FFFFFF" w:themeFill="background1"/>
              </w:rPr>
              <w:tab/>
            </w:r>
            <w:r w:rsidR="00975846" w:rsidRPr="007A47B0">
              <w:rPr>
                <w:rFonts w:ascii="Calibri" w:eastAsiaTheme="minorEastAsia" w:hAnsi="Calibri" w:cs="Calibri"/>
                <w:b/>
                <w:color w:val="auto"/>
                <w:sz w:val="24"/>
                <w:szCs w:val="24"/>
                <w:shd w:val="clear" w:color="auto" w:fill="FFFFFF" w:themeFill="background1"/>
              </w:rPr>
              <w:t xml:space="preserve"> </w:t>
            </w:r>
            <w:permStart w:id="1692563072" w:edGrp="everyone"/>
            <w:sdt>
              <w:sdtPr>
                <w:rPr>
                  <w:rFonts w:ascii="Calibri" w:eastAsiaTheme="minorEastAsia" w:hAnsi="Calibri" w:cs="Calibri"/>
                  <w:b/>
                  <w:color w:val="auto"/>
                  <w:sz w:val="24"/>
                  <w:szCs w:val="24"/>
                  <w:shd w:val="clear" w:color="auto" w:fill="FFFFFF" w:themeFill="background1"/>
                </w:rPr>
                <w:id w:val="260493805"/>
                <w14:checkbox>
                  <w14:checked w14:val="0"/>
                  <w14:checkedState w14:val="00FE" w14:font="Wingdings"/>
                  <w14:uncheckedState w14:val="2610" w14:font="MS Gothic"/>
                </w14:checkbox>
              </w:sdtPr>
              <w:sdtEndPr/>
              <w:sdtContent>
                <w:r w:rsidR="00FE59ED">
                  <w:rPr>
                    <w:rFonts w:ascii="MS Gothic" w:eastAsia="MS Gothic" w:hAnsi="MS Gothic" w:cs="Calibri" w:hint="eastAsia"/>
                    <w:b/>
                    <w:color w:val="auto"/>
                    <w:sz w:val="24"/>
                    <w:szCs w:val="24"/>
                    <w:shd w:val="clear" w:color="auto" w:fill="FFFFFF" w:themeFill="background1"/>
                  </w:rPr>
                  <w:t>☐</w:t>
                </w:r>
              </w:sdtContent>
            </w:sdt>
            <w:permEnd w:id="1692563072"/>
            <w:r w:rsidR="00975846" w:rsidRPr="007A47B0">
              <w:rPr>
                <w:rFonts w:ascii="Calibri" w:eastAsiaTheme="minorEastAsia" w:hAnsi="Calibri" w:cs="Calibri"/>
                <w:b/>
                <w:color w:val="auto"/>
                <w:sz w:val="24"/>
                <w:szCs w:val="24"/>
                <w:shd w:val="clear" w:color="auto" w:fill="FFFFFF" w:themeFill="background1"/>
              </w:rPr>
              <w:t xml:space="preserve"> </w:t>
            </w:r>
            <w:r w:rsidR="00017328" w:rsidRPr="0052099B">
              <w:rPr>
                <w:rFonts w:ascii="Calibri" w:eastAsiaTheme="minorEastAsia" w:hAnsi="Calibri" w:cs="Calibri"/>
                <w:b/>
                <w:color w:val="auto"/>
                <w:shd w:val="clear" w:color="auto" w:fill="FFFFFF" w:themeFill="background1"/>
              </w:rPr>
              <w:t xml:space="preserve"> </w:t>
            </w:r>
            <w:r w:rsidR="007A47B0">
              <w:rPr>
                <w:rFonts w:ascii="Calibri" w:eastAsiaTheme="minorEastAsia" w:hAnsi="Calibri" w:cs="Calibri"/>
                <w:b/>
                <w:color w:val="auto"/>
                <w:shd w:val="clear" w:color="auto" w:fill="FFFFFF" w:themeFill="background1"/>
              </w:rPr>
              <w:t xml:space="preserve"> </w:t>
            </w:r>
            <w:r w:rsidR="00017328" w:rsidRPr="0052099B">
              <w:rPr>
                <w:rFonts w:ascii="Calibri" w:eastAsiaTheme="minorEastAsia" w:hAnsi="Calibri" w:cs="Calibri"/>
                <w:b/>
                <w:color w:val="auto"/>
                <w:shd w:val="clear" w:color="auto" w:fill="FFFFFF" w:themeFill="background1"/>
              </w:rPr>
              <w:t>AUD</w:t>
            </w:r>
          </w:p>
          <w:permStart w:id="1292583404" w:edGrp="everyone"/>
          <w:p w14:paraId="35B5A599" w14:textId="193E27D0" w:rsidR="00017328" w:rsidRPr="0052099B" w:rsidRDefault="00043EC8" w:rsidP="00017328">
            <w:pPr>
              <w:tabs>
                <w:tab w:val="left" w:pos="704"/>
                <w:tab w:val="left" w:pos="988"/>
                <w:tab w:val="left" w:pos="1696"/>
                <w:tab w:val="left" w:pos="1980"/>
                <w:tab w:val="left" w:pos="2689"/>
                <w:tab w:val="left" w:pos="2972"/>
              </w:tabs>
              <w:snapToGrid w:val="0"/>
              <w:spacing w:line="240" w:lineRule="exact"/>
              <w:ind w:leftChars="352" w:left="704"/>
              <w:jc w:val="left"/>
              <w:rPr>
                <w:rFonts w:ascii="Calibri" w:eastAsiaTheme="minorEastAsia" w:hAnsi="Calibri" w:cs="Calibri"/>
                <w:b/>
                <w:color w:val="auto"/>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690443686"/>
                <w14:checkbox>
                  <w14:checked w14:val="0"/>
                  <w14:checkedState w14:val="00FE" w14:font="Wingdings"/>
                  <w14:uncheckedState w14:val="2610" w14:font="MS Gothic"/>
                </w14:checkbox>
              </w:sdtPr>
              <w:sdtEndPr/>
              <w:sdtContent>
                <w:r w:rsidR="007A47B0">
                  <w:rPr>
                    <w:rFonts w:ascii="MS Gothic" w:eastAsia="MS Gothic" w:hAnsi="MS Gothic" w:cs="Calibri" w:hint="eastAsia"/>
                    <w:b/>
                    <w:color w:val="auto"/>
                    <w:sz w:val="24"/>
                    <w:szCs w:val="24"/>
                    <w:shd w:val="clear" w:color="auto" w:fill="FFFFFF" w:themeFill="background1"/>
                  </w:rPr>
                  <w:t>☐</w:t>
                </w:r>
              </w:sdtContent>
            </w:sdt>
            <w:permEnd w:id="1292583404"/>
            <w:r w:rsidR="00975846" w:rsidRPr="0052099B">
              <w:rPr>
                <w:rFonts w:ascii="Calibri" w:eastAsiaTheme="minorEastAsia" w:hAnsi="Calibri" w:cs="Calibri"/>
                <w:b/>
                <w:color w:val="auto"/>
                <w:shd w:val="clear" w:color="auto" w:fill="FFFFFF" w:themeFill="background1"/>
              </w:rPr>
              <w:t xml:space="preserve"> </w:t>
            </w:r>
            <w:r w:rsidR="00017328" w:rsidRPr="0052099B">
              <w:rPr>
                <w:rFonts w:ascii="Calibri" w:eastAsiaTheme="minorEastAsia" w:hAnsi="Calibri" w:cs="Calibri"/>
                <w:b/>
                <w:color w:val="auto"/>
                <w:shd w:val="clear" w:color="auto" w:fill="FFFFFF" w:themeFill="background1"/>
              </w:rPr>
              <w:tab/>
              <w:t>NZD</w:t>
            </w:r>
            <w:r w:rsidR="00017328" w:rsidRPr="0052099B">
              <w:rPr>
                <w:rFonts w:ascii="Calibri" w:eastAsiaTheme="minorEastAsia" w:hAnsi="Calibri" w:cs="Calibri"/>
                <w:b/>
                <w:color w:val="auto"/>
                <w:shd w:val="clear" w:color="auto" w:fill="FFFFFF" w:themeFill="background1"/>
              </w:rPr>
              <w:tab/>
            </w:r>
            <w:permStart w:id="1931543331" w:edGrp="everyone"/>
            <w:sdt>
              <w:sdtPr>
                <w:rPr>
                  <w:rStyle w:val="7"/>
                  <w:rFonts w:ascii="Calibri" w:hAnsi="Calibri" w:cs="Calibri"/>
                </w:rPr>
                <w:id w:val="-149668937"/>
                <w14:checkbox>
                  <w14:checked w14:val="0"/>
                  <w14:checkedState w14:val="00FE" w14:font="Wingdings"/>
                  <w14:uncheckedState w14:val="2610" w14:font="MS Gothic"/>
                </w14:checkbox>
              </w:sdtPr>
              <w:sdtEndPr>
                <w:rPr>
                  <w:rStyle w:val="7"/>
                </w:rPr>
              </w:sdtEndPr>
              <w:sdtContent>
                <w:r w:rsidR="007A47B0" w:rsidRPr="007A47B0">
                  <w:rPr>
                    <w:rStyle w:val="7"/>
                    <w:rFonts w:ascii="Segoe UI Symbol" w:eastAsia="MS Gothic" w:hAnsi="Segoe UI Symbol" w:cs="Segoe UI Symbol"/>
                  </w:rPr>
                  <w:t>☐</w:t>
                </w:r>
              </w:sdtContent>
            </w:sdt>
            <w:r w:rsidR="007A47B0">
              <w:rPr>
                <w:rFonts w:ascii="Calibri" w:eastAsiaTheme="minorEastAsia" w:hAnsi="Calibri" w:cs="Calibri"/>
                <w:b/>
                <w:color w:val="auto"/>
                <w:shd w:val="clear" w:color="auto" w:fill="FFFFFF" w:themeFill="background1"/>
              </w:rPr>
              <w:t xml:space="preserve"> </w:t>
            </w:r>
            <w:permEnd w:id="1931543331"/>
            <w:r w:rsidR="00017328" w:rsidRPr="0052099B">
              <w:rPr>
                <w:rFonts w:ascii="Calibri" w:eastAsiaTheme="minorEastAsia" w:hAnsi="Calibri" w:cs="Calibri"/>
                <w:b/>
                <w:color w:val="auto"/>
                <w:shd w:val="clear" w:color="auto" w:fill="FFFFFF" w:themeFill="background1"/>
              </w:rPr>
              <w:tab/>
            </w:r>
            <w:r w:rsidR="007A47B0">
              <w:rPr>
                <w:rFonts w:ascii="Calibri" w:eastAsiaTheme="minorEastAsia" w:hAnsi="Calibri" w:cs="Calibri"/>
                <w:b/>
                <w:color w:val="auto"/>
                <w:shd w:val="clear" w:color="auto" w:fill="FFFFFF" w:themeFill="background1"/>
              </w:rPr>
              <w:t xml:space="preserve">GBP          </w:t>
            </w:r>
            <w:r w:rsidR="00975846" w:rsidRPr="007A47B0">
              <w:rPr>
                <w:rFonts w:ascii="Calibri" w:eastAsiaTheme="minorEastAsia" w:hAnsi="Calibri" w:cs="Calibri"/>
                <w:b/>
                <w:color w:val="auto"/>
                <w:sz w:val="24"/>
                <w:szCs w:val="24"/>
                <w:shd w:val="clear" w:color="auto" w:fill="FFFFFF" w:themeFill="background1"/>
              </w:rPr>
              <w:t xml:space="preserve"> </w:t>
            </w:r>
            <w:permStart w:id="1412462211" w:edGrp="everyone"/>
            <w:sdt>
              <w:sdtPr>
                <w:rPr>
                  <w:rFonts w:ascii="Calibri" w:eastAsiaTheme="minorEastAsia" w:hAnsi="Calibri" w:cs="Calibri"/>
                  <w:b/>
                  <w:color w:val="auto"/>
                  <w:sz w:val="24"/>
                  <w:szCs w:val="24"/>
                  <w:shd w:val="clear" w:color="auto" w:fill="FFFFFF" w:themeFill="background1"/>
                </w:rPr>
                <w:id w:val="297889622"/>
                <w14:checkbox>
                  <w14:checked w14:val="0"/>
                  <w14:checkedState w14:val="00FE" w14:font="Wingdings"/>
                  <w14:uncheckedState w14:val="2610" w14:font="MS Gothic"/>
                </w14:checkbox>
              </w:sdtPr>
              <w:sdtEndPr/>
              <w:sdtContent>
                <w:r w:rsidR="00FE59ED">
                  <w:rPr>
                    <w:rFonts w:ascii="MS Gothic" w:eastAsia="MS Gothic" w:hAnsi="MS Gothic" w:cs="Calibri" w:hint="eastAsia"/>
                    <w:b/>
                    <w:color w:val="auto"/>
                    <w:sz w:val="24"/>
                    <w:szCs w:val="24"/>
                    <w:shd w:val="clear" w:color="auto" w:fill="FFFFFF" w:themeFill="background1"/>
                  </w:rPr>
                  <w:t>☐</w:t>
                </w:r>
              </w:sdtContent>
            </w:sdt>
            <w:permEnd w:id="1412462211"/>
            <w:r w:rsidR="00975846" w:rsidRPr="007A47B0">
              <w:rPr>
                <w:rFonts w:ascii="Calibri" w:eastAsiaTheme="minorEastAsia" w:hAnsi="Calibri" w:cs="Calibri"/>
                <w:b/>
                <w:color w:val="auto"/>
                <w:sz w:val="24"/>
                <w:szCs w:val="24"/>
                <w:shd w:val="clear" w:color="auto" w:fill="FFFFFF" w:themeFill="background1"/>
              </w:rPr>
              <w:t xml:space="preserve"> </w:t>
            </w:r>
            <w:r w:rsidR="00017328" w:rsidRPr="0052099B">
              <w:rPr>
                <w:rFonts w:ascii="Calibri" w:eastAsiaTheme="minorEastAsia" w:hAnsi="Calibri" w:cs="Calibri"/>
                <w:b/>
                <w:color w:val="auto"/>
                <w:shd w:val="clear" w:color="auto" w:fill="FFFFFF" w:themeFill="background1"/>
              </w:rPr>
              <w:t>EUR</w:t>
            </w:r>
            <w:r w:rsidR="00017328" w:rsidRPr="0052099B">
              <w:rPr>
                <w:rFonts w:ascii="Calibri" w:eastAsiaTheme="minorEastAsia" w:hAnsi="Calibri" w:cs="Calibri"/>
                <w:b/>
                <w:color w:val="auto"/>
                <w:shd w:val="clear" w:color="auto" w:fill="FFFFFF" w:themeFill="background1"/>
              </w:rPr>
              <w:tab/>
            </w:r>
            <w:r w:rsidR="00550DC4" w:rsidRPr="007A47B0">
              <w:rPr>
                <w:rFonts w:ascii="Calibri" w:eastAsiaTheme="minorEastAsia" w:hAnsi="Calibri" w:cs="Calibri"/>
                <w:b/>
                <w:color w:val="auto"/>
                <w:sz w:val="24"/>
                <w:szCs w:val="24"/>
                <w:shd w:val="clear" w:color="auto" w:fill="FFFFFF" w:themeFill="background1"/>
              </w:rPr>
              <w:t xml:space="preserve"> </w:t>
            </w:r>
            <w:permStart w:id="1653941505" w:edGrp="everyone"/>
            <w:sdt>
              <w:sdtPr>
                <w:rPr>
                  <w:rFonts w:ascii="Calibri" w:eastAsiaTheme="minorEastAsia" w:hAnsi="Calibri" w:cs="Calibri"/>
                  <w:b/>
                  <w:color w:val="auto"/>
                  <w:sz w:val="24"/>
                  <w:szCs w:val="24"/>
                  <w:shd w:val="clear" w:color="auto" w:fill="FFFFFF" w:themeFill="background1"/>
                </w:rPr>
                <w:id w:val="62463584"/>
                <w14:checkbox>
                  <w14:checked w14:val="0"/>
                  <w14:checkedState w14:val="00FE" w14:font="Wingdings"/>
                  <w14:uncheckedState w14:val="2610" w14:font="MS Gothic"/>
                </w14:checkbox>
              </w:sdtPr>
              <w:sdtEndPr/>
              <w:sdtContent>
                <w:r w:rsidR="00FE59ED">
                  <w:rPr>
                    <w:rFonts w:ascii="MS Gothic" w:eastAsia="MS Gothic" w:hAnsi="MS Gothic" w:cs="Calibri" w:hint="eastAsia"/>
                    <w:b/>
                    <w:color w:val="auto"/>
                    <w:sz w:val="24"/>
                    <w:szCs w:val="24"/>
                    <w:shd w:val="clear" w:color="auto" w:fill="FFFFFF" w:themeFill="background1"/>
                  </w:rPr>
                  <w:t>☐</w:t>
                </w:r>
              </w:sdtContent>
            </w:sdt>
            <w:permEnd w:id="1653941505"/>
            <w:r w:rsidR="00550DC4" w:rsidRPr="007A47B0">
              <w:rPr>
                <w:rFonts w:ascii="Calibri" w:eastAsiaTheme="minorEastAsia" w:hAnsi="Calibri" w:cs="Calibri"/>
                <w:b/>
                <w:color w:val="auto"/>
                <w:sz w:val="24"/>
                <w:szCs w:val="24"/>
                <w:shd w:val="clear" w:color="auto" w:fill="FFFFFF" w:themeFill="background1"/>
              </w:rPr>
              <w:t xml:space="preserve"> </w:t>
            </w:r>
            <w:r w:rsidR="00975846">
              <w:rPr>
                <w:rFonts w:ascii="Calibri" w:eastAsiaTheme="minorEastAsia" w:hAnsi="Calibri" w:cs="Calibri"/>
                <w:b/>
                <w:color w:val="auto"/>
                <w:shd w:val="clear" w:color="auto" w:fill="FFFFFF" w:themeFill="background1"/>
              </w:rPr>
              <w:t xml:space="preserve"> </w:t>
            </w:r>
            <w:r w:rsidR="00975846" w:rsidRPr="0052099B">
              <w:rPr>
                <w:rFonts w:ascii="Calibri" w:eastAsiaTheme="minorEastAsia" w:hAnsi="Calibri" w:cs="Calibri"/>
                <w:b/>
                <w:color w:val="auto"/>
                <w:shd w:val="clear" w:color="auto" w:fill="FFFFFF" w:themeFill="background1"/>
              </w:rPr>
              <w:t xml:space="preserve"> </w:t>
            </w:r>
            <w:r w:rsidR="00017328" w:rsidRPr="0052099B">
              <w:rPr>
                <w:rFonts w:ascii="Calibri" w:eastAsiaTheme="minorEastAsia" w:hAnsi="Calibri" w:cs="Calibri"/>
                <w:b/>
                <w:color w:val="auto"/>
                <w:shd w:val="clear" w:color="auto" w:fill="FFFFFF" w:themeFill="background1"/>
              </w:rPr>
              <w:t>CNY</w:t>
            </w:r>
          </w:p>
          <w:p w14:paraId="149EAD8F" w14:textId="77777777" w:rsidR="00017328" w:rsidRPr="0052099B" w:rsidRDefault="00017328" w:rsidP="00017328">
            <w:pPr>
              <w:tabs>
                <w:tab w:val="left" w:pos="704"/>
                <w:tab w:val="left" w:pos="988"/>
                <w:tab w:val="left" w:pos="1696"/>
                <w:tab w:val="left" w:pos="1980"/>
                <w:tab w:val="left" w:pos="2689"/>
                <w:tab w:val="left" w:pos="2972"/>
              </w:tabs>
              <w:snapToGrid w:val="0"/>
              <w:spacing w:line="240" w:lineRule="exact"/>
              <w:ind w:leftChars="352" w:left="704"/>
              <w:jc w:val="left"/>
              <w:rPr>
                <w:rFonts w:ascii="Calibri" w:eastAsiaTheme="minorEastAsia" w:hAnsi="Calibri" w:cs="Calibri"/>
                <w:b/>
                <w:color w:val="auto"/>
                <w:shd w:val="clear" w:color="auto" w:fill="FFFFFF" w:themeFill="background1"/>
              </w:rPr>
            </w:pPr>
            <w:r w:rsidRPr="0052099B">
              <w:rPr>
                <w:rFonts w:ascii="Calibri" w:eastAsiaTheme="minorEastAsia" w:hAnsi="Calibri" w:cs="Calibri"/>
                <w:b/>
                <w:color w:val="auto"/>
                <w:shd w:val="clear" w:color="auto" w:fill="FFFFFF" w:themeFill="background1"/>
              </w:rPr>
              <w:tab/>
            </w:r>
          </w:p>
        </w:tc>
        <w:permStart w:id="1759213144" w:edGrp="everyone"/>
        <w:tc>
          <w:tcPr>
            <w:tcW w:w="2273" w:type="pct"/>
            <w:shd w:val="clear" w:color="auto" w:fill="FFFFFF" w:themeFill="background1"/>
          </w:tcPr>
          <w:p w14:paraId="26750BA9" w14:textId="7F9ABED6" w:rsidR="00017328" w:rsidRPr="0052099B" w:rsidRDefault="00043EC8" w:rsidP="00017328">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hd w:val="clear" w:color="auto" w:fill="FFFFFF" w:themeFill="background1"/>
              </w:rPr>
            </w:pPr>
            <w:sdt>
              <w:sdtPr>
                <w:rPr>
                  <w:rFonts w:ascii="Calibri" w:eastAsiaTheme="minorEastAsia" w:hAnsi="Calibri" w:cs="Calibri"/>
                  <w:b/>
                  <w:color w:val="auto"/>
                  <w:sz w:val="24"/>
                  <w:szCs w:val="24"/>
                  <w:shd w:val="clear" w:color="auto" w:fill="FFFFFF" w:themeFill="background1"/>
                </w:rPr>
                <w:id w:val="823704929"/>
                <w:lock w:val="sdtLocked"/>
                <w14:checkbox>
                  <w14:checked w14:val="0"/>
                  <w14:checkedState w14:val="00FE" w14:font="Wingdings"/>
                  <w14:uncheckedState w14:val="2610" w14:font="MS Gothic"/>
                </w14:checkbox>
              </w:sdtPr>
              <w:sdtEndPr/>
              <w:sdtContent>
                <w:r w:rsidR="007A47B0" w:rsidRPr="007A47B0">
                  <w:rPr>
                    <w:rFonts w:ascii="MS Gothic" w:eastAsia="MS Gothic" w:hAnsi="MS Gothic" w:cs="Calibri" w:hint="eastAsia"/>
                    <w:b/>
                    <w:color w:val="auto"/>
                    <w:sz w:val="24"/>
                    <w:szCs w:val="24"/>
                    <w:shd w:val="clear" w:color="auto" w:fill="FFFFFF" w:themeFill="background1"/>
                  </w:rPr>
                  <w:t>☐</w:t>
                </w:r>
              </w:sdtContent>
            </w:sdt>
            <w:permEnd w:id="1759213144"/>
            <w:r w:rsidR="00017328" w:rsidRPr="0052099B">
              <w:rPr>
                <w:rFonts w:ascii="Calibri" w:eastAsiaTheme="minorEastAsia" w:hAnsi="Calibri" w:cs="Calibri"/>
                <w:b/>
                <w:color w:val="auto"/>
                <w:shd w:val="clear" w:color="auto" w:fill="FFFFFF" w:themeFill="background1"/>
              </w:rPr>
              <w:tab/>
            </w:r>
            <w:r w:rsidR="00017328" w:rsidRPr="0052099B">
              <w:rPr>
                <w:rFonts w:ascii="Calibri" w:eastAsiaTheme="minorEastAsia" w:hAnsi="Calibri" w:cs="Calibri"/>
                <w:b/>
                <w:color w:val="auto"/>
                <w:shd w:val="clear" w:color="auto" w:fill="FFFFFF" w:themeFill="background1"/>
                <w:lang w:eastAsia="zh-CN"/>
              </w:rPr>
              <w:t>支票帳戶</w:t>
            </w:r>
            <w:r w:rsidR="00017328" w:rsidRPr="0052099B">
              <w:rPr>
                <w:rFonts w:ascii="Calibri" w:eastAsiaTheme="minorEastAsia" w:hAnsi="Calibri" w:cs="Calibri"/>
                <w:b/>
                <w:color w:val="auto"/>
                <w:shd w:val="clear" w:color="auto" w:fill="FFFFFF" w:themeFill="background1"/>
              </w:rPr>
              <w:t xml:space="preserve">Current Account </w:t>
            </w:r>
          </w:p>
          <w:permStart w:id="1683501278" w:edGrp="everyone"/>
          <w:p w14:paraId="7025C84E" w14:textId="697730A1" w:rsidR="00017328" w:rsidRPr="0052099B" w:rsidRDefault="00043EC8" w:rsidP="007A47B0">
            <w:pPr>
              <w:tabs>
                <w:tab w:val="left" w:pos="704"/>
                <w:tab w:val="left" w:pos="988"/>
                <w:tab w:val="left" w:pos="1696"/>
                <w:tab w:val="left" w:pos="1980"/>
                <w:tab w:val="left" w:pos="2208"/>
                <w:tab w:val="left" w:pos="2972"/>
              </w:tabs>
              <w:snapToGrid w:val="0"/>
              <w:spacing w:line="240" w:lineRule="exact"/>
              <w:ind w:leftChars="352" w:left="704"/>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46945359"/>
                <w14:checkbox>
                  <w14:checked w14:val="0"/>
                  <w14:checkedState w14:val="00FE" w14:font="Wingdings"/>
                  <w14:uncheckedState w14:val="2610" w14:font="MS Gothic"/>
                </w14:checkbox>
              </w:sdtPr>
              <w:sdtEndPr/>
              <w:sdtContent>
                <w:r w:rsidR="00AC0BF0">
                  <w:rPr>
                    <w:rFonts w:ascii="MS Gothic" w:eastAsia="MS Gothic" w:hAnsi="MS Gothic" w:cs="Calibri" w:hint="eastAsia"/>
                    <w:b/>
                    <w:color w:val="auto"/>
                    <w:sz w:val="24"/>
                    <w:szCs w:val="24"/>
                    <w:shd w:val="clear" w:color="auto" w:fill="FFFFFF" w:themeFill="background1"/>
                  </w:rPr>
                  <w:t>☐</w:t>
                </w:r>
              </w:sdtContent>
            </w:sdt>
            <w:permEnd w:id="1683501278"/>
            <w:r w:rsidR="00975846" w:rsidRPr="0052099B">
              <w:rPr>
                <w:rFonts w:ascii="Calibri" w:eastAsiaTheme="minorEastAsia" w:hAnsi="Calibri" w:cs="Calibri"/>
                <w:b/>
                <w:color w:val="auto"/>
                <w:shd w:val="clear" w:color="auto" w:fill="FFFFFF" w:themeFill="background1"/>
              </w:rPr>
              <w:t xml:space="preserve"> </w:t>
            </w:r>
            <w:r w:rsidR="00017328" w:rsidRPr="0052099B">
              <w:rPr>
                <w:rFonts w:ascii="Calibri" w:eastAsiaTheme="minorEastAsia" w:hAnsi="Calibri" w:cs="Calibri"/>
                <w:b/>
                <w:color w:val="auto"/>
                <w:shd w:val="clear" w:color="auto" w:fill="FFFFFF" w:themeFill="background1"/>
              </w:rPr>
              <w:tab/>
              <w:t>HKD</w:t>
            </w:r>
            <w:r w:rsidR="00017328" w:rsidRPr="0052099B">
              <w:rPr>
                <w:rFonts w:ascii="Calibri" w:eastAsiaTheme="minorEastAsia" w:hAnsi="Calibri" w:cs="Calibri"/>
                <w:b/>
                <w:color w:val="auto"/>
                <w:shd w:val="clear" w:color="auto" w:fill="FFFFFF" w:themeFill="background1"/>
              </w:rPr>
              <w:tab/>
            </w:r>
            <w:permStart w:id="2136094189" w:edGrp="everyone"/>
            <w:sdt>
              <w:sdtPr>
                <w:rPr>
                  <w:rFonts w:ascii="Calibri" w:eastAsiaTheme="minorEastAsia" w:hAnsi="Calibri" w:cs="Calibri"/>
                  <w:b/>
                  <w:color w:val="auto"/>
                  <w:sz w:val="24"/>
                  <w:szCs w:val="24"/>
                  <w:shd w:val="clear" w:color="auto" w:fill="FFFFFF" w:themeFill="background1"/>
                </w:rPr>
                <w:id w:val="-311109541"/>
                <w14:checkbox>
                  <w14:checked w14:val="0"/>
                  <w14:checkedState w14:val="00FE" w14:font="Wingdings"/>
                  <w14:uncheckedState w14:val="2610" w14:font="MS Gothic"/>
                </w14:checkbox>
              </w:sdtPr>
              <w:sdtEndPr/>
              <w:sdtContent>
                <w:r w:rsidR="006D4C57" w:rsidRPr="007A47B0">
                  <w:rPr>
                    <w:rFonts w:ascii="MS Gothic" w:eastAsia="MS Gothic" w:hAnsi="MS Gothic" w:cs="Calibri" w:hint="eastAsia"/>
                    <w:b/>
                    <w:color w:val="auto"/>
                    <w:sz w:val="24"/>
                    <w:szCs w:val="24"/>
                    <w:shd w:val="clear" w:color="auto" w:fill="FFFFFF" w:themeFill="background1"/>
                  </w:rPr>
                  <w:t>☐</w:t>
                </w:r>
              </w:sdtContent>
            </w:sdt>
            <w:r w:rsidR="00975846" w:rsidRPr="007A47B0">
              <w:rPr>
                <w:rFonts w:ascii="Calibri" w:eastAsiaTheme="minorEastAsia" w:hAnsi="Calibri" w:cs="Calibri"/>
                <w:b/>
                <w:color w:val="auto"/>
                <w:sz w:val="24"/>
                <w:szCs w:val="24"/>
                <w:shd w:val="clear" w:color="auto" w:fill="FFFFFF" w:themeFill="background1"/>
              </w:rPr>
              <w:t xml:space="preserve"> </w:t>
            </w:r>
            <w:permEnd w:id="2136094189"/>
            <w:r w:rsidR="00017328" w:rsidRPr="0052099B">
              <w:rPr>
                <w:rFonts w:ascii="Calibri" w:eastAsiaTheme="minorEastAsia" w:hAnsi="Calibri" w:cs="Calibri"/>
                <w:b/>
                <w:color w:val="auto"/>
                <w:shd w:val="clear" w:color="auto" w:fill="FFFFFF" w:themeFill="background1"/>
              </w:rPr>
              <w:tab/>
              <w:t>USD</w:t>
            </w:r>
            <w:r w:rsidR="00017328" w:rsidRPr="0052099B">
              <w:rPr>
                <w:rFonts w:ascii="Calibri" w:eastAsiaTheme="minorEastAsia" w:hAnsi="Calibri" w:cs="Calibri"/>
                <w:b/>
                <w:color w:val="auto"/>
                <w:shd w:val="clear" w:color="auto" w:fill="FFFFFF" w:themeFill="background1"/>
              </w:rPr>
              <w:tab/>
            </w:r>
            <w:permStart w:id="1781533431" w:edGrp="everyone"/>
            <w:r w:rsidR="00975846" w:rsidRPr="007A47B0">
              <w:rPr>
                <w:rFonts w:ascii="Calibri" w:eastAsiaTheme="minorEastAsia" w:hAnsi="Calibri" w:cs="Calibri"/>
                <w:b/>
                <w:color w:val="auto"/>
                <w:sz w:val="24"/>
                <w:szCs w:val="24"/>
                <w:shd w:val="clear" w:color="auto" w:fill="FFFFFF" w:themeFill="background1"/>
              </w:rPr>
              <w:t xml:space="preserve"> </w:t>
            </w:r>
            <w:sdt>
              <w:sdtPr>
                <w:rPr>
                  <w:rFonts w:ascii="Calibri" w:eastAsiaTheme="minorEastAsia" w:hAnsi="Calibri" w:cs="Calibri"/>
                  <w:b/>
                  <w:color w:val="auto"/>
                  <w:sz w:val="24"/>
                  <w:szCs w:val="24"/>
                  <w:shd w:val="clear" w:color="auto" w:fill="FFFFFF" w:themeFill="background1"/>
                </w:rPr>
                <w:id w:val="602086366"/>
                <w14:checkbox>
                  <w14:checked w14:val="0"/>
                  <w14:checkedState w14:val="00FE" w14:font="Wingdings"/>
                  <w14:uncheckedState w14:val="2610" w14:font="MS Gothic"/>
                </w14:checkbox>
              </w:sdtPr>
              <w:sdtEndPr/>
              <w:sdtContent>
                <w:r w:rsidR="006D4C57" w:rsidRPr="007A47B0">
                  <w:rPr>
                    <w:rFonts w:ascii="MS Gothic" w:eastAsia="MS Gothic" w:hAnsi="MS Gothic" w:cs="Calibri" w:hint="eastAsia"/>
                    <w:b/>
                    <w:color w:val="auto"/>
                    <w:sz w:val="24"/>
                    <w:szCs w:val="24"/>
                    <w:shd w:val="clear" w:color="auto" w:fill="FFFFFF" w:themeFill="background1"/>
                  </w:rPr>
                  <w:t>☐</w:t>
                </w:r>
              </w:sdtContent>
            </w:sdt>
            <w:permEnd w:id="1781533431"/>
            <w:r w:rsidR="00975846" w:rsidRPr="0052099B">
              <w:rPr>
                <w:rFonts w:ascii="Calibri" w:eastAsiaTheme="minorEastAsia" w:hAnsi="Calibri" w:cs="Calibri"/>
                <w:b/>
                <w:color w:val="auto"/>
                <w:shd w:val="clear" w:color="auto" w:fill="FFFFFF" w:themeFill="background1"/>
              </w:rPr>
              <w:t xml:space="preserve"> </w:t>
            </w:r>
            <w:r w:rsidR="006D4C57">
              <w:rPr>
                <w:rFonts w:ascii="Calibri" w:eastAsiaTheme="minorEastAsia" w:hAnsi="Calibri" w:cs="Calibri"/>
                <w:b/>
                <w:color w:val="auto"/>
                <w:shd w:val="clear" w:color="auto" w:fill="FFFFFF" w:themeFill="background1"/>
              </w:rPr>
              <w:t xml:space="preserve"> </w:t>
            </w:r>
            <w:r w:rsidR="00017328" w:rsidRPr="0052099B">
              <w:rPr>
                <w:rFonts w:ascii="Calibri" w:eastAsiaTheme="minorEastAsia" w:hAnsi="Calibri" w:cs="Calibri"/>
                <w:b/>
                <w:color w:val="auto"/>
                <w:shd w:val="clear" w:color="auto" w:fill="FFFFFF" w:themeFill="background1"/>
              </w:rPr>
              <w:t>CNY</w:t>
            </w:r>
          </w:p>
        </w:tc>
      </w:tr>
      <w:tr w:rsidR="00017328" w:rsidRPr="0052099B" w14:paraId="75934A60" w14:textId="77777777" w:rsidTr="00017328">
        <w:trPr>
          <w:trHeight w:val="392"/>
        </w:trPr>
        <w:tc>
          <w:tcPr>
            <w:cnfStyle w:val="001000000000" w:firstRow="0" w:lastRow="0" w:firstColumn="1" w:lastColumn="0" w:oddVBand="0" w:evenVBand="0" w:oddHBand="0" w:evenHBand="0" w:firstRowFirstColumn="0" w:firstRowLastColumn="0" w:lastRowFirstColumn="0" w:lastRowLastColumn="0"/>
            <w:tcW w:w="2727" w:type="pct"/>
            <w:shd w:val="clear" w:color="auto" w:fill="FFFFFF" w:themeFill="background1"/>
          </w:tcPr>
          <w:p w14:paraId="473AFB80" w14:textId="2D44CA6E" w:rsidR="00017328" w:rsidRPr="0052099B" w:rsidRDefault="00043EC8" w:rsidP="00017328">
            <w:pPr>
              <w:snapToGrid w:val="0"/>
              <w:spacing w:line="240" w:lineRule="exact"/>
              <w:jc w:val="left"/>
              <w:rPr>
                <w:rFonts w:ascii="Calibri" w:eastAsiaTheme="minorEastAsia" w:hAnsi="Calibri" w:cs="Calibri"/>
                <w:b/>
                <w:color w:val="auto"/>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806497174"/>
                <w14:checkbox>
                  <w14:checked w14:val="0"/>
                  <w14:checkedState w14:val="00FE" w14:font="Wingdings"/>
                  <w14:uncheckedState w14:val="2610" w14:font="MS Gothic"/>
                </w14:checkbox>
              </w:sdtPr>
              <w:sdtEndPr/>
              <w:sdtContent>
                <w:permStart w:id="1037202147" w:edGrp="everyone"/>
                <w:r w:rsidR="00E155F3" w:rsidRPr="007A47B0">
                  <w:rPr>
                    <w:rFonts w:ascii="MS Gothic" w:eastAsia="MS Gothic" w:hAnsi="MS Gothic" w:cs="Calibri" w:hint="eastAsia"/>
                    <w:b/>
                    <w:color w:val="auto"/>
                    <w:sz w:val="24"/>
                    <w:szCs w:val="24"/>
                    <w:shd w:val="clear" w:color="auto" w:fill="FFFFFF" w:themeFill="background1"/>
                  </w:rPr>
                  <w:t>☐</w:t>
                </w:r>
              </w:sdtContent>
            </w:sdt>
            <w:r w:rsidR="00975846" w:rsidRPr="007A47B0">
              <w:rPr>
                <w:rFonts w:ascii="Calibri" w:eastAsiaTheme="minorEastAsia" w:hAnsi="Calibri" w:cs="Calibri"/>
                <w:b/>
                <w:color w:val="auto"/>
                <w:sz w:val="24"/>
                <w:szCs w:val="24"/>
                <w:shd w:val="clear" w:color="auto" w:fill="FFFFFF" w:themeFill="background1"/>
                <w:lang w:eastAsia="zh-HK"/>
              </w:rPr>
              <w:t xml:space="preserve"> </w:t>
            </w:r>
            <w:permEnd w:id="1037202147"/>
            <w:r w:rsidR="00017328" w:rsidRPr="0052099B">
              <w:rPr>
                <w:rFonts w:ascii="Calibri" w:eastAsiaTheme="minorEastAsia" w:hAnsi="Calibri" w:cs="Calibri"/>
                <w:b/>
                <w:color w:val="auto"/>
                <w:shd w:val="clear" w:color="auto" w:fill="FFFFFF" w:themeFill="background1"/>
                <w:lang w:eastAsia="zh-HK"/>
              </w:rPr>
              <w:tab/>
            </w:r>
            <w:r w:rsidR="00017328" w:rsidRPr="0052099B">
              <w:rPr>
                <w:rFonts w:ascii="Calibri" w:eastAsiaTheme="minorEastAsia" w:hAnsi="Calibri" w:cs="Calibri"/>
                <w:b/>
                <w:color w:val="auto"/>
                <w:shd w:val="clear" w:color="auto" w:fill="FFFFFF" w:themeFill="background1"/>
                <w:lang w:eastAsia="zh-HK"/>
              </w:rPr>
              <w:t>網</w:t>
            </w:r>
            <w:r w:rsidR="00017328" w:rsidRPr="0052099B">
              <w:rPr>
                <w:rFonts w:ascii="Calibri" w:eastAsiaTheme="minorEastAsia" w:hAnsi="Calibri" w:cs="Calibri"/>
                <w:b/>
                <w:color w:val="auto"/>
                <w:shd w:val="clear" w:color="auto" w:fill="FFFFFF" w:themeFill="background1"/>
              </w:rPr>
              <w:t>路</w:t>
            </w:r>
            <w:r w:rsidR="00017328" w:rsidRPr="0052099B">
              <w:rPr>
                <w:rFonts w:ascii="Calibri" w:eastAsiaTheme="minorEastAsia" w:hAnsi="Calibri" w:cs="Calibri"/>
                <w:b/>
                <w:color w:val="auto"/>
                <w:shd w:val="clear" w:color="auto" w:fill="FFFFFF" w:themeFill="background1"/>
                <w:lang w:eastAsia="zh-HK"/>
              </w:rPr>
              <w:t>銀行</w:t>
            </w:r>
            <w:r w:rsidR="00017328" w:rsidRPr="0052099B">
              <w:rPr>
                <w:rFonts w:ascii="Calibri" w:eastAsiaTheme="minorEastAsia" w:hAnsi="Calibri" w:cs="Calibri"/>
                <w:b/>
                <w:color w:val="auto"/>
                <w:shd w:val="clear" w:color="auto" w:fill="FFFFFF" w:themeFill="background1"/>
                <w:lang w:eastAsia="zh-HK"/>
              </w:rPr>
              <w:t>E-Banking</w:t>
            </w:r>
          </w:p>
        </w:tc>
        <w:tc>
          <w:tcPr>
            <w:tcW w:w="2273" w:type="pct"/>
            <w:shd w:val="clear" w:color="auto" w:fill="FFFFFF" w:themeFill="background1"/>
          </w:tcPr>
          <w:p w14:paraId="3CCF3E3C" w14:textId="35F93ACF" w:rsidR="00017328" w:rsidRPr="0052099B" w:rsidRDefault="00043EC8" w:rsidP="00E155F3">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665287743"/>
                <w14:checkbox>
                  <w14:checked w14:val="0"/>
                  <w14:checkedState w14:val="00FE" w14:font="Wingdings"/>
                  <w14:uncheckedState w14:val="2610" w14:font="MS Gothic"/>
                </w14:checkbox>
              </w:sdtPr>
              <w:sdtEndPr/>
              <w:sdtContent>
                <w:permStart w:id="520317549" w:edGrp="everyone"/>
                <w:r w:rsidR="00975846" w:rsidRPr="007A47B0">
                  <w:rPr>
                    <w:rFonts w:ascii="MS Gothic" w:eastAsia="MS Gothic" w:hAnsi="MS Gothic" w:cs="Calibri" w:hint="eastAsia"/>
                    <w:b/>
                    <w:color w:val="auto"/>
                    <w:sz w:val="24"/>
                    <w:szCs w:val="24"/>
                    <w:shd w:val="clear" w:color="auto" w:fill="FFFFFF" w:themeFill="background1"/>
                  </w:rPr>
                  <w:t>☐</w:t>
                </w:r>
              </w:sdtContent>
            </w:sdt>
            <w:r w:rsidR="00975846" w:rsidRPr="007A47B0">
              <w:rPr>
                <w:rFonts w:ascii="Calibri" w:eastAsiaTheme="minorEastAsia" w:hAnsi="Calibri" w:cs="Calibri"/>
                <w:b/>
                <w:color w:val="auto"/>
                <w:sz w:val="24"/>
                <w:szCs w:val="24"/>
                <w:shd w:val="clear" w:color="auto" w:fill="FFFFFF" w:themeFill="background1"/>
                <w:lang w:eastAsia="zh-HK"/>
              </w:rPr>
              <w:t xml:space="preserve"> </w:t>
            </w:r>
            <w:permEnd w:id="520317549"/>
            <w:r w:rsidR="00017328" w:rsidRPr="0052099B">
              <w:rPr>
                <w:rFonts w:ascii="Calibri" w:eastAsiaTheme="minorEastAsia" w:hAnsi="Calibri" w:cs="Calibri"/>
                <w:b/>
                <w:color w:val="auto"/>
                <w:shd w:val="clear" w:color="auto" w:fill="FFFFFF" w:themeFill="background1"/>
                <w:lang w:eastAsia="zh-HK"/>
              </w:rPr>
              <w:tab/>
            </w:r>
            <w:r w:rsidR="00017328" w:rsidRPr="0052099B">
              <w:rPr>
                <w:rFonts w:ascii="Calibri" w:eastAsiaTheme="minorEastAsia" w:hAnsi="Calibri" w:cs="Calibri"/>
                <w:b/>
                <w:color w:val="auto"/>
                <w:shd w:val="clear" w:color="auto" w:fill="FFFFFF" w:themeFill="background1"/>
              </w:rPr>
              <w:t>其他</w:t>
            </w:r>
            <w:r w:rsidR="00017328" w:rsidRPr="0052099B">
              <w:rPr>
                <w:rFonts w:ascii="Calibri" w:eastAsiaTheme="minorEastAsia" w:hAnsi="Calibri" w:cs="Calibri"/>
                <w:b/>
                <w:color w:val="auto"/>
                <w:shd w:val="clear" w:color="auto" w:fill="FFFFFF" w:themeFill="background1"/>
                <w:lang w:eastAsia="zh-HK"/>
              </w:rPr>
              <w:t>Others</w:t>
            </w:r>
            <w:r w:rsidR="00017328" w:rsidRPr="0052099B">
              <w:rPr>
                <w:rFonts w:ascii="Calibri" w:eastAsiaTheme="minorEastAsia" w:hAnsi="Calibri" w:cs="Calibri"/>
                <w:b/>
                <w:color w:val="auto"/>
                <w:shd w:val="clear" w:color="auto" w:fill="FFFFFF" w:themeFill="background1"/>
              </w:rPr>
              <w:t>:</w:t>
            </w:r>
            <w:sdt>
              <w:sdtPr>
                <w:rPr>
                  <w:rStyle w:val="8"/>
                  <w:rFonts w:hint="eastAsia"/>
                  <w:vanish/>
                </w:rPr>
                <w:id w:val="-1691374854"/>
                <w:lock w:val="sdtLocked"/>
                <w:placeholder>
                  <w:docPart w:val="5E07A9235E104BDFA1CF07F8691DB5C5"/>
                </w:placeholder>
                <w:showingPlcHdr/>
                <w:text/>
              </w:sdtPr>
              <w:sdtEndPr>
                <w:rPr>
                  <w:rStyle w:val="a0"/>
                  <w:rFonts w:ascii="SimSun" w:eastAsia="SimSun" w:hAnsi="SimSun" w:cs="Calibri"/>
                  <w:b w:val="0"/>
                  <w:vanish w:val="0"/>
                  <w:color w:val="auto"/>
                  <w:sz w:val="18"/>
                  <w:u w:val="none"/>
                  <w:shd w:val="clear" w:color="auto" w:fill="FFFFFF" w:themeFill="background1"/>
                  <w:lang w:eastAsia="zh-CN"/>
                </w:rPr>
              </w:sdtEndPr>
              <w:sdtContent>
                <w:permStart w:id="1308375735" w:edGrp="everyone"/>
                <w:r w:rsidR="0020209C" w:rsidRPr="002B5E37">
                  <w:rPr>
                    <w:rStyle w:val="a4"/>
                    <w:rFonts w:hint="eastAsia"/>
                    <w:vanish/>
                    <w:sz w:val="20"/>
                    <w:szCs w:val="20"/>
                  </w:rPr>
                  <w:t>按一下輸入文字</w:t>
                </w:r>
                <w:r w:rsidR="0020209C" w:rsidRPr="002B5E37">
                  <w:rPr>
                    <w:rStyle w:val="a4"/>
                    <w:rFonts w:hint="eastAsia"/>
                    <w:vanish/>
                  </w:rPr>
                  <w:t>。</w:t>
                </w:r>
                <w:permEnd w:id="1308375735"/>
              </w:sdtContent>
            </w:sdt>
          </w:p>
        </w:tc>
      </w:tr>
    </w:tbl>
    <w:p w14:paraId="10B5B51A" w14:textId="77777777" w:rsidR="00017328" w:rsidRPr="0052099B" w:rsidRDefault="00017328" w:rsidP="00017328">
      <w:pPr>
        <w:rPr>
          <w:rFonts w:ascii="Calibri" w:eastAsiaTheme="minorEastAsia" w:hAnsi="Calibri" w:cs="Calibri"/>
        </w:rPr>
      </w:pPr>
    </w:p>
    <w:p w14:paraId="566808D2" w14:textId="124F67D7" w:rsidR="00017328" w:rsidRPr="0052099B" w:rsidRDefault="00017328">
      <w:pPr>
        <w:pStyle w:val="10"/>
        <w:rPr>
          <w:rFonts w:ascii="Calibri" w:eastAsiaTheme="minorEastAsia" w:hAnsi="Calibri" w:cs="Calibri"/>
          <w:b/>
          <w:color w:val="FF0000"/>
          <w:sz w:val="24"/>
          <w:szCs w:val="24"/>
        </w:rPr>
      </w:pPr>
      <w:bookmarkStart w:id="1" w:name="_Toc349754692"/>
      <w:r w:rsidRPr="0052099B">
        <w:rPr>
          <w:rFonts w:ascii="Calibri" w:eastAsiaTheme="minorEastAsia" w:hAnsi="Calibri" w:cs="Calibri"/>
          <w:b/>
          <w:color w:val="FF0000"/>
          <w:sz w:val="24"/>
          <w:szCs w:val="24"/>
        </w:rPr>
        <w:t>客戶資料</w:t>
      </w:r>
      <w:r w:rsidRPr="0052099B">
        <w:rPr>
          <w:rFonts w:ascii="Calibri" w:eastAsiaTheme="minorEastAsia" w:hAnsi="Calibri" w:cs="Calibri"/>
          <w:b/>
          <w:color w:val="FF0000"/>
          <w:sz w:val="24"/>
          <w:szCs w:val="24"/>
        </w:rPr>
        <w:t>Customer Information</w:t>
      </w:r>
    </w:p>
    <w:tbl>
      <w:tblPr>
        <w:tblStyle w:val="af8"/>
        <w:tblW w:w="0" w:type="auto"/>
        <w:jc w:val="center"/>
        <w:tblLayout w:type="fixed"/>
        <w:tblLook w:val="04C0" w:firstRow="0" w:lastRow="1" w:firstColumn="1" w:lastColumn="0" w:noHBand="0" w:noVBand="1"/>
      </w:tblPr>
      <w:tblGrid>
        <w:gridCol w:w="3823"/>
        <w:gridCol w:w="6667"/>
      </w:tblGrid>
      <w:tr w:rsidR="00017328" w:rsidRPr="0052099B" w14:paraId="213EB6B0" w14:textId="77777777" w:rsidTr="00017328">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69F700BC" w14:textId="77777777" w:rsidR="00017328" w:rsidRPr="0052099B" w:rsidRDefault="00017328" w:rsidP="00017328">
            <w:pPr>
              <w:spacing w:line="240" w:lineRule="exact"/>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姓名</w:t>
            </w:r>
            <w:r w:rsidRPr="0052099B">
              <w:rPr>
                <w:rFonts w:ascii="Calibri" w:eastAsiaTheme="minorEastAsia" w:hAnsi="Calibri" w:cs="Calibri"/>
                <w:b/>
                <w:color w:val="auto"/>
                <w:sz w:val="18"/>
                <w:szCs w:val="18"/>
              </w:rPr>
              <w:t>Name</w:t>
            </w:r>
            <w:r w:rsidRPr="0052099B">
              <w:rPr>
                <w:rFonts w:ascii="Calibri" w:eastAsiaTheme="minorEastAsia" w:hAnsi="Calibri" w:cs="Calibri"/>
                <w:b/>
                <w:color w:val="auto"/>
                <w:sz w:val="18"/>
                <w:szCs w:val="18"/>
              </w:rPr>
              <w:tab/>
              <w:t>(</w:t>
            </w:r>
            <w:r w:rsidRPr="0052099B">
              <w:rPr>
                <w:rFonts w:ascii="Calibri" w:eastAsiaTheme="minorEastAsia" w:hAnsi="Calibri" w:cs="Calibri"/>
                <w:b/>
                <w:color w:val="auto"/>
                <w:sz w:val="18"/>
                <w:szCs w:val="18"/>
              </w:rPr>
              <w:t>中文</w:t>
            </w:r>
            <w:r w:rsidRPr="0052099B">
              <w:rPr>
                <w:rFonts w:ascii="Calibri" w:eastAsiaTheme="minorEastAsia" w:hAnsi="Calibri" w:cs="Calibri"/>
                <w:b/>
                <w:color w:val="auto"/>
                <w:sz w:val="18"/>
                <w:szCs w:val="18"/>
              </w:rPr>
              <w:t xml:space="preserve"> Chinese)</w:t>
            </w:r>
          </w:p>
        </w:tc>
        <w:sdt>
          <w:sdtPr>
            <w:rPr>
              <w:rStyle w:val="8"/>
            </w:rPr>
            <w:id w:val="-1952396889"/>
            <w:lock w:val="sdtLocked"/>
            <w:placeholder>
              <w:docPart w:val="F2BD2B309FF64F60B111D72C47D2AB17"/>
            </w:placeholder>
            <w:showingPlcHdr/>
            <w:comboBox>
              <w:listItem w:value="選擇一個項目。"/>
            </w:comboBox>
          </w:sdtPr>
          <w:sdtEndPr>
            <w:rPr>
              <w:rStyle w:val="a0"/>
              <w:rFonts w:ascii="Calibri" w:hAnsi="Calibri" w:cs="Calibri"/>
              <w:b w:val="0"/>
              <w:color w:val="auto"/>
              <w:sz w:val="18"/>
              <w:szCs w:val="18"/>
              <w:u w:val="none"/>
            </w:rPr>
          </w:sdtEndPr>
          <w:sdtContent>
            <w:permStart w:id="1120814436" w:edGrp="everyone" w:displacedByCustomXml="prev"/>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43E41D24" w14:textId="05C169B1" w:rsidR="00017328" w:rsidRPr="0052099B" w:rsidRDefault="00E155F3" w:rsidP="007A47B0">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EC5EA3">
                  <w:rPr>
                    <w:rStyle w:val="a4"/>
                    <w:rFonts w:hint="eastAsia"/>
                    <w:vanish/>
                  </w:rPr>
                  <w:t>按一下輸入</w:t>
                </w:r>
                <w:r w:rsidR="007A47B0" w:rsidRPr="00EC5EA3">
                  <w:rPr>
                    <w:rStyle w:val="a4"/>
                    <w:rFonts w:hint="eastAsia"/>
                    <w:vanish/>
                  </w:rPr>
                  <w:t>中文名</w:t>
                </w:r>
                <w:r w:rsidRPr="00EC5EA3">
                  <w:rPr>
                    <w:rStyle w:val="a4"/>
                    <w:rFonts w:hint="eastAsia"/>
                    <w:vanish/>
                  </w:rPr>
                  <w:t>。</w:t>
                </w:r>
              </w:p>
            </w:tc>
            <w:permEnd w:id="1120814436" w:displacedByCustomXml="next"/>
          </w:sdtContent>
        </w:sdt>
      </w:tr>
      <w:tr w:rsidR="00017328" w:rsidRPr="0052099B" w14:paraId="5CB7ACA1" w14:textId="77777777" w:rsidTr="00017328">
        <w:trPr>
          <w:cnfStyle w:val="000000010000" w:firstRow="0" w:lastRow="0" w:firstColumn="0" w:lastColumn="0" w:oddVBand="0" w:evenVBand="0" w:oddHBand="0" w:evenHBand="1"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7DF331C9" w14:textId="77777777" w:rsidR="00017328" w:rsidRPr="0052099B" w:rsidRDefault="00017328" w:rsidP="00017328">
            <w:pPr>
              <w:spacing w:line="240" w:lineRule="exact"/>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ab/>
            </w:r>
            <w:r w:rsidRPr="0052099B">
              <w:rPr>
                <w:rFonts w:ascii="Calibri" w:eastAsiaTheme="minorEastAsia" w:hAnsi="Calibri" w:cs="Calibri"/>
                <w:b/>
                <w:color w:val="auto"/>
                <w:sz w:val="18"/>
                <w:szCs w:val="18"/>
              </w:rPr>
              <w:tab/>
              <w:t>(</w:t>
            </w:r>
            <w:r w:rsidRPr="0052099B">
              <w:rPr>
                <w:rFonts w:ascii="Calibri" w:eastAsiaTheme="minorEastAsia" w:hAnsi="Calibri" w:cs="Calibri"/>
                <w:b/>
                <w:color w:val="auto"/>
                <w:sz w:val="18"/>
                <w:szCs w:val="18"/>
              </w:rPr>
              <w:t>英文</w:t>
            </w:r>
            <w:r w:rsidRPr="0052099B">
              <w:rPr>
                <w:rFonts w:ascii="Calibri" w:eastAsiaTheme="minorEastAsia" w:hAnsi="Calibri" w:cs="Calibri"/>
                <w:b/>
                <w:color w:val="auto"/>
                <w:sz w:val="18"/>
                <w:szCs w:val="18"/>
              </w:rPr>
              <w:t>English)</w:t>
            </w:r>
          </w:p>
        </w:tc>
        <w:sdt>
          <w:sdtPr>
            <w:rPr>
              <w:rStyle w:val="8"/>
            </w:rPr>
            <w:id w:val="1825160902"/>
            <w:placeholder>
              <w:docPart w:val="A7FD060A0E544B8DBB6171389C7204E3"/>
            </w:placeholder>
            <w:showingPlcHdr/>
            <w:comboBox>
              <w:listItem w:value="選擇一個項目。"/>
            </w:comboBox>
          </w:sdtPr>
          <w:sdtEndPr>
            <w:rPr>
              <w:rStyle w:val="a0"/>
              <w:rFonts w:ascii="Calibri" w:hAnsi="Calibri" w:cs="Calibri"/>
              <w:b w:val="0"/>
              <w:color w:val="auto"/>
              <w:sz w:val="18"/>
              <w:szCs w:val="18"/>
              <w:u w:val="none"/>
            </w:rPr>
          </w:sdtEndPr>
          <w:sdtContent>
            <w:permStart w:id="278222046" w:edGrp="everyone" w:displacedByCustomXml="prev"/>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75C9E088" w14:textId="25FDE058" w:rsidR="00017328" w:rsidRPr="0052099B" w:rsidRDefault="00E155F3" w:rsidP="005017C1">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EC5EA3">
                  <w:rPr>
                    <w:rStyle w:val="a4"/>
                    <w:rFonts w:hint="eastAsia"/>
                    <w:vanish/>
                  </w:rPr>
                  <w:t>按一下</w:t>
                </w:r>
                <w:r w:rsidR="005017C1" w:rsidRPr="00EC5EA3">
                  <w:rPr>
                    <w:rStyle w:val="a4"/>
                    <w:rFonts w:hint="eastAsia"/>
                    <w:vanish/>
                  </w:rPr>
                  <w:t>輸入英文名</w:t>
                </w:r>
                <w:r w:rsidRPr="00EC5EA3">
                  <w:rPr>
                    <w:rStyle w:val="a4"/>
                    <w:rFonts w:hint="eastAsia"/>
                    <w:vanish/>
                  </w:rPr>
                  <w:t>。</w:t>
                </w:r>
              </w:p>
            </w:tc>
            <w:permEnd w:id="278222046" w:displacedByCustomXml="next"/>
          </w:sdtContent>
        </w:sdt>
      </w:tr>
      <w:tr w:rsidR="00017328" w:rsidRPr="0052099B" w14:paraId="6B6894C3" w14:textId="77777777" w:rsidTr="00017328">
        <w:trPr>
          <w:jc w:val="center"/>
        </w:trPr>
        <w:tc>
          <w:tcPr>
            <w:cnfStyle w:val="001000000000" w:firstRow="0" w:lastRow="0" w:firstColumn="1" w:lastColumn="0" w:oddVBand="0" w:evenVBand="0" w:oddHBand="0" w:evenHBand="0" w:firstRowFirstColumn="0" w:firstRowLastColumn="0" w:lastRowFirstColumn="0" w:lastRowLastColumn="0"/>
            <w:tcW w:w="3823" w:type="dxa"/>
            <w:vMerge w:val="restart"/>
            <w:tcBorders>
              <w:top w:val="single" w:sz="4" w:space="0" w:color="auto"/>
              <w:left w:val="single" w:sz="4" w:space="0" w:color="auto"/>
              <w:right w:val="single" w:sz="4" w:space="0" w:color="auto"/>
            </w:tcBorders>
            <w:shd w:val="clear" w:color="auto" w:fill="FFFFFF" w:themeFill="background1"/>
          </w:tcPr>
          <w:p w14:paraId="0D6673A2" w14:textId="1C1A9436" w:rsidR="00017328" w:rsidRPr="0052099B" w:rsidRDefault="00017328" w:rsidP="00017328">
            <w:pPr>
              <w:spacing w:line="240" w:lineRule="exact"/>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性別</w:t>
            </w:r>
            <w:r w:rsidR="0052099B">
              <w:rPr>
                <w:rFonts w:ascii="Calibri" w:eastAsiaTheme="minorEastAsia" w:hAnsi="Calibri" w:cs="Calibri"/>
                <w:b/>
                <w:color w:val="auto"/>
                <w:sz w:val="18"/>
                <w:szCs w:val="18"/>
              </w:rPr>
              <w:t>Gender</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2E6ECAD8" w14:textId="64CC8932" w:rsidR="00017328" w:rsidRPr="00E155F3" w:rsidRDefault="00043EC8" w:rsidP="00E155F3">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hd w:val="clear" w:color="auto" w:fill="FFFFFF" w:themeFill="background1"/>
                </w:rPr>
                <w:id w:val="1703752320"/>
                <w14:checkbox>
                  <w14:checked w14:val="0"/>
                  <w14:checkedState w14:val="00FE" w14:font="Wingdings"/>
                  <w14:uncheckedState w14:val="2610" w14:font="MS Gothic"/>
                </w14:checkbox>
              </w:sdtPr>
              <w:sdtEndPr/>
              <w:sdtContent>
                <w:permStart w:id="984094001" w:edGrp="everyone"/>
                <w:r w:rsidR="000825D3" w:rsidRPr="005017C1">
                  <w:rPr>
                    <w:rFonts w:ascii="MS Gothic" w:eastAsia="MS Gothic" w:hAnsi="MS Gothic" w:cs="Calibri" w:hint="eastAsia"/>
                    <w:b/>
                    <w:color w:val="auto"/>
                    <w:sz w:val="24"/>
                    <w:szCs w:val="24"/>
                    <w:shd w:val="clear" w:color="auto" w:fill="FFFFFF" w:themeFill="background1"/>
                  </w:rPr>
                  <w:t>☐</w:t>
                </w:r>
              </w:sdtContent>
            </w:sdt>
            <w:r w:rsidR="00E155F3">
              <w:rPr>
                <w:rFonts w:ascii="Calibri" w:eastAsiaTheme="minorEastAsia" w:hAnsi="Calibri" w:cs="Calibri"/>
                <w:b/>
                <w:color w:val="auto"/>
                <w:shd w:val="clear" w:color="auto" w:fill="FFFFFF" w:themeFill="background1"/>
              </w:rPr>
              <w:t xml:space="preserve">  </w:t>
            </w:r>
            <w:permEnd w:id="984094001"/>
            <w:r w:rsidR="00E155F3">
              <w:rPr>
                <w:rFonts w:ascii="Calibri" w:eastAsiaTheme="minorEastAsia" w:hAnsi="Calibri" w:cs="Calibri"/>
                <w:b/>
                <w:color w:val="auto"/>
                <w:shd w:val="clear" w:color="auto" w:fill="FFFFFF" w:themeFill="background1"/>
              </w:rPr>
              <w:t xml:space="preserve">  </w:t>
            </w:r>
            <w:r w:rsidR="00017328" w:rsidRPr="00E155F3">
              <w:rPr>
                <w:rFonts w:ascii="Calibri" w:eastAsiaTheme="minorEastAsia" w:hAnsi="Calibri" w:cs="Calibri"/>
                <w:b/>
                <w:color w:val="auto"/>
                <w:sz w:val="18"/>
                <w:szCs w:val="18"/>
              </w:rPr>
              <w:t>男</w:t>
            </w:r>
            <w:r w:rsidR="00017328" w:rsidRPr="00E155F3">
              <w:rPr>
                <w:rFonts w:ascii="Calibri" w:eastAsiaTheme="minorEastAsia" w:hAnsi="Calibri" w:cs="Calibri"/>
                <w:b/>
                <w:color w:val="auto"/>
                <w:sz w:val="18"/>
                <w:szCs w:val="18"/>
              </w:rPr>
              <w:t>Male</w:t>
            </w:r>
          </w:p>
        </w:tc>
      </w:tr>
      <w:tr w:rsidR="00017328" w:rsidRPr="0052099B" w14:paraId="16D3C824" w14:textId="77777777" w:rsidTr="0001732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vMerge/>
            <w:tcBorders>
              <w:left w:val="single" w:sz="4" w:space="0" w:color="auto"/>
              <w:bottom w:val="single" w:sz="4" w:space="0" w:color="auto"/>
              <w:right w:val="single" w:sz="4" w:space="0" w:color="auto"/>
            </w:tcBorders>
            <w:shd w:val="clear" w:color="auto" w:fill="FFFFFF" w:themeFill="background1"/>
          </w:tcPr>
          <w:p w14:paraId="261FE3F1" w14:textId="77777777" w:rsidR="00017328" w:rsidRPr="0052099B" w:rsidRDefault="00017328" w:rsidP="00017328">
            <w:pPr>
              <w:spacing w:line="240" w:lineRule="exact"/>
              <w:rPr>
                <w:rFonts w:ascii="Calibri" w:eastAsiaTheme="minorEastAsia" w:hAnsi="Calibri" w:cs="Calibri"/>
                <w:b/>
                <w:color w:val="auto"/>
                <w:sz w:val="18"/>
                <w:szCs w:val="18"/>
              </w:rPr>
            </w:pP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30786BFE" w14:textId="54B0E531" w:rsidR="00017328" w:rsidRPr="00E155F3" w:rsidRDefault="00043EC8" w:rsidP="00E155F3">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hd w:val="clear" w:color="auto" w:fill="FFFFFF" w:themeFill="background1"/>
                </w:rPr>
                <w:id w:val="-1183357965"/>
                <w14:checkbox>
                  <w14:checked w14:val="0"/>
                  <w14:checkedState w14:val="00FE" w14:font="Wingdings"/>
                  <w14:uncheckedState w14:val="2610" w14:font="MS Gothic"/>
                </w14:checkbox>
              </w:sdtPr>
              <w:sdtEndPr/>
              <w:sdtContent>
                <w:permStart w:id="1604794807" w:edGrp="everyone"/>
                <w:r w:rsidR="00E155F3" w:rsidRPr="005017C1">
                  <w:rPr>
                    <w:rFonts w:ascii="MS Gothic" w:eastAsia="MS Gothic" w:hAnsi="MS Gothic" w:cs="Calibri" w:hint="eastAsia"/>
                    <w:b/>
                    <w:color w:val="auto"/>
                    <w:sz w:val="24"/>
                    <w:szCs w:val="24"/>
                    <w:shd w:val="clear" w:color="auto" w:fill="FFFFFF" w:themeFill="background1"/>
                  </w:rPr>
                  <w:t>☐</w:t>
                </w:r>
              </w:sdtContent>
            </w:sdt>
            <w:r w:rsidR="00E155F3">
              <w:rPr>
                <w:rFonts w:ascii="Calibri" w:eastAsiaTheme="minorEastAsia" w:hAnsi="Calibri" w:cs="Calibri"/>
                <w:b/>
                <w:color w:val="auto"/>
                <w:shd w:val="clear" w:color="auto" w:fill="FFFFFF" w:themeFill="background1"/>
              </w:rPr>
              <w:t xml:space="preserve">  </w:t>
            </w:r>
            <w:permEnd w:id="1604794807"/>
            <w:r w:rsidR="00E155F3">
              <w:rPr>
                <w:rFonts w:ascii="Calibri" w:eastAsiaTheme="minorEastAsia" w:hAnsi="Calibri" w:cs="Calibri"/>
                <w:b/>
                <w:color w:val="auto"/>
                <w:shd w:val="clear" w:color="auto" w:fill="FFFFFF" w:themeFill="background1"/>
              </w:rPr>
              <w:t xml:space="preserve">  </w:t>
            </w:r>
            <w:r w:rsidR="00017328" w:rsidRPr="00E155F3">
              <w:rPr>
                <w:rFonts w:ascii="Calibri" w:eastAsiaTheme="minorEastAsia" w:hAnsi="Calibri" w:cs="Calibri"/>
                <w:b/>
                <w:color w:val="auto"/>
                <w:sz w:val="18"/>
                <w:szCs w:val="18"/>
              </w:rPr>
              <w:t>女</w:t>
            </w:r>
            <w:r w:rsidR="00017328" w:rsidRPr="00E155F3">
              <w:rPr>
                <w:rFonts w:ascii="Calibri" w:eastAsiaTheme="minorEastAsia" w:hAnsi="Calibri" w:cs="Calibri"/>
                <w:b/>
                <w:color w:val="auto"/>
                <w:sz w:val="18"/>
                <w:szCs w:val="18"/>
              </w:rPr>
              <w:t>Female</w:t>
            </w:r>
          </w:p>
        </w:tc>
      </w:tr>
      <w:tr w:rsidR="00017328" w:rsidRPr="0052099B" w14:paraId="3175BE88" w14:textId="77777777" w:rsidTr="00017328">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55B1D0E3" w14:textId="77777777" w:rsidR="00017328" w:rsidRPr="0052099B" w:rsidRDefault="00017328" w:rsidP="00017328">
            <w:pPr>
              <w:snapToGrid w:val="0"/>
              <w:spacing w:before="100" w:after="100" w:line="240" w:lineRule="exact"/>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出生日期</w:t>
            </w:r>
            <w:r w:rsidRPr="0052099B">
              <w:rPr>
                <w:rFonts w:ascii="Calibri" w:eastAsiaTheme="minorEastAsia" w:hAnsi="Calibri" w:cs="Calibri"/>
                <w:b/>
                <w:color w:val="auto"/>
                <w:sz w:val="18"/>
                <w:szCs w:val="18"/>
              </w:rPr>
              <w:t xml:space="preserve">Date of Birth </w:t>
            </w:r>
          </w:p>
        </w:tc>
        <w:permStart w:id="1587878191" w:edGrp="everyone" w:displacedByCustomXml="next"/>
        <w:sdt>
          <w:sdtPr>
            <w:rPr>
              <w:rStyle w:val="8"/>
            </w:rPr>
            <w:id w:val="1465855817"/>
            <w:placeholder>
              <w:docPart w:val="58DAFF5557B44BBF88408C9E1DEFCED2"/>
            </w:placeholder>
            <w:showingPlcHdr/>
          </w:sdtPr>
          <w:sdtEndPr>
            <w:rPr>
              <w:rStyle w:val="a0"/>
              <w:rFonts w:ascii="Calibri" w:eastAsiaTheme="minorEastAsia" w:hAnsi="Calibri" w:cs="Calibri"/>
              <w:b w:val="0"/>
              <w:color w:val="auto"/>
              <w:sz w:val="18"/>
              <w:szCs w:val="18"/>
              <w:u w:val="none"/>
            </w:rPr>
          </w:sdtEndPr>
          <w:sdtContent>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21A77D11" w14:textId="75476042" w:rsidR="00017328" w:rsidRPr="00975846" w:rsidRDefault="007A47B0" w:rsidP="007A47B0">
                <w:pPr>
                  <w:spacing w:before="100" w:after="100"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EC5EA3">
                  <w:rPr>
                    <w:rStyle w:val="a4"/>
                    <w:rFonts w:hint="eastAsia"/>
                    <w:vanish/>
                  </w:rPr>
                  <w:t>按一下輸入西元年月日。</w:t>
                </w:r>
              </w:p>
            </w:tc>
          </w:sdtContent>
        </w:sdt>
        <w:permEnd w:id="1587878191" w:displacedByCustomXml="prev"/>
      </w:tr>
      <w:tr w:rsidR="00017328" w:rsidRPr="0052099B" w14:paraId="68098964" w14:textId="77777777" w:rsidTr="0001732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0D1B3A95" w14:textId="77777777" w:rsidR="00017328" w:rsidRPr="0052099B" w:rsidRDefault="00017328" w:rsidP="00017328">
            <w:pPr>
              <w:spacing w:line="240" w:lineRule="exact"/>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身份證明文件</w:t>
            </w:r>
          </w:p>
          <w:p w14:paraId="68A30B11" w14:textId="77777777" w:rsidR="00017328" w:rsidRPr="0052099B" w:rsidRDefault="00017328" w:rsidP="00017328">
            <w:pPr>
              <w:spacing w:line="240" w:lineRule="exact"/>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Identification Document</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51EC7A12" w14:textId="3F6975A6" w:rsidR="00017328" w:rsidRPr="00E155F3" w:rsidRDefault="00043EC8" w:rsidP="00E155F3">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shd w:val="clear" w:color="auto" w:fill="FFFFFF" w:themeFill="background1"/>
                </w:rPr>
                <w:id w:val="1748689647"/>
                <w14:checkbox>
                  <w14:checked w14:val="0"/>
                  <w14:checkedState w14:val="00FE" w14:font="Wingdings"/>
                  <w14:uncheckedState w14:val="2610" w14:font="MS Gothic"/>
                </w14:checkbox>
              </w:sdtPr>
              <w:sdtEndPr/>
              <w:sdtContent>
                <w:permStart w:id="904620223" w:edGrp="everyone"/>
                <w:r w:rsidR="005711F8">
                  <w:rPr>
                    <w:rFonts w:ascii="MS Gothic" w:eastAsia="MS Gothic" w:hAnsi="MS Gothic" w:cs="Calibri" w:hint="eastAsia"/>
                    <w:b/>
                    <w:color w:val="auto"/>
                    <w:sz w:val="24"/>
                    <w:szCs w:val="24"/>
                    <w:shd w:val="clear" w:color="auto" w:fill="FFFFFF" w:themeFill="background1"/>
                  </w:rPr>
                  <w:t>☐</w:t>
                </w:r>
              </w:sdtContent>
            </w:sdt>
            <w:r w:rsidR="00E155F3" w:rsidRPr="005711F8">
              <w:rPr>
                <w:rFonts w:ascii="Calibri" w:eastAsiaTheme="minorEastAsia" w:hAnsi="Calibri" w:cs="Calibri"/>
                <w:b/>
                <w:color w:val="auto"/>
                <w:sz w:val="24"/>
                <w:szCs w:val="24"/>
                <w:shd w:val="clear" w:color="auto" w:fill="FFFFFF" w:themeFill="background1"/>
              </w:rPr>
              <w:t xml:space="preserve"> </w:t>
            </w:r>
            <w:permEnd w:id="904620223"/>
            <w:r w:rsidR="00E155F3">
              <w:rPr>
                <w:rFonts w:ascii="Calibri" w:eastAsiaTheme="minorEastAsia" w:hAnsi="Calibri" w:cs="Calibri"/>
                <w:b/>
                <w:color w:val="auto"/>
                <w:shd w:val="clear" w:color="auto" w:fill="FFFFFF" w:themeFill="background1"/>
              </w:rPr>
              <w:t xml:space="preserve"> </w:t>
            </w:r>
            <w:r w:rsidR="00017328" w:rsidRPr="00E155F3">
              <w:rPr>
                <w:rFonts w:ascii="Calibri" w:eastAsiaTheme="minorEastAsia" w:hAnsi="Calibri" w:cs="Calibri"/>
                <w:b/>
                <w:color w:val="auto"/>
                <w:sz w:val="18"/>
                <w:szCs w:val="18"/>
              </w:rPr>
              <w:t>香港身份證編號</w:t>
            </w:r>
            <w:r w:rsidR="00017328" w:rsidRPr="00E155F3">
              <w:rPr>
                <w:rFonts w:ascii="Calibri" w:eastAsiaTheme="minorEastAsia" w:hAnsi="Calibri" w:cs="Calibri"/>
                <w:b/>
                <w:color w:val="auto"/>
                <w:sz w:val="18"/>
                <w:szCs w:val="18"/>
              </w:rPr>
              <w:t xml:space="preserve">HKID No. : </w:t>
            </w:r>
            <w:permStart w:id="88885005" w:edGrp="everyone"/>
            <w:sdt>
              <w:sdtPr>
                <w:rPr>
                  <w:rStyle w:val="8"/>
                  <w:rFonts w:hint="eastAsia"/>
                </w:rPr>
                <w:id w:val="802273275"/>
                <w:lock w:val="sdtLocked"/>
                <w:placeholder>
                  <w:docPart w:val="376CDC91FA1047E5A98E07DDE1B52641"/>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r w:rsidR="00B609BB" w:rsidRPr="00215978">
                  <w:rPr>
                    <w:rStyle w:val="a4"/>
                    <w:rFonts w:hint="eastAsia"/>
                    <w:vanish/>
                  </w:rPr>
                  <w:t>按一下輸入</w:t>
                </w:r>
                <w:r w:rsidR="005017C1" w:rsidRPr="00215978">
                  <w:rPr>
                    <w:rStyle w:val="a4"/>
                    <w:rFonts w:hint="eastAsia"/>
                    <w:vanish/>
                  </w:rPr>
                  <w:t>證號</w:t>
                </w:r>
                <w:r w:rsidR="00B609BB" w:rsidRPr="00215978">
                  <w:rPr>
                    <w:rStyle w:val="a4"/>
                    <w:rFonts w:hint="eastAsia"/>
                    <w:vanish/>
                  </w:rPr>
                  <w:t>。</w:t>
                </w:r>
              </w:sdtContent>
            </w:sdt>
            <w:permEnd w:id="88885005"/>
          </w:p>
          <w:p w14:paraId="7813D7C8" w14:textId="4C64C6A9" w:rsidR="00017328" w:rsidRPr="00E155F3" w:rsidRDefault="00043EC8" w:rsidP="00E155F3">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shd w:val="clear" w:color="auto" w:fill="FFFFFF" w:themeFill="background1"/>
                </w:rPr>
                <w:id w:val="1232654567"/>
                <w14:checkbox>
                  <w14:checked w14:val="0"/>
                  <w14:checkedState w14:val="00FE" w14:font="Wingdings"/>
                  <w14:uncheckedState w14:val="2610" w14:font="MS Gothic"/>
                </w14:checkbox>
              </w:sdtPr>
              <w:sdtEndPr/>
              <w:sdtContent>
                <w:permStart w:id="1051803403" w:edGrp="everyone"/>
                <w:r w:rsidR="005711F8">
                  <w:rPr>
                    <w:rFonts w:ascii="MS Gothic" w:eastAsia="MS Gothic" w:hAnsi="MS Gothic" w:cs="Calibri" w:hint="eastAsia"/>
                    <w:b/>
                    <w:color w:val="auto"/>
                    <w:sz w:val="24"/>
                    <w:szCs w:val="24"/>
                    <w:shd w:val="clear" w:color="auto" w:fill="FFFFFF" w:themeFill="background1"/>
                  </w:rPr>
                  <w:t>☐</w:t>
                </w:r>
              </w:sdtContent>
            </w:sdt>
            <w:r w:rsidR="00E155F3">
              <w:rPr>
                <w:rFonts w:ascii="Calibri" w:eastAsiaTheme="minorEastAsia" w:hAnsi="Calibri" w:cs="Calibri"/>
                <w:b/>
                <w:color w:val="auto"/>
                <w:shd w:val="clear" w:color="auto" w:fill="FFFFFF" w:themeFill="background1"/>
              </w:rPr>
              <w:t xml:space="preserve"> </w:t>
            </w:r>
            <w:permEnd w:id="1051803403"/>
            <w:r w:rsidR="00E155F3">
              <w:rPr>
                <w:rFonts w:ascii="Calibri" w:eastAsiaTheme="minorEastAsia" w:hAnsi="Calibri" w:cs="Calibri"/>
                <w:b/>
                <w:color w:val="auto"/>
                <w:shd w:val="clear" w:color="auto" w:fill="FFFFFF" w:themeFill="background1"/>
              </w:rPr>
              <w:t xml:space="preserve">  </w:t>
            </w:r>
            <w:r w:rsidR="00017328" w:rsidRPr="00E155F3">
              <w:rPr>
                <w:rFonts w:ascii="Calibri" w:eastAsiaTheme="minorEastAsia" w:hAnsi="Calibri" w:cs="Calibri"/>
                <w:b/>
                <w:color w:val="auto"/>
                <w:sz w:val="18"/>
                <w:szCs w:val="18"/>
              </w:rPr>
              <w:t>護照編號</w:t>
            </w:r>
            <w:r w:rsidR="00017328" w:rsidRPr="00E155F3">
              <w:rPr>
                <w:rFonts w:ascii="Calibri" w:eastAsiaTheme="minorEastAsia" w:hAnsi="Calibri" w:cs="Calibri"/>
                <w:b/>
                <w:color w:val="auto"/>
                <w:sz w:val="18"/>
                <w:szCs w:val="18"/>
              </w:rPr>
              <w:t xml:space="preserve">Passport No.: </w:t>
            </w:r>
            <w:permStart w:id="269841482" w:edGrp="everyone"/>
            <w:sdt>
              <w:sdtPr>
                <w:rPr>
                  <w:rStyle w:val="8"/>
                  <w:rFonts w:hint="eastAsia"/>
                </w:rPr>
                <w:id w:val="1067541813"/>
                <w:placeholder>
                  <w:docPart w:val="078958D7E9024DC2BD5D33CF38419653"/>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r w:rsidR="005017C1" w:rsidRPr="00215978">
                  <w:rPr>
                    <w:rStyle w:val="a4"/>
                    <w:rFonts w:hint="eastAsia"/>
                    <w:vanish/>
                  </w:rPr>
                  <w:t>按一下輸入證號。</w:t>
                </w:r>
              </w:sdtContent>
            </w:sdt>
            <w:permEnd w:id="269841482"/>
          </w:p>
          <w:p w14:paraId="2C4A0C4B" w14:textId="42CA81B8" w:rsidR="00017328" w:rsidRPr="005711F8" w:rsidRDefault="00017328" w:rsidP="005711F8">
            <w:pPr>
              <w:spacing w:line="240" w:lineRule="exact"/>
              <w:ind w:firstLineChars="200" w:firstLine="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5711F8">
              <w:rPr>
                <w:rFonts w:ascii="Calibri" w:eastAsiaTheme="minorEastAsia" w:hAnsi="Calibri" w:cs="Calibri"/>
                <w:b/>
                <w:color w:val="auto"/>
                <w:sz w:val="18"/>
                <w:szCs w:val="18"/>
              </w:rPr>
              <w:t>簽發國家</w:t>
            </w:r>
            <w:r w:rsidRPr="005711F8">
              <w:rPr>
                <w:rFonts w:ascii="Calibri" w:eastAsiaTheme="minorEastAsia" w:hAnsi="Calibri" w:cs="Calibri"/>
                <w:b/>
                <w:color w:val="auto"/>
                <w:sz w:val="18"/>
                <w:szCs w:val="18"/>
              </w:rPr>
              <w:t>Issuing Country</w:t>
            </w:r>
            <w:r w:rsidRPr="005711F8">
              <w:rPr>
                <w:rFonts w:ascii="Calibri" w:eastAsiaTheme="minorEastAsia" w:hAnsi="Calibri" w:cs="Calibri"/>
                <w:b/>
                <w:color w:val="auto"/>
                <w:sz w:val="18"/>
                <w:szCs w:val="18"/>
              </w:rPr>
              <w:t>：</w:t>
            </w:r>
            <w:permStart w:id="2001015968" w:edGrp="everyone"/>
            <w:sdt>
              <w:sdtPr>
                <w:rPr>
                  <w:rStyle w:val="8"/>
                  <w:rFonts w:hint="eastAsia"/>
                </w:rPr>
                <w:id w:val="-964659813"/>
                <w:placeholder>
                  <w:docPart w:val="2A228C2DE2CF4E278044EB5F637D687F"/>
                </w:placeholder>
                <w:showingPlcHdr/>
                <w:comboBox>
                  <w:listItem w:displayText="按一下輸入文字。" w:value="按一下輸入文字。"/>
                  <w:listItem w:value="選擇一個項目。"/>
                </w:comboBox>
              </w:sdtPr>
              <w:sdtEndPr>
                <w:rPr>
                  <w:rStyle w:val="a0"/>
                  <w:rFonts w:ascii="SimSun" w:eastAsia="SimSun" w:hAnsi="SimSun"/>
                  <w:b w:val="0"/>
                  <w:sz w:val="20"/>
                  <w:u w:val="none"/>
                  <w:lang w:eastAsia="zh-CN"/>
                </w:rPr>
              </w:sdtEndPr>
              <w:sdtContent>
                <w:r w:rsidR="005017C1" w:rsidRPr="00215978">
                  <w:rPr>
                    <w:rStyle w:val="a4"/>
                    <w:rFonts w:hint="eastAsia"/>
                    <w:vanish/>
                  </w:rPr>
                  <w:t>按一下輸入國</w:t>
                </w:r>
                <w:r w:rsidR="00427852" w:rsidRPr="00215978">
                  <w:rPr>
                    <w:rStyle w:val="a4"/>
                    <w:rFonts w:hint="eastAsia"/>
                    <w:vanish/>
                  </w:rPr>
                  <w:t>家</w:t>
                </w:r>
                <w:r w:rsidR="005017C1" w:rsidRPr="00215978">
                  <w:rPr>
                    <w:rStyle w:val="a4"/>
                    <w:rFonts w:hint="eastAsia"/>
                    <w:vanish/>
                  </w:rPr>
                  <w:t>。</w:t>
                </w:r>
              </w:sdtContent>
            </w:sdt>
            <w:permEnd w:id="2001015968"/>
          </w:p>
          <w:p w14:paraId="2FC65DCF" w14:textId="124F1DB2" w:rsidR="00017328" w:rsidRPr="00E155F3" w:rsidRDefault="00043EC8" w:rsidP="005711F8">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shd w:val="clear" w:color="auto" w:fill="FFFFFF" w:themeFill="background1"/>
                </w:rPr>
                <w:id w:val="-733924988"/>
                <w14:checkbox>
                  <w14:checked w14:val="0"/>
                  <w14:checkedState w14:val="00FE" w14:font="Wingdings"/>
                  <w14:uncheckedState w14:val="2610" w14:font="MS Gothic"/>
                </w14:checkbox>
              </w:sdtPr>
              <w:sdtEndPr/>
              <w:sdtContent>
                <w:permStart w:id="1333285521" w:edGrp="everyone"/>
                <w:r w:rsidR="00670B0F">
                  <w:rPr>
                    <w:rFonts w:ascii="MS Gothic" w:eastAsia="MS Gothic" w:hAnsi="MS Gothic" w:cs="Calibri" w:hint="eastAsia"/>
                    <w:b/>
                    <w:color w:val="auto"/>
                    <w:sz w:val="24"/>
                    <w:szCs w:val="24"/>
                    <w:shd w:val="clear" w:color="auto" w:fill="FFFFFF" w:themeFill="background1"/>
                  </w:rPr>
                  <w:t>☐</w:t>
                </w:r>
              </w:sdtContent>
            </w:sdt>
            <w:r w:rsidR="00E155F3">
              <w:rPr>
                <w:rFonts w:ascii="Calibri" w:eastAsiaTheme="minorEastAsia" w:hAnsi="Calibri" w:cs="Calibri"/>
                <w:b/>
                <w:color w:val="auto"/>
                <w:shd w:val="clear" w:color="auto" w:fill="FFFFFF" w:themeFill="background1"/>
              </w:rPr>
              <w:t xml:space="preserve"> </w:t>
            </w:r>
            <w:permEnd w:id="1333285521"/>
            <w:r w:rsidR="00E155F3">
              <w:rPr>
                <w:rFonts w:ascii="Calibri" w:eastAsiaTheme="minorEastAsia" w:hAnsi="Calibri" w:cs="Calibri"/>
                <w:b/>
                <w:color w:val="auto"/>
                <w:shd w:val="clear" w:color="auto" w:fill="FFFFFF" w:themeFill="background1"/>
              </w:rPr>
              <w:t xml:space="preserve"> </w:t>
            </w:r>
            <w:r w:rsidR="005711F8">
              <w:rPr>
                <w:rFonts w:ascii="Calibri" w:eastAsiaTheme="minorEastAsia" w:hAnsi="Calibri" w:cs="Calibri"/>
                <w:b/>
                <w:color w:val="auto"/>
                <w:shd w:val="clear" w:color="auto" w:fill="FFFFFF" w:themeFill="background1"/>
              </w:rPr>
              <w:t xml:space="preserve"> </w:t>
            </w:r>
            <w:r w:rsidR="00017328" w:rsidRPr="00E155F3">
              <w:rPr>
                <w:rFonts w:ascii="Calibri" w:eastAsiaTheme="minorEastAsia" w:hAnsi="Calibri" w:cs="Calibri"/>
                <w:b/>
                <w:color w:val="auto"/>
                <w:sz w:val="18"/>
                <w:szCs w:val="18"/>
              </w:rPr>
              <w:t>其他</w:t>
            </w:r>
            <w:r w:rsidR="0052099B" w:rsidRPr="00E155F3">
              <w:rPr>
                <w:rFonts w:ascii="Calibri" w:eastAsiaTheme="minorEastAsia" w:hAnsi="Calibri" w:cs="Calibri" w:hint="eastAsia"/>
                <w:b/>
                <w:color w:val="auto"/>
                <w:sz w:val="18"/>
                <w:szCs w:val="18"/>
              </w:rPr>
              <w:t>，</w:t>
            </w:r>
            <w:r w:rsidR="00017328" w:rsidRPr="00E155F3">
              <w:rPr>
                <w:rFonts w:ascii="Calibri" w:eastAsiaTheme="minorEastAsia" w:hAnsi="Calibri" w:cs="Calibri"/>
                <w:b/>
                <w:color w:val="auto"/>
                <w:sz w:val="18"/>
                <w:szCs w:val="18"/>
                <w:lang w:eastAsia="zh-HK"/>
              </w:rPr>
              <w:t>請註明</w:t>
            </w:r>
            <w:r w:rsidR="00017328" w:rsidRPr="00E155F3">
              <w:rPr>
                <w:rFonts w:ascii="Calibri" w:eastAsiaTheme="minorEastAsia" w:hAnsi="Calibri" w:cs="Calibri"/>
                <w:b/>
                <w:color w:val="auto"/>
                <w:sz w:val="18"/>
                <w:szCs w:val="18"/>
              </w:rPr>
              <w:t>：</w:t>
            </w:r>
            <w:r w:rsidR="00017328" w:rsidRPr="00E155F3">
              <w:rPr>
                <w:rFonts w:ascii="Calibri" w:eastAsiaTheme="minorEastAsia" w:hAnsi="Calibri" w:cs="Calibri"/>
                <w:b/>
                <w:color w:val="auto"/>
                <w:sz w:val="18"/>
                <w:szCs w:val="18"/>
                <w:lang w:eastAsia="zh-HK"/>
              </w:rPr>
              <w:t>Others</w:t>
            </w:r>
            <w:r w:rsidR="0052099B" w:rsidRPr="00E155F3">
              <w:rPr>
                <w:rFonts w:ascii="Calibri" w:eastAsiaTheme="minorEastAsia" w:hAnsi="Calibri" w:cs="Calibri"/>
                <w:b/>
                <w:color w:val="auto"/>
                <w:sz w:val="18"/>
                <w:szCs w:val="18"/>
                <w:lang w:eastAsia="zh-HK"/>
              </w:rPr>
              <w:t>,</w:t>
            </w:r>
            <w:r w:rsidR="00017328" w:rsidRPr="00E155F3">
              <w:rPr>
                <w:rFonts w:ascii="Calibri" w:eastAsiaTheme="minorEastAsia" w:hAnsi="Calibri" w:cs="Calibri"/>
                <w:b/>
                <w:color w:val="auto"/>
                <w:sz w:val="18"/>
                <w:szCs w:val="18"/>
              </w:rPr>
              <w:t xml:space="preserve"> P</w:t>
            </w:r>
            <w:r w:rsidR="00017328" w:rsidRPr="00E155F3">
              <w:rPr>
                <w:rFonts w:ascii="Calibri" w:eastAsiaTheme="minorEastAsia" w:hAnsi="Calibri" w:cs="Calibri"/>
                <w:b/>
                <w:color w:val="auto"/>
                <w:sz w:val="18"/>
                <w:szCs w:val="18"/>
                <w:lang w:eastAsia="zh-HK"/>
              </w:rPr>
              <w:t>lease specify:</w:t>
            </w:r>
            <w:r w:rsidR="0020209C" w:rsidRPr="00E155F3">
              <w:rPr>
                <w:rStyle w:val="34"/>
              </w:rPr>
              <w:t xml:space="preserve"> </w:t>
            </w:r>
            <w:permStart w:id="602562853" w:edGrp="everyone"/>
            <w:sdt>
              <w:sdtPr>
                <w:rPr>
                  <w:rStyle w:val="8"/>
                  <w:rFonts w:hint="eastAsia"/>
                </w:rPr>
                <w:id w:val="-1702627060"/>
                <w:placeholder>
                  <w:docPart w:val="0387B764C8F7406A941C36779550E886"/>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r w:rsidR="0020209C" w:rsidRPr="00215978">
                  <w:rPr>
                    <w:rStyle w:val="a4"/>
                    <w:rFonts w:hint="eastAsia"/>
                    <w:vanish/>
                  </w:rPr>
                  <w:t>按一下輸入文字。</w:t>
                </w:r>
              </w:sdtContent>
            </w:sdt>
            <w:permEnd w:id="602562853"/>
          </w:p>
        </w:tc>
      </w:tr>
      <w:tr w:rsidR="00017328" w:rsidRPr="0052099B" w14:paraId="1CF730DE" w14:textId="77777777" w:rsidTr="00017328">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50E8AE33" w14:textId="77777777" w:rsidR="00017328" w:rsidRPr="0052099B" w:rsidRDefault="00017328" w:rsidP="00017328">
            <w:pPr>
              <w:spacing w:before="100" w:after="100" w:line="240" w:lineRule="exact"/>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出生地點</w:t>
            </w:r>
            <w:r w:rsidRPr="0052099B">
              <w:rPr>
                <w:rFonts w:ascii="Calibri" w:eastAsiaTheme="minorEastAsia" w:hAnsi="Calibri" w:cs="Calibri"/>
                <w:b/>
                <w:color w:val="auto"/>
                <w:sz w:val="18"/>
                <w:szCs w:val="18"/>
              </w:rPr>
              <w:t>Place of Birth</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24E7188A" w14:textId="65A3046A" w:rsidR="0020209C" w:rsidRDefault="00017328" w:rsidP="0020209C">
            <w:pPr>
              <w:pStyle w:val="af9"/>
              <w:spacing w:before="100" w:after="100" w:line="240" w:lineRule="exact"/>
              <w:ind w:leftChars="0" w:left="36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國家</w:t>
            </w:r>
            <w:r w:rsidR="0052099B">
              <w:rPr>
                <w:rFonts w:ascii="Calibri" w:eastAsiaTheme="minorEastAsia" w:hAnsi="Calibri" w:cs="Calibri"/>
                <w:b/>
                <w:color w:val="auto"/>
                <w:sz w:val="18"/>
                <w:szCs w:val="18"/>
              </w:rPr>
              <w:t>C</w:t>
            </w:r>
            <w:r w:rsidRPr="0052099B">
              <w:rPr>
                <w:rFonts w:ascii="Calibri" w:eastAsiaTheme="minorEastAsia" w:hAnsi="Calibri" w:cs="Calibri"/>
                <w:b/>
                <w:color w:val="auto"/>
                <w:sz w:val="18"/>
                <w:szCs w:val="18"/>
              </w:rPr>
              <w:t>ountry</w:t>
            </w:r>
            <w:r w:rsidRPr="0052099B">
              <w:rPr>
                <w:rFonts w:ascii="Calibri" w:eastAsiaTheme="minorEastAsia" w:hAnsi="Calibri" w:cs="Calibri"/>
                <w:b/>
                <w:color w:val="auto"/>
                <w:sz w:val="18"/>
                <w:szCs w:val="18"/>
              </w:rPr>
              <w:t>：</w:t>
            </w:r>
            <w:permStart w:id="916351721" w:edGrp="everyone"/>
            <w:sdt>
              <w:sdtPr>
                <w:rPr>
                  <w:rStyle w:val="8"/>
                  <w:rFonts w:hint="eastAsia"/>
                </w:rPr>
                <w:id w:val="-1990704368"/>
                <w:placeholder>
                  <w:docPart w:val="541F75E3AA564646BEF0EC62417796D1"/>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r w:rsidR="0020209C" w:rsidRPr="00215978">
                  <w:rPr>
                    <w:rStyle w:val="a4"/>
                    <w:rFonts w:hint="eastAsia"/>
                    <w:vanish/>
                  </w:rPr>
                  <w:t>按一下輸入</w:t>
                </w:r>
                <w:r w:rsidR="005017C1" w:rsidRPr="00215978">
                  <w:rPr>
                    <w:rStyle w:val="a4"/>
                    <w:rFonts w:hint="eastAsia"/>
                    <w:vanish/>
                  </w:rPr>
                  <w:t>國家</w:t>
                </w:r>
                <w:r w:rsidR="0020209C" w:rsidRPr="00215978">
                  <w:rPr>
                    <w:rStyle w:val="a4"/>
                    <w:rFonts w:hint="eastAsia"/>
                    <w:vanish/>
                  </w:rPr>
                  <w:t>。</w:t>
                </w:r>
              </w:sdtContent>
            </w:sdt>
            <w:permEnd w:id="916351721"/>
            <w:r w:rsidR="0020209C">
              <w:rPr>
                <w:rFonts w:ascii="Calibri" w:eastAsiaTheme="minorEastAsia" w:hAnsi="Calibri" w:cs="Calibri"/>
                <w:b/>
                <w:color w:val="auto"/>
                <w:sz w:val="18"/>
                <w:szCs w:val="18"/>
              </w:rPr>
              <w:t xml:space="preserve"> </w:t>
            </w:r>
          </w:p>
          <w:p w14:paraId="096FB173" w14:textId="08425236" w:rsidR="00017328" w:rsidRPr="0052099B" w:rsidRDefault="00017328" w:rsidP="00670B0F">
            <w:pPr>
              <w:pStyle w:val="af9"/>
              <w:spacing w:before="100" w:after="100" w:line="240" w:lineRule="exact"/>
              <w:ind w:leftChars="0" w:left="36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城市</w:t>
            </w:r>
            <w:r w:rsidR="0052099B">
              <w:rPr>
                <w:rFonts w:ascii="Calibri" w:eastAsiaTheme="minorEastAsia" w:hAnsi="Calibri" w:cs="Calibri"/>
                <w:b/>
                <w:color w:val="auto"/>
                <w:sz w:val="18"/>
                <w:szCs w:val="18"/>
              </w:rPr>
              <w:t>C</w:t>
            </w:r>
            <w:r w:rsidRPr="0052099B">
              <w:rPr>
                <w:rFonts w:ascii="Calibri" w:eastAsiaTheme="minorEastAsia" w:hAnsi="Calibri" w:cs="Calibri"/>
                <w:b/>
                <w:color w:val="auto"/>
                <w:sz w:val="18"/>
                <w:szCs w:val="18"/>
              </w:rPr>
              <w:t>it</w:t>
            </w:r>
            <w:r w:rsidR="00670B0F">
              <w:rPr>
                <w:rFonts w:ascii="Calibri" w:eastAsiaTheme="minorEastAsia" w:hAnsi="Calibri" w:cs="Calibri"/>
                <w:b/>
                <w:color w:val="auto"/>
                <w:sz w:val="18"/>
                <w:szCs w:val="18"/>
              </w:rPr>
              <w:t>y</w:t>
            </w:r>
            <w:r w:rsidR="00670B0F">
              <w:rPr>
                <w:rFonts w:ascii="Calibri" w:eastAsiaTheme="minorEastAsia" w:hAnsi="Calibri" w:cs="Calibri"/>
                <w:b/>
                <w:color w:val="auto"/>
                <w:sz w:val="18"/>
                <w:szCs w:val="18"/>
              </w:rPr>
              <w:t>：</w:t>
            </w:r>
            <w:permStart w:id="1340962418" w:edGrp="everyone"/>
            <w:sdt>
              <w:sdtPr>
                <w:rPr>
                  <w:rStyle w:val="8"/>
                  <w:rFonts w:hint="eastAsia"/>
                </w:rPr>
                <w:id w:val="1133136024"/>
                <w:placeholder>
                  <w:docPart w:val="F20E86ADDD004FDE9818745803E855E0"/>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r w:rsidR="005017C1" w:rsidRPr="00215978">
                  <w:rPr>
                    <w:rStyle w:val="a4"/>
                    <w:rFonts w:hint="eastAsia"/>
                    <w:vanish/>
                  </w:rPr>
                  <w:t>按一下輸入城市。</w:t>
                </w:r>
              </w:sdtContent>
            </w:sdt>
            <w:permEnd w:id="1340962418"/>
          </w:p>
        </w:tc>
      </w:tr>
      <w:tr w:rsidR="00017328" w:rsidRPr="0052099B" w14:paraId="4E57920C" w14:textId="77777777" w:rsidTr="0001732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521A6EF1" w14:textId="77777777" w:rsidR="00017328" w:rsidRPr="0052099B" w:rsidRDefault="00017328" w:rsidP="00017328">
            <w:pPr>
              <w:spacing w:before="100" w:after="100" w:line="240" w:lineRule="exact"/>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居住國家</w:t>
            </w:r>
            <w:r w:rsidRPr="0052099B">
              <w:rPr>
                <w:rFonts w:ascii="Calibri" w:eastAsiaTheme="minorEastAsia" w:hAnsi="Calibri" w:cs="Calibri"/>
                <w:b/>
                <w:color w:val="auto"/>
                <w:sz w:val="18"/>
                <w:szCs w:val="18"/>
              </w:rPr>
              <w:t xml:space="preserve"> Residence of Country </w:t>
            </w:r>
          </w:p>
        </w:tc>
        <w:sdt>
          <w:sdtPr>
            <w:rPr>
              <w:rStyle w:val="8"/>
            </w:rPr>
            <w:id w:val="-884945616"/>
            <w:placeholder>
              <w:docPart w:val="BF8568EEFA9B4F2B8D710433EAA6EF3C"/>
            </w:placeholder>
            <w:showingPlcHdr/>
            <w:comboBox>
              <w:listItem w:value="選擇一個項目。"/>
            </w:comboBox>
          </w:sdtPr>
          <w:sdtEndPr>
            <w:rPr>
              <w:rStyle w:val="a0"/>
              <w:rFonts w:ascii="Calibri" w:hAnsi="Calibri" w:cs="Calibri"/>
              <w:b w:val="0"/>
              <w:color w:val="auto"/>
              <w:sz w:val="18"/>
              <w:szCs w:val="18"/>
              <w:u w:val="none"/>
            </w:rPr>
          </w:sdtEndPr>
          <w:sdtContent>
            <w:permStart w:id="1050622263" w:edGrp="everyone" w:displacedByCustomXml="prev"/>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5B1EF987" w14:textId="6F255625" w:rsidR="00017328" w:rsidRPr="00B609BB" w:rsidRDefault="00B609BB" w:rsidP="005017C1">
                <w:pPr>
                  <w:spacing w:before="100" w:after="100"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215978">
                  <w:rPr>
                    <w:rStyle w:val="a4"/>
                    <w:rFonts w:hint="eastAsia"/>
                    <w:vanish/>
                  </w:rPr>
                  <w:t>按一下輸入</w:t>
                </w:r>
                <w:r w:rsidR="005017C1" w:rsidRPr="00215978">
                  <w:rPr>
                    <w:rStyle w:val="a4"/>
                    <w:rFonts w:hint="eastAsia"/>
                    <w:vanish/>
                  </w:rPr>
                  <w:t>國家</w:t>
                </w:r>
                <w:r w:rsidRPr="00215978">
                  <w:rPr>
                    <w:rStyle w:val="a4"/>
                    <w:rFonts w:hint="eastAsia"/>
                    <w:vanish/>
                  </w:rPr>
                  <w:t>。</w:t>
                </w:r>
              </w:p>
            </w:tc>
            <w:permEnd w:id="1050622263" w:displacedByCustomXml="next"/>
          </w:sdtContent>
        </w:sdt>
      </w:tr>
      <w:tr w:rsidR="00017328" w:rsidRPr="0052099B" w14:paraId="665FA31D" w14:textId="77777777" w:rsidTr="00017328">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108AC6AE" w14:textId="77777777" w:rsidR="00017328" w:rsidRPr="0052099B" w:rsidRDefault="00017328" w:rsidP="00017328">
            <w:pPr>
              <w:spacing w:before="100" w:after="100" w:line="240" w:lineRule="exact"/>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現時住宅地址</w:t>
            </w:r>
            <w:r w:rsidRPr="0052099B">
              <w:rPr>
                <w:rFonts w:ascii="Calibri" w:eastAsiaTheme="minorEastAsia" w:hAnsi="Calibri" w:cs="Calibri"/>
                <w:b/>
                <w:color w:val="auto"/>
                <w:sz w:val="18"/>
                <w:szCs w:val="18"/>
              </w:rPr>
              <w:t>Current Residential  Address</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Style w:val="8"/>
              </w:rPr>
              <w:id w:val="-1004357108"/>
              <w:placeholder>
                <w:docPart w:val="ED7E95DF88DE466589A8C5BBE6DB18B8"/>
              </w:placeholder>
              <w:showingPlcHdr/>
              <w:comboBox>
                <w:listItem w:value="選擇一個項目。"/>
              </w:comboBox>
            </w:sdtPr>
            <w:sdtEndPr>
              <w:rPr>
                <w:rStyle w:val="a0"/>
                <w:rFonts w:ascii="Calibri" w:hAnsi="Calibri" w:cs="Calibri"/>
                <w:b w:val="0"/>
                <w:color w:val="auto"/>
                <w:sz w:val="18"/>
                <w:szCs w:val="18"/>
                <w:u w:val="none"/>
              </w:rPr>
            </w:sdtEndPr>
            <w:sdtContent>
              <w:permStart w:id="1832465900" w:edGrp="everyone" w:displacedByCustomXml="prev"/>
              <w:p w14:paraId="46FCD740" w14:textId="68735DE3" w:rsidR="00017328" w:rsidRDefault="00B609BB" w:rsidP="00017328">
                <w:pPr>
                  <w:spacing w:before="100" w:after="10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sidRPr="00215978">
                  <w:rPr>
                    <w:rStyle w:val="a4"/>
                    <w:rFonts w:hint="eastAsia"/>
                    <w:vanish/>
                  </w:rPr>
                  <w:t>按一下輸入</w:t>
                </w:r>
                <w:r w:rsidR="005017C1" w:rsidRPr="00215978">
                  <w:rPr>
                    <w:rStyle w:val="a4"/>
                    <w:rFonts w:hint="eastAsia"/>
                    <w:vanish/>
                  </w:rPr>
                  <w:t>地址</w:t>
                </w:r>
                <w:r w:rsidRPr="00215978">
                  <w:rPr>
                    <w:rStyle w:val="a4"/>
                    <w:rFonts w:hint="eastAsia"/>
                    <w:vanish/>
                  </w:rPr>
                  <w:t>。</w:t>
                </w:r>
              </w:p>
              <w:permEnd w:id="1832465900" w:displacedByCustomXml="next"/>
            </w:sdtContent>
          </w:sdt>
          <w:p w14:paraId="36F4BF67" w14:textId="32CB9416" w:rsidR="00A3154A" w:rsidRPr="0052099B" w:rsidRDefault="00A3154A" w:rsidP="00017328">
            <w:pPr>
              <w:spacing w:before="100" w:after="10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p>
        </w:tc>
      </w:tr>
      <w:tr w:rsidR="00017328" w:rsidRPr="0052099B" w14:paraId="58D3380C" w14:textId="77777777" w:rsidTr="0001732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7E01816C" w14:textId="77777777" w:rsidR="00017328" w:rsidRPr="0052099B" w:rsidRDefault="00017328" w:rsidP="00017328">
            <w:pPr>
              <w:spacing w:line="240" w:lineRule="exact"/>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永久地址</w:t>
            </w:r>
            <w:r w:rsidRPr="0052099B">
              <w:rPr>
                <w:rFonts w:ascii="Calibri" w:eastAsiaTheme="minorEastAsia" w:hAnsi="Calibri" w:cs="Calibri"/>
                <w:b/>
                <w:color w:val="auto"/>
                <w:sz w:val="18"/>
                <w:szCs w:val="18"/>
              </w:rPr>
              <w:t>(</w:t>
            </w:r>
            <w:r w:rsidRPr="0052099B">
              <w:rPr>
                <w:rFonts w:ascii="Calibri" w:eastAsiaTheme="minorEastAsia" w:hAnsi="Calibri" w:cs="Calibri"/>
                <w:b/>
                <w:color w:val="auto"/>
                <w:sz w:val="18"/>
                <w:szCs w:val="18"/>
              </w:rPr>
              <w:t>如與</w:t>
            </w:r>
            <w:r w:rsidRPr="0052099B">
              <w:rPr>
                <w:rFonts w:ascii="Calibri" w:eastAsiaTheme="minorEastAsia" w:hAnsi="Calibri" w:cs="Calibri"/>
                <w:b/>
                <w:color w:val="auto"/>
                <w:sz w:val="18"/>
                <w:szCs w:val="18"/>
                <w:lang w:eastAsia="zh-HK"/>
              </w:rPr>
              <w:t>上述</w:t>
            </w:r>
            <w:r w:rsidRPr="0052099B">
              <w:rPr>
                <w:rFonts w:ascii="Calibri" w:eastAsiaTheme="minorEastAsia" w:hAnsi="Calibri" w:cs="Calibri"/>
                <w:b/>
                <w:color w:val="auto"/>
                <w:sz w:val="18"/>
                <w:szCs w:val="18"/>
              </w:rPr>
              <w:t>地址不同</w:t>
            </w:r>
            <w:r w:rsidRPr="0052099B">
              <w:rPr>
                <w:rFonts w:ascii="Calibri" w:eastAsiaTheme="minorEastAsia" w:hAnsi="Calibri" w:cs="Calibri"/>
                <w:b/>
                <w:color w:val="auto"/>
                <w:sz w:val="18"/>
                <w:szCs w:val="18"/>
              </w:rPr>
              <w:t>)</w:t>
            </w:r>
          </w:p>
          <w:p w14:paraId="1ACF1009" w14:textId="77777777" w:rsidR="00017328" w:rsidRPr="0052099B" w:rsidDel="00AF3C42" w:rsidRDefault="00017328" w:rsidP="00017328">
            <w:pPr>
              <w:spacing w:line="240" w:lineRule="exact"/>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Permanent Address (I</w:t>
            </w:r>
            <w:r w:rsidRPr="0052099B">
              <w:rPr>
                <w:rFonts w:ascii="Calibri" w:eastAsiaTheme="minorEastAsia" w:hAnsi="Calibri" w:cs="Calibri"/>
                <w:b/>
                <w:color w:val="auto"/>
                <w:sz w:val="18"/>
                <w:szCs w:val="18"/>
                <w:lang w:eastAsia="zh-HK"/>
              </w:rPr>
              <w:t>f different from the address above</w:t>
            </w:r>
            <w:r w:rsidRPr="0052099B">
              <w:rPr>
                <w:rFonts w:ascii="Calibri" w:eastAsiaTheme="minorEastAsia" w:hAnsi="Calibri" w:cs="Calibri"/>
                <w:b/>
                <w:color w:val="auto"/>
                <w:sz w:val="18"/>
                <w:szCs w:val="18"/>
              </w:rPr>
              <w:t>)</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14A6F03B" w14:textId="2F97925C" w:rsidR="00017328" w:rsidRPr="00E155F3" w:rsidRDefault="00043EC8" w:rsidP="00E155F3">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z w:val="24"/>
                  <w:szCs w:val="24"/>
                  <w:shd w:val="clear" w:color="auto" w:fill="FFFFFF" w:themeFill="background1"/>
                </w:rPr>
                <w:id w:val="-1642569268"/>
                <w14:checkbox>
                  <w14:checked w14:val="0"/>
                  <w14:checkedState w14:val="00FE" w14:font="Wingdings"/>
                  <w14:uncheckedState w14:val="2610" w14:font="MS Gothic"/>
                </w14:checkbox>
              </w:sdtPr>
              <w:sdtEndPr/>
              <w:sdtContent>
                <w:permStart w:id="1410081749" w:edGrp="everyone"/>
                <w:r w:rsidR="00670B0F">
                  <w:rPr>
                    <w:rFonts w:ascii="MS Gothic" w:eastAsia="MS Gothic" w:hAnsi="MS Gothic" w:cs="Calibri" w:hint="eastAsia"/>
                    <w:b/>
                    <w:color w:val="auto"/>
                    <w:sz w:val="24"/>
                    <w:szCs w:val="24"/>
                    <w:shd w:val="clear" w:color="auto" w:fill="FFFFFF" w:themeFill="background1"/>
                  </w:rPr>
                  <w:t>☐</w:t>
                </w:r>
              </w:sdtContent>
            </w:sdt>
            <w:permEnd w:id="1410081749"/>
            <w:r w:rsidR="00E155F3" w:rsidRPr="00670B0F">
              <w:rPr>
                <w:rFonts w:ascii="MS Gothic" w:eastAsia="MS Gothic" w:hAnsi="MS Gothic" w:cs="Calibri"/>
                <w:b/>
                <w:color w:val="auto"/>
                <w:sz w:val="24"/>
                <w:szCs w:val="24"/>
                <w:shd w:val="clear" w:color="auto" w:fill="FFFFFF" w:themeFill="background1"/>
              </w:rPr>
              <w:t xml:space="preserve"> </w:t>
            </w:r>
            <w:r w:rsidR="00017328" w:rsidRPr="00E155F3">
              <w:rPr>
                <w:rFonts w:ascii="Calibri" w:eastAsiaTheme="minorEastAsia" w:hAnsi="Calibri" w:cs="Calibri"/>
                <w:b/>
                <w:color w:val="auto"/>
                <w:sz w:val="18"/>
                <w:szCs w:val="18"/>
                <w:lang w:eastAsia="zh-HK"/>
              </w:rPr>
              <w:t>與</w:t>
            </w:r>
            <w:r w:rsidR="00017328" w:rsidRPr="00E155F3">
              <w:rPr>
                <w:rFonts w:ascii="Calibri" w:eastAsiaTheme="minorEastAsia" w:hAnsi="Calibri" w:cs="Calibri"/>
                <w:b/>
                <w:color w:val="auto"/>
                <w:sz w:val="18"/>
                <w:szCs w:val="18"/>
              </w:rPr>
              <w:t>現時住宅地址</w:t>
            </w:r>
            <w:r w:rsidR="00017328" w:rsidRPr="00E155F3">
              <w:rPr>
                <w:rFonts w:ascii="Calibri" w:eastAsiaTheme="minorEastAsia" w:hAnsi="Calibri" w:cs="Calibri"/>
                <w:b/>
                <w:color w:val="auto"/>
                <w:sz w:val="18"/>
                <w:szCs w:val="18"/>
                <w:lang w:eastAsia="zh-HK"/>
              </w:rPr>
              <w:t>相同</w:t>
            </w:r>
            <w:r w:rsidR="00017328" w:rsidRPr="00E155F3">
              <w:rPr>
                <w:rFonts w:ascii="Calibri" w:eastAsiaTheme="minorEastAsia" w:hAnsi="Calibri" w:cs="Calibri"/>
                <w:b/>
                <w:color w:val="auto"/>
                <w:sz w:val="18"/>
                <w:szCs w:val="18"/>
              </w:rPr>
              <w:t xml:space="preserve">Same as </w:t>
            </w:r>
            <w:r w:rsidR="00017328" w:rsidRPr="00E155F3">
              <w:rPr>
                <w:rFonts w:ascii="Calibri" w:eastAsiaTheme="minorEastAsia" w:hAnsi="Calibri" w:cs="Calibri"/>
                <w:b/>
                <w:color w:val="auto"/>
                <w:sz w:val="18"/>
                <w:szCs w:val="18"/>
                <w:lang w:eastAsia="zh-HK"/>
              </w:rPr>
              <w:t xml:space="preserve">the Current </w:t>
            </w:r>
            <w:r w:rsidR="00017328" w:rsidRPr="00E155F3">
              <w:rPr>
                <w:rFonts w:ascii="Calibri" w:eastAsiaTheme="minorEastAsia" w:hAnsi="Calibri" w:cs="Calibri"/>
                <w:b/>
                <w:color w:val="auto"/>
                <w:sz w:val="18"/>
                <w:szCs w:val="18"/>
              </w:rPr>
              <w:t>Residential Address</w:t>
            </w:r>
          </w:p>
          <w:sdt>
            <w:sdtPr>
              <w:rPr>
                <w:rStyle w:val="8"/>
              </w:rPr>
              <w:id w:val="-826747677"/>
              <w:placeholder>
                <w:docPart w:val="C1BEB80AF3ED4444B266F96258D7D1B7"/>
              </w:placeholder>
              <w:showingPlcHdr/>
              <w:comboBox>
                <w:listItem w:value="選擇一個項目。"/>
              </w:comboBox>
            </w:sdtPr>
            <w:sdtEndPr>
              <w:rPr>
                <w:rStyle w:val="a0"/>
                <w:rFonts w:ascii="Calibri" w:hAnsi="Calibri" w:cs="Calibri"/>
                <w:b w:val="0"/>
                <w:color w:val="auto"/>
                <w:sz w:val="18"/>
                <w:szCs w:val="18"/>
                <w:u w:val="none"/>
              </w:rPr>
            </w:sdtEndPr>
            <w:sdtContent>
              <w:permStart w:id="455556607" w:edGrp="everyone" w:displacedByCustomXml="prev"/>
              <w:p w14:paraId="5124B1C2" w14:textId="77777777" w:rsidR="0094047F" w:rsidRDefault="0094047F" w:rsidP="0094047F">
                <w:pPr>
                  <w:spacing w:before="100" w:after="100" w:line="240" w:lineRule="exact"/>
                  <w:cnfStyle w:val="000000010000" w:firstRow="0" w:lastRow="0" w:firstColumn="0" w:lastColumn="0" w:oddVBand="0" w:evenVBand="0" w:oddHBand="0" w:evenHBand="1" w:firstRowFirstColumn="0" w:firstRowLastColumn="0" w:lastRowFirstColumn="0" w:lastRowLastColumn="0"/>
                  <w:rPr>
                    <w:rStyle w:val="8"/>
                  </w:rPr>
                </w:pPr>
                <w:r w:rsidRPr="00215978">
                  <w:rPr>
                    <w:rStyle w:val="a4"/>
                    <w:rFonts w:hint="eastAsia"/>
                    <w:vanish/>
                  </w:rPr>
                  <w:t>按一下輸入地址。</w:t>
                </w:r>
              </w:p>
              <w:permEnd w:id="455556607" w:displacedByCustomXml="next"/>
            </w:sdtContent>
          </w:sdt>
          <w:p w14:paraId="2AD56D6A" w14:textId="2BC80CA9" w:rsidR="00017328" w:rsidRPr="008F3BAC" w:rsidRDefault="00017328" w:rsidP="00017328">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vanish/>
                <w:color w:val="auto"/>
                <w:sz w:val="18"/>
                <w:szCs w:val="18"/>
              </w:rPr>
            </w:pPr>
          </w:p>
        </w:tc>
      </w:tr>
      <w:tr w:rsidR="00017328" w:rsidRPr="0052099B" w14:paraId="58048E72" w14:textId="77777777" w:rsidTr="00017328">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3A1A1B92" w14:textId="77777777" w:rsidR="00017328" w:rsidRPr="0052099B" w:rsidRDefault="00017328" w:rsidP="00017328">
            <w:pPr>
              <w:spacing w:line="240" w:lineRule="exact"/>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通訊地址</w:t>
            </w:r>
            <w:r w:rsidRPr="0052099B">
              <w:rPr>
                <w:rStyle w:val="aff7"/>
                <w:rFonts w:ascii="Calibri" w:eastAsiaTheme="minorEastAsia" w:hAnsi="Calibri" w:cs="Calibri"/>
                <w:b/>
                <w:color w:val="auto"/>
                <w:sz w:val="18"/>
                <w:szCs w:val="18"/>
              </w:rPr>
              <w:footnoteReference w:id="1"/>
            </w:r>
            <w:r w:rsidRPr="0052099B">
              <w:rPr>
                <w:rFonts w:ascii="Calibri" w:eastAsiaTheme="minorEastAsia" w:hAnsi="Calibri" w:cs="Calibri"/>
                <w:b/>
                <w:color w:val="auto"/>
                <w:sz w:val="18"/>
                <w:szCs w:val="18"/>
              </w:rPr>
              <w:t xml:space="preserve"> </w:t>
            </w:r>
          </w:p>
          <w:p w14:paraId="16A08982" w14:textId="77777777" w:rsidR="00017328" w:rsidRPr="0052099B" w:rsidRDefault="00017328" w:rsidP="00017328">
            <w:pPr>
              <w:spacing w:before="0" w:after="0" w:line="240" w:lineRule="exact"/>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Correspondence Address</w:t>
            </w:r>
            <w:r w:rsidRPr="0052099B">
              <w:rPr>
                <w:rStyle w:val="aff7"/>
                <w:rFonts w:ascii="Calibri" w:eastAsiaTheme="minorEastAsia" w:hAnsi="Calibri" w:cs="Calibri"/>
                <w:b/>
                <w:color w:val="auto"/>
                <w:sz w:val="18"/>
                <w:szCs w:val="18"/>
              </w:rPr>
              <w:footnoteReference w:id="2"/>
            </w:r>
            <w:r w:rsidRPr="0052099B">
              <w:rPr>
                <w:rStyle w:val="aff7"/>
                <w:rFonts w:ascii="Calibri" w:eastAsiaTheme="minorEastAsia" w:hAnsi="Calibri" w:cs="Calibri"/>
                <w:b/>
                <w:color w:val="auto"/>
                <w:sz w:val="20"/>
              </w:rPr>
              <w:t xml:space="preserve"> </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27C7EF0F" w14:textId="3E851104" w:rsidR="00017328" w:rsidRPr="00E155F3" w:rsidRDefault="00043EC8" w:rsidP="00E155F3">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hd w:val="clear" w:color="auto" w:fill="FFFFFF" w:themeFill="background1"/>
                </w:rPr>
                <w:id w:val="150802300"/>
                <w14:checkbox>
                  <w14:checked w14:val="0"/>
                  <w14:checkedState w14:val="00FE" w14:font="Wingdings"/>
                  <w14:uncheckedState w14:val="2610" w14:font="MS Gothic"/>
                </w14:checkbox>
              </w:sdtPr>
              <w:sdtEndPr/>
              <w:sdtContent>
                <w:permStart w:id="1235449792" w:edGrp="everyone"/>
                <w:r w:rsidR="00E155F3" w:rsidRPr="005017C1">
                  <w:rPr>
                    <w:rFonts w:ascii="MS Gothic" w:eastAsia="MS Gothic" w:hAnsi="MS Gothic" w:cs="Calibri" w:hint="eastAsia"/>
                    <w:b/>
                    <w:color w:val="auto"/>
                    <w:sz w:val="24"/>
                    <w:szCs w:val="24"/>
                    <w:shd w:val="clear" w:color="auto" w:fill="FFFFFF" w:themeFill="background1"/>
                  </w:rPr>
                  <w:t>☐</w:t>
                </w:r>
              </w:sdtContent>
            </w:sdt>
            <w:r w:rsidR="00E155F3">
              <w:rPr>
                <w:rFonts w:ascii="Calibri" w:eastAsiaTheme="minorEastAsia" w:hAnsi="Calibri" w:cs="Calibri"/>
                <w:b/>
                <w:color w:val="auto"/>
                <w:shd w:val="clear" w:color="auto" w:fill="FFFFFF" w:themeFill="background1"/>
              </w:rPr>
              <w:t xml:space="preserve"> </w:t>
            </w:r>
            <w:permEnd w:id="1235449792"/>
            <w:r w:rsidR="00E155F3">
              <w:rPr>
                <w:rFonts w:ascii="Calibri" w:eastAsiaTheme="minorEastAsia" w:hAnsi="Calibri" w:cs="Calibri"/>
                <w:b/>
                <w:color w:val="auto"/>
                <w:shd w:val="clear" w:color="auto" w:fill="FFFFFF" w:themeFill="background1"/>
              </w:rPr>
              <w:t xml:space="preserve">  </w:t>
            </w:r>
            <w:r w:rsidR="00017328" w:rsidRPr="00E155F3">
              <w:rPr>
                <w:rFonts w:ascii="Calibri" w:eastAsiaTheme="minorEastAsia" w:hAnsi="Calibri" w:cs="Calibri"/>
                <w:b/>
                <w:color w:val="auto"/>
                <w:sz w:val="18"/>
                <w:szCs w:val="18"/>
                <w:lang w:eastAsia="zh-HK"/>
              </w:rPr>
              <w:t>與現時住宅地址相同</w:t>
            </w:r>
            <w:r w:rsidR="00017328" w:rsidRPr="00E155F3">
              <w:rPr>
                <w:rFonts w:ascii="Calibri" w:eastAsiaTheme="minorEastAsia" w:hAnsi="Calibri" w:cs="Calibri"/>
                <w:b/>
                <w:color w:val="auto"/>
                <w:sz w:val="18"/>
                <w:szCs w:val="18"/>
                <w:lang w:eastAsia="zh-HK"/>
              </w:rPr>
              <w:t>Same as the Current Residential Address</w:t>
            </w:r>
          </w:p>
          <w:p w14:paraId="3C2ADA15" w14:textId="71B037D9" w:rsidR="00017328" w:rsidRPr="00E155F3" w:rsidRDefault="00043EC8" w:rsidP="00E155F3">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hd w:val="clear" w:color="auto" w:fill="FFFFFF" w:themeFill="background1"/>
                </w:rPr>
                <w:id w:val="382374810"/>
                <w14:checkbox>
                  <w14:checked w14:val="0"/>
                  <w14:checkedState w14:val="00FE" w14:font="Wingdings"/>
                  <w14:uncheckedState w14:val="2610" w14:font="MS Gothic"/>
                </w14:checkbox>
              </w:sdtPr>
              <w:sdtEndPr/>
              <w:sdtContent>
                <w:permStart w:id="1057187638" w:edGrp="everyone"/>
                <w:r w:rsidR="00E155F3" w:rsidRPr="005017C1">
                  <w:rPr>
                    <w:rFonts w:ascii="MS Gothic" w:eastAsia="MS Gothic" w:hAnsi="MS Gothic" w:cs="Calibri" w:hint="eastAsia"/>
                    <w:b/>
                    <w:color w:val="auto"/>
                    <w:sz w:val="24"/>
                    <w:szCs w:val="24"/>
                    <w:shd w:val="clear" w:color="auto" w:fill="FFFFFF" w:themeFill="background1"/>
                  </w:rPr>
                  <w:t>☐</w:t>
                </w:r>
                <w:permEnd w:id="1057187638"/>
              </w:sdtContent>
            </w:sdt>
            <w:r w:rsidR="00E155F3">
              <w:rPr>
                <w:rFonts w:ascii="Calibri" w:eastAsiaTheme="minorEastAsia" w:hAnsi="Calibri" w:cs="Calibri"/>
                <w:b/>
                <w:color w:val="auto"/>
                <w:shd w:val="clear" w:color="auto" w:fill="FFFFFF" w:themeFill="background1"/>
              </w:rPr>
              <w:t xml:space="preserve">   </w:t>
            </w:r>
            <w:r w:rsidR="00017328" w:rsidRPr="00E155F3">
              <w:rPr>
                <w:rFonts w:ascii="Calibri" w:eastAsiaTheme="minorEastAsia" w:hAnsi="Calibri" w:cs="Calibri"/>
                <w:b/>
                <w:color w:val="auto"/>
                <w:sz w:val="18"/>
                <w:szCs w:val="18"/>
                <w:lang w:eastAsia="zh-HK"/>
              </w:rPr>
              <w:t>與永久</w:t>
            </w:r>
            <w:r w:rsidR="00017328" w:rsidRPr="00E155F3">
              <w:rPr>
                <w:rFonts w:ascii="Calibri" w:eastAsiaTheme="minorEastAsia" w:hAnsi="Calibri" w:cs="Calibri"/>
                <w:b/>
                <w:color w:val="auto"/>
                <w:sz w:val="18"/>
                <w:szCs w:val="18"/>
              </w:rPr>
              <w:t>地址</w:t>
            </w:r>
            <w:r w:rsidR="00017328" w:rsidRPr="00E155F3">
              <w:rPr>
                <w:rFonts w:ascii="Calibri" w:eastAsiaTheme="minorEastAsia" w:hAnsi="Calibri" w:cs="Calibri"/>
                <w:b/>
                <w:color w:val="auto"/>
                <w:sz w:val="18"/>
                <w:szCs w:val="18"/>
                <w:lang w:eastAsia="zh-HK"/>
              </w:rPr>
              <w:t>相同</w:t>
            </w:r>
            <w:r w:rsidR="00017328" w:rsidRPr="00E155F3">
              <w:rPr>
                <w:rFonts w:ascii="Calibri" w:eastAsiaTheme="minorEastAsia" w:hAnsi="Calibri" w:cs="Calibri"/>
                <w:b/>
                <w:color w:val="auto"/>
                <w:sz w:val="18"/>
                <w:szCs w:val="18"/>
              </w:rPr>
              <w:t>Same as the Permanent Address</w:t>
            </w:r>
          </w:p>
          <w:p w14:paraId="52FD23FB" w14:textId="1A69F88A" w:rsidR="00017328" w:rsidRPr="00E155F3" w:rsidRDefault="00043EC8" w:rsidP="00E155F3">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sdt>
              <w:sdtPr>
                <w:rPr>
                  <w:rFonts w:ascii="Calibri" w:eastAsiaTheme="minorEastAsia" w:hAnsi="Calibri" w:cs="Calibri"/>
                  <w:b/>
                  <w:color w:val="auto"/>
                  <w:shd w:val="clear" w:color="auto" w:fill="FFFFFF" w:themeFill="background1"/>
                </w:rPr>
                <w:id w:val="-1527715199"/>
                <w14:checkbox>
                  <w14:checked w14:val="0"/>
                  <w14:checkedState w14:val="00FE" w14:font="Wingdings"/>
                  <w14:uncheckedState w14:val="2610" w14:font="MS Gothic"/>
                </w14:checkbox>
              </w:sdtPr>
              <w:sdtEndPr/>
              <w:sdtContent>
                <w:permStart w:id="1160081610" w:edGrp="everyone"/>
                <w:r w:rsidR="00E155F3" w:rsidRPr="005017C1">
                  <w:rPr>
                    <w:rFonts w:ascii="MS Gothic" w:eastAsia="MS Gothic" w:hAnsi="MS Gothic" w:cs="Calibri" w:hint="eastAsia"/>
                    <w:b/>
                    <w:color w:val="auto"/>
                    <w:sz w:val="24"/>
                    <w:szCs w:val="24"/>
                    <w:shd w:val="clear" w:color="auto" w:fill="FFFFFF" w:themeFill="background1"/>
                  </w:rPr>
                  <w:t>☐</w:t>
                </w:r>
                <w:permEnd w:id="1160081610"/>
              </w:sdtContent>
            </w:sdt>
            <w:r w:rsidR="00E155F3">
              <w:rPr>
                <w:rFonts w:ascii="Calibri" w:eastAsiaTheme="minorEastAsia" w:hAnsi="Calibri" w:cs="Calibri"/>
                <w:b/>
                <w:color w:val="auto"/>
                <w:shd w:val="clear" w:color="auto" w:fill="FFFFFF" w:themeFill="background1"/>
              </w:rPr>
              <w:t xml:space="preserve">   </w:t>
            </w:r>
            <w:r w:rsidR="0052099B" w:rsidRPr="00E155F3">
              <w:rPr>
                <w:rFonts w:ascii="Calibri" w:eastAsiaTheme="minorEastAsia" w:hAnsi="Calibri" w:cs="Calibri"/>
                <w:b/>
                <w:color w:val="auto"/>
                <w:sz w:val="18"/>
                <w:szCs w:val="18"/>
              </w:rPr>
              <w:t>其他，</w:t>
            </w:r>
            <w:r w:rsidR="00017328" w:rsidRPr="00E155F3">
              <w:rPr>
                <w:rFonts w:ascii="Calibri" w:eastAsiaTheme="minorEastAsia" w:hAnsi="Calibri" w:cs="Calibri"/>
                <w:b/>
                <w:color w:val="auto"/>
                <w:sz w:val="18"/>
                <w:szCs w:val="18"/>
                <w:lang w:eastAsia="zh-HK"/>
              </w:rPr>
              <w:t>請註明</w:t>
            </w:r>
            <w:r w:rsidR="00017328" w:rsidRPr="00E155F3">
              <w:rPr>
                <w:rFonts w:ascii="Calibri" w:eastAsiaTheme="minorEastAsia" w:hAnsi="Calibri" w:cs="Calibri"/>
                <w:b/>
                <w:color w:val="auto"/>
                <w:sz w:val="18"/>
                <w:szCs w:val="18"/>
              </w:rPr>
              <w:t>：</w:t>
            </w:r>
            <w:r w:rsidR="00017328" w:rsidRPr="00E155F3">
              <w:rPr>
                <w:rFonts w:ascii="Calibri" w:eastAsiaTheme="minorEastAsia" w:hAnsi="Calibri" w:cs="Calibri"/>
                <w:b/>
                <w:color w:val="auto"/>
                <w:sz w:val="18"/>
                <w:szCs w:val="18"/>
                <w:lang w:eastAsia="zh-HK"/>
              </w:rPr>
              <w:t xml:space="preserve"> </w:t>
            </w:r>
          </w:p>
          <w:p w14:paraId="545A318B" w14:textId="3E3DE622" w:rsidR="00017328" w:rsidRPr="0052099B" w:rsidRDefault="00A3154A" w:rsidP="00017328">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r>
              <w:rPr>
                <w:rFonts w:ascii="Calibri" w:eastAsiaTheme="minorEastAsia" w:hAnsi="Calibri" w:cs="Calibri"/>
                <w:b/>
                <w:color w:val="auto"/>
                <w:sz w:val="18"/>
                <w:szCs w:val="18"/>
              </w:rPr>
              <w:t>Other</w:t>
            </w:r>
            <w:r w:rsidR="000A1F4C">
              <w:rPr>
                <w:rFonts w:ascii="Calibri" w:eastAsiaTheme="minorEastAsia" w:hAnsi="Calibri" w:cs="Calibri"/>
                <w:b/>
                <w:color w:val="auto"/>
                <w:sz w:val="18"/>
                <w:szCs w:val="18"/>
              </w:rPr>
              <w:t>s</w:t>
            </w:r>
            <w:r w:rsidR="0052099B">
              <w:rPr>
                <w:rFonts w:ascii="Calibri" w:eastAsiaTheme="minorEastAsia" w:hAnsi="Calibri" w:cs="Calibri"/>
                <w:b/>
                <w:color w:val="auto"/>
                <w:sz w:val="18"/>
                <w:szCs w:val="18"/>
              </w:rPr>
              <w:t>,</w:t>
            </w:r>
            <w:r w:rsidR="00017328" w:rsidRPr="0052099B">
              <w:rPr>
                <w:rFonts w:ascii="Calibri" w:eastAsiaTheme="minorEastAsia" w:hAnsi="Calibri" w:cs="Calibri"/>
                <w:b/>
                <w:color w:val="auto"/>
                <w:sz w:val="18"/>
                <w:szCs w:val="18"/>
              </w:rPr>
              <w:t>Please specify:</w:t>
            </w:r>
            <w:sdt>
              <w:sdtPr>
                <w:rPr>
                  <w:rStyle w:val="8"/>
                  <w:rFonts w:hint="eastAsia"/>
                </w:rPr>
                <w:id w:val="-268235467"/>
                <w:placeholder>
                  <w:docPart w:val="67846A29791142E09DC465843C7EFA5E"/>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100805357" w:edGrp="everyone"/>
                <w:r w:rsidR="0020209C" w:rsidRPr="00215978">
                  <w:rPr>
                    <w:rStyle w:val="a4"/>
                    <w:rFonts w:hint="eastAsia"/>
                    <w:vanish/>
                  </w:rPr>
                  <w:t>按一下</w:t>
                </w:r>
                <w:r w:rsidR="005017C1" w:rsidRPr="00215978">
                  <w:rPr>
                    <w:rStyle w:val="a4"/>
                    <w:rFonts w:hint="eastAsia"/>
                    <w:vanish/>
                  </w:rPr>
                  <w:t>輸入地址</w:t>
                </w:r>
                <w:r w:rsidR="0020209C" w:rsidRPr="00215978">
                  <w:rPr>
                    <w:rStyle w:val="a4"/>
                    <w:rFonts w:hint="eastAsia"/>
                    <w:vanish/>
                  </w:rPr>
                  <w:t>。</w:t>
                </w:r>
                <w:permEnd w:id="100805357"/>
              </w:sdtContent>
            </w:sdt>
          </w:p>
          <w:p w14:paraId="232B87C6" w14:textId="272AD0E5" w:rsidR="00017328" w:rsidRPr="005017C1" w:rsidRDefault="00017328" w:rsidP="005017C1">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rPr>
            </w:pPr>
          </w:p>
        </w:tc>
      </w:tr>
      <w:tr w:rsidR="00017328" w:rsidRPr="0052099B" w14:paraId="5A6A8D48" w14:textId="77777777" w:rsidTr="0001732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41D98B3F" w14:textId="77777777" w:rsidR="00017328" w:rsidRPr="0052099B" w:rsidRDefault="00017328" w:rsidP="00017328">
            <w:pPr>
              <w:spacing w:line="240" w:lineRule="exact"/>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電話號碼</w:t>
            </w:r>
          </w:p>
          <w:p w14:paraId="51BFD5F0" w14:textId="74C8218E" w:rsidR="00017328" w:rsidRPr="0052099B" w:rsidRDefault="00017328" w:rsidP="0052099B">
            <w:pPr>
              <w:spacing w:line="240" w:lineRule="exact"/>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Telephone N</w:t>
            </w:r>
            <w:r w:rsidR="0052099B">
              <w:rPr>
                <w:rFonts w:ascii="Calibri" w:eastAsiaTheme="minorEastAsia" w:hAnsi="Calibri" w:cs="Calibri"/>
                <w:b/>
                <w:color w:val="auto"/>
                <w:sz w:val="18"/>
                <w:szCs w:val="18"/>
              </w:rPr>
              <w:t>o.</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477F4129" w14:textId="5578BFFC" w:rsidR="00017328" w:rsidRPr="0052099B" w:rsidRDefault="00017328" w:rsidP="00017328">
            <w:pPr>
              <w:pStyle w:val="af9"/>
              <w:spacing w:line="240" w:lineRule="exact"/>
              <w:ind w:leftChars="0" w:left="26"/>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w:t>
            </w:r>
            <w:r w:rsidRPr="0052099B">
              <w:rPr>
                <w:rFonts w:ascii="Calibri" w:eastAsiaTheme="minorEastAsia" w:hAnsi="Calibri" w:cs="Calibri"/>
                <w:b/>
                <w:color w:val="auto"/>
                <w:sz w:val="18"/>
                <w:szCs w:val="18"/>
              </w:rPr>
              <w:t>住宅電話</w:t>
            </w:r>
            <w:r w:rsidRPr="0052099B">
              <w:rPr>
                <w:rFonts w:ascii="Calibri" w:eastAsiaTheme="minorEastAsia" w:hAnsi="Calibri" w:cs="Calibri"/>
                <w:b/>
                <w:color w:val="auto"/>
                <w:sz w:val="18"/>
                <w:szCs w:val="18"/>
              </w:rPr>
              <w:t xml:space="preserve">Home </w:t>
            </w:r>
            <w:r w:rsidR="0052099B">
              <w:rPr>
                <w:rFonts w:ascii="Calibri" w:eastAsiaTheme="minorEastAsia" w:hAnsi="Calibri" w:cs="Calibri"/>
                <w:b/>
                <w:color w:val="auto"/>
                <w:sz w:val="18"/>
                <w:szCs w:val="18"/>
              </w:rPr>
              <w:t xml:space="preserve">Telephone </w:t>
            </w:r>
            <w:r w:rsidRPr="0052099B">
              <w:rPr>
                <w:rFonts w:ascii="Calibri" w:eastAsiaTheme="minorEastAsia" w:hAnsi="Calibri" w:cs="Calibri"/>
                <w:b/>
                <w:color w:val="auto"/>
                <w:sz w:val="18"/>
                <w:szCs w:val="18"/>
              </w:rPr>
              <w:t>No.)</w:t>
            </w:r>
            <w:r w:rsidR="00B609BB" w:rsidRPr="00E155F3">
              <w:rPr>
                <w:rStyle w:val="34"/>
              </w:rPr>
              <w:t xml:space="preserve"> </w:t>
            </w:r>
            <w:sdt>
              <w:sdtPr>
                <w:rPr>
                  <w:rStyle w:val="8"/>
                </w:rPr>
                <w:id w:val="1485667774"/>
                <w:placeholder>
                  <w:docPart w:val="5B96BD0D8B6F421A806F9DBCE0B8C9B4"/>
                </w:placeholder>
                <w:showingPlcHdr/>
                <w:comboBox>
                  <w:listItem w:value="選擇一個項目。"/>
                </w:comboBox>
              </w:sdtPr>
              <w:sdtEndPr>
                <w:rPr>
                  <w:rStyle w:val="a0"/>
                  <w:rFonts w:ascii="Calibri" w:hAnsi="Calibri" w:cs="Calibri"/>
                  <w:b w:val="0"/>
                  <w:color w:val="auto"/>
                  <w:sz w:val="18"/>
                  <w:szCs w:val="18"/>
                  <w:u w:val="none"/>
                </w:rPr>
              </w:sdtEndPr>
              <w:sdtContent>
                <w:permStart w:id="145437692" w:edGrp="everyone"/>
                <w:r w:rsidR="00B609BB" w:rsidRPr="00215978">
                  <w:rPr>
                    <w:rStyle w:val="a4"/>
                    <w:rFonts w:hint="eastAsia"/>
                    <w:vanish/>
                  </w:rPr>
                  <w:t>按一下輸入</w:t>
                </w:r>
                <w:r w:rsidR="005017C1" w:rsidRPr="00215978">
                  <w:rPr>
                    <w:rStyle w:val="a4"/>
                    <w:rFonts w:hint="eastAsia"/>
                    <w:vanish/>
                  </w:rPr>
                  <w:t>住宅電話</w:t>
                </w:r>
                <w:r w:rsidR="00B609BB" w:rsidRPr="00215978">
                  <w:rPr>
                    <w:rStyle w:val="a4"/>
                    <w:rFonts w:hint="eastAsia"/>
                    <w:vanish/>
                  </w:rPr>
                  <w:t>。</w:t>
                </w:r>
                <w:permEnd w:id="145437692"/>
              </w:sdtContent>
            </w:sdt>
          </w:p>
          <w:p w14:paraId="77F3AE17" w14:textId="4B2CCD22" w:rsidR="00017328" w:rsidRPr="0052099B" w:rsidRDefault="00017328" w:rsidP="00017328">
            <w:pPr>
              <w:pStyle w:val="af9"/>
              <w:spacing w:line="240" w:lineRule="exact"/>
              <w:ind w:leftChars="0" w:left="26"/>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w:t>
            </w:r>
            <w:r w:rsidR="000A1F4C">
              <w:rPr>
                <w:rFonts w:ascii="Calibri" w:eastAsiaTheme="minorEastAsia" w:hAnsi="Calibri" w:cs="Calibri" w:hint="eastAsia"/>
                <w:b/>
                <w:color w:val="auto"/>
                <w:sz w:val="18"/>
                <w:szCs w:val="18"/>
              </w:rPr>
              <w:t>手提</w:t>
            </w:r>
            <w:r w:rsidRPr="0052099B">
              <w:rPr>
                <w:rFonts w:ascii="Calibri" w:eastAsiaTheme="minorEastAsia" w:hAnsi="Calibri" w:cs="Calibri"/>
                <w:b/>
                <w:color w:val="auto"/>
                <w:sz w:val="18"/>
                <w:szCs w:val="18"/>
              </w:rPr>
              <w:t>電話</w:t>
            </w:r>
            <w:r w:rsidRPr="0052099B">
              <w:rPr>
                <w:rFonts w:ascii="Calibri" w:eastAsiaTheme="minorEastAsia" w:hAnsi="Calibri" w:cs="Calibri"/>
                <w:b/>
                <w:color w:val="auto"/>
                <w:sz w:val="18"/>
                <w:szCs w:val="18"/>
              </w:rPr>
              <w:t xml:space="preserve">Mobile </w:t>
            </w:r>
            <w:r w:rsidR="0052099B">
              <w:rPr>
                <w:rFonts w:ascii="Calibri" w:eastAsiaTheme="minorEastAsia" w:hAnsi="Calibri" w:cs="Calibri"/>
                <w:b/>
                <w:color w:val="auto"/>
                <w:sz w:val="18"/>
                <w:szCs w:val="18"/>
              </w:rPr>
              <w:t xml:space="preserve">Phone </w:t>
            </w:r>
            <w:r w:rsidRPr="0052099B">
              <w:rPr>
                <w:rFonts w:ascii="Calibri" w:eastAsiaTheme="minorEastAsia" w:hAnsi="Calibri" w:cs="Calibri"/>
                <w:b/>
                <w:color w:val="auto"/>
                <w:sz w:val="18"/>
                <w:szCs w:val="18"/>
              </w:rPr>
              <w:t>No.)</w:t>
            </w:r>
            <w:r w:rsidR="00B609BB" w:rsidRPr="00E155F3">
              <w:rPr>
                <w:rStyle w:val="34"/>
              </w:rPr>
              <w:t xml:space="preserve"> </w:t>
            </w:r>
            <w:sdt>
              <w:sdtPr>
                <w:rPr>
                  <w:rStyle w:val="8"/>
                </w:rPr>
                <w:id w:val="1270969615"/>
                <w:placeholder>
                  <w:docPart w:val="358A384F5F574DC0A7973FFDAA1BDC7F"/>
                </w:placeholder>
                <w:showingPlcHdr/>
                <w:comboBox>
                  <w:listItem w:value="選擇一個項目。"/>
                </w:comboBox>
              </w:sdtPr>
              <w:sdtEndPr>
                <w:rPr>
                  <w:rStyle w:val="a0"/>
                  <w:rFonts w:ascii="Calibri" w:hAnsi="Calibri" w:cs="Calibri"/>
                  <w:b w:val="0"/>
                  <w:color w:val="auto"/>
                  <w:sz w:val="18"/>
                  <w:szCs w:val="18"/>
                  <w:u w:val="none"/>
                </w:rPr>
              </w:sdtEndPr>
              <w:sdtContent>
                <w:permStart w:id="1224483386" w:edGrp="everyone"/>
                <w:r w:rsidR="00B609BB" w:rsidRPr="00215978">
                  <w:rPr>
                    <w:rStyle w:val="a4"/>
                    <w:rFonts w:hint="eastAsia"/>
                    <w:vanish/>
                  </w:rPr>
                  <w:t>按一下</w:t>
                </w:r>
                <w:r w:rsidR="005017C1" w:rsidRPr="00215978">
                  <w:rPr>
                    <w:rStyle w:val="a4"/>
                    <w:rFonts w:hint="eastAsia"/>
                    <w:vanish/>
                  </w:rPr>
                  <w:t>輸入手提電話</w:t>
                </w:r>
                <w:r w:rsidR="00B609BB" w:rsidRPr="00215978">
                  <w:rPr>
                    <w:rStyle w:val="a4"/>
                    <w:rFonts w:hint="eastAsia"/>
                    <w:vanish/>
                  </w:rPr>
                  <w:t>。</w:t>
                </w:r>
                <w:permEnd w:id="1224483386"/>
              </w:sdtContent>
            </w:sdt>
          </w:p>
        </w:tc>
      </w:tr>
      <w:tr w:rsidR="00017328" w:rsidRPr="0052099B" w14:paraId="4D939E7A" w14:textId="77777777" w:rsidTr="00017328">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44BAF6C5" w14:textId="7A7D0F35" w:rsidR="00017328" w:rsidRPr="0052099B" w:rsidRDefault="00017328" w:rsidP="00017328">
            <w:pPr>
              <w:spacing w:line="240" w:lineRule="exact"/>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傳真號碼</w:t>
            </w:r>
            <w:r w:rsidR="00A3154A">
              <w:rPr>
                <w:rFonts w:ascii="Calibri" w:eastAsiaTheme="minorEastAsia" w:hAnsi="Calibri" w:cs="Calibri"/>
                <w:b/>
                <w:color w:val="auto"/>
                <w:sz w:val="18"/>
                <w:szCs w:val="18"/>
                <w:shd w:val="clear" w:color="auto" w:fill="FFFFFF" w:themeFill="background1"/>
              </w:rPr>
              <w:t>Fax No.</w:t>
            </w:r>
          </w:p>
        </w:tc>
        <w:sdt>
          <w:sdtPr>
            <w:rPr>
              <w:rStyle w:val="8"/>
            </w:rPr>
            <w:id w:val="1302109399"/>
            <w:placeholder>
              <w:docPart w:val="F16376A83C8D49DB8D4479FE5137082A"/>
            </w:placeholder>
            <w:showingPlcHdr/>
            <w:comboBox>
              <w:listItem w:value="選擇一個項目。"/>
            </w:comboBox>
          </w:sdtPr>
          <w:sdtEndPr>
            <w:rPr>
              <w:rStyle w:val="a0"/>
              <w:rFonts w:ascii="Calibri" w:hAnsi="Calibri" w:cs="Calibri"/>
              <w:b w:val="0"/>
              <w:color w:val="auto"/>
              <w:sz w:val="18"/>
              <w:szCs w:val="18"/>
              <w:u w:val="none"/>
            </w:rPr>
          </w:sdtEndPr>
          <w:sdtContent>
            <w:permStart w:id="782388253" w:edGrp="everyone" w:displacedByCustomXml="prev"/>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5399C7D2" w14:textId="1AFDC661" w:rsidR="00017328" w:rsidRPr="0052099B" w:rsidRDefault="00B609BB" w:rsidP="005017C1">
                <w:pPr>
                  <w:pStyle w:val="af9"/>
                  <w:spacing w:line="240" w:lineRule="exact"/>
                  <w:ind w:leftChars="0" w:left="26"/>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215978">
                  <w:rPr>
                    <w:rStyle w:val="a4"/>
                    <w:rFonts w:hint="eastAsia"/>
                    <w:vanish/>
                  </w:rPr>
                  <w:t>按一下輸入</w:t>
                </w:r>
                <w:r w:rsidR="005017C1" w:rsidRPr="00215978">
                  <w:rPr>
                    <w:rStyle w:val="a4"/>
                    <w:rFonts w:hint="eastAsia"/>
                    <w:vanish/>
                  </w:rPr>
                  <w:t>傳真號碼</w:t>
                </w:r>
                <w:r w:rsidRPr="00215978">
                  <w:rPr>
                    <w:rStyle w:val="a4"/>
                    <w:rFonts w:hint="eastAsia"/>
                    <w:vanish/>
                  </w:rPr>
                  <w:t>。</w:t>
                </w:r>
              </w:p>
            </w:tc>
            <w:permEnd w:id="782388253" w:displacedByCustomXml="next"/>
          </w:sdtContent>
        </w:sdt>
      </w:tr>
      <w:tr w:rsidR="00017328" w:rsidRPr="0052099B" w14:paraId="7661B8E4" w14:textId="77777777" w:rsidTr="00017328">
        <w:trPr>
          <w:cnfStyle w:val="000000010000" w:firstRow="0" w:lastRow="0" w:firstColumn="0" w:lastColumn="0" w:oddVBand="0" w:evenVBand="0" w:oddHBand="0" w:evenHBand="1"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33338A55" w14:textId="77777777" w:rsidR="00017328" w:rsidRPr="0052099B" w:rsidRDefault="00017328" w:rsidP="00017328">
            <w:pPr>
              <w:spacing w:line="240" w:lineRule="exact"/>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電郵地址</w:t>
            </w:r>
            <w:r w:rsidRPr="0052099B">
              <w:rPr>
                <w:rFonts w:ascii="Calibri" w:eastAsiaTheme="minorEastAsia" w:hAnsi="Calibri" w:cs="Calibri"/>
                <w:b/>
                <w:color w:val="auto"/>
                <w:sz w:val="18"/>
                <w:szCs w:val="18"/>
                <w:shd w:val="clear" w:color="auto" w:fill="FFFFFF" w:themeFill="background1"/>
              </w:rPr>
              <w:t>Email Address</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5B4EBAD1" w14:textId="0B23D088" w:rsidR="00017328" w:rsidRPr="0052099B" w:rsidRDefault="00043EC8" w:rsidP="005017C1">
            <w:pPr>
              <w:pStyle w:val="af9"/>
              <w:tabs>
                <w:tab w:val="left" w:pos="3750"/>
              </w:tabs>
              <w:spacing w:line="240" w:lineRule="exact"/>
              <w:ind w:leftChars="0" w:left="26"/>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Style w:val="100"/>
                  <w:rFonts w:eastAsia="Microsoft JhengHei UI"/>
                </w:rPr>
                <w:id w:val="324244493"/>
                <w:placeholder>
                  <w:docPart w:val="987C59EB02EB41C899DCA18B891C1B25"/>
                </w:placeholder>
                <w:showingPlcHdr/>
                <w:comboBox>
                  <w:listItem w:value="選擇一個項目。"/>
                </w:comboBox>
              </w:sdtPr>
              <w:sdtEndPr>
                <w:rPr>
                  <w:rStyle w:val="a0"/>
                  <w:rFonts w:ascii="Calibri" w:hAnsi="Calibri" w:cs="Calibri"/>
                  <w:b w:val="0"/>
                  <w:color w:val="auto"/>
                  <w:sz w:val="18"/>
                  <w:szCs w:val="18"/>
                </w:rPr>
              </w:sdtEndPr>
              <w:sdtContent>
                <w:permStart w:id="1316180648" w:edGrp="everyone"/>
                <w:r w:rsidR="00B609BB" w:rsidRPr="00215978">
                  <w:rPr>
                    <w:rStyle w:val="a4"/>
                    <w:rFonts w:hint="eastAsia"/>
                    <w:vanish/>
                  </w:rPr>
                  <w:t>按一下輸入</w:t>
                </w:r>
                <w:r w:rsidR="005017C1" w:rsidRPr="00215978">
                  <w:rPr>
                    <w:rStyle w:val="a4"/>
                    <w:rFonts w:hint="eastAsia"/>
                    <w:vanish/>
                  </w:rPr>
                  <w:t>電郵</w:t>
                </w:r>
                <w:r w:rsidR="00B609BB" w:rsidRPr="00215978">
                  <w:rPr>
                    <w:rStyle w:val="a4"/>
                    <w:rFonts w:hint="eastAsia"/>
                    <w:vanish/>
                  </w:rPr>
                  <w:t>。</w:t>
                </w:r>
                <w:permEnd w:id="1316180648"/>
              </w:sdtContent>
            </w:sdt>
            <w:r w:rsidR="00017328" w:rsidRPr="0052099B">
              <w:rPr>
                <w:rFonts w:ascii="Calibri" w:eastAsiaTheme="minorEastAsia" w:hAnsi="Calibri" w:cs="Calibri"/>
                <w:b/>
                <w:color w:val="auto"/>
                <w:sz w:val="18"/>
                <w:szCs w:val="18"/>
                <w:shd w:val="clear" w:color="auto" w:fill="FFFFFF" w:themeFill="background1"/>
              </w:rPr>
              <w:tab/>
            </w:r>
          </w:p>
        </w:tc>
      </w:tr>
      <w:tr w:rsidR="00017328" w:rsidRPr="0052099B" w14:paraId="38EF9564" w14:textId="77777777" w:rsidTr="00017328">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1DFF0249" w14:textId="77777777" w:rsidR="00017328" w:rsidRPr="0052099B" w:rsidRDefault="00017328" w:rsidP="00017328">
            <w:pPr>
              <w:spacing w:line="240" w:lineRule="exact"/>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教育程度</w:t>
            </w:r>
          </w:p>
          <w:p w14:paraId="5B075CF2" w14:textId="77777777" w:rsidR="00017328" w:rsidRPr="0052099B" w:rsidRDefault="00017328" w:rsidP="00017328">
            <w:pPr>
              <w:spacing w:line="240" w:lineRule="exact"/>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Education Level</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4485931F" w14:textId="55AD777E" w:rsidR="00017328" w:rsidRPr="00E155F3" w:rsidRDefault="00043EC8" w:rsidP="00E155F3">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hd w:val="clear" w:color="auto" w:fill="FFFFFF" w:themeFill="background1"/>
                </w:rPr>
                <w:id w:val="915514687"/>
                <w14:checkbox>
                  <w14:checked w14:val="0"/>
                  <w14:checkedState w14:val="00FE" w14:font="Wingdings"/>
                  <w14:uncheckedState w14:val="2610" w14:font="MS Gothic"/>
                </w14:checkbox>
              </w:sdtPr>
              <w:sdtEndPr/>
              <w:sdtContent>
                <w:permStart w:id="1797082342" w:edGrp="everyone"/>
                <w:r w:rsidR="00E155F3" w:rsidRPr="005017C1">
                  <w:rPr>
                    <w:rFonts w:ascii="MS Gothic" w:eastAsia="MS Gothic" w:hAnsi="MS Gothic" w:cs="Calibri" w:hint="eastAsia"/>
                    <w:b/>
                    <w:color w:val="auto"/>
                    <w:sz w:val="24"/>
                    <w:szCs w:val="24"/>
                    <w:shd w:val="clear" w:color="auto" w:fill="FFFFFF" w:themeFill="background1"/>
                  </w:rPr>
                  <w:t>☐</w:t>
                </w:r>
                <w:permEnd w:id="1797082342"/>
              </w:sdtContent>
            </w:sdt>
            <w:r w:rsidR="00E155F3">
              <w:rPr>
                <w:rFonts w:ascii="Calibri" w:eastAsiaTheme="minorEastAsia" w:hAnsi="Calibri" w:cs="Calibri"/>
                <w:b/>
                <w:color w:val="auto"/>
                <w:shd w:val="clear" w:color="auto" w:fill="FFFFFF" w:themeFill="background1"/>
              </w:rPr>
              <w:t xml:space="preserve">  </w:t>
            </w:r>
            <w:r w:rsidR="00017328" w:rsidRPr="00E155F3">
              <w:rPr>
                <w:rFonts w:ascii="Calibri" w:eastAsiaTheme="minorEastAsia" w:hAnsi="Calibri" w:cs="Calibri"/>
                <w:b/>
                <w:color w:val="auto"/>
                <w:sz w:val="18"/>
                <w:szCs w:val="18"/>
                <w:shd w:val="clear" w:color="auto" w:fill="FFFFFF" w:themeFill="background1"/>
              </w:rPr>
              <w:t>研究所或以上</w:t>
            </w:r>
            <w:r w:rsidR="00017328" w:rsidRPr="00E155F3">
              <w:rPr>
                <w:rFonts w:ascii="Calibri" w:eastAsiaTheme="minorEastAsia" w:hAnsi="Calibri" w:cs="Calibri"/>
                <w:b/>
                <w:color w:val="auto"/>
                <w:sz w:val="18"/>
                <w:szCs w:val="18"/>
                <w:shd w:val="clear" w:color="auto" w:fill="FFFFFF" w:themeFill="background1"/>
              </w:rPr>
              <w:t>Post graduate or above</w:t>
            </w:r>
          </w:p>
          <w:p w14:paraId="5369D29E" w14:textId="69C1BA2C" w:rsidR="00017328" w:rsidRPr="00E155F3" w:rsidRDefault="00043EC8" w:rsidP="00E155F3">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hd w:val="clear" w:color="auto" w:fill="FFFFFF" w:themeFill="background1"/>
                </w:rPr>
                <w:id w:val="577099889"/>
                <w14:checkbox>
                  <w14:checked w14:val="0"/>
                  <w14:checkedState w14:val="00FE" w14:font="Wingdings"/>
                  <w14:uncheckedState w14:val="2610" w14:font="MS Gothic"/>
                </w14:checkbox>
              </w:sdtPr>
              <w:sdtEndPr/>
              <w:sdtContent>
                <w:permStart w:id="1472161347" w:edGrp="everyone"/>
                <w:r w:rsidR="00E155F3" w:rsidRPr="005017C1">
                  <w:rPr>
                    <w:rFonts w:ascii="MS Gothic" w:eastAsia="MS Gothic" w:hAnsi="MS Gothic" w:cs="Calibri" w:hint="eastAsia"/>
                    <w:b/>
                    <w:color w:val="auto"/>
                    <w:sz w:val="24"/>
                    <w:szCs w:val="24"/>
                    <w:shd w:val="clear" w:color="auto" w:fill="FFFFFF" w:themeFill="background1"/>
                  </w:rPr>
                  <w:t>☐</w:t>
                </w:r>
                <w:permEnd w:id="1472161347"/>
              </w:sdtContent>
            </w:sdt>
            <w:r w:rsidR="00E155F3">
              <w:rPr>
                <w:rFonts w:ascii="Calibri" w:eastAsiaTheme="minorEastAsia" w:hAnsi="Calibri" w:cs="Calibri"/>
                <w:b/>
                <w:color w:val="auto"/>
                <w:shd w:val="clear" w:color="auto" w:fill="FFFFFF" w:themeFill="background1"/>
              </w:rPr>
              <w:t xml:space="preserve">  </w:t>
            </w:r>
            <w:r w:rsidR="00017328" w:rsidRPr="00E155F3">
              <w:rPr>
                <w:rFonts w:ascii="Calibri" w:eastAsiaTheme="minorEastAsia" w:hAnsi="Calibri" w:cs="Calibri"/>
                <w:b/>
                <w:color w:val="auto"/>
                <w:sz w:val="18"/>
                <w:szCs w:val="18"/>
                <w:shd w:val="clear" w:color="auto" w:fill="FFFFFF" w:themeFill="background1"/>
              </w:rPr>
              <w:t>大學</w:t>
            </w:r>
            <w:r w:rsidR="00017328" w:rsidRPr="00E155F3">
              <w:rPr>
                <w:rFonts w:ascii="Calibri" w:eastAsiaTheme="minorEastAsia" w:hAnsi="Calibri" w:cs="Calibri"/>
                <w:b/>
                <w:color w:val="auto"/>
                <w:sz w:val="18"/>
                <w:szCs w:val="18"/>
                <w:shd w:val="clear" w:color="auto" w:fill="FFFFFF" w:themeFill="background1"/>
              </w:rPr>
              <w:t>/</w:t>
            </w:r>
            <w:r w:rsidR="00017328" w:rsidRPr="00E155F3">
              <w:rPr>
                <w:rFonts w:ascii="Calibri" w:eastAsiaTheme="minorEastAsia" w:hAnsi="Calibri" w:cs="Calibri"/>
                <w:b/>
                <w:color w:val="auto"/>
                <w:sz w:val="18"/>
                <w:szCs w:val="18"/>
                <w:shd w:val="clear" w:color="auto" w:fill="FFFFFF" w:themeFill="background1"/>
              </w:rPr>
              <w:t>大專或以上</w:t>
            </w:r>
            <w:r w:rsidR="00017328" w:rsidRPr="00E155F3">
              <w:rPr>
                <w:rFonts w:ascii="Calibri" w:eastAsiaTheme="minorEastAsia" w:hAnsi="Calibri" w:cs="Calibri"/>
                <w:b/>
                <w:color w:val="auto"/>
                <w:sz w:val="18"/>
                <w:szCs w:val="18"/>
                <w:shd w:val="clear" w:color="auto" w:fill="FFFFFF" w:themeFill="background1"/>
              </w:rPr>
              <w:t xml:space="preserve">University/Tertiary or above </w:t>
            </w:r>
          </w:p>
          <w:p w14:paraId="1DC1E6BF" w14:textId="1C27FC6D" w:rsidR="00017328" w:rsidRPr="00E155F3" w:rsidRDefault="00043EC8" w:rsidP="00E155F3">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hd w:val="clear" w:color="auto" w:fill="FFFFFF" w:themeFill="background1"/>
                </w:rPr>
                <w:id w:val="288637225"/>
                <w14:checkbox>
                  <w14:checked w14:val="0"/>
                  <w14:checkedState w14:val="00FE" w14:font="Wingdings"/>
                  <w14:uncheckedState w14:val="2610" w14:font="MS Gothic"/>
                </w14:checkbox>
              </w:sdtPr>
              <w:sdtEndPr/>
              <w:sdtContent>
                <w:permStart w:id="142812872" w:edGrp="everyone"/>
                <w:r w:rsidR="00E155F3" w:rsidRPr="005017C1">
                  <w:rPr>
                    <w:rFonts w:ascii="MS Gothic" w:eastAsia="MS Gothic" w:hAnsi="MS Gothic" w:cs="Calibri" w:hint="eastAsia"/>
                    <w:b/>
                    <w:color w:val="auto"/>
                    <w:sz w:val="24"/>
                    <w:szCs w:val="24"/>
                    <w:shd w:val="clear" w:color="auto" w:fill="FFFFFF" w:themeFill="background1"/>
                  </w:rPr>
                  <w:t>☐</w:t>
                </w:r>
                <w:permEnd w:id="142812872"/>
              </w:sdtContent>
            </w:sdt>
            <w:r w:rsidR="00E155F3">
              <w:rPr>
                <w:rFonts w:ascii="Calibri" w:eastAsiaTheme="minorEastAsia" w:hAnsi="Calibri" w:cs="Calibri"/>
                <w:b/>
                <w:color w:val="auto"/>
                <w:shd w:val="clear" w:color="auto" w:fill="FFFFFF" w:themeFill="background1"/>
              </w:rPr>
              <w:t xml:space="preserve">  </w:t>
            </w:r>
            <w:r w:rsidR="00017328" w:rsidRPr="00E155F3">
              <w:rPr>
                <w:rFonts w:ascii="Calibri" w:eastAsiaTheme="minorEastAsia" w:hAnsi="Calibri" w:cs="Calibri"/>
                <w:b/>
                <w:color w:val="auto"/>
                <w:sz w:val="18"/>
                <w:szCs w:val="18"/>
                <w:shd w:val="clear" w:color="auto" w:fill="FFFFFF" w:themeFill="background1"/>
              </w:rPr>
              <w:t>中學</w:t>
            </w:r>
            <w:r w:rsidR="00017328" w:rsidRPr="00E155F3">
              <w:rPr>
                <w:rFonts w:ascii="Calibri" w:eastAsiaTheme="minorEastAsia" w:hAnsi="Calibri" w:cs="Calibri"/>
                <w:b/>
                <w:color w:val="auto"/>
                <w:sz w:val="18"/>
                <w:szCs w:val="18"/>
                <w:shd w:val="clear" w:color="auto" w:fill="FFFFFF" w:themeFill="background1"/>
              </w:rPr>
              <w:t xml:space="preserve">Secondary school </w:t>
            </w:r>
          </w:p>
          <w:p w14:paraId="32BDDDB7" w14:textId="3B3F5CD1" w:rsidR="00017328" w:rsidRPr="00E155F3" w:rsidRDefault="00043EC8" w:rsidP="005711F8">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hd w:val="clear" w:color="auto" w:fill="FFFFFF" w:themeFill="background1"/>
                </w:rPr>
                <w:id w:val="128673539"/>
                <w14:checkbox>
                  <w14:checked w14:val="0"/>
                  <w14:checkedState w14:val="00FE" w14:font="Wingdings"/>
                  <w14:uncheckedState w14:val="2610" w14:font="MS Gothic"/>
                </w14:checkbox>
              </w:sdtPr>
              <w:sdtEndPr/>
              <w:sdtContent>
                <w:permStart w:id="496663700" w:edGrp="everyone"/>
                <w:r w:rsidR="00E155F3">
                  <w:rPr>
                    <w:rFonts w:ascii="MS Gothic" w:eastAsia="MS Gothic" w:hAnsi="MS Gothic" w:cs="Calibri" w:hint="eastAsia"/>
                    <w:b/>
                    <w:color w:val="auto"/>
                    <w:shd w:val="clear" w:color="auto" w:fill="FFFFFF" w:themeFill="background1"/>
                  </w:rPr>
                  <w:t>☐</w:t>
                </w:r>
                <w:permEnd w:id="496663700"/>
              </w:sdtContent>
            </w:sdt>
            <w:r w:rsidR="00E155F3">
              <w:rPr>
                <w:rFonts w:ascii="Calibri" w:eastAsiaTheme="minorEastAsia" w:hAnsi="Calibri" w:cs="Calibri"/>
                <w:b/>
                <w:color w:val="auto"/>
                <w:shd w:val="clear" w:color="auto" w:fill="FFFFFF" w:themeFill="background1"/>
              </w:rPr>
              <w:t xml:space="preserve">   </w:t>
            </w:r>
            <w:r w:rsidR="00017328" w:rsidRPr="00E155F3">
              <w:rPr>
                <w:rFonts w:ascii="Calibri" w:eastAsiaTheme="minorEastAsia" w:hAnsi="Calibri" w:cs="Calibri"/>
                <w:b/>
                <w:color w:val="auto"/>
                <w:sz w:val="18"/>
                <w:szCs w:val="18"/>
                <w:shd w:val="clear" w:color="auto" w:fill="FFFFFF" w:themeFill="background1"/>
              </w:rPr>
              <w:t>小學或以下</w:t>
            </w:r>
            <w:r w:rsidR="00017328" w:rsidRPr="00E155F3">
              <w:rPr>
                <w:rFonts w:ascii="Calibri" w:eastAsiaTheme="minorEastAsia" w:hAnsi="Calibri" w:cs="Calibri"/>
                <w:b/>
                <w:color w:val="auto"/>
                <w:sz w:val="18"/>
                <w:szCs w:val="18"/>
                <w:shd w:val="clear" w:color="auto" w:fill="FFFFFF" w:themeFill="background1"/>
              </w:rPr>
              <w:t xml:space="preserve">Primary school or </w:t>
            </w:r>
            <w:r w:rsidR="00A3154A" w:rsidRPr="00E155F3">
              <w:rPr>
                <w:rFonts w:ascii="Calibri" w:eastAsiaTheme="minorEastAsia" w:hAnsi="Calibri" w:cs="Calibri"/>
                <w:b/>
                <w:color w:val="auto"/>
                <w:sz w:val="18"/>
                <w:szCs w:val="18"/>
                <w:shd w:val="clear" w:color="auto" w:fill="FFFFFF" w:themeFill="background1"/>
              </w:rPr>
              <w:t>below</w:t>
            </w:r>
            <w:r w:rsidR="00017328" w:rsidRPr="00E155F3">
              <w:rPr>
                <w:rFonts w:ascii="Calibri" w:eastAsiaTheme="minorEastAsia" w:hAnsi="Calibri" w:cs="Calibri"/>
                <w:b/>
                <w:color w:val="auto"/>
                <w:sz w:val="18"/>
                <w:szCs w:val="18"/>
                <w:shd w:val="clear" w:color="auto" w:fill="FFFFFF" w:themeFill="background1"/>
              </w:rPr>
              <w:t xml:space="preserve"> </w:t>
            </w:r>
          </w:p>
        </w:tc>
      </w:tr>
      <w:tr w:rsidR="00017328" w:rsidRPr="0052099B" w14:paraId="676D3414" w14:textId="77777777" w:rsidTr="00017328">
        <w:trPr>
          <w:cnfStyle w:val="000000010000" w:firstRow="0" w:lastRow="0" w:firstColumn="0" w:lastColumn="0" w:oddVBand="0" w:evenVBand="0" w:oddHBand="0" w:evenHBand="1" w:firstRowFirstColumn="0" w:firstRowLastColumn="0" w:lastRowFirstColumn="0" w:lastRowLastColumn="0"/>
          <w:trHeight w:val="2836"/>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5A42E3FC" w14:textId="77777777" w:rsidR="00017328" w:rsidRPr="0052099B" w:rsidRDefault="00017328" w:rsidP="00017328">
            <w:pPr>
              <w:spacing w:line="240" w:lineRule="exact"/>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職業</w:t>
            </w:r>
            <w:r w:rsidRPr="0052099B">
              <w:rPr>
                <w:rFonts w:ascii="Calibri" w:eastAsiaTheme="minorEastAsia" w:hAnsi="Calibri" w:cs="Calibri"/>
                <w:b/>
                <w:color w:val="auto"/>
                <w:sz w:val="18"/>
                <w:szCs w:val="18"/>
                <w:shd w:val="clear" w:color="auto" w:fill="FFFFFF" w:themeFill="background1"/>
              </w:rPr>
              <w:t>Occupation</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53311F66" w14:textId="4E00411D" w:rsidR="00017328" w:rsidRPr="00E155F3" w:rsidRDefault="00043EC8" w:rsidP="00E155F3">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hd w:val="clear" w:color="auto" w:fill="FFFFFF" w:themeFill="background1"/>
                </w:rPr>
                <w:id w:val="1752464418"/>
                <w14:checkbox>
                  <w14:checked w14:val="0"/>
                  <w14:checkedState w14:val="00FE" w14:font="Wingdings"/>
                  <w14:uncheckedState w14:val="2610" w14:font="MS Gothic"/>
                </w14:checkbox>
              </w:sdtPr>
              <w:sdtEndPr/>
              <w:sdtContent>
                <w:permStart w:id="474415781" w:edGrp="everyone"/>
                <w:r w:rsidR="00E155F3" w:rsidRPr="005017C1">
                  <w:rPr>
                    <w:rFonts w:ascii="MS Gothic" w:eastAsia="MS Gothic" w:hAnsi="MS Gothic" w:cs="Calibri" w:hint="eastAsia"/>
                    <w:b/>
                    <w:color w:val="auto"/>
                    <w:sz w:val="24"/>
                    <w:szCs w:val="24"/>
                    <w:shd w:val="clear" w:color="auto" w:fill="FFFFFF" w:themeFill="background1"/>
                  </w:rPr>
                  <w:t>☐</w:t>
                </w:r>
                <w:permEnd w:id="474415781"/>
              </w:sdtContent>
            </w:sdt>
            <w:r w:rsidR="00E155F3">
              <w:rPr>
                <w:rFonts w:ascii="Calibri" w:eastAsiaTheme="minorEastAsia" w:hAnsi="Calibri" w:cs="Calibri"/>
                <w:b/>
                <w:color w:val="auto"/>
                <w:shd w:val="clear" w:color="auto" w:fill="FFFFFF" w:themeFill="background1"/>
              </w:rPr>
              <w:t xml:space="preserve">  </w:t>
            </w:r>
            <w:r w:rsidR="00017328" w:rsidRPr="00E155F3">
              <w:rPr>
                <w:rFonts w:ascii="Calibri" w:eastAsiaTheme="minorEastAsia" w:hAnsi="Calibri" w:cs="Calibri"/>
                <w:b/>
                <w:color w:val="auto"/>
                <w:sz w:val="18"/>
                <w:szCs w:val="18"/>
                <w:shd w:val="clear" w:color="auto" w:fill="FFFFFF" w:themeFill="background1"/>
              </w:rPr>
              <w:t>全職受僱</w:t>
            </w:r>
            <w:r w:rsidR="00017328" w:rsidRPr="00E155F3">
              <w:rPr>
                <w:rFonts w:ascii="Calibri" w:eastAsiaTheme="minorEastAsia" w:hAnsi="Calibri" w:cs="Calibri"/>
                <w:b/>
                <w:color w:val="auto"/>
                <w:sz w:val="18"/>
                <w:szCs w:val="18"/>
                <w:shd w:val="clear" w:color="auto" w:fill="FFFFFF" w:themeFill="background1"/>
              </w:rPr>
              <w:t>Full-time job</w:t>
            </w:r>
            <w:r w:rsidR="00B352F3">
              <w:rPr>
                <w:rFonts w:ascii="Calibri" w:eastAsiaTheme="minorEastAsia" w:hAnsi="Calibri" w:cs="Calibri"/>
                <w:b/>
                <w:color w:val="auto"/>
                <w:sz w:val="18"/>
                <w:szCs w:val="18"/>
                <w:shd w:val="clear" w:color="auto" w:fill="FFFFFF" w:themeFill="background1"/>
              </w:rPr>
              <w:t>:</w:t>
            </w:r>
            <w:r w:rsidR="00017328" w:rsidRPr="00E155F3">
              <w:rPr>
                <w:rFonts w:ascii="Calibri" w:eastAsiaTheme="minorEastAsia" w:hAnsi="Calibri" w:cs="Calibri"/>
                <w:b/>
                <w:color w:val="auto"/>
                <w:sz w:val="18"/>
                <w:szCs w:val="18"/>
                <w:shd w:val="clear" w:color="auto" w:fill="FFFFFF" w:themeFill="background1"/>
              </w:rPr>
              <w:t xml:space="preserve"> </w:t>
            </w:r>
            <w:sdt>
              <w:sdtPr>
                <w:rPr>
                  <w:rStyle w:val="8"/>
                  <w:rFonts w:hint="eastAsia"/>
                </w:rPr>
                <w:id w:val="-758990160"/>
                <w:placeholder>
                  <w:docPart w:val="C50031ED2EDB4CA38D54CFB8BAEBDC35"/>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843854181" w:edGrp="everyone"/>
                <w:r w:rsidR="00B352F3" w:rsidRPr="00C00773">
                  <w:rPr>
                    <w:rStyle w:val="a4"/>
                    <w:rFonts w:hint="eastAsia"/>
                    <w:vanish/>
                  </w:rPr>
                  <w:t>按一下輸入文字。</w:t>
                </w:r>
                <w:permEnd w:id="843854181"/>
              </w:sdtContent>
            </w:sdt>
          </w:p>
          <w:p w14:paraId="1E8E78A1" w14:textId="7E224CBE" w:rsidR="00017328" w:rsidRPr="0052099B" w:rsidRDefault="00017328" w:rsidP="00017328">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僱主名稱</w:t>
            </w:r>
            <w:r w:rsidRPr="0052099B">
              <w:rPr>
                <w:rFonts w:ascii="Calibri" w:eastAsiaTheme="minorEastAsia" w:hAnsi="Calibri" w:cs="Calibri"/>
                <w:b/>
                <w:color w:val="auto"/>
                <w:sz w:val="18"/>
                <w:szCs w:val="18"/>
                <w:shd w:val="clear" w:color="auto" w:fill="FFFFFF" w:themeFill="background1"/>
              </w:rPr>
              <w:t>Name of Employer</w:t>
            </w:r>
            <w:r w:rsidRPr="0052099B">
              <w:rPr>
                <w:rFonts w:ascii="Calibri" w:eastAsiaTheme="minorEastAsia" w:hAnsi="Calibri" w:cs="Calibri"/>
                <w:b/>
                <w:color w:val="auto"/>
                <w:sz w:val="18"/>
                <w:szCs w:val="18"/>
                <w:shd w:val="clear" w:color="auto" w:fill="FFFFFF" w:themeFill="background1"/>
              </w:rPr>
              <w:t>：</w:t>
            </w:r>
            <w:sdt>
              <w:sdtPr>
                <w:rPr>
                  <w:rStyle w:val="8"/>
                  <w:rFonts w:hint="eastAsia"/>
                </w:rPr>
                <w:id w:val="-720517033"/>
                <w:placeholder>
                  <w:docPart w:val="B6CDDD2804A14EF9AFFCD1804F9D068C"/>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956564778" w:edGrp="everyone"/>
                <w:r w:rsidR="00B352F3" w:rsidRPr="002E10AF">
                  <w:rPr>
                    <w:rStyle w:val="a4"/>
                    <w:rFonts w:hint="eastAsia"/>
                    <w:vanish/>
                  </w:rPr>
                  <w:t>按一下輸入文字。</w:t>
                </w:r>
                <w:permEnd w:id="956564778"/>
              </w:sdtContent>
            </w:sdt>
          </w:p>
          <w:p w14:paraId="5AB67388" w14:textId="215FBAE8" w:rsidR="00017328" w:rsidRPr="0052099B" w:rsidRDefault="00017328" w:rsidP="00017328">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行業類別</w:t>
            </w:r>
            <w:r w:rsidRPr="0052099B">
              <w:rPr>
                <w:rFonts w:ascii="Calibri" w:eastAsiaTheme="minorEastAsia" w:hAnsi="Calibri" w:cs="Calibri"/>
                <w:b/>
                <w:color w:val="auto"/>
                <w:sz w:val="18"/>
                <w:szCs w:val="18"/>
                <w:shd w:val="clear" w:color="auto" w:fill="FFFFFF" w:themeFill="background1"/>
              </w:rPr>
              <w:t>Type of Industry</w:t>
            </w:r>
            <w:r w:rsidRPr="0052099B">
              <w:rPr>
                <w:rFonts w:ascii="Calibri" w:eastAsiaTheme="minorEastAsia" w:hAnsi="Calibri" w:cs="Calibri"/>
                <w:b/>
                <w:color w:val="auto"/>
                <w:sz w:val="18"/>
                <w:szCs w:val="18"/>
                <w:shd w:val="clear" w:color="auto" w:fill="FFFFFF" w:themeFill="background1"/>
              </w:rPr>
              <w:t>：</w:t>
            </w:r>
            <w:sdt>
              <w:sdtPr>
                <w:rPr>
                  <w:rStyle w:val="8"/>
                  <w:rFonts w:hint="eastAsia"/>
                </w:rPr>
                <w:id w:val="1606534841"/>
                <w:placeholder>
                  <w:docPart w:val="AC56B5BA2FE64C1BB94B615C2739849A"/>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1918241715" w:edGrp="everyone"/>
                <w:r w:rsidR="00B352F3" w:rsidRPr="002E10AF">
                  <w:rPr>
                    <w:rStyle w:val="a4"/>
                    <w:rFonts w:hint="eastAsia"/>
                    <w:vanish/>
                  </w:rPr>
                  <w:t>按一下輸入文字。</w:t>
                </w:r>
                <w:permEnd w:id="1918241715"/>
              </w:sdtContent>
            </w:sdt>
          </w:p>
          <w:p w14:paraId="247B0758" w14:textId="7970C955" w:rsidR="00017328" w:rsidRPr="0052099B" w:rsidRDefault="00017328" w:rsidP="00017328">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職位</w:t>
            </w:r>
            <w:r w:rsidR="00A3154A">
              <w:rPr>
                <w:rFonts w:ascii="Calibri" w:eastAsiaTheme="minorEastAsia" w:hAnsi="Calibri" w:cs="Calibri" w:hint="eastAsia"/>
                <w:b/>
                <w:color w:val="auto"/>
                <w:sz w:val="18"/>
                <w:szCs w:val="18"/>
                <w:shd w:val="clear" w:color="auto" w:fill="FFFFFF" w:themeFill="background1"/>
              </w:rPr>
              <w:t xml:space="preserve">Job </w:t>
            </w:r>
            <w:r w:rsidRPr="0052099B">
              <w:rPr>
                <w:rFonts w:ascii="Calibri" w:eastAsiaTheme="minorEastAsia" w:hAnsi="Calibri" w:cs="Calibri"/>
                <w:b/>
                <w:color w:val="auto"/>
                <w:sz w:val="18"/>
                <w:szCs w:val="18"/>
                <w:shd w:val="clear" w:color="auto" w:fill="FFFFFF" w:themeFill="background1"/>
              </w:rPr>
              <w:t>Title:</w:t>
            </w:r>
            <w:r w:rsidR="00B352F3">
              <w:rPr>
                <w:rStyle w:val="8"/>
                <w:rFonts w:hint="eastAsia"/>
              </w:rPr>
              <w:t xml:space="preserve"> </w:t>
            </w:r>
            <w:sdt>
              <w:sdtPr>
                <w:rPr>
                  <w:rStyle w:val="8"/>
                  <w:rFonts w:hint="eastAsia"/>
                </w:rPr>
                <w:id w:val="-2069555988"/>
                <w:placeholder>
                  <w:docPart w:val="AF0C714F7BB64B248C4DF973DCF3CC2E"/>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438661314" w:edGrp="everyone"/>
                <w:r w:rsidR="00B352F3" w:rsidRPr="002E10AF">
                  <w:rPr>
                    <w:rStyle w:val="a4"/>
                    <w:rFonts w:hint="eastAsia"/>
                    <w:vanish/>
                  </w:rPr>
                  <w:t>按一下輸入文字。</w:t>
                </w:r>
                <w:permEnd w:id="438661314"/>
              </w:sdtContent>
            </w:sdt>
          </w:p>
          <w:p w14:paraId="1ED573C4" w14:textId="1B973D58" w:rsidR="00017328" w:rsidRPr="0052099B" w:rsidRDefault="00017328" w:rsidP="000D1922">
            <w:pPr>
              <w:pStyle w:val="af9"/>
              <w:spacing w:after="120"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公司地址</w:t>
            </w:r>
            <w:r w:rsidRPr="0052099B">
              <w:rPr>
                <w:rFonts w:ascii="Calibri" w:eastAsiaTheme="minorEastAsia" w:hAnsi="Calibri" w:cs="Calibri"/>
                <w:b/>
                <w:color w:val="auto"/>
                <w:sz w:val="18"/>
                <w:szCs w:val="18"/>
                <w:shd w:val="clear" w:color="auto" w:fill="FFFFFF" w:themeFill="background1"/>
              </w:rPr>
              <w:t>Office Address</w:t>
            </w:r>
            <w:r w:rsidRPr="0052099B">
              <w:rPr>
                <w:rFonts w:ascii="Calibri" w:eastAsiaTheme="minorEastAsia" w:hAnsi="Calibri" w:cs="Calibri"/>
                <w:b/>
                <w:color w:val="auto"/>
                <w:sz w:val="18"/>
                <w:szCs w:val="18"/>
                <w:shd w:val="clear" w:color="auto" w:fill="FFFFFF" w:themeFill="background1"/>
              </w:rPr>
              <w:t>：</w:t>
            </w:r>
            <w:sdt>
              <w:sdtPr>
                <w:rPr>
                  <w:rStyle w:val="8"/>
                  <w:rFonts w:hint="eastAsia"/>
                </w:rPr>
                <w:id w:val="-1570338194"/>
                <w:placeholder>
                  <w:docPart w:val="2863BF827A6E4534A43981084988C7B8"/>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1425999013" w:edGrp="everyone"/>
                <w:r w:rsidR="002F0475" w:rsidRPr="0070416B">
                  <w:rPr>
                    <w:rStyle w:val="a4"/>
                    <w:rFonts w:hint="eastAsia"/>
                    <w:vanish/>
                  </w:rPr>
                  <w:t>按一下輸入文字。</w:t>
                </w:r>
                <w:permEnd w:id="1425999013"/>
              </w:sdtContent>
            </w:sdt>
          </w:p>
          <w:p w14:paraId="7DC6F3E6" w14:textId="6BE6CE47" w:rsidR="00017328" w:rsidRPr="0052099B" w:rsidRDefault="00017328" w:rsidP="000D1922">
            <w:pPr>
              <w:pStyle w:val="af9"/>
              <w:spacing w:after="120"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工作年資</w:t>
            </w:r>
            <w:r w:rsidRPr="0052099B">
              <w:rPr>
                <w:rFonts w:ascii="Calibri" w:eastAsiaTheme="minorEastAsia" w:hAnsi="Calibri" w:cs="Calibri"/>
                <w:b/>
                <w:color w:val="auto"/>
                <w:sz w:val="18"/>
                <w:szCs w:val="18"/>
                <w:shd w:val="clear" w:color="auto" w:fill="FFFFFF" w:themeFill="background1"/>
              </w:rPr>
              <w:t>Years of Working Experi</w:t>
            </w:r>
            <w:r w:rsidR="00A3154A">
              <w:rPr>
                <w:rFonts w:ascii="Calibri" w:eastAsiaTheme="minorEastAsia" w:hAnsi="Calibri" w:cs="Calibri"/>
                <w:b/>
                <w:color w:val="auto"/>
                <w:sz w:val="18"/>
                <w:szCs w:val="18"/>
                <w:shd w:val="clear" w:color="auto" w:fill="FFFFFF" w:themeFill="background1"/>
              </w:rPr>
              <w:t>ence</w:t>
            </w:r>
            <w:r w:rsidRPr="0052099B">
              <w:rPr>
                <w:rFonts w:ascii="Calibri" w:eastAsiaTheme="minorEastAsia" w:hAnsi="Calibri" w:cs="Calibri"/>
                <w:b/>
                <w:color w:val="auto"/>
                <w:sz w:val="18"/>
                <w:szCs w:val="18"/>
                <w:shd w:val="clear" w:color="auto" w:fill="FFFFFF" w:themeFill="background1"/>
              </w:rPr>
              <w:t>：</w:t>
            </w:r>
            <w:sdt>
              <w:sdtPr>
                <w:rPr>
                  <w:rStyle w:val="8"/>
                  <w:rFonts w:hint="eastAsia"/>
                </w:rPr>
                <w:id w:val="-1175563845"/>
                <w:placeholder>
                  <w:docPart w:val="5F3D83BF7AA046FA8CDE64C0B706EFD8"/>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655842727" w:edGrp="everyone"/>
                <w:r w:rsidR="00B352F3" w:rsidRPr="002E10AF">
                  <w:rPr>
                    <w:rStyle w:val="a4"/>
                    <w:rFonts w:hint="eastAsia"/>
                    <w:vanish/>
                  </w:rPr>
                  <w:t>按一下輸入文字。</w:t>
                </w:r>
                <w:permEnd w:id="655842727"/>
              </w:sdtContent>
            </w:sdt>
            <w:r w:rsidR="00222212">
              <w:rPr>
                <w:rStyle w:val="8"/>
                <w:u w:val="none"/>
              </w:rPr>
              <w:t xml:space="preserve">        </w:t>
            </w:r>
            <w:r w:rsidRPr="0052099B">
              <w:rPr>
                <w:rFonts w:ascii="Calibri" w:eastAsiaTheme="minorEastAsia" w:hAnsi="Calibri" w:cs="Calibri"/>
                <w:b/>
                <w:color w:val="auto"/>
                <w:sz w:val="18"/>
                <w:szCs w:val="18"/>
                <w:shd w:val="clear" w:color="auto" w:fill="FFFFFF" w:themeFill="background1"/>
              </w:rPr>
              <w:t>年</w:t>
            </w:r>
            <w:r w:rsidRPr="0052099B">
              <w:rPr>
                <w:rFonts w:ascii="Calibri" w:eastAsiaTheme="minorEastAsia" w:hAnsi="Calibri" w:cs="Calibri"/>
                <w:b/>
                <w:color w:val="auto"/>
                <w:sz w:val="18"/>
                <w:szCs w:val="18"/>
                <w:shd w:val="clear" w:color="auto" w:fill="FFFFFF" w:themeFill="background1"/>
              </w:rPr>
              <w:t>(year)</w:t>
            </w:r>
          </w:p>
          <w:p w14:paraId="5487CC9E" w14:textId="2AA9F343" w:rsidR="00017328" w:rsidRPr="00E155F3" w:rsidRDefault="00043EC8" w:rsidP="00E155F3">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hd w:val="clear" w:color="auto" w:fill="FFFFFF" w:themeFill="background1"/>
                </w:rPr>
                <w:id w:val="1512488945"/>
                <w14:checkbox>
                  <w14:checked w14:val="0"/>
                  <w14:checkedState w14:val="00FE" w14:font="Wingdings"/>
                  <w14:uncheckedState w14:val="2610" w14:font="MS Gothic"/>
                </w14:checkbox>
              </w:sdtPr>
              <w:sdtEndPr/>
              <w:sdtContent>
                <w:permStart w:id="784347580" w:edGrp="everyone"/>
                <w:r w:rsidR="00E155F3" w:rsidRPr="005017C1">
                  <w:rPr>
                    <w:rFonts w:ascii="MS Gothic" w:eastAsia="MS Gothic" w:hAnsi="MS Gothic" w:cs="Calibri" w:hint="eastAsia"/>
                    <w:b/>
                    <w:color w:val="auto"/>
                    <w:sz w:val="24"/>
                    <w:szCs w:val="24"/>
                    <w:shd w:val="clear" w:color="auto" w:fill="FFFFFF" w:themeFill="background1"/>
                  </w:rPr>
                  <w:t>☐</w:t>
                </w:r>
                <w:permEnd w:id="784347580"/>
              </w:sdtContent>
            </w:sdt>
            <w:r w:rsidR="00E155F3">
              <w:rPr>
                <w:rFonts w:ascii="Calibri" w:eastAsiaTheme="minorEastAsia" w:hAnsi="Calibri" w:cs="Calibri"/>
                <w:b/>
                <w:color w:val="auto"/>
                <w:shd w:val="clear" w:color="auto" w:fill="FFFFFF" w:themeFill="background1"/>
              </w:rPr>
              <w:t xml:space="preserve">  </w:t>
            </w:r>
            <w:r w:rsidR="005711F8">
              <w:rPr>
                <w:rFonts w:ascii="Calibri" w:eastAsiaTheme="minorEastAsia" w:hAnsi="Calibri" w:cs="Calibri"/>
                <w:b/>
                <w:color w:val="auto"/>
                <w:shd w:val="clear" w:color="auto" w:fill="FFFFFF" w:themeFill="background1"/>
              </w:rPr>
              <w:t xml:space="preserve"> </w:t>
            </w:r>
            <w:r w:rsidR="00017328" w:rsidRPr="00E155F3">
              <w:rPr>
                <w:rFonts w:ascii="Calibri" w:eastAsiaTheme="minorEastAsia" w:hAnsi="Calibri" w:cs="Calibri"/>
                <w:b/>
                <w:color w:val="auto"/>
                <w:sz w:val="18"/>
                <w:szCs w:val="18"/>
                <w:shd w:val="clear" w:color="auto" w:fill="FFFFFF" w:themeFill="background1"/>
              </w:rPr>
              <w:t>自僱</w:t>
            </w:r>
            <w:r w:rsidR="00017328" w:rsidRPr="00E155F3">
              <w:rPr>
                <w:rFonts w:ascii="Calibri" w:eastAsiaTheme="minorEastAsia" w:hAnsi="Calibri" w:cs="Calibri"/>
                <w:b/>
                <w:color w:val="auto"/>
                <w:sz w:val="18"/>
                <w:szCs w:val="18"/>
                <w:shd w:val="clear" w:color="auto" w:fill="FFFFFF" w:themeFill="background1"/>
              </w:rPr>
              <w:t xml:space="preserve">Self-employed </w:t>
            </w:r>
          </w:p>
          <w:p w14:paraId="78C1B238" w14:textId="74CA7DA0" w:rsidR="00017328" w:rsidRPr="00E155F3" w:rsidRDefault="00043EC8" w:rsidP="00E155F3">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hd w:val="clear" w:color="auto" w:fill="FFFFFF" w:themeFill="background1"/>
                </w:rPr>
                <w:id w:val="-985311117"/>
                <w14:checkbox>
                  <w14:checked w14:val="0"/>
                  <w14:checkedState w14:val="00FE" w14:font="Wingdings"/>
                  <w14:uncheckedState w14:val="2610" w14:font="MS Gothic"/>
                </w14:checkbox>
              </w:sdtPr>
              <w:sdtEndPr/>
              <w:sdtContent>
                <w:permStart w:id="849482263" w:edGrp="everyone"/>
                <w:r w:rsidR="00E155F3" w:rsidRPr="005017C1">
                  <w:rPr>
                    <w:rFonts w:ascii="MS Gothic" w:eastAsia="MS Gothic" w:hAnsi="MS Gothic" w:cs="Calibri" w:hint="eastAsia"/>
                    <w:b/>
                    <w:color w:val="auto"/>
                    <w:sz w:val="24"/>
                    <w:szCs w:val="24"/>
                    <w:shd w:val="clear" w:color="auto" w:fill="FFFFFF" w:themeFill="background1"/>
                  </w:rPr>
                  <w:t>☐</w:t>
                </w:r>
                <w:permEnd w:id="849482263"/>
              </w:sdtContent>
            </w:sdt>
            <w:r w:rsidR="00E155F3">
              <w:rPr>
                <w:rFonts w:ascii="Calibri" w:eastAsiaTheme="minorEastAsia" w:hAnsi="Calibri" w:cs="Calibri"/>
                <w:b/>
                <w:color w:val="auto"/>
                <w:shd w:val="clear" w:color="auto" w:fill="FFFFFF" w:themeFill="background1"/>
              </w:rPr>
              <w:t xml:space="preserve">   </w:t>
            </w:r>
            <w:r w:rsidR="00017328" w:rsidRPr="00E155F3">
              <w:rPr>
                <w:rFonts w:ascii="Calibri" w:eastAsiaTheme="minorEastAsia" w:hAnsi="Calibri" w:cs="Calibri"/>
                <w:b/>
                <w:color w:val="auto"/>
                <w:sz w:val="18"/>
                <w:szCs w:val="18"/>
                <w:shd w:val="clear" w:color="auto" w:fill="FFFFFF" w:themeFill="background1"/>
              </w:rPr>
              <w:t>退休人士</w:t>
            </w:r>
            <w:r w:rsidR="00017328" w:rsidRPr="00E155F3">
              <w:rPr>
                <w:rFonts w:ascii="Calibri" w:eastAsiaTheme="minorEastAsia" w:hAnsi="Calibri" w:cs="Calibri"/>
                <w:b/>
                <w:color w:val="auto"/>
                <w:sz w:val="18"/>
                <w:szCs w:val="18"/>
                <w:shd w:val="clear" w:color="auto" w:fill="FFFFFF" w:themeFill="background1"/>
              </w:rPr>
              <w:t xml:space="preserve">Retired </w:t>
            </w:r>
          </w:p>
          <w:p w14:paraId="39DF12F8" w14:textId="3C3A9FEA" w:rsidR="00017328" w:rsidRPr="00E155F3" w:rsidRDefault="00043EC8" w:rsidP="00E155F3">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hd w:val="clear" w:color="auto" w:fill="FFFFFF" w:themeFill="background1"/>
                </w:rPr>
                <w:id w:val="-388414856"/>
                <w14:checkbox>
                  <w14:checked w14:val="0"/>
                  <w14:checkedState w14:val="00FE" w14:font="Wingdings"/>
                  <w14:uncheckedState w14:val="2610" w14:font="MS Gothic"/>
                </w14:checkbox>
              </w:sdtPr>
              <w:sdtEndPr/>
              <w:sdtContent>
                <w:permStart w:id="293038804" w:edGrp="everyone"/>
                <w:r w:rsidR="00E155F3" w:rsidRPr="005017C1">
                  <w:rPr>
                    <w:rFonts w:ascii="MS Gothic" w:eastAsia="MS Gothic" w:hAnsi="MS Gothic" w:cs="Calibri" w:hint="eastAsia"/>
                    <w:b/>
                    <w:color w:val="auto"/>
                    <w:sz w:val="24"/>
                    <w:szCs w:val="24"/>
                    <w:shd w:val="clear" w:color="auto" w:fill="FFFFFF" w:themeFill="background1"/>
                  </w:rPr>
                  <w:t>☐</w:t>
                </w:r>
                <w:permEnd w:id="293038804"/>
              </w:sdtContent>
            </w:sdt>
            <w:r w:rsidR="00E155F3">
              <w:rPr>
                <w:rFonts w:ascii="Calibri" w:eastAsiaTheme="minorEastAsia" w:hAnsi="Calibri" w:cs="Calibri"/>
                <w:b/>
                <w:color w:val="auto"/>
                <w:shd w:val="clear" w:color="auto" w:fill="FFFFFF" w:themeFill="background1"/>
              </w:rPr>
              <w:t xml:space="preserve">   </w:t>
            </w:r>
            <w:r w:rsidR="00017328" w:rsidRPr="00E155F3">
              <w:rPr>
                <w:rFonts w:ascii="Calibri" w:eastAsiaTheme="minorEastAsia" w:hAnsi="Calibri" w:cs="Calibri"/>
                <w:b/>
                <w:color w:val="auto"/>
                <w:sz w:val="18"/>
                <w:szCs w:val="18"/>
                <w:shd w:val="clear" w:color="auto" w:fill="FFFFFF" w:themeFill="background1"/>
              </w:rPr>
              <w:t>待業</w:t>
            </w:r>
            <w:r w:rsidR="00017328" w:rsidRPr="00E155F3">
              <w:rPr>
                <w:rFonts w:ascii="Calibri" w:eastAsiaTheme="minorEastAsia" w:hAnsi="Calibri" w:cs="Calibri"/>
                <w:b/>
                <w:color w:val="auto"/>
                <w:sz w:val="18"/>
                <w:szCs w:val="18"/>
                <w:shd w:val="clear" w:color="auto" w:fill="FFFFFF" w:themeFill="background1"/>
              </w:rPr>
              <w:t xml:space="preserve"> Not currently employed </w:t>
            </w:r>
          </w:p>
          <w:p w14:paraId="3DE77B0D" w14:textId="1930B63F" w:rsidR="00017328" w:rsidRPr="00E155F3" w:rsidRDefault="00043EC8" w:rsidP="00E155F3">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hd w:val="clear" w:color="auto" w:fill="FFFFFF" w:themeFill="background1"/>
                </w:rPr>
                <w:id w:val="279837759"/>
                <w14:checkbox>
                  <w14:checked w14:val="0"/>
                  <w14:checkedState w14:val="00FE" w14:font="Wingdings"/>
                  <w14:uncheckedState w14:val="2610" w14:font="MS Gothic"/>
                </w14:checkbox>
              </w:sdtPr>
              <w:sdtEndPr/>
              <w:sdtContent>
                <w:permStart w:id="1670732141" w:edGrp="everyone"/>
                <w:r w:rsidR="00E155F3" w:rsidRPr="005017C1">
                  <w:rPr>
                    <w:rFonts w:ascii="MS Gothic" w:eastAsia="MS Gothic" w:hAnsi="MS Gothic" w:cs="Calibri" w:hint="eastAsia"/>
                    <w:b/>
                    <w:color w:val="auto"/>
                    <w:sz w:val="24"/>
                    <w:szCs w:val="24"/>
                    <w:shd w:val="clear" w:color="auto" w:fill="FFFFFF" w:themeFill="background1"/>
                  </w:rPr>
                  <w:t>☐</w:t>
                </w:r>
                <w:permEnd w:id="1670732141"/>
              </w:sdtContent>
            </w:sdt>
            <w:r w:rsidR="00E155F3">
              <w:rPr>
                <w:rFonts w:ascii="Calibri" w:eastAsiaTheme="minorEastAsia" w:hAnsi="Calibri" w:cs="Calibri"/>
                <w:b/>
                <w:color w:val="auto"/>
                <w:shd w:val="clear" w:color="auto" w:fill="FFFFFF" w:themeFill="background1"/>
              </w:rPr>
              <w:t xml:space="preserve">   </w:t>
            </w:r>
            <w:r w:rsidR="00017328" w:rsidRPr="00E155F3">
              <w:rPr>
                <w:rFonts w:ascii="Calibri" w:eastAsiaTheme="minorEastAsia" w:hAnsi="Calibri" w:cs="Calibri"/>
                <w:b/>
                <w:color w:val="auto"/>
                <w:sz w:val="18"/>
                <w:szCs w:val="18"/>
                <w:shd w:val="clear" w:color="auto" w:fill="FFFFFF" w:themeFill="background1"/>
              </w:rPr>
              <w:t>家庭主婦</w:t>
            </w:r>
            <w:r w:rsidR="00017328" w:rsidRPr="00E155F3">
              <w:rPr>
                <w:rFonts w:ascii="Calibri" w:eastAsiaTheme="minorEastAsia" w:hAnsi="Calibri" w:cs="Calibri"/>
                <w:b/>
                <w:color w:val="auto"/>
                <w:sz w:val="18"/>
                <w:szCs w:val="18"/>
                <w:shd w:val="clear" w:color="auto" w:fill="FFFFFF" w:themeFill="background1"/>
              </w:rPr>
              <w:t xml:space="preserve">Housewife </w:t>
            </w:r>
          </w:p>
          <w:p w14:paraId="74687C15" w14:textId="7F975C03" w:rsidR="00017328" w:rsidRPr="00E155F3" w:rsidRDefault="00043EC8" w:rsidP="005711F8">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hd w:val="clear" w:color="auto" w:fill="FFFFFF" w:themeFill="background1"/>
                </w:rPr>
                <w:id w:val="1014112471"/>
                <w14:checkbox>
                  <w14:checked w14:val="0"/>
                  <w14:checkedState w14:val="00FE" w14:font="Wingdings"/>
                  <w14:uncheckedState w14:val="2610" w14:font="MS Gothic"/>
                </w14:checkbox>
              </w:sdtPr>
              <w:sdtEndPr/>
              <w:sdtContent>
                <w:permStart w:id="558377720" w:edGrp="everyone"/>
                <w:r w:rsidR="00E155F3" w:rsidRPr="005017C1">
                  <w:rPr>
                    <w:rFonts w:ascii="MS Gothic" w:eastAsia="MS Gothic" w:hAnsi="MS Gothic" w:cs="Calibri" w:hint="eastAsia"/>
                    <w:b/>
                    <w:color w:val="auto"/>
                    <w:sz w:val="24"/>
                    <w:szCs w:val="24"/>
                    <w:shd w:val="clear" w:color="auto" w:fill="FFFFFF" w:themeFill="background1"/>
                  </w:rPr>
                  <w:t>☐</w:t>
                </w:r>
                <w:permEnd w:id="558377720"/>
              </w:sdtContent>
            </w:sdt>
            <w:r w:rsidR="00E155F3">
              <w:rPr>
                <w:rFonts w:ascii="Calibri" w:eastAsiaTheme="minorEastAsia" w:hAnsi="Calibri" w:cs="Calibri"/>
                <w:b/>
                <w:color w:val="auto"/>
                <w:shd w:val="clear" w:color="auto" w:fill="FFFFFF" w:themeFill="background1"/>
              </w:rPr>
              <w:t xml:space="preserve">   </w:t>
            </w:r>
            <w:r w:rsidR="00A3154A" w:rsidRPr="00E155F3">
              <w:rPr>
                <w:rFonts w:ascii="Calibri" w:eastAsiaTheme="minorEastAsia" w:hAnsi="Calibri" w:cs="Calibri"/>
                <w:b/>
                <w:color w:val="auto"/>
                <w:sz w:val="18"/>
                <w:szCs w:val="18"/>
                <w:shd w:val="clear" w:color="auto" w:fill="FFFFFF" w:themeFill="background1"/>
              </w:rPr>
              <w:t>其他，</w:t>
            </w:r>
            <w:r w:rsidR="00017328" w:rsidRPr="00E155F3">
              <w:rPr>
                <w:rFonts w:ascii="Calibri" w:eastAsiaTheme="minorEastAsia" w:hAnsi="Calibri" w:cs="Calibri"/>
                <w:b/>
                <w:color w:val="auto"/>
                <w:sz w:val="18"/>
                <w:szCs w:val="18"/>
                <w:shd w:val="clear" w:color="auto" w:fill="FFFFFF" w:themeFill="background1"/>
              </w:rPr>
              <w:t>請註明：</w:t>
            </w:r>
            <w:r w:rsidR="00017328" w:rsidRPr="00E155F3">
              <w:rPr>
                <w:rFonts w:ascii="Calibri" w:eastAsiaTheme="minorEastAsia" w:hAnsi="Calibri" w:cs="Calibri"/>
                <w:b/>
                <w:color w:val="auto"/>
                <w:sz w:val="18"/>
                <w:szCs w:val="18"/>
                <w:shd w:val="clear" w:color="auto" w:fill="FFFFFF" w:themeFill="background1"/>
              </w:rPr>
              <w:t xml:space="preserve"> Others</w:t>
            </w:r>
            <w:r w:rsidR="00A3154A" w:rsidRPr="00E155F3">
              <w:rPr>
                <w:rFonts w:ascii="Calibri" w:eastAsiaTheme="minorEastAsia" w:hAnsi="Calibri" w:cs="Calibri"/>
                <w:b/>
                <w:color w:val="auto"/>
                <w:sz w:val="18"/>
                <w:szCs w:val="18"/>
                <w:shd w:val="clear" w:color="auto" w:fill="FFFFFF" w:themeFill="background1"/>
              </w:rPr>
              <w:t>,</w:t>
            </w:r>
            <w:r w:rsidR="00017328" w:rsidRPr="00E155F3">
              <w:rPr>
                <w:rFonts w:ascii="Calibri" w:eastAsiaTheme="minorEastAsia" w:hAnsi="Calibri" w:cs="Calibri"/>
                <w:b/>
                <w:color w:val="auto"/>
                <w:sz w:val="18"/>
                <w:szCs w:val="18"/>
                <w:shd w:val="clear" w:color="auto" w:fill="FFFFFF" w:themeFill="background1"/>
              </w:rPr>
              <w:t>Please specify:</w:t>
            </w:r>
            <w:sdt>
              <w:sdtPr>
                <w:rPr>
                  <w:rStyle w:val="8"/>
                  <w:rFonts w:hint="eastAsia"/>
                </w:rPr>
                <w:id w:val="-907380107"/>
                <w:placeholder>
                  <w:docPart w:val="C0A2878104B846598B3A4CD1D7F9E6CB"/>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1191576800" w:edGrp="everyone"/>
                <w:r w:rsidR="00986D80" w:rsidRPr="002E10AF">
                  <w:rPr>
                    <w:rStyle w:val="a4"/>
                    <w:rFonts w:hint="eastAsia"/>
                    <w:vanish/>
                  </w:rPr>
                  <w:t>按一</w:t>
                </w:r>
                <w:r w:rsidR="0020209C" w:rsidRPr="002E10AF">
                  <w:rPr>
                    <w:rStyle w:val="a4"/>
                    <w:rFonts w:hint="eastAsia"/>
                    <w:vanish/>
                  </w:rPr>
                  <w:t>下輸入文字。</w:t>
                </w:r>
                <w:permEnd w:id="1191576800"/>
              </w:sdtContent>
            </w:sdt>
          </w:p>
        </w:tc>
      </w:tr>
      <w:tr w:rsidR="00017328" w:rsidRPr="0052099B" w14:paraId="6663459B" w14:textId="77777777" w:rsidTr="00017328">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736FB451" w14:textId="1D3E458E" w:rsidR="00A3154A" w:rsidRDefault="00017328" w:rsidP="00017328">
            <w:pPr>
              <w:spacing w:line="240" w:lineRule="exact"/>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每年收入</w:t>
            </w:r>
            <w:r w:rsidR="00A3154A">
              <w:rPr>
                <w:rFonts w:ascii="Calibri" w:eastAsiaTheme="minorEastAsia" w:hAnsi="Calibri" w:cs="Calibri" w:hint="eastAsia"/>
                <w:b/>
                <w:color w:val="auto"/>
                <w:sz w:val="18"/>
                <w:szCs w:val="18"/>
                <w:shd w:val="clear" w:color="auto" w:fill="FFFFFF" w:themeFill="background1"/>
              </w:rPr>
              <w:t xml:space="preserve"> (</w:t>
            </w:r>
            <w:r w:rsidR="00A3154A" w:rsidRPr="0052099B">
              <w:rPr>
                <w:rFonts w:ascii="Calibri" w:eastAsiaTheme="minorEastAsia" w:hAnsi="Calibri" w:cs="Calibri"/>
                <w:b/>
                <w:color w:val="auto"/>
                <w:sz w:val="18"/>
                <w:szCs w:val="18"/>
                <w:shd w:val="clear" w:color="auto" w:fill="FFFFFF" w:themeFill="background1"/>
              </w:rPr>
              <w:t>折合美金</w:t>
            </w:r>
            <w:r w:rsidR="00A3154A">
              <w:rPr>
                <w:rFonts w:ascii="Calibri" w:eastAsiaTheme="minorEastAsia" w:hAnsi="Calibri" w:cs="Calibri" w:hint="eastAsia"/>
                <w:b/>
                <w:color w:val="auto"/>
                <w:sz w:val="18"/>
                <w:szCs w:val="18"/>
                <w:shd w:val="clear" w:color="auto" w:fill="FFFFFF" w:themeFill="background1"/>
              </w:rPr>
              <w:t>)</w:t>
            </w:r>
          </w:p>
          <w:p w14:paraId="6B8936B3" w14:textId="092CD945" w:rsidR="00017328" w:rsidRPr="0052099B" w:rsidRDefault="00017328" w:rsidP="00A3154A">
            <w:pPr>
              <w:spacing w:line="240" w:lineRule="exact"/>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Annual Income</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 xml:space="preserve">Equivalent USD </w:t>
            </w:r>
            <w:r w:rsidRPr="0052099B">
              <w:rPr>
                <w:rFonts w:ascii="Calibri" w:eastAsiaTheme="minorEastAsia" w:hAnsi="Calibri" w:cs="Calibri"/>
                <w:b/>
                <w:color w:val="auto"/>
                <w:sz w:val="18"/>
                <w:szCs w:val="18"/>
                <w:shd w:val="clear" w:color="auto" w:fill="FFFFFF" w:themeFill="background1"/>
              </w:rPr>
              <w:t>）</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0A046CBD" w14:textId="7E184F5B" w:rsidR="00017328" w:rsidRPr="00E155F3" w:rsidRDefault="00043EC8" w:rsidP="00E155F3">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799579599"/>
                <w14:checkbox>
                  <w14:checked w14:val="0"/>
                  <w14:checkedState w14:val="00FE" w14:font="Wingdings"/>
                  <w14:uncheckedState w14:val="2610" w14:font="MS Gothic"/>
                </w14:checkbox>
              </w:sdtPr>
              <w:sdtEndPr/>
              <w:sdtContent>
                <w:permStart w:id="520687266" w:edGrp="everyone"/>
                <w:r w:rsidR="00523E6D">
                  <w:rPr>
                    <w:rFonts w:ascii="MS Gothic" w:eastAsia="MS Gothic" w:hAnsi="MS Gothic" w:cs="Calibri" w:hint="eastAsia"/>
                    <w:b/>
                    <w:color w:val="auto"/>
                    <w:sz w:val="24"/>
                    <w:szCs w:val="24"/>
                    <w:shd w:val="clear" w:color="auto" w:fill="FFFFFF" w:themeFill="background1"/>
                  </w:rPr>
                  <w:t>☐</w:t>
                </w:r>
              </w:sdtContent>
            </w:sdt>
            <w:r w:rsidR="00E155F3">
              <w:rPr>
                <w:rFonts w:ascii="Calibri" w:eastAsiaTheme="minorEastAsia" w:hAnsi="Calibri" w:cs="Calibri"/>
                <w:b/>
                <w:color w:val="auto"/>
                <w:shd w:val="clear" w:color="auto" w:fill="FFFFFF" w:themeFill="background1"/>
              </w:rPr>
              <w:t xml:space="preserve"> </w:t>
            </w:r>
            <w:permEnd w:id="520687266"/>
            <w:r w:rsidR="00E155F3">
              <w:rPr>
                <w:rFonts w:ascii="Calibri" w:eastAsiaTheme="minorEastAsia" w:hAnsi="Calibri" w:cs="Calibri"/>
                <w:b/>
                <w:color w:val="auto"/>
                <w:shd w:val="clear" w:color="auto" w:fill="FFFFFF" w:themeFill="background1"/>
              </w:rPr>
              <w:t xml:space="preserve"> </w:t>
            </w:r>
            <w:r w:rsidR="00670B0F">
              <w:rPr>
                <w:rFonts w:ascii="Calibri" w:eastAsiaTheme="minorEastAsia" w:hAnsi="Calibri" w:cs="Calibri"/>
                <w:b/>
                <w:color w:val="auto"/>
                <w:shd w:val="clear" w:color="auto" w:fill="FFFFFF" w:themeFill="background1"/>
              </w:rPr>
              <w:t xml:space="preserve">  </w:t>
            </w:r>
            <w:r w:rsidR="00017328" w:rsidRPr="00E155F3">
              <w:rPr>
                <w:rFonts w:ascii="Calibri" w:eastAsiaTheme="minorEastAsia" w:hAnsi="Calibri" w:cs="Calibri"/>
                <w:b/>
                <w:color w:val="auto"/>
                <w:sz w:val="18"/>
                <w:szCs w:val="18"/>
                <w:shd w:val="clear" w:color="auto" w:fill="FFFFFF" w:themeFill="background1"/>
              </w:rPr>
              <w:t>&lt;$20,000</w:t>
            </w:r>
          </w:p>
          <w:p w14:paraId="66CC3DF0" w14:textId="02977734" w:rsidR="00017328" w:rsidRPr="00E155F3" w:rsidRDefault="00043EC8" w:rsidP="00E155F3">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1682110533"/>
                <w14:checkbox>
                  <w14:checked w14:val="0"/>
                  <w14:checkedState w14:val="00FE" w14:font="Wingdings"/>
                  <w14:uncheckedState w14:val="2610" w14:font="MS Gothic"/>
                </w14:checkbox>
              </w:sdtPr>
              <w:sdtEndPr/>
              <w:sdtContent>
                <w:permStart w:id="1010502424" w:edGrp="everyone"/>
                <w:r w:rsidR="00523E6D">
                  <w:rPr>
                    <w:rFonts w:ascii="MS Gothic" w:eastAsia="MS Gothic" w:hAnsi="MS Gothic" w:cs="Calibri" w:hint="eastAsia"/>
                    <w:b/>
                    <w:color w:val="auto"/>
                    <w:sz w:val="24"/>
                    <w:szCs w:val="24"/>
                    <w:shd w:val="clear" w:color="auto" w:fill="FFFFFF" w:themeFill="background1"/>
                  </w:rPr>
                  <w:t>☐</w:t>
                </w:r>
              </w:sdtContent>
            </w:sdt>
            <w:permEnd w:id="1010502424"/>
            <w:r w:rsidR="00E155F3">
              <w:rPr>
                <w:rFonts w:ascii="Calibri" w:eastAsiaTheme="minorEastAsia" w:hAnsi="Calibri" w:cs="Calibri"/>
                <w:b/>
                <w:color w:val="auto"/>
                <w:shd w:val="clear" w:color="auto" w:fill="FFFFFF" w:themeFill="background1"/>
              </w:rPr>
              <w:t xml:space="preserve">    </w:t>
            </w:r>
            <w:r w:rsidR="00017328" w:rsidRPr="00E155F3">
              <w:rPr>
                <w:rFonts w:ascii="Calibri" w:eastAsiaTheme="minorEastAsia" w:hAnsi="Calibri" w:cs="Calibri"/>
                <w:b/>
                <w:color w:val="auto"/>
                <w:sz w:val="18"/>
                <w:szCs w:val="18"/>
                <w:shd w:val="clear" w:color="auto" w:fill="FFFFFF" w:themeFill="background1"/>
              </w:rPr>
              <w:t>$20,001 – $50,000</w:t>
            </w:r>
          </w:p>
          <w:p w14:paraId="447111A1" w14:textId="03581096" w:rsidR="00017328" w:rsidRPr="00E155F3" w:rsidRDefault="00043EC8" w:rsidP="00E155F3">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908691124"/>
                <w14:checkbox>
                  <w14:checked w14:val="0"/>
                  <w14:checkedState w14:val="00FE" w14:font="Wingdings"/>
                  <w14:uncheckedState w14:val="2610" w14:font="MS Gothic"/>
                </w14:checkbox>
              </w:sdtPr>
              <w:sdtEndPr/>
              <w:sdtContent>
                <w:permStart w:id="2020425995" w:edGrp="everyone"/>
                <w:r w:rsidR="00523E6D">
                  <w:rPr>
                    <w:rFonts w:ascii="MS Gothic" w:eastAsia="MS Gothic" w:hAnsi="MS Gothic" w:cs="Calibri" w:hint="eastAsia"/>
                    <w:b/>
                    <w:color w:val="auto"/>
                    <w:sz w:val="24"/>
                    <w:szCs w:val="24"/>
                    <w:shd w:val="clear" w:color="auto" w:fill="FFFFFF" w:themeFill="background1"/>
                  </w:rPr>
                  <w:t>☐</w:t>
                </w:r>
                <w:permEnd w:id="2020425995"/>
              </w:sdtContent>
            </w:sdt>
            <w:r w:rsidR="00E155F3">
              <w:rPr>
                <w:rFonts w:ascii="Calibri" w:eastAsiaTheme="minorEastAsia" w:hAnsi="Calibri" w:cs="Calibri"/>
                <w:b/>
                <w:color w:val="auto"/>
                <w:shd w:val="clear" w:color="auto" w:fill="FFFFFF" w:themeFill="background1"/>
              </w:rPr>
              <w:t xml:space="preserve">    </w:t>
            </w:r>
            <w:r w:rsidR="00017328" w:rsidRPr="00E155F3">
              <w:rPr>
                <w:rFonts w:ascii="Calibri" w:eastAsiaTheme="minorEastAsia" w:hAnsi="Calibri" w:cs="Calibri"/>
                <w:b/>
                <w:color w:val="auto"/>
                <w:sz w:val="18"/>
                <w:szCs w:val="18"/>
                <w:shd w:val="clear" w:color="auto" w:fill="FFFFFF" w:themeFill="background1"/>
              </w:rPr>
              <w:t>$50,001 – $100,000</w:t>
            </w:r>
          </w:p>
          <w:p w14:paraId="40BE277A" w14:textId="68A992C3" w:rsidR="00017328" w:rsidRPr="00E155F3" w:rsidRDefault="00043EC8" w:rsidP="00E155F3">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801969866"/>
                <w14:checkbox>
                  <w14:checked w14:val="0"/>
                  <w14:checkedState w14:val="00FE" w14:font="Wingdings"/>
                  <w14:uncheckedState w14:val="2610" w14:font="MS Gothic"/>
                </w14:checkbox>
              </w:sdtPr>
              <w:sdtEndPr/>
              <w:sdtContent>
                <w:permStart w:id="1622149319" w:edGrp="everyone"/>
                <w:r w:rsidR="00523E6D">
                  <w:rPr>
                    <w:rFonts w:ascii="MS Gothic" w:eastAsia="MS Gothic" w:hAnsi="MS Gothic" w:cs="Calibri" w:hint="eastAsia"/>
                    <w:b/>
                    <w:color w:val="auto"/>
                    <w:sz w:val="24"/>
                    <w:shd w:val="clear" w:color="auto" w:fill="FFFFFF" w:themeFill="background1"/>
                  </w:rPr>
                  <w:t>☐</w:t>
                </w:r>
              </w:sdtContent>
            </w:sdt>
            <w:r w:rsidR="00E155F3" w:rsidRPr="00670B0F">
              <w:rPr>
                <w:rFonts w:ascii="Calibri" w:eastAsiaTheme="minorEastAsia" w:hAnsi="Calibri" w:cs="Calibri"/>
                <w:b/>
                <w:color w:val="auto"/>
                <w:sz w:val="24"/>
                <w:shd w:val="clear" w:color="auto" w:fill="FFFFFF" w:themeFill="background1"/>
              </w:rPr>
              <w:t xml:space="preserve"> </w:t>
            </w:r>
            <w:permEnd w:id="1622149319"/>
            <w:r w:rsidR="00E155F3">
              <w:rPr>
                <w:rFonts w:ascii="Calibri" w:eastAsiaTheme="minorEastAsia" w:hAnsi="Calibri" w:cs="Calibri"/>
                <w:b/>
                <w:color w:val="auto"/>
                <w:shd w:val="clear" w:color="auto" w:fill="FFFFFF" w:themeFill="background1"/>
              </w:rPr>
              <w:t xml:space="preserve">   </w:t>
            </w:r>
            <w:r w:rsidR="00017328" w:rsidRPr="00E155F3">
              <w:rPr>
                <w:rFonts w:ascii="Calibri" w:eastAsiaTheme="minorEastAsia" w:hAnsi="Calibri" w:cs="Calibri"/>
                <w:b/>
                <w:color w:val="auto"/>
                <w:sz w:val="18"/>
                <w:szCs w:val="18"/>
                <w:shd w:val="clear" w:color="auto" w:fill="FFFFFF" w:themeFill="background1"/>
              </w:rPr>
              <w:t xml:space="preserve">$100,001 – $200,000  </w:t>
            </w:r>
          </w:p>
          <w:permStart w:id="521233815" w:edGrp="everyone"/>
          <w:p w14:paraId="59FD52ED" w14:textId="4C47096A" w:rsidR="00017328" w:rsidRPr="00E155F3" w:rsidRDefault="00043EC8" w:rsidP="00427852">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721410492"/>
                <w14:checkbox>
                  <w14:checked w14:val="0"/>
                  <w14:checkedState w14:val="00FE" w14:font="Wingdings"/>
                  <w14:uncheckedState w14:val="2610" w14:font="MS Gothic"/>
                </w14:checkbox>
              </w:sdtPr>
              <w:sdtEndPr/>
              <w:sdtContent>
                <w:r w:rsidR="00523E6D">
                  <w:rPr>
                    <w:rFonts w:ascii="MS Gothic" w:eastAsia="MS Gothic" w:hAnsi="MS Gothic" w:cs="Calibri" w:hint="eastAsia"/>
                    <w:b/>
                    <w:color w:val="auto"/>
                    <w:sz w:val="24"/>
                    <w:shd w:val="clear" w:color="auto" w:fill="FFFFFF" w:themeFill="background1"/>
                  </w:rPr>
                  <w:t>☐</w:t>
                </w:r>
              </w:sdtContent>
            </w:sdt>
            <w:permEnd w:id="521233815"/>
            <w:r w:rsidR="00E155F3">
              <w:rPr>
                <w:rFonts w:ascii="Calibri" w:eastAsiaTheme="minorEastAsia" w:hAnsi="Calibri" w:cs="Calibri"/>
                <w:b/>
                <w:color w:val="auto"/>
                <w:shd w:val="clear" w:color="auto" w:fill="FFFFFF" w:themeFill="background1"/>
              </w:rPr>
              <w:t xml:space="preserve">    </w:t>
            </w:r>
            <w:r w:rsidR="00017328" w:rsidRPr="00E155F3">
              <w:rPr>
                <w:rFonts w:ascii="Calibri" w:eastAsiaTheme="minorEastAsia" w:hAnsi="Calibri" w:cs="Calibri"/>
                <w:b/>
                <w:color w:val="auto"/>
                <w:sz w:val="18"/>
                <w:szCs w:val="18"/>
                <w:shd w:val="clear" w:color="auto" w:fill="FFFFFF" w:themeFill="background1"/>
              </w:rPr>
              <w:t>&gt;$20</w:t>
            </w:r>
            <w:r w:rsidR="00A3154A" w:rsidRPr="00E155F3">
              <w:rPr>
                <w:rFonts w:ascii="Calibri" w:eastAsiaTheme="minorEastAsia" w:hAnsi="Calibri" w:cs="Calibri"/>
                <w:b/>
                <w:color w:val="auto"/>
                <w:sz w:val="18"/>
                <w:szCs w:val="18"/>
                <w:shd w:val="clear" w:color="auto" w:fill="FFFFFF" w:themeFill="background1"/>
              </w:rPr>
              <w:t>0</w:t>
            </w:r>
            <w:r w:rsidR="00017328" w:rsidRPr="00E155F3">
              <w:rPr>
                <w:rFonts w:ascii="Calibri" w:eastAsiaTheme="minorEastAsia" w:hAnsi="Calibri" w:cs="Calibri"/>
                <w:b/>
                <w:color w:val="auto"/>
                <w:sz w:val="18"/>
                <w:szCs w:val="18"/>
                <w:shd w:val="clear" w:color="auto" w:fill="FFFFFF" w:themeFill="background1"/>
              </w:rPr>
              <w:t>,000 (</w:t>
            </w:r>
            <w:r w:rsidR="00017328" w:rsidRPr="00E155F3">
              <w:rPr>
                <w:rFonts w:ascii="Calibri" w:eastAsiaTheme="minorEastAsia" w:hAnsi="Calibri" w:cs="Calibri"/>
                <w:b/>
                <w:color w:val="auto"/>
                <w:sz w:val="18"/>
                <w:szCs w:val="18"/>
                <w:shd w:val="clear" w:color="auto" w:fill="FFFFFF" w:themeFill="background1"/>
              </w:rPr>
              <w:t>請註明</w:t>
            </w:r>
            <w:r w:rsidR="00017328" w:rsidRPr="00E155F3">
              <w:rPr>
                <w:rFonts w:ascii="Calibri" w:eastAsiaTheme="minorEastAsia" w:hAnsi="Calibri" w:cs="Calibri"/>
                <w:b/>
                <w:color w:val="auto"/>
                <w:sz w:val="18"/>
                <w:szCs w:val="18"/>
                <w:shd w:val="clear" w:color="auto" w:fill="FFFFFF" w:themeFill="background1"/>
              </w:rPr>
              <w:t>Please Specify</w:t>
            </w:r>
            <w:r w:rsidR="00017328" w:rsidRPr="00E155F3">
              <w:rPr>
                <w:rFonts w:ascii="Calibri" w:eastAsiaTheme="minorEastAsia" w:hAnsi="Calibri" w:cs="Calibri"/>
                <w:b/>
                <w:color w:val="auto"/>
                <w:sz w:val="18"/>
                <w:szCs w:val="18"/>
                <w:shd w:val="clear" w:color="auto" w:fill="FFFFFF" w:themeFill="background1"/>
              </w:rPr>
              <w:t>：</w:t>
            </w:r>
            <w:r w:rsidR="00017328" w:rsidRPr="00E155F3">
              <w:rPr>
                <w:rFonts w:ascii="Calibri" w:eastAsiaTheme="minorEastAsia" w:hAnsi="Calibri" w:cs="Calibri"/>
                <w:b/>
                <w:color w:val="auto"/>
                <w:sz w:val="18"/>
                <w:szCs w:val="18"/>
                <w:shd w:val="clear" w:color="auto" w:fill="FFFFFF" w:themeFill="background1"/>
              </w:rPr>
              <w:t>$</w:t>
            </w:r>
            <w:sdt>
              <w:sdtPr>
                <w:rPr>
                  <w:rStyle w:val="8"/>
                  <w:rFonts w:hint="eastAsia"/>
                </w:rPr>
                <w:id w:val="368803998"/>
                <w:placeholder>
                  <w:docPart w:val="8961B960A0694A3CB0358861CE3105FF"/>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1052639316" w:edGrp="everyone"/>
                <w:r w:rsidR="0020209C" w:rsidRPr="008F3BAC">
                  <w:rPr>
                    <w:rStyle w:val="a4"/>
                    <w:rFonts w:hint="eastAsia"/>
                    <w:vanish/>
                  </w:rPr>
                  <w:t>按一下輸入</w:t>
                </w:r>
                <w:r w:rsidR="00427852" w:rsidRPr="008F3BAC">
                  <w:rPr>
                    <w:rStyle w:val="a4"/>
                    <w:rFonts w:hint="eastAsia"/>
                    <w:vanish/>
                  </w:rPr>
                  <w:t>金額</w:t>
                </w:r>
                <w:r w:rsidR="0020209C" w:rsidRPr="008F3BAC">
                  <w:rPr>
                    <w:rStyle w:val="a4"/>
                    <w:rFonts w:hint="eastAsia"/>
                    <w:vanish/>
                  </w:rPr>
                  <w:t>。</w:t>
                </w:r>
                <w:permEnd w:id="1052639316"/>
              </w:sdtContent>
            </w:sdt>
          </w:p>
        </w:tc>
      </w:tr>
      <w:tr w:rsidR="00017328" w:rsidRPr="0052099B" w14:paraId="1E3CDA4E" w14:textId="77777777" w:rsidTr="0001732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0CA57DDA" w14:textId="2D1969F5" w:rsidR="00A3154A" w:rsidRDefault="00017328" w:rsidP="00017328">
            <w:pPr>
              <w:snapToGrid w:val="0"/>
              <w:spacing w:before="0" w:after="0" w:line="240" w:lineRule="exact"/>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每年支出</w:t>
            </w:r>
            <w:r w:rsidR="00A3154A">
              <w:rPr>
                <w:rFonts w:ascii="Calibri" w:eastAsiaTheme="minorEastAsia" w:hAnsi="Calibri" w:cs="Calibri" w:hint="eastAsia"/>
                <w:b/>
                <w:color w:val="auto"/>
                <w:sz w:val="18"/>
                <w:szCs w:val="18"/>
                <w:shd w:val="clear" w:color="auto" w:fill="FFFFFF" w:themeFill="background1"/>
              </w:rPr>
              <w:t xml:space="preserve"> (</w:t>
            </w:r>
            <w:r w:rsidR="00A3154A" w:rsidRPr="0052099B">
              <w:rPr>
                <w:rFonts w:ascii="Calibri" w:eastAsiaTheme="minorEastAsia" w:hAnsi="Calibri" w:cs="Calibri"/>
                <w:b/>
                <w:color w:val="auto"/>
                <w:sz w:val="18"/>
                <w:szCs w:val="18"/>
                <w:shd w:val="clear" w:color="auto" w:fill="FFFFFF" w:themeFill="background1"/>
              </w:rPr>
              <w:t>折合美金</w:t>
            </w:r>
            <w:r w:rsidR="00A3154A">
              <w:rPr>
                <w:rFonts w:ascii="Calibri" w:eastAsiaTheme="minorEastAsia" w:hAnsi="Calibri" w:cs="Calibri" w:hint="eastAsia"/>
                <w:b/>
                <w:color w:val="auto"/>
                <w:sz w:val="18"/>
                <w:szCs w:val="18"/>
                <w:shd w:val="clear" w:color="auto" w:fill="FFFFFF" w:themeFill="background1"/>
              </w:rPr>
              <w:t>)</w:t>
            </w:r>
          </w:p>
          <w:p w14:paraId="7F26E503" w14:textId="29959480" w:rsidR="00017328" w:rsidRPr="0052099B" w:rsidRDefault="00017328" w:rsidP="00A3154A">
            <w:pPr>
              <w:snapToGrid w:val="0"/>
              <w:spacing w:before="0" w:after="0" w:line="240" w:lineRule="exact"/>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 xml:space="preserve">Annual Expenses </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 xml:space="preserve">Equivalent USD </w:t>
            </w:r>
            <w:r w:rsidRPr="0052099B">
              <w:rPr>
                <w:rFonts w:ascii="Calibri" w:eastAsiaTheme="minorEastAsia" w:hAnsi="Calibri" w:cs="Calibri"/>
                <w:b/>
                <w:color w:val="auto"/>
                <w:sz w:val="18"/>
                <w:szCs w:val="18"/>
                <w:shd w:val="clear" w:color="auto" w:fill="FFFFFF" w:themeFill="background1"/>
              </w:rPr>
              <w:t>）</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122C9396" w14:textId="23D88DEE" w:rsidR="00017328" w:rsidRPr="00E155F3" w:rsidRDefault="00043EC8" w:rsidP="00E155F3">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1308783189"/>
                <w14:checkbox>
                  <w14:checked w14:val="0"/>
                  <w14:checkedState w14:val="00FE" w14:font="Wingdings"/>
                  <w14:uncheckedState w14:val="2610" w14:font="MS Gothic"/>
                </w14:checkbox>
              </w:sdtPr>
              <w:sdtEndPr/>
              <w:sdtContent>
                <w:permStart w:id="654445008" w:edGrp="everyone"/>
                <w:r w:rsidR="00523E6D">
                  <w:rPr>
                    <w:rFonts w:ascii="MS Gothic" w:eastAsia="MS Gothic" w:hAnsi="MS Gothic" w:cs="Calibri" w:hint="eastAsia"/>
                    <w:b/>
                    <w:color w:val="auto"/>
                    <w:sz w:val="24"/>
                    <w:shd w:val="clear" w:color="auto" w:fill="FFFFFF" w:themeFill="background1"/>
                  </w:rPr>
                  <w:t>☐</w:t>
                </w:r>
              </w:sdtContent>
            </w:sdt>
            <w:r w:rsidR="00E155F3" w:rsidRPr="00670B0F">
              <w:rPr>
                <w:rFonts w:ascii="Calibri" w:eastAsiaTheme="minorEastAsia" w:hAnsi="Calibri" w:cs="Calibri"/>
                <w:b/>
                <w:color w:val="auto"/>
                <w:sz w:val="24"/>
                <w:shd w:val="clear" w:color="auto" w:fill="FFFFFF" w:themeFill="background1"/>
              </w:rPr>
              <w:t xml:space="preserve"> </w:t>
            </w:r>
            <w:permEnd w:id="654445008"/>
            <w:r w:rsidR="00E155F3">
              <w:rPr>
                <w:rFonts w:ascii="Calibri" w:eastAsiaTheme="minorEastAsia" w:hAnsi="Calibri" w:cs="Calibri"/>
                <w:b/>
                <w:color w:val="auto"/>
                <w:shd w:val="clear" w:color="auto" w:fill="FFFFFF" w:themeFill="background1"/>
              </w:rPr>
              <w:t xml:space="preserve"> </w:t>
            </w:r>
            <w:r w:rsidR="00670B0F">
              <w:rPr>
                <w:rFonts w:ascii="Calibri" w:eastAsiaTheme="minorEastAsia" w:hAnsi="Calibri" w:cs="Calibri"/>
                <w:b/>
                <w:color w:val="auto"/>
                <w:shd w:val="clear" w:color="auto" w:fill="FFFFFF" w:themeFill="background1"/>
              </w:rPr>
              <w:t xml:space="preserve"> </w:t>
            </w:r>
            <w:r w:rsidR="00E155F3">
              <w:rPr>
                <w:rFonts w:ascii="Calibri" w:eastAsiaTheme="minorEastAsia" w:hAnsi="Calibri" w:cs="Calibri"/>
                <w:b/>
                <w:color w:val="auto"/>
                <w:shd w:val="clear" w:color="auto" w:fill="FFFFFF" w:themeFill="background1"/>
              </w:rPr>
              <w:t xml:space="preserve"> </w:t>
            </w:r>
            <w:r w:rsidR="00017328" w:rsidRPr="00E155F3">
              <w:rPr>
                <w:rFonts w:ascii="Calibri" w:eastAsiaTheme="minorEastAsia" w:hAnsi="Calibri" w:cs="Calibri"/>
                <w:b/>
                <w:color w:val="auto"/>
                <w:sz w:val="18"/>
                <w:szCs w:val="18"/>
                <w:shd w:val="clear" w:color="auto" w:fill="FFFFFF" w:themeFill="background1"/>
              </w:rPr>
              <w:t>&lt;$20,000</w:t>
            </w:r>
          </w:p>
          <w:p w14:paraId="53269FC2" w14:textId="669DE000" w:rsidR="00017328" w:rsidRPr="00E155F3" w:rsidRDefault="00043EC8" w:rsidP="00E155F3">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588426506"/>
                <w14:checkbox>
                  <w14:checked w14:val="0"/>
                  <w14:checkedState w14:val="00FE" w14:font="Wingdings"/>
                  <w14:uncheckedState w14:val="2610" w14:font="MS Gothic"/>
                </w14:checkbox>
              </w:sdtPr>
              <w:sdtEndPr/>
              <w:sdtContent>
                <w:permStart w:id="350124243" w:edGrp="everyone"/>
                <w:r w:rsidR="00E155F3" w:rsidRPr="00670B0F">
                  <w:rPr>
                    <w:rFonts w:ascii="MS Gothic" w:eastAsia="MS Gothic" w:hAnsi="MS Gothic" w:cs="Calibri" w:hint="eastAsia"/>
                    <w:b/>
                    <w:color w:val="auto"/>
                    <w:sz w:val="24"/>
                    <w:shd w:val="clear" w:color="auto" w:fill="FFFFFF" w:themeFill="background1"/>
                  </w:rPr>
                  <w:t>☐</w:t>
                </w:r>
              </w:sdtContent>
            </w:sdt>
            <w:permEnd w:id="350124243"/>
            <w:r w:rsidR="00E155F3">
              <w:rPr>
                <w:rFonts w:ascii="Calibri" w:eastAsiaTheme="minorEastAsia" w:hAnsi="Calibri" w:cs="Calibri"/>
                <w:b/>
                <w:color w:val="auto"/>
                <w:shd w:val="clear" w:color="auto" w:fill="FFFFFF" w:themeFill="background1"/>
              </w:rPr>
              <w:t xml:space="preserve">    </w:t>
            </w:r>
            <w:r w:rsidR="00017328" w:rsidRPr="00E155F3">
              <w:rPr>
                <w:rFonts w:ascii="Calibri" w:eastAsiaTheme="minorEastAsia" w:hAnsi="Calibri" w:cs="Calibri"/>
                <w:b/>
                <w:color w:val="auto"/>
                <w:sz w:val="18"/>
                <w:szCs w:val="18"/>
                <w:shd w:val="clear" w:color="auto" w:fill="FFFFFF" w:themeFill="background1"/>
              </w:rPr>
              <w:t>$20,001 – $50,000</w:t>
            </w:r>
          </w:p>
          <w:permStart w:id="704062543" w:edGrp="everyone"/>
          <w:p w14:paraId="0BCBAD25" w14:textId="053C24D6" w:rsidR="00017328" w:rsidRPr="00E155F3" w:rsidRDefault="00043EC8" w:rsidP="00E155F3">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581649373"/>
                <w14:checkbox>
                  <w14:checked w14:val="0"/>
                  <w14:checkedState w14:val="00FE" w14:font="Wingdings"/>
                  <w14:uncheckedState w14:val="2610" w14:font="MS Gothic"/>
                </w14:checkbox>
              </w:sdtPr>
              <w:sdtEndPr/>
              <w:sdtContent>
                <w:r w:rsidR="00523E6D">
                  <w:rPr>
                    <w:rFonts w:ascii="MS Gothic" w:eastAsia="MS Gothic" w:hAnsi="MS Gothic" w:cs="Calibri" w:hint="eastAsia"/>
                    <w:b/>
                    <w:color w:val="auto"/>
                    <w:sz w:val="24"/>
                    <w:shd w:val="clear" w:color="auto" w:fill="FFFFFF" w:themeFill="background1"/>
                  </w:rPr>
                  <w:t>☐</w:t>
                </w:r>
              </w:sdtContent>
            </w:sdt>
            <w:permEnd w:id="704062543"/>
            <w:r w:rsidR="00E155F3">
              <w:rPr>
                <w:rFonts w:ascii="Calibri" w:eastAsiaTheme="minorEastAsia" w:hAnsi="Calibri" w:cs="Calibri"/>
                <w:b/>
                <w:color w:val="auto"/>
                <w:shd w:val="clear" w:color="auto" w:fill="FFFFFF" w:themeFill="background1"/>
              </w:rPr>
              <w:t xml:space="preserve">    </w:t>
            </w:r>
            <w:r w:rsidR="00017328" w:rsidRPr="00E155F3">
              <w:rPr>
                <w:rFonts w:ascii="Calibri" w:eastAsiaTheme="minorEastAsia" w:hAnsi="Calibri" w:cs="Calibri"/>
                <w:b/>
                <w:color w:val="auto"/>
                <w:sz w:val="18"/>
                <w:szCs w:val="18"/>
                <w:shd w:val="clear" w:color="auto" w:fill="FFFFFF" w:themeFill="background1"/>
              </w:rPr>
              <w:t>$50,001 – $100,000</w:t>
            </w:r>
          </w:p>
          <w:permStart w:id="1865037189" w:edGrp="everyone"/>
          <w:p w14:paraId="1FBE2BDA" w14:textId="360B38CB" w:rsidR="00017328" w:rsidRPr="00E155F3" w:rsidRDefault="00043EC8" w:rsidP="00E155F3">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1260530138"/>
                <w14:checkbox>
                  <w14:checked w14:val="0"/>
                  <w14:checkedState w14:val="00FE" w14:font="Wingdings"/>
                  <w14:uncheckedState w14:val="2610" w14:font="MS Gothic"/>
                </w14:checkbox>
              </w:sdtPr>
              <w:sdtEndPr/>
              <w:sdtContent>
                <w:r w:rsidR="00523E6D">
                  <w:rPr>
                    <w:rFonts w:ascii="MS Gothic" w:eastAsia="MS Gothic" w:hAnsi="MS Gothic" w:cs="Calibri" w:hint="eastAsia"/>
                    <w:b/>
                    <w:color w:val="auto"/>
                    <w:sz w:val="24"/>
                    <w:shd w:val="clear" w:color="auto" w:fill="FFFFFF" w:themeFill="background1"/>
                  </w:rPr>
                  <w:t>☐</w:t>
                </w:r>
              </w:sdtContent>
            </w:sdt>
            <w:permEnd w:id="1865037189"/>
            <w:r w:rsidR="00E155F3">
              <w:rPr>
                <w:rFonts w:ascii="Calibri" w:eastAsiaTheme="minorEastAsia" w:hAnsi="Calibri" w:cs="Calibri"/>
                <w:b/>
                <w:color w:val="auto"/>
                <w:shd w:val="clear" w:color="auto" w:fill="FFFFFF" w:themeFill="background1"/>
              </w:rPr>
              <w:t xml:space="preserve">    </w:t>
            </w:r>
            <w:r w:rsidR="00017328" w:rsidRPr="00E155F3">
              <w:rPr>
                <w:rFonts w:ascii="Calibri" w:eastAsiaTheme="minorEastAsia" w:hAnsi="Calibri" w:cs="Calibri"/>
                <w:b/>
                <w:color w:val="auto"/>
                <w:sz w:val="18"/>
                <w:szCs w:val="18"/>
                <w:shd w:val="clear" w:color="auto" w:fill="FFFFFF" w:themeFill="background1"/>
              </w:rPr>
              <w:t xml:space="preserve">$100,001 – $200,000  </w:t>
            </w:r>
          </w:p>
          <w:permStart w:id="1052838540" w:edGrp="everyone"/>
          <w:p w14:paraId="5DA501A4" w14:textId="235A99DE" w:rsidR="00017328" w:rsidRPr="00E155F3" w:rsidRDefault="00043EC8" w:rsidP="00427852">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852497018"/>
                <w14:checkbox>
                  <w14:checked w14:val="0"/>
                  <w14:checkedState w14:val="00FE" w14:font="Wingdings"/>
                  <w14:uncheckedState w14:val="2610" w14:font="MS Gothic"/>
                </w14:checkbox>
              </w:sdtPr>
              <w:sdtEndPr/>
              <w:sdtContent>
                <w:r w:rsidR="00523E6D">
                  <w:rPr>
                    <w:rFonts w:ascii="MS Gothic" w:eastAsia="MS Gothic" w:hAnsi="MS Gothic" w:cs="Calibri" w:hint="eastAsia"/>
                    <w:b/>
                    <w:color w:val="auto"/>
                    <w:sz w:val="24"/>
                    <w:shd w:val="clear" w:color="auto" w:fill="FFFFFF" w:themeFill="background1"/>
                  </w:rPr>
                  <w:t>☐</w:t>
                </w:r>
              </w:sdtContent>
            </w:sdt>
            <w:permEnd w:id="1052838540"/>
            <w:r w:rsidR="00E155F3">
              <w:rPr>
                <w:rFonts w:ascii="Calibri" w:eastAsiaTheme="minorEastAsia" w:hAnsi="Calibri" w:cs="Calibri"/>
                <w:b/>
                <w:color w:val="auto"/>
                <w:shd w:val="clear" w:color="auto" w:fill="FFFFFF" w:themeFill="background1"/>
              </w:rPr>
              <w:t xml:space="preserve">    </w:t>
            </w:r>
            <w:r w:rsidR="00017328" w:rsidRPr="00E155F3">
              <w:rPr>
                <w:rFonts w:ascii="Calibri" w:eastAsiaTheme="minorEastAsia" w:hAnsi="Calibri" w:cs="Calibri"/>
                <w:b/>
                <w:color w:val="auto"/>
                <w:sz w:val="18"/>
                <w:szCs w:val="18"/>
                <w:shd w:val="clear" w:color="auto" w:fill="FFFFFF" w:themeFill="background1"/>
              </w:rPr>
              <w:t>&gt;$20</w:t>
            </w:r>
            <w:r w:rsidR="00A3154A" w:rsidRPr="00E155F3">
              <w:rPr>
                <w:rFonts w:ascii="Calibri" w:eastAsiaTheme="minorEastAsia" w:hAnsi="Calibri" w:cs="Calibri"/>
                <w:b/>
                <w:color w:val="auto"/>
                <w:sz w:val="18"/>
                <w:szCs w:val="18"/>
                <w:shd w:val="clear" w:color="auto" w:fill="FFFFFF" w:themeFill="background1"/>
              </w:rPr>
              <w:t>0</w:t>
            </w:r>
            <w:r w:rsidR="00017328" w:rsidRPr="00E155F3">
              <w:rPr>
                <w:rFonts w:ascii="Calibri" w:eastAsiaTheme="minorEastAsia" w:hAnsi="Calibri" w:cs="Calibri"/>
                <w:b/>
                <w:color w:val="auto"/>
                <w:sz w:val="18"/>
                <w:szCs w:val="18"/>
                <w:shd w:val="clear" w:color="auto" w:fill="FFFFFF" w:themeFill="background1"/>
              </w:rPr>
              <w:t>,000 (</w:t>
            </w:r>
            <w:r w:rsidR="00017328" w:rsidRPr="00E155F3">
              <w:rPr>
                <w:rFonts w:ascii="Calibri" w:eastAsiaTheme="minorEastAsia" w:hAnsi="Calibri" w:cs="Calibri"/>
                <w:b/>
                <w:color w:val="auto"/>
                <w:sz w:val="18"/>
                <w:szCs w:val="18"/>
                <w:shd w:val="clear" w:color="auto" w:fill="FFFFFF" w:themeFill="background1"/>
              </w:rPr>
              <w:t>請註明</w:t>
            </w:r>
            <w:r w:rsidR="00017328" w:rsidRPr="00E155F3">
              <w:rPr>
                <w:rFonts w:ascii="Calibri" w:eastAsiaTheme="minorEastAsia" w:hAnsi="Calibri" w:cs="Calibri"/>
                <w:b/>
                <w:color w:val="auto"/>
                <w:sz w:val="18"/>
                <w:szCs w:val="18"/>
                <w:shd w:val="clear" w:color="auto" w:fill="FFFFFF" w:themeFill="background1"/>
              </w:rPr>
              <w:t>Please Specify</w:t>
            </w:r>
            <w:r w:rsidR="00017328" w:rsidRPr="00E155F3">
              <w:rPr>
                <w:rFonts w:ascii="Calibri" w:eastAsiaTheme="minorEastAsia" w:hAnsi="Calibri" w:cs="Calibri"/>
                <w:b/>
                <w:color w:val="auto"/>
                <w:sz w:val="18"/>
                <w:szCs w:val="18"/>
                <w:shd w:val="clear" w:color="auto" w:fill="FFFFFF" w:themeFill="background1"/>
              </w:rPr>
              <w:t>：</w:t>
            </w:r>
            <w:r w:rsidR="00017328" w:rsidRPr="00E155F3">
              <w:rPr>
                <w:rFonts w:ascii="Calibri" w:eastAsiaTheme="minorEastAsia" w:hAnsi="Calibri" w:cs="Calibri"/>
                <w:b/>
                <w:color w:val="auto"/>
                <w:sz w:val="18"/>
                <w:szCs w:val="18"/>
                <w:shd w:val="clear" w:color="auto" w:fill="FFFFFF" w:themeFill="background1"/>
              </w:rPr>
              <w:t>$</w:t>
            </w:r>
            <w:sdt>
              <w:sdtPr>
                <w:rPr>
                  <w:rStyle w:val="8"/>
                  <w:rFonts w:hint="eastAsia"/>
                </w:rPr>
                <w:id w:val="159588739"/>
                <w:placeholder>
                  <w:docPart w:val="F95FF5A2356B412C96B4A4A46BE9DCAB"/>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1569065606" w:edGrp="everyone"/>
                <w:r w:rsidR="0020209C" w:rsidRPr="002E10AF">
                  <w:rPr>
                    <w:rStyle w:val="a4"/>
                    <w:rFonts w:hint="eastAsia"/>
                    <w:vanish/>
                  </w:rPr>
                  <w:t>按一下輸入</w:t>
                </w:r>
                <w:r w:rsidR="00427852" w:rsidRPr="002E10AF">
                  <w:rPr>
                    <w:rStyle w:val="a4"/>
                    <w:rFonts w:hint="eastAsia"/>
                    <w:vanish/>
                  </w:rPr>
                  <w:t>金額</w:t>
                </w:r>
                <w:r w:rsidR="0020209C" w:rsidRPr="002E10AF">
                  <w:rPr>
                    <w:rStyle w:val="a4"/>
                    <w:rFonts w:hint="eastAsia"/>
                    <w:vanish/>
                  </w:rPr>
                  <w:t>。</w:t>
                </w:r>
                <w:permEnd w:id="1569065606"/>
              </w:sdtContent>
            </w:sdt>
          </w:p>
        </w:tc>
      </w:tr>
      <w:tr w:rsidR="00017328" w:rsidRPr="0052099B" w14:paraId="10E44E7C" w14:textId="77777777" w:rsidTr="00017328">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1F8FA121" w14:textId="77777777" w:rsidR="00017328" w:rsidRPr="0052099B" w:rsidRDefault="00017328" w:rsidP="00017328">
            <w:pPr>
              <w:pStyle w:val="af9"/>
              <w:spacing w:line="240" w:lineRule="exact"/>
              <w:ind w:leftChars="0" w:left="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資金來源</w:t>
            </w:r>
          </w:p>
          <w:p w14:paraId="64252AB4" w14:textId="77777777" w:rsidR="00017328" w:rsidRPr="0052099B" w:rsidRDefault="00017328" w:rsidP="00017328">
            <w:pPr>
              <w:pStyle w:val="af9"/>
              <w:spacing w:line="240" w:lineRule="exact"/>
              <w:ind w:leftChars="0" w:left="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Source of Funds</w:t>
            </w:r>
          </w:p>
        </w:tc>
        <w:tc>
          <w:tcPr>
            <w:tcW w:w="6667" w:type="dxa"/>
            <w:tcBorders>
              <w:top w:val="single" w:sz="4" w:space="0" w:color="auto"/>
              <w:left w:val="single" w:sz="4" w:space="0" w:color="auto"/>
              <w:bottom w:val="single" w:sz="4" w:space="0" w:color="auto"/>
              <w:right w:val="single" w:sz="4" w:space="0" w:color="auto"/>
            </w:tcBorders>
          </w:tcPr>
          <w:p w14:paraId="00E432AE" w14:textId="69CF5604" w:rsidR="00017328" w:rsidRPr="00E155F3" w:rsidRDefault="00043EC8" w:rsidP="00E155F3">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eastAsia="zh-HK"/>
              </w:rPr>
            </w:pPr>
            <w:sdt>
              <w:sdtPr>
                <w:rPr>
                  <w:rFonts w:ascii="Calibri" w:eastAsiaTheme="minorEastAsia" w:hAnsi="Calibri" w:cs="Calibri"/>
                  <w:b/>
                  <w:color w:val="auto"/>
                  <w:sz w:val="24"/>
                  <w:shd w:val="clear" w:color="auto" w:fill="FFFFFF" w:themeFill="background1"/>
                </w:rPr>
                <w:id w:val="-1976908328"/>
                <w14:checkbox>
                  <w14:checked w14:val="0"/>
                  <w14:checkedState w14:val="00FE" w14:font="Wingdings"/>
                  <w14:uncheckedState w14:val="2610" w14:font="MS Gothic"/>
                </w14:checkbox>
              </w:sdtPr>
              <w:sdtEndPr/>
              <w:sdtContent>
                <w:permStart w:id="941512087" w:edGrp="everyone"/>
                <w:r w:rsidR="00523E6D">
                  <w:rPr>
                    <w:rFonts w:ascii="MS Gothic" w:eastAsia="MS Gothic" w:hAnsi="MS Gothic" w:cs="Calibri" w:hint="eastAsia"/>
                    <w:b/>
                    <w:color w:val="auto"/>
                    <w:sz w:val="24"/>
                    <w:shd w:val="clear" w:color="auto" w:fill="FFFFFF" w:themeFill="background1"/>
                  </w:rPr>
                  <w:t>☐</w:t>
                </w:r>
                <w:permEnd w:id="941512087"/>
              </w:sdtContent>
            </w:sdt>
            <w:r w:rsidR="00E155F3">
              <w:rPr>
                <w:rFonts w:ascii="Calibri" w:eastAsiaTheme="minorEastAsia" w:hAnsi="Calibri" w:cs="Calibri"/>
                <w:b/>
                <w:color w:val="auto"/>
                <w:shd w:val="clear" w:color="auto" w:fill="FFFFFF" w:themeFill="background1"/>
              </w:rPr>
              <w:t xml:space="preserve">    </w:t>
            </w:r>
            <w:r w:rsidR="00017328" w:rsidRPr="00E155F3">
              <w:rPr>
                <w:rFonts w:ascii="Calibri" w:eastAsiaTheme="minorEastAsia" w:hAnsi="Calibri" w:cs="Calibri"/>
                <w:b/>
                <w:color w:val="auto"/>
                <w:sz w:val="18"/>
                <w:szCs w:val="18"/>
                <w:shd w:val="clear" w:color="auto" w:fill="FFFFFF" w:themeFill="background1"/>
                <w:lang w:eastAsia="zh-HK"/>
              </w:rPr>
              <w:t>薪資</w:t>
            </w:r>
            <w:r w:rsidR="00017328" w:rsidRPr="00E155F3">
              <w:rPr>
                <w:rFonts w:ascii="Calibri" w:eastAsiaTheme="minorEastAsia" w:hAnsi="Calibri" w:cs="Calibri"/>
                <w:b/>
                <w:color w:val="auto"/>
                <w:sz w:val="18"/>
                <w:szCs w:val="18"/>
                <w:shd w:val="clear" w:color="auto" w:fill="FFFFFF" w:themeFill="background1"/>
                <w:lang w:eastAsia="zh-HK"/>
              </w:rPr>
              <w:t>/</w:t>
            </w:r>
            <w:r w:rsidR="00017328" w:rsidRPr="00E155F3">
              <w:rPr>
                <w:rFonts w:ascii="Calibri" w:eastAsiaTheme="minorEastAsia" w:hAnsi="Calibri" w:cs="Calibri"/>
                <w:b/>
                <w:color w:val="auto"/>
                <w:sz w:val="18"/>
                <w:szCs w:val="18"/>
                <w:shd w:val="clear" w:color="auto" w:fill="FFFFFF" w:themeFill="background1"/>
                <w:lang w:eastAsia="zh-HK"/>
              </w:rPr>
              <w:t>佣金</w:t>
            </w:r>
            <w:r w:rsidR="00017328" w:rsidRPr="00E155F3">
              <w:rPr>
                <w:rFonts w:ascii="Calibri" w:eastAsiaTheme="minorEastAsia" w:hAnsi="Calibri" w:cs="Calibri"/>
                <w:b/>
                <w:color w:val="auto"/>
                <w:sz w:val="18"/>
                <w:szCs w:val="18"/>
                <w:shd w:val="clear" w:color="auto" w:fill="FFFFFF" w:themeFill="background1"/>
                <w:lang w:eastAsia="zh-HK"/>
              </w:rPr>
              <w:t xml:space="preserve">Payroll/Commission </w:t>
            </w:r>
          </w:p>
          <w:p w14:paraId="4D78F748" w14:textId="58969C2E" w:rsidR="00017328" w:rsidRPr="00E155F3" w:rsidRDefault="00043EC8" w:rsidP="00E155F3">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eastAsia="zh-HK"/>
              </w:rPr>
            </w:pPr>
            <w:sdt>
              <w:sdtPr>
                <w:rPr>
                  <w:rFonts w:ascii="Calibri" w:eastAsiaTheme="minorEastAsia" w:hAnsi="Calibri" w:cs="Calibri"/>
                  <w:b/>
                  <w:color w:val="auto"/>
                  <w:sz w:val="24"/>
                  <w:shd w:val="clear" w:color="auto" w:fill="FFFFFF" w:themeFill="background1"/>
                </w:rPr>
                <w:id w:val="1615704272"/>
                <w14:checkbox>
                  <w14:checked w14:val="0"/>
                  <w14:checkedState w14:val="00FE" w14:font="Wingdings"/>
                  <w14:uncheckedState w14:val="2610" w14:font="MS Gothic"/>
                </w14:checkbox>
              </w:sdtPr>
              <w:sdtEndPr/>
              <w:sdtContent>
                <w:permStart w:id="1636305895" w:edGrp="everyone"/>
                <w:r w:rsidR="00523E6D">
                  <w:rPr>
                    <w:rFonts w:ascii="MS Gothic" w:eastAsia="MS Gothic" w:hAnsi="MS Gothic" w:cs="Calibri" w:hint="eastAsia"/>
                    <w:b/>
                    <w:color w:val="auto"/>
                    <w:sz w:val="24"/>
                    <w:shd w:val="clear" w:color="auto" w:fill="FFFFFF" w:themeFill="background1"/>
                  </w:rPr>
                  <w:t>☐</w:t>
                </w:r>
              </w:sdtContent>
            </w:sdt>
            <w:r w:rsidR="00E155F3" w:rsidRPr="00670B0F">
              <w:rPr>
                <w:rFonts w:ascii="Calibri" w:eastAsiaTheme="minorEastAsia" w:hAnsi="Calibri" w:cs="Calibri"/>
                <w:b/>
                <w:color w:val="auto"/>
                <w:shd w:val="clear" w:color="auto" w:fill="FFFFFF" w:themeFill="background1"/>
              </w:rPr>
              <w:t xml:space="preserve"> </w:t>
            </w:r>
            <w:permEnd w:id="1636305895"/>
            <w:r w:rsidR="00E155F3">
              <w:rPr>
                <w:rFonts w:ascii="Calibri" w:eastAsiaTheme="minorEastAsia" w:hAnsi="Calibri" w:cs="Calibri"/>
                <w:b/>
                <w:color w:val="auto"/>
                <w:shd w:val="clear" w:color="auto" w:fill="FFFFFF" w:themeFill="background1"/>
              </w:rPr>
              <w:t xml:space="preserve"> </w:t>
            </w:r>
            <w:r w:rsidR="00670B0F">
              <w:rPr>
                <w:rFonts w:ascii="Calibri" w:eastAsiaTheme="minorEastAsia" w:hAnsi="Calibri" w:cs="Calibri"/>
                <w:b/>
                <w:color w:val="auto"/>
                <w:shd w:val="clear" w:color="auto" w:fill="FFFFFF" w:themeFill="background1"/>
              </w:rPr>
              <w:t xml:space="preserve"> </w:t>
            </w:r>
            <w:r w:rsidR="00E155F3">
              <w:rPr>
                <w:rFonts w:ascii="Calibri" w:eastAsiaTheme="minorEastAsia" w:hAnsi="Calibri" w:cs="Calibri"/>
                <w:b/>
                <w:color w:val="auto"/>
                <w:shd w:val="clear" w:color="auto" w:fill="FFFFFF" w:themeFill="background1"/>
              </w:rPr>
              <w:t xml:space="preserve"> </w:t>
            </w:r>
            <w:r w:rsidR="00017328" w:rsidRPr="00E155F3">
              <w:rPr>
                <w:rFonts w:ascii="Calibri" w:eastAsiaTheme="minorEastAsia" w:hAnsi="Calibri" w:cs="Calibri"/>
                <w:b/>
                <w:color w:val="auto"/>
                <w:sz w:val="18"/>
                <w:szCs w:val="18"/>
                <w:shd w:val="clear" w:color="auto" w:fill="FFFFFF" w:themeFill="background1"/>
                <w:lang w:eastAsia="zh-HK"/>
              </w:rPr>
              <w:t>儲蓄</w:t>
            </w:r>
            <w:r w:rsidR="00017328" w:rsidRPr="00E155F3">
              <w:rPr>
                <w:rFonts w:ascii="Calibri" w:eastAsiaTheme="minorEastAsia" w:hAnsi="Calibri" w:cs="Calibri"/>
                <w:b/>
                <w:color w:val="auto"/>
                <w:sz w:val="18"/>
                <w:szCs w:val="18"/>
                <w:shd w:val="clear" w:color="auto" w:fill="FFFFFF" w:themeFill="background1"/>
                <w:lang w:eastAsia="zh-HK"/>
              </w:rPr>
              <w:t xml:space="preserve">Savings </w:t>
            </w:r>
          </w:p>
          <w:p w14:paraId="34B3563B" w14:textId="04E6F6C9" w:rsidR="00017328" w:rsidRPr="00E155F3" w:rsidRDefault="00043EC8" w:rsidP="00E155F3">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eastAsia="zh-HK"/>
              </w:rPr>
            </w:pPr>
            <w:sdt>
              <w:sdtPr>
                <w:rPr>
                  <w:rFonts w:ascii="Calibri" w:eastAsiaTheme="minorEastAsia" w:hAnsi="Calibri" w:cs="Calibri"/>
                  <w:b/>
                  <w:color w:val="auto"/>
                  <w:sz w:val="24"/>
                  <w:shd w:val="clear" w:color="auto" w:fill="FFFFFF" w:themeFill="background1"/>
                </w:rPr>
                <w:id w:val="-1791200787"/>
                <w14:checkbox>
                  <w14:checked w14:val="0"/>
                  <w14:checkedState w14:val="00FE" w14:font="Wingdings"/>
                  <w14:uncheckedState w14:val="2610" w14:font="MS Gothic"/>
                </w14:checkbox>
              </w:sdtPr>
              <w:sdtEndPr/>
              <w:sdtContent>
                <w:permStart w:id="2117936837" w:edGrp="everyone"/>
                <w:r w:rsidR="00523E6D">
                  <w:rPr>
                    <w:rFonts w:ascii="MS Gothic" w:eastAsia="MS Gothic" w:hAnsi="MS Gothic" w:cs="Calibri" w:hint="eastAsia"/>
                    <w:b/>
                    <w:color w:val="auto"/>
                    <w:sz w:val="24"/>
                    <w:shd w:val="clear" w:color="auto" w:fill="FFFFFF" w:themeFill="background1"/>
                  </w:rPr>
                  <w:t>☐</w:t>
                </w:r>
                <w:permEnd w:id="2117936837"/>
              </w:sdtContent>
            </w:sdt>
            <w:r w:rsidR="00E155F3">
              <w:rPr>
                <w:rFonts w:ascii="Calibri" w:eastAsiaTheme="minorEastAsia" w:hAnsi="Calibri" w:cs="Calibri"/>
                <w:b/>
                <w:color w:val="auto"/>
                <w:shd w:val="clear" w:color="auto" w:fill="FFFFFF" w:themeFill="background1"/>
              </w:rPr>
              <w:t xml:space="preserve">    </w:t>
            </w:r>
            <w:r w:rsidR="00017328" w:rsidRPr="00E155F3">
              <w:rPr>
                <w:rFonts w:ascii="Calibri" w:eastAsiaTheme="minorEastAsia" w:hAnsi="Calibri" w:cs="Calibri"/>
                <w:b/>
                <w:color w:val="auto"/>
                <w:sz w:val="18"/>
                <w:szCs w:val="18"/>
                <w:shd w:val="clear" w:color="auto" w:fill="FFFFFF" w:themeFill="background1"/>
                <w:lang w:eastAsia="zh-HK"/>
              </w:rPr>
              <w:t>個人業務</w:t>
            </w:r>
            <w:r w:rsidR="00017328" w:rsidRPr="00E155F3">
              <w:rPr>
                <w:rFonts w:ascii="Calibri" w:eastAsiaTheme="minorEastAsia" w:hAnsi="Calibri" w:cs="Calibri"/>
                <w:b/>
                <w:color w:val="auto"/>
                <w:sz w:val="18"/>
                <w:szCs w:val="18"/>
                <w:shd w:val="clear" w:color="auto" w:fill="FFFFFF" w:themeFill="background1"/>
                <w:lang w:eastAsia="zh-HK"/>
              </w:rPr>
              <w:t xml:space="preserve">Individual Business </w:t>
            </w:r>
          </w:p>
          <w:p w14:paraId="5EFFE8E7" w14:textId="002E5190" w:rsidR="00017328" w:rsidRPr="00E155F3" w:rsidRDefault="00043EC8" w:rsidP="00E155F3">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eastAsia="zh-HK"/>
              </w:rPr>
            </w:pPr>
            <w:sdt>
              <w:sdtPr>
                <w:rPr>
                  <w:rFonts w:ascii="Calibri" w:eastAsiaTheme="minorEastAsia" w:hAnsi="Calibri" w:cs="Calibri"/>
                  <w:b/>
                  <w:color w:val="auto"/>
                  <w:sz w:val="24"/>
                  <w:shd w:val="clear" w:color="auto" w:fill="FFFFFF" w:themeFill="background1"/>
                </w:rPr>
                <w:id w:val="757328893"/>
                <w14:checkbox>
                  <w14:checked w14:val="0"/>
                  <w14:checkedState w14:val="00FE" w14:font="Wingdings"/>
                  <w14:uncheckedState w14:val="2610" w14:font="MS Gothic"/>
                </w14:checkbox>
              </w:sdtPr>
              <w:sdtEndPr/>
              <w:sdtContent>
                <w:permStart w:id="680942261" w:edGrp="everyone"/>
                <w:r w:rsidR="00523E6D">
                  <w:rPr>
                    <w:rFonts w:ascii="MS Gothic" w:eastAsia="MS Gothic" w:hAnsi="MS Gothic" w:cs="Calibri" w:hint="eastAsia"/>
                    <w:b/>
                    <w:color w:val="auto"/>
                    <w:sz w:val="24"/>
                    <w:shd w:val="clear" w:color="auto" w:fill="FFFFFF" w:themeFill="background1"/>
                  </w:rPr>
                  <w:t>☐</w:t>
                </w:r>
                <w:permEnd w:id="680942261"/>
              </w:sdtContent>
            </w:sdt>
            <w:r w:rsidR="00E155F3">
              <w:rPr>
                <w:rFonts w:ascii="Calibri" w:eastAsiaTheme="minorEastAsia" w:hAnsi="Calibri" w:cs="Calibri"/>
                <w:b/>
                <w:color w:val="auto"/>
                <w:shd w:val="clear" w:color="auto" w:fill="FFFFFF" w:themeFill="background1"/>
              </w:rPr>
              <w:t xml:space="preserve">    </w:t>
            </w:r>
            <w:r w:rsidR="00017328" w:rsidRPr="00E155F3">
              <w:rPr>
                <w:rFonts w:ascii="Calibri" w:eastAsiaTheme="minorEastAsia" w:hAnsi="Calibri" w:cs="Calibri"/>
                <w:b/>
                <w:color w:val="auto"/>
                <w:sz w:val="18"/>
                <w:szCs w:val="18"/>
                <w:shd w:val="clear" w:color="auto" w:fill="FFFFFF" w:themeFill="background1"/>
                <w:lang w:eastAsia="zh-HK"/>
              </w:rPr>
              <w:t>出售資產</w:t>
            </w:r>
            <w:r w:rsidR="00017328" w:rsidRPr="00E155F3">
              <w:rPr>
                <w:rFonts w:ascii="Calibri" w:eastAsiaTheme="minorEastAsia" w:hAnsi="Calibri" w:cs="Calibri"/>
                <w:b/>
                <w:color w:val="auto"/>
                <w:sz w:val="18"/>
                <w:szCs w:val="18"/>
                <w:shd w:val="clear" w:color="auto" w:fill="FFFFFF" w:themeFill="background1"/>
                <w:lang w:eastAsia="zh-HK"/>
              </w:rPr>
              <w:t xml:space="preserve">Sales of Property </w:t>
            </w:r>
          </w:p>
          <w:permStart w:id="1389109588" w:edGrp="everyone"/>
          <w:p w14:paraId="1A96CD19" w14:textId="1CFF2198" w:rsidR="00017328" w:rsidRPr="00E155F3" w:rsidRDefault="00043EC8" w:rsidP="00E155F3">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eastAsia="zh-HK"/>
              </w:rPr>
            </w:pPr>
            <w:sdt>
              <w:sdtPr>
                <w:rPr>
                  <w:rFonts w:ascii="Calibri" w:eastAsiaTheme="minorEastAsia" w:hAnsi="Calibri" w:cs="Calibri"/>
                  <w:b/>
                  <w:color w:val="auto"/>
                  <w:sz w:val="24"/>
                  <w:shd w:val="clear" w:color="auto" w:fill="FFFFFF" w:themeFill="background1"/>
                </w:rPr>
                <w:id w:val="-1740323413"/>
                <w14:checkbox>
                  <w14:checked w14:val="0"/>
                  <w14:checkedState w14:val="00FE" w14:font="Wingdings"/>
                  <w14:uncheckedState w14:val="2610" w14:font="MS Gothic"/>
                </w14:checkbox>
              </w:sdtPr>
              <w:sdtEndPr/>
              <w:sdtContent>
                <w:r w:rsidR="00523E6D">
                  <w:rPr>
                    <w:rFonts w:ascii="MS Gothic" w:eastAsia="MS Gothic" w:hAnsi="MS Gothic" w:cs="Calibri" w:hint="eastAsia"/>
                    <w:b/>
                    <w:color w:val="auto"/>
                    <w:sz w:val="24"/>
                    <w:shd w:val="clear" w:color="auto" w:fill="FFFFFF" w:themeFill="background1"/>
                  </w:rPr>
                  <w:t>☐</w:t>
                </w:r>
              </w:sdtContent>
            </w:sdt>
            <w:permEnd w:id="1389109588"/>
            <w:r w:rsidR="00E155F3">
              <w:rPr>
                <w:rFonts w:ascii="Calibri" w:eastAsiaTheme="minorEastAsia" w:hAnsi="Calibri" w:cs="Calibri"/>
                <w:b/>
                <w:color w:val="auto"/>
                <w:shd w:val="clear" w:color="auto" w:fill="FFFFFF" w:themeFill="background1"/>
              </w:rPr>
              <w:t xml:space="preserve">    </w:t>
            </w:r>
            <w:r w:rsidR="00017328" w:rsidRPr="00E155F3">
              <w:rPr>
                <w:rFonts w:ascii="Calibri" w:eastAsiaTheme="minorEastAsia" w:hAnsi="Calibri" w:cs="Calibri"/>
                <w:b/>
                <w:color w:val="auto"/>
                <w:sz w:val="18"/>
                <w:szCs w:val="18"/>
                <w:shd w:val="clear" w:color="auto" w:fill="FFFFFF" w:themeFill="background1"/>
                <w:lang w:eastAsia="zh-HK"/>
              </w:rPr>
              <w:t>投資回報</w:t>
            </w:r>
            <w:r w:rsidR="00017328" w:rsidRPr="00E155F3">
              <w:rPr>
                <w:rFonts w:ascii="Calibri" w:eastAsiaTheme="minorEastAsia" w:hAnsi="Calibri" w:cs="Calibri"/>
                <w:b/>
                <w:color w:val="auto"/>
                <w:sz w:val="18"/>
                <w:szCs w:val="18"/>
                <w:shd w:val="clear" w:color="auto" w:fill="FFFFFF" w:themeFill="background1"/>
                <w:lang w:eastAsia="zh-HK"/>
              </w:rPr>
              <w:t xml:space="preserve">Investment Return </w:t>
            </w:r>
          </w:p>
          <w:p w14:paraId="2646F021" w14:textId="727879E7" w:rsidR="00017328" w:rsidRPr="00E155F3" w:rsidRDefault="00043EC8" w:rsidP="00E155F3">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eastAsia="zh-HK"/>
              </w:rPr>
            </w:pPr>
            <w:sdt>
              <w:sdtPr>
                <w:rPr>
                  <w:rFonts w:ascii="Calibri" w:eastAsiaTheme="minorEastAsia" w:hAnsi="Calibri" w:cs="Calibri"/>
                  <w:b/>
                  <w:color w:val="auto"/>
                  <w:sz w:val="24"/>
                  <w:shd w:val="clear" w:color="auto" w:fill="FFFFFF" w:themeFill="background1"/>
                </w:rPr>
                <w:id w:val="1854149265"/>
                <w14:checkbox>
                  <w14:checked w14:val="0"/>
                  <w14:checkedState w14:val="00FE" w14:font="Wingdings"/>
                  <w14:uncheckedState w14:val="2610" w14:font="MS Gothic"/>
                </w14:checkbox>
              </w:sdtPr>
              <w:sdtEndPr/>
              <w:sdtContent>
                <w:permStart w:id="871725819" w:edGrp="everyone"/>
                <w:r w:rsidR="005711F8">
                  <w:rPr>
                    <w:rFonts w:ascii="MS Gothic" w:eastAsia="MS Gothic" w:hAnsi="MS Gothic" w:cs="Calibri" w:hint="eastAsia"/>
                    <w:b/>
                    <w:color w:val="auto"/>
                    <w:sz w:val="24"/>
                    <w:shd w:val="clear" w:color="auto" w:fill="FFFFFF" w:themeFill="background1"/>
                  </w:rPr>
                  <w:t>☐</w:t>
                </w:r>
              </w:sdtContent>
            </w:sdt>
            <w:r w:rsidR="00E155F3" w:rsidRPr="00670B0F">
              <w:rPr>
                <w:rFonts w:ascii="Calibri" w:eastAsiaTheme="minorEastAsia" w:hAnsi="Calibri" w:cs="Calibri"/>
                <w:b/>
                <w:color w:val="auto"/>
                <w:sz w:val="24"/>
                <w:shd w:val="clear" w:color="auto" w:fill="FFFFFF" w:themeFill="background1"/>
              </w:rPr>
              <w:t xml:space="preserve"> </w:t>
            </w:r>
            <w:permEnd w:id="871725819"/>
            <w:r w:rsidR="00E155F3">
              <w:rPr>
                <w:rFonts w:ascii="Calibri" w:eastAsiaTheme="minorEastAsia" w:hAnsi="Calibri" w:cs="Calibri"/>
                <w:b/>
                <w:color w:val="auto"/>
                <w:shd w:val="clear" w:color="auto" w:fill="FFFFFF" w:themeFill="background1"/>
              </w:rPr>
              <w:t xml:space="preserve"> </w:t>
            </w:r>
            <w:r w:rsidR="00670B0F">
              <w:rPr>
                <w:rFonts w:ascii="Calibri" w:eastAsiaTheme="minorEastAsia" w:hAnsi="Calibri" w:cs="Calibri"/>
                <w:b/>
                <w:color w:val="auto"/>
                <w:shd w:val="clear" w:color="auto" w:fill="FFFFFF" w:themeFill="background1"/>
              </w:rPr>
              <w:t xml:space="preserve"> </w:t>
            </w:r>
            <w:r w:rsidR="00E155F3">
              <w:rPr>
                <w:rFonts w:ascii="Calibri" w:eastAsiaTheme="minorEastAsia" w:hAnsi="Calibri" w:cs="Calibri"/>
                <w:b/>
                <w:color w:val="auto"/>
                <w:shd w:val="clear" w:color="auto" w:fill="FFFFFF" w:themeFill="background1"/>
              </w:rPr>
              <w:t xml:space="preserve"> </w:t>
            </w:r>
            <w:r w:rsidR="00017328" w:rsidRPr="00E155F3">
              <w:rPr>
                <w:rFonts w:ascii="Calibri" w:eastAsiaTheme="minorEastAsia" w:hAnsi="Calibri" w:cs="Calibri"/>
                <w:b/>
                <w:color w:val="auto"/>
                <w:sz w:val="18"/>
                <w:szCs w:val="18"/>
                <w:shd w:val="clear" w:color="auto" w:fill="FFFFFF" w:themeFill="background1"/>
                <w:lang w:eastAsia="zh-HK"/>
              </w:rPr>
              <w:t>配偶給予的收入</w:t>
            </w:r>
            <w:r w:rsidR="00017328" w:rsidRPr="00E155F3">
              <w:rPr>
                <w:rFonts w:ascii="Calibri" w:eastAsiaTheme="minorEastAsia" w:hAnsi="Calibri" w:cs="Calibri"/>
                <w:b/>
                <w:color w:val="auto"/>
                <w:sz w:val="18"/>
                <w:szCs w:val="18"/>
                <w:shd w:val="clear" w:color="auto" w:fill="FFFFFF" w:themeFill="background1"/>
                <w:lang w:eastAsia="zh-HK"/>
              </w:rPr>
              <w:t>Income From Spouse</w:t>
            </w:r>
          </w:p>
          <w:p w14:paraId="0A76F6BC" w14:textId="25B6A66F" w:rsidR="00017328" w:rsidRPr="00E155F3" w:rsidRDefault="00043EC8" w:rsidP="005711F8">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317547683"/>
                <w14:checkbox>
                  <w14:checked w14:val="0"/>
                  <w14:checkedState w14:val="00FE" w14:font="Wingdings"/>
                  <w14:uncheckedState w14:val="2610" w14:font="MS Gothic"/>
                </w14:checkbox>
              </w:sdtPr>
              <w:sdtEndPr/>
              <w:sdtContent>
                <w:permStart w:id="1390754341" w:edGrp="everyone"/>
                <w:r w:rsidR="00FB632F" w:rsidRPr="00670B0F">
                  <w:rPr>
                    <w:rFonts w:ascii="MS Gothic" w:eastAsia="MS Gothic" w:hAnsi="MS Gothic" w:cs="Calibri" w:hint="eastAsia"/>
                    <w:b/>
                    <w:color w:val="auto"/>
                    <w:sz w:val="24"/>
                    <w:shd w:val="clear" w:color="auto" w:fill="FFFFFF" w:themeFill="background1"/>
                  </w:rPr>
                  <w:t>☐</w:t>
                </w:r>
              </w:sdtContent>
            </w:sdt>
            <w:permEnd w:id="1390754341"/>
            <w:r w:rsidR="00FB632F">
              <w:rPr>
                <w:rFonts w:ascii="Calibri" w:eastAsiaTheme="minorEastAsia" w:hAnsi="Calibri" w:cs="Calibri"/>
                <w:b/>
                <w:color w:val="auto"/>
                <w:shd w:val="clear" w:color="auto" w:fill="FFFFFF" w:themeFill="background1"/>
              </w:rPr>
              <w:t xml:space="preserve"> </w:t>
            </w:r>
            <w:r w:rsidR="00670B0F">
              <w:rPr>
                <w:rFonts w:ascii="Calibri" w:eastAsiaTheme="minorEastAsia" w:hAnsi="Calibri" w:cs="Calibri"/>
                <w:b/>
                <w:color w:val="auto"/>
                <w:shd w:val="clear" w:color="auto" w:fill="FFFFFF" w:themeFill="background1"/>
              </w:rPr>
              <w:t xml:space="preserve"> </w:t>
            </w:r>
            <w:r w:rsidR="005711F8">
              <w:rPr>
                <w:rFonts w:ascii="Calibri" w:eastAsiaTheme="minorEastAsia" w:hAnsi="Calibri" w:cs="Calibri"/>
                <w:b/>
                <w:color w:val="auto"/>
                <w:shd w:val="clear" w:color="auto" w:fill="FFFFFF" w:themeFill="background1"/>
              </w:rPr>
              <w:t xml:space="preserve"> </w:t>
            </w:r>
            <w:r w:rsidR="00A3154A" w:rsidRPr="00E155F3">
              <w:rPr>
                <w:rFonts w:ascii="Calibri" w:eastAsiaTheme="minorEastAsia" w:hAnsi="Calibri" w:cs="Calibri"/>
                <w:b/>
                <w:color w:val="auto"/>
                <w:sz w:val="18"/>
                <w:szCs w:val="18"/>
                <w:shd w:val="clear" w:color="auto" w:fill="FFFFFF" w:themeFill="background1"/>
                <w:lang w:eastAsia="zh-HK"/>
              </w:rPr>
              <w:t>其他，</w:t>
            </w:r>
            <w:r w:rsidR="00017328" w:rsidRPr="00E155F3">
              <w:rPr>
                <w:rFonts w:ascii="Calibri" w:eastAsiaTheme="minorEastAsia" w:hAnsi="Calibri" w:cs="Calibri"/>
                <w:b/>
                <w:color w:val="auto"/>
                <w:sz w:val="18"/>
                <w:szCs w:val="18"/>
                <w:shd w:val="clear" w:color="auto" w:fill="FFFFFF" w:themeFill="background1"/>
                <w:lang w:eastAsia="zh-HK"/>
              </w:rPr>
              <w:t>請註明：</w:t>
            </w:r>
            <w:r w:rsidR="00017328" w:rsidRPr="00E155F3">
              <w:rPr>
                <w:rFonts w:ascii="Calibri" w:eastAsiaTheme="minorEastAsia" w:hAnsi="Calibri" w:cs="Calibri"/>
                <w:b/>
                <w:color w:val="auto"/>
                <w:sz w:val="18"/>
                <w:szCs w:val="18"/>
                <w:shd w:val="clear" w:color="auto" w:fill="FFFFFF" w:themeFill="background1"/>
                <w:lang w:eastAsia="zh-HK"/>
              </w:rPr>
              <w:t xml:space="preserve"> Others</w:t>
            </w:r>
            <w:r w:rsidR="00A3154A" w:rsidRPr="00E155F3">
              <w:rPr>
                <w:rFonts w:ascii="Calibri" w:eastAsiaTheme="minorEastAsia" w:hAnsi="Calibri" w:cs="Calibri"/>
                <w:b/>
                <w:color w:val="auto"/>
                <w:sz w:val="18"/>
                <w:szCs w:val="18"/>
                <w:shd w:val="clear" w:color="auto" w:fill="FFFFFF" w:themeFill="background1"/>
                <w:lang w:eastAsia="zh-HK"/>
              </w:rPr>
              <w:t>,</w:t>
            </w:r>
            <w:r w:rsidR="00017328" w:rsidRPr="00E155F3">
              <w:rPr>
                <w:rFonts w:ascii="Calibri" w:eastAsiaTheme="minorEastAsia" w:hAnsi="Calibri" w:cs="Calibri"/>
                <w:b/>
                <w:color w:val="auto"/>
                <w:sz w:val="18"/>
                <w:szCs w:val="18"/>
                <w:shd w:val="clear" w:color="auto" w:fill="FFFFFF" w:themeFill="background1"/>
                <w:lang w:eastAsia="zh-HK"/>
              </w:rPr>
              <w:t xml:space="preserve"> Please specify:</w:t>
            </w:r>
            <w:sdt>
              <w:sdtPr>
                <w:rPr>
                  <w:rStyle w:val="8"/>
                  <w:rFonts w:hint="eastAsia"/>
                </w:rPr>
                <w:id w:val="195975515"/>
                <w:placeholder>
                  <w:docPart w:val="594D6EC2273044DA9C71E72E019CA80F"/>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1028592759" w:edGrp="everyone"/>
                <w:r w:rsidR="0020209C" w:rsidRPr="002E10AF">
                  <w:rPr>
                    <w:rStyle w:val="a4"/>
                    <w:rFonts w:hint="eastAsia"/>
                    <w:vanish/>
                  </w:rPr>
                  <w:t>按一下輸入文字。</w:t>
                </w:r>
                <w:permEnd w:id="1028592759"/>
              </w:sdtContent>
            </w:sdt>
          </w:p>
        </w:tc>
      </w:tr>
      <w:tr w:rsidR="00017328" w:rsidRPr="0052099B" w14:paraId="4E76DADD" w14:textId="77777777" w:rsidTr="00986D80">
        <w:trPr>
          <w:cnfStyle w:val="000000010000" w:firstRow="0" w:lastRow="0" w:firstColumn="0" w:lastColumn="0" w:oddVBand="0" w:evenVBand="0" w:oddHBand="0" w:evenHBand="1" w:firstRowFirstColumn="0" w:firstRowLastColumn="0" w:lastRowFirstColumn="0" w:lastRowLastColumn="0"/>
          <w:trHeight w:val="1669"/>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21A3A9C4" w14:textId="77777777" w:rsidR="00017328" w:rsidRPr="0052099B" w:rsidRDefault="00017328" w:rsidP="00017328">
            <w:pPr>
              <w:pStyle w:val="af9"/>
              <w:spacing w:line="240" w:lineRule="exact"/>
              <w:ind w:leftChars="0" w:left="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資金來源方式</w:t>
            </w:r>
          </w:p>
          <w:p w14:paraId="1EB478F4" w14:textId="77777777" w:rsidR="00017328" w:rsidRPr="0052099B" w:rsidRDefault="00017328" w:rsidP="00017328">
            <w:pPr>
              <w:pStyle w:val="af9"/>
              <w:spacing w:line="240" w:lineRule="exact"/>
              <w:ind w:leftChars="0" w:left="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Means of Funds Source</w:t>
            </w:r>
          </w:p>
        </w:tc>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0C90FDB0" w14:textId="16169A84" w:rsidR="00017328" w:rsidRPr="00FB632F" w:rsidRDefault="00043EC8" w:rsidP="00FB632F">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748150442"/>
                <w14:checkbox>
                  <w14:checked w14:val="0"/>
                  <w14:checkedState w14:val="00FE" w14:font="Wingdings"/>
                  <w14:uncheckedState w14:val="2610" w14:font="MS Gothic"/>
                </w14:checkbox>
              </w:sdtPr>
              <w:sdtEndPr/>
              <w:sdtContent>
                <w:permStart w:id="163478763" w:edGrp="everyone"/>
                <w:r w:rsidR="00523E6D">
                  <w:rPr>
                    <w:rFonts w:ascii="MS Gothic" w:eastAsia="MS Gothic" w:hAnsi="MS Gothic" w:cs="Calibri" w:hint="eastAsia"/>
                    <w:b/>
                    <w:color w:val="auto"/>
                    <w:sz w:val="24"/>
                    <w:shd w:val="clear" w:color="auto" w:fill="FFFFFF" w:themeFill="background1"/>
                  </w:rPr>
                  <w:t>☐</w:t>
                </w:r>
              </w:sdtContent>
            </w:sdt>
            <w:r w:rsidR="00FB632F" w:rsidRPr="00670B0F">
              <w:rPr>
                <w:rFonts w:ascii="Calibri" w:eastAsiaTheme="minorEastAsia" w:hAnsi="Calibri" w:cs="Calibri"/>
                <w:b/>
                <w:color w:val="auto"/>
                <w:sz w:val="24"/>
                <w:shd w:val="clear" w:color="auto" w:fill="FFFFFF" w:themeFill="background1"/>
              </w:rPr>
              <w:t xml:space="preserve"> </w:t>
            </w:r>
            <w:permEnd w:id="163478763"/>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現金</w:t>
            </w:r>
            <w:r w:rsidR="00017328" w:rsidRPr="00FB632F">
              <w:rPr>
                <w:rFonts w:ascii="Calibri" w:eastAsiaTheme="minorEastAsia" w:hAnsi="Calibri" w:cs="Calibri"/>
                <w:b/>
                <w:color w:val="auto"/>
                <w:sz w:val="18"/>
                <w:szCs w:val="18"/>
                <w:shd w:val="clear" w:color="auto" w:fill="FFFFFF" w:themeFill="background1"/>
              </w:rPr>
              <w:t xml:space="preserve">Cash </w:t>
            </w:r>
          </w:p>
          <w:permStart w:id="1572226398" w:edGrp="everyone"/>
          <w:p w14:paraId="316102A2" w14:textId="3EF40E4A" w:rsidR="00017328" w:rsidRPr="00FB632F" w:rsidRDefault="00043EC8" w:rsidP="00FB632F">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318347608"/>
                <w14:checkbox>
                  <w14:checked w14:val="0"/>
                  <w14:checkedState w14:val="00FE" w14:font="Wingdings"/>
                  <w14:uncheckedState w14:val="2610" w14:font="MS Gothic"/>
                </w14:checkbox>
              </w:sdtPr>
              <w:sdtEndPr/>
              <w:sdtContent>
                <w:r w:rsidR="00523E6D">
                  <w:rPr>
                    <w:rFonts w:ascii="MS Gothic" w:eastAsia="MS Gothic" w:hAnsi="MS Gothic" w:cs="Calibri" w:hint="eastAsia"/>
                    <w:b/>
                    <w:color w:val="auto"/>
                    <w:sz w:val="24"/>
                    <w:shd w:val="clear" w:color="auto" w:fill="FFFFFF" w:themeFill="background1"/>
                  </w:rPr>
                  <w:t>☐</w:t>
                </w:r>
              </w:sdtContent>
            </w:sdt>
            <w:permEnd w:id="1572226398"/>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本港轉帳</w:t>
            </w:r>
            <w:r w:rsidR="00017328" w:rsidRPr="00FB632F">
              <w:rPr>
                <w:rFonts w:ascii="Calibri" w:eastAsiaTheme="minorEastAsia" w:hAnsi="Calibri" w:cs="Calibri"/>
                <w:b/>
                <w:color w:val="auto"/>
                <w:sz w:val="18"/>
                <w:szCs w:val="18"/>
                <w:shd w:val="clear" w:color="auto" w:fill="FFFFFF" w:themeFill="background1"/>
              </w:rPr>
              <w:t xml:space="preserve">Transfer </w:t>
            </w:r>
          </w:p>
          <w:permStart w:id="2056657123" w:edGrp="everyone"/>
          <w:p w14:paraId="71AED571" w14:textId="3E350CDE" w:rsidR="00017328" w:rsidRPr="00FB632F" w:rsidRDefault="00043EC8" w:rsidP="00FB632F">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2115588254"/>
                <w14:checkbox>
                  <w14:checked w14:val="0"/>
                  <w14:checkedState w14:val="00FE" w14:font="Wingdings"/>
                  <w14:uncheckedState w14:val="2610" w14:font="MS Gothic"/>
                </w14:checkbox>
              </w:sdtPr>
              <w:sdtEndPr/>
              <w:sdtContent>
                <w:r w:rsidR="00523E6D">
                  <w:rPr>
                    <w:rFonts w:ascii="MS Gothic" w:eastAsia="MS Gothic" w:hAnsi="MS Gothic" w:cs="Calibri" w:hint="eastAsia"/>
                    <w:b/>
                    <w:color w:val="auto"/>
                    <w:sz w:val="24"/>
                    <w:shd w:val="clear" w:color="auto" w:fill="FFFFFF" w:themeFill="background1"/>
                  </w:rPr>
                  <w:t>☐</w:t>
                </w:r>
              </w:sdtContent>
            </w:sdt>
            <w:permEnd w:id="2056657123"/>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支票</w:t>
            </w:r>
            <w:r w:rsidR="00017328" w:rsidRPr="00FB632F">
              <w:rPr>
                <w:rFonts w:ascii="Calibri" w:eastAsiaTheme="minorEastAsia" w:hAnsi="Calibri" w:cs="Calibri"/>
                <w:b/>
                <w:color w:val="auto"/>
                <w:sz w:val="18"/>
                <w:szCs w:val="18"/>
                <w:shd w:val="clear" w:color="auto" w:fill="FFFFFF" w:themeFill="background1"/>
              </w:rPr>
              <w:t>/</w:t>
            </w:r>
            <w:r w:rsidR="00017328" w:rsidRPr="00FB632F">
              <w:rPr>
                <w:rFonts w:ascii="Calibri" w:eastAsiaTheme="minorEastAsia" w:hAnsi="Calibri" w:cs="Calibri"/>
                <w:b/>
                <w:color w:val="auto"/>
                <w:sz w:val="18"/>
                <w:szCs w:val="18"/>
                <w:shd w:val="clear" w:color="auto" w:fill="FFFFFF" w:themeFill="background1"/>
              </w:rPr>
              <w:t>匯票</w:t>
            </w:r>
            <w:r w:rsidR="00017328" w:rsidRPr="00FB632F">
              <w:rPr>
                <w:rFonts w:ascii="Calibri" w:eastAsiaTheme="minorEastAsia" w:hAnsi="Calibri" w:cs="Calibri"/>
                <w:b/>
                <w:color w:val="auto"/>
                <w:sz w:val="18"/>
                <w:szCs w:val="18"/>
                <w:shd w:val="clear" w:color="auto" w:fill="FFFFFF" w:themeFill="background1"/>
              </w:rPr>
              <w:t xml:space="preserve">Cheque / Demand Draft </w:t>
            </w:r>
          </w:p>
          <w:permStart w:id="427054963" w:edGrp="everyone"/>
          <w:p w14:paraId="5B3F5306" w14:textId="23F98844" w:rsidR="00017328" w:rsidRPr="00FB632F" w:rsidRDefault="00043EC8" w:rsidP="00FB632F">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802775488"/>
                <w14:checkbox>
                  <w14:checked w14:val="0"/>
                  <w14:checkedState w14:val="00FE" w14:font="Wingdings"/>
                  <w14:uncheckedState w14:val="2610" w14:font="MS Gothic"/>
                </w14:checkbox>
              </w:sdtPr>
              <w:sdtEndPr/>
              <w:sdtContent>
                <w:r w:rsidR="00523E6D">
                  <w:rPr>
                    <w:rFonts w:ascii="MS Gothic" w:eastAsia="MS Gothic" w:hAnsi="MS Gothic" w:cs="Calibri" w:hint="eastAsia"/>
                    <w:b/>
                    <w:color w:val="auto"/>
                    <w:sz w:val="24"/>
                    <w:shd w:val="clear" w:color="auto" w:fill="FFFFFF" w:themeFill="background1"/>
                  </w:rPr>
                  <w:t>☐</w:t>
                </w:r>
              </w:sdtContent>
            </w:sdt>
            <w:permEnd w:id="427054963"/>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國際電匯</w:t>
            </w:r>
            <w:r w:rsidR="00017328" w:rsidRPr="00FB632F">
              <w:rPr>
                <w:rFonts w:ascii="Calibri" w:eastAsiaTheme="minorEastAsia" w:hAnsi="Calibri" w:cs="Calibri"/>
                <w:b/>
                <w:color w:val="auto"/>
                <w:sz w:val="18"/>
                <w:szCs w:val="18"/>
                <w:shd w:val="clear" w:color="auto" w:fill="FFFFFF" w:themeFill="background1"/>
              </w:rPr>
              <w:t xml:space="preserve">Telegraphic Transfer </w:t>
            </w:r>
          </w:p>
          <w:p w14:paraId="2760FA80" w14:textId="7881BD3B" w:rsidR="00017328" w:rsidRPr="00FB632F" w:rsidRDefault="00043EC8" w:rsidP="00986D80">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lang w:eastAsia="zh-HK"/>
              </w:rPr>
            </w:pPr>
            <w:sdt>
              <w:sdtPr>
                <w:rPr>
                  <w:rFonts w:ascii="Calibri" w:eastAsiaTheme="minorEastAsia" w:hAnsi="Calibri" w:cs="Calibri"/>
                  <w:b/>
                  <w:color w:val="auto"/>
                  <w:sz w:val="24"/>
                  <w:shd w:val="clear" w:color="auto" w:fill="FFFFFF" w:themeFill="background1"/>
                </w:rPr>
                <w:id w:val="-766688601"/>
                <w14:checkbox>
                  <w14:checked w14:val="0"/>
                  <w14:checkedState w14:val="00FE" w14:font="Wingdings"/>
                  <w14:uncheckedState w14:val="2610" w14:font="MS Gothic"/>
                </w14:checkbox>
              </w:sdtPr>
              <w:sdtEndPr/>
              <w:sdtContent>
                <w:permStart w:id="1664830641" w:edGrp="everyone"/>
                <w:r w:rsidR="00523E6D">
                  <w:rPr>
                    <w:rFonts w:ascii="MS Gothic" w:eastAsia="MS Gothic" w:hAnsi="MS Gothic" w:cs="Calibri" w:hint="eastAsia"/>
                    <w:b/>
                    <w:color w:val="auto"/>
                    <w:sz w:val="24"/>
                    <w:shd w:val="clear" w:color="auto" w:fill="FFFFFF" w:themeFill="background1"/>
                  </w:rPr>
                  <w:t>☐</w:t>
                </w:r>
              </w:sdtContent>
            </w:sdt>
            <w:permEnd w:id="1664830641"/>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其他</w:t>
            </w:r>
            <w:r w:rsidR="00A3154A" w:rsidRPr="00FB632F">
              <w:rPr>
                <w:rFonts w:ascii="Calibri" w:eastAsiaTheme="minorEastAsia" w:hAnsi="Calibri" w:cs="Calibri" w:hint="eastAsia"/>
                <w:b/>
                <w:color w:val="auto"/>
                <w:sz w:val="18"/>
                <w:szCs w:val="18"/>
                <w:shd w:val="clear" w:color="auto" w:fill="FFFFFF" w:themeFill="background1"/>
              </w:rPr>
              <w:t>，</w:t>
            </w:r>
            <w:r w:rsidR="00017328" w:rsidRPr="00FB632F">
              <w:rPr>
                <w:rFonts w:ascii="Calibri" w:eastAsiaTheme="minorEastAsia" w:hAnsi="Calibri" w:cs="Calibri"/>
                <w:b/>
                <w:color w:val="auto"/>
                <w:sz w:val="18"/>
                <w:szCs w:val="18"/>
                <w:shd w:val="clear" w:color="auto" w:fill="FFFFFF" w:themeFill="background1"/>
              </w:rPr>
              <w:t>請註明：</w:t>
            </w:r>
            <w:r w:rsidR="00017328" w:rsidRPr="00FB632F">
              <w:rPr>
                <w:rFonts w:ascii="Calibri" w:eastAsiaTheme="minorEastAsia" w:hAnsi="Calibri" w:cs="Calibri"/>
                <w:b/>
                <w:color w:val="auto"/>
                <w:sz w:val="18"/>
                <w:szCs w:val="18"/>
                <w:shd w:val="clear" w:color="auto" w:fill="FFFFFF" w:themeFill="background1"/>
              </w:rPr>
              <w:t xml:space="preserve"> Others</w:t>
            </w:r>
            <w:r w:rsidR="00A3154A" w:rsidRPr="00FB632F">
              <w:rPr>
                <w:rFonts w:ascii="Calibri" w:eastAsiaTheme="minorEastAsia" w:hAnsi="Calibri" w:cs="Calibri"/>
                <w:b/>
                <w:color w:val="auto"/>
                <w:sz w:val="18"/>
                <w:szCs w:val="18"/>
                <w:shd w:val="clear" w:color="auto" w:fill="FFFFFF" w:themeFill="background1"/>
              </w:rPr>
              <w:t>,</w:t>
            </w:r>
            <w:r w:rsidR="00017328" w:rsidRPr="00FB632F">
              <w:rPr>
                <w:rFonts w:ascii="Calibri" w:eastAsiaTheme="minorEastAsia" w:hAnsi="Calibri" w:cs="Calibri"/>
                <w:b/>
                <w:color w:val="auto"/>
                <w:sz w:val="18"/>
                <w:szCs w:val="18"/>
                <w:shd w:val="clear" w:color="auto" w:fill="FFFFFF" w:themeFill="background1"/>
              </w:rPr>
              <w:t xml:space="preserve"> Please specify:</w:t>
            </w:r>
            <w:sdt>
              <w:sdtPr>
                <w:rPr>
                  <w:rStyle w:val="8"/>
                  <w:rFonts w:hint="eastAsia"/>
                </w:rPr>
                <w:id w:val="-956944817"/>
                <w:placeholder>
                  <w:docPart w:val="2DA15156EAC245469557018601F2A600"/>
                </w:placeholder>
                <w:showingPlcHdr/>
                <w:comboBox>
                  <w:listItem w:displayText="按一下輸入文字。" w:value="按一下輸入文字。"/>
                  <w:listItem w:value="選擇一個項目。"/>
                </w:comboBox>
              </w:sdtPr>
              <w:sdtEndPr>
                <w:rPr>
                  <w:rStyle w:val="a0"/>
                  <w:rFonts w:ascii="SimSun" w:eastAsia="SimSun" w:hAnsi="SimSun"/>
                  <w:b w:val="0"/>
                  <w:sz w:val="20"/>
                  <w:u w:val="none"/>
                  <w:lang w:eastAsia="zh-CN"/>
                </w:rPr>
              </w:sdtEndPr>
              <w:sdtContent>
                <w:permStart w:id="274733981" w:edGrp="everyone"/>
                <w:r w:rsidR="0020209C" w:rsidRPr="002E10AF">
                  <w:rPr>
                    <w:rStyle w:val="a4"/>
                    <w:rFonts w:hint="eastAsia"/>
                    <w:vanish/>
                  </w:rPr>
                  <w:t>按一下輸入文字。</w:t>
                </w:r>
                <w:permEnd w:id="274733981"/>
              </w:sdtContent>
            </w:sdt>
          </w:p>
        </w:tc>
      </w:tr>
      <w:tr w:rsidR="00017328" w:rsidRPr="0052099B" w14:paraId="0CCA307D" w14:textId="77777777" w:rsidTr="0094047F">
        <w:trPr>
          <w:trHeight w:val="1693"/>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40B72C5F" w14:textId="77777777" w:rsidR="00017328" w:rsidRPr="0052099B" w:rsidRDefault="00017328" w:rsidP="00017328">
            <w:pPr>
              <w:pStyle w:val="af9"/>
              <w:spacing w:line="240" w:lineRule="exact"/>
              <w:ind w:leftChars="0" w:left="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資金來源地</w:t>
            </w:r>
          </w:p>
          <w:p w14:paraId="4E2E1B6B" w14:textId="77777777" w:rsidR="00017328" w:rsidRPr="0052099B" w:rsidRDefault="00017328" w:rsidP="00017328">
            <w:pPr>
              <w:pStyle w:val="af9"/>
              <w:spacing w:line="240" w:lineRule="exact"/>
              <w:ind w:leftChars="0" w:left="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Origins of Funds</w:t>
            </w:r>
          </w:p>
        </w:tc>
        <w:tc>
          <w:tcPr>
            <w:tcW w:w="6667" w:type="dxa"/>
            <w:tcBorders>
              <w:top w:val="single" w:sz="4" w:space="0" w:color="auto"/>
              <w:left w:val="single" w:sz="4" w:space="0" w:color="auto"/>
              <w:bottom w:val="single" w:sz="4" w:space="0" w:color="auto"/>
              <w:right w:val="single" w:sz="4" w:space="0" w:color="auto"/>
            </w:tcBorders>
          </w:tcPr>
          <w:p w14:paraId="59DEA8B8" w14:textId="37847F08" w:rsidR="00017328" w:rsidRPr="00FB632F" w:rsidRDefault="00043EC8" w:rsidP="00FB632F">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635920329"/>
                <w14:checkbox>
                  <w14:checked w14:val="0"/>
                  <w14:checkedState w14:val="00FE" w14:font="Wingdings"/>
                  <w14:uncheckedState w14:val="2610" w14:font="MS Gothic"/>
                </w14:checkbox>
              </w:sdtPr>
              <w:sdtEndPr/>
              <w:sdtContent>
                <w:permStart w:id="1815958419" w:edGrp="everyone"/>
                <w:r w:rsidR="002E6701">
                  <w:rPr>
                    <w:rFonts w:ascii="MS Gothic" w:eastAsia="MS Gothic" w:hAnsi="MS Gothic" w:cs="Calibri" w:hint="eastAsia"/>
                    <w:b/>
                    <w:color w:val="auto"/>
                    <w:sz w:val="24"/>
                    <w:shd w:val="clear" w:color="auto" w:fill="FFFFFF" w:themeFill="background1"/>
                  </w:rPr>
                  <w:t>☐</w:t>
                </w:r>
              </w:sdtContent>
            </w:sdt>
            <w:r w:rsidR="00FB632F" w:rsidRPr="00670B0F">
              <w:rPr>
                <w:rFonts w:ascii="Calibri" w:eastAsiaTheme="minorEastAsia" w:hAnsi="Calibri" w:cs="Calibri"/>
                <w:b/>
                <w:color w:val="auto"/>
                <w:sz w:val="24"/>
                <w:shd w:val="clear" w:color="auto" w:fill="FFFFFF" w:themeFill="background1"/>
              </w:rPr>
              <w:t xml:space="preserve"> </w:t>
            </w:r>
            <w:permEnd w:id="1815958419"/>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香港</w:t>
            </w:r>
            <w:r w:rsidR="00017328" w:rsidRPr="00FB632F">
              <w:rPr>
                <w:rFonts w:ascii="Calibri" w:eastAsiaTheme="minorEastAsia" w:hAnsi="Calibri" w:cs="Calibri"/>
                <w:b/>
                <w:color w:val="auto"/>
                <w:sz w:val="18"/>
                <w:szCs w:val="18"/>
                <w:shd w:val="clear" w:color="auto" w:fill="FFFFFF" w:themeFill="background1"/>
              </w:rPr>
              <w:t>Hong Kong</w:t>
            </w:r>
          </w:p>
          <w:p w14:paraId="4DFB744F" w14:textId="38CEBAA7" w:rsidR="00017328" w:rsidRPr="00FB632F" w:rsidRDefault="00043EC8" w:rsidP="00FB632F">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hd w:val="clear" w:color="auto" w:fill="FFFFFF" w:themeFill="background1"/>
                </w:rPr>
                <w:id w:val="1407415861"/>
                <w14:checkbox>
                  <w14:checked w14:val="0"/>
                  <w14:checkedState w14:val="00FE" w14:font="Wingdings"/>
                  <w14:uncheckedState w14:val="2610" w14:font="MS Gothic"/>
                </w14:checkbox>
              </w:sdtPr>
              <w:sdtEndPr/>
              <w:sdtContent>
                <w:permStart w:id="1026911427" w:edGrp="everyone"/>
                <w:r w:rsidR="002E6701">
                  <w:rPr>
                    <w:rFonts w:ascii="MS Gothic" w:eastAsia="MS Gothic" w:hAnsi="MS Gothic" w:cs="Calibri" w:hint="eastAsia"/>
                    <w:b/>
                    <w:color w:val="auto"/>
                    <w:sz w:val="24"/>
                    <w:shd w:val="clear" w:color="auto" w:fill="FFFFFF" w:themeFill="background1"/>
                  </w:rPr>
                  <w:t>☐</w:t>
                </w:r>
              </w:sdtContent>
            </w:sdt>
            <w:r w:rsidR="00FB632F" w:rsidRPr="00670B0F">
              <w:rPr>
                <w:rFonts w:ascii="Calibri" w:eastAsiaTheme="minorEastAsia" w:hAnsi="Calibri" w:cs="Calibri"/>
                <w:b/>
                <w:color w:val="auto"/>
                <w:sz w:val="24"/>
                <w:shd w:val="clear" w:color="auto" w:fill="FFFFFF" w:themeFill="background1"/>
              </w:rPr>
              <w:t xml:space="preserve"> </w:t>
            </w:r>
            <w:permEnd w:id="1026911427"/>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台灣</w:t>
            </w:r>
            <w:r w:rsidR="00017328" w:rsidRPr="00FB632F">
              <w:rPr>
                <w:rFonts w:ascii="Calibri" w:eastAsiaTheme="minorEastAsia" w:hAnsi="Calibri" w:cs="Calibri"/>
                <w:b/>
                <w:color w:val="auto"/>
                <w:sz w:val="18"/>
                <w:szCs w:val="18"/>
                <w:shd w:val="clear" w:color="auto" w:fill="FFFFFF" w:themeFill="background1"/>
              </w:rPr>
              <w:t>Taiwan</w:t>
            </w:r>
          </w:p>
          <w:p w14:paraId="42A9CFE5" w14:textId="148776CC" w:rsidR="00017328" w:rsidRPr="00FB632F" w:rsidRDefault="00043EC8" w:rsidP="00FB632F">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249625747"/>
                <w14:checkbox>
                  <w14:checked w14:val="0"/>
                  <w14:checkedState w14:val="00FE" w14:font="Wingdings"/>
                  <w14:uncheckedState w14:val="2610" w14:font="MS Gothic"/>
                </w14:checkbox>
              </w:sdtPr>
              <w:sdtEndPr/>
              <w:sdtContent>
                <w:permStart w:id="1228029006" w:edGrp="everyone"/>
                <w:r w:rsidR="002E6701">
                  <w:rPr>
                    <w:rFonts w:ascii="MS Gothic" w:eastAsia="MS Gothic" w:hAnsi="MS Gothic" w:cs="Calibri" w:hint="eastAsia"/>
                    <w:b/>
                    <w:color w:val="auto"/>
                    <w:sz w:val="24"/>
                    <w:shd w:val="clear" w:color="auto" w:fill="FFFFFF" w:themeFill="background1"/>
                  </w:rPr>
                  <w:t>☐</w:t>
                </w:r>
              </w:sdtContent>
            </w:sdt>
            <w:r w:rsidR="00FB632F" w:rsidRPr="00670B0F">
              <w:rPr>
                <w:rFonts w:ascii="Calibri" w:eastAsiaTheme="minorEastAsia" w:hAnsi="Calibri" w:cs="Calibri"/>
                <w:b/>
                <w:color w:val="auto"/>
                <w:sz w:val="24"/>
                <w:shd w:val="clear" w:color="auto" w:fill="FFFFFF" w:themeFill="background1"/>
              </w:rPr>
              <w:t xml:space="preserve"> </w:t>
            </w:r>
            <w:permEnd w:id="1228029006"/>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中國</w:t>
            </w:r>
            <w:r w:rsidR="00017328" w:rsidRPr="00FB632F">
              <w:rPr>
                <w:rFonts w:ascii="Calibri" w:eastAsiaTheme="minorEastAsia" w:hAnsi="Calibri" w:cs="Calibri"/>
                <w:b/>
                <w:color w:val="auto"/>
                <w:sz w:val="18"/>
                <w:szCs w:val="18"/>
                <w:shd w:val="clear" w:color="auto" w:fill="FFFFFF" w:themeFill="background1"/>
              </w:rPr>
              <w:t xml:space="preserve">China </w:t>
            </w:r>
          </w:p>
          <w:p w14:paraId="07994BD4" w14:textId="34DF9CA1" w:rsidR="00017328" w:rsidRPr="00FB632F" w:rsidRDefault="00043EC8" w:rsidP="00FB632F">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1774008144"/>
                <w14:checkbox>
                  <w14:checked w14:val="0"/>
                  <w14:checkedState w14:val="00FE" w14:font="Wingdings"/>
                  <w14:uncheckedState w14:val="2610" w14:font="MS Gothic"/>
                </w14:checkbox>
              </w:sdtPr>
              <w:sdtEndPr/>
              <w:sdtContent>
                <w:permStart w:id="1572303971" w:edGrp="everyone"/>
                <w:r w:rsidR="00FB632F" w:rsidRPr="00670B0F">
                  <w:rPr>
                    <w:rFonts w:ascii="MS Gothic" w:eastAsia="MS Gothic" w:hAnsi="MS Gothic" w:cs="Calibri" w:hint="eastAsia"/>
                    <w:b/>
                    <w:color w:val="auto"/>
                    <w:sz w:val="24"/>
                    <w:shd w:val="clear" w:color="auto" w:fill="FFFFFF" w:themeFill="background1"/>
                  </w:rPr>
                  <w:t>☐</w:t>
                </w:r>
              </w:sdtContent>
            </w:sdt>
            <w:permEnd w:id="1572303971"/>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美國</w:t>
            </w:r>
            <w:r w:rsidR="00017328" w:rsidRPr="00FB632F">
              <w:rPr>
                <w:rFonts w:ascii="Calibri" w:eastAsiaTheme="minorEastAsia" w:hAnsi="Calibri" w:cs="Calibri"/>
                <w:b/>
                <w:color w:val="auto"/>
                <w:sz w:val="18"/>
                <w:szCs w:val="18"/>
                <w:shd w:val="clear" w:color="auto" w:fill="FFFFFF" w:themeFill="background1"/>
              </w:rPr>
              <w:t xml:space="preserve">US </w:t>
            </w:r>
          </w:p>
          <w:p w14:paraId="2ACCC5BA" w14:textId="2543E759" w:rsidR="00017328" w:rsidRPr="00FB632F" w:rsidRDefault="00043EC8" w:rsidP="00427852">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eastAsia="zh-HK"/>
              </w:rPr>
            </w:pPr>
            <w:sdt>
              <w:sdtPr>
                <w:rPr>
                  <w:rFonts w:ascii="Calibri" w:eastAsiaTheme="minorEastAsia" w:hAnsi="Calibri" w:cs="Calibri"/>
                  <w:b/>
                  <w:color w:val="auto"/>
                  <w:sz w:val="24"/>
                  <w:shd w:val="clear" w:color="auto" w:fill="FFFFFF" w:themeFill="background1"/>
                </w:rPr>
                <w:id w:val="543186876"/>
                <w14:checkbox>
                  <w14:checked w14:val="0"/>
                  <w14:checkedState w14:val="00FE" w14:font="Wingdings"/>
                  <w14:uncheckedState w14:val="2610" w14:font="MS Gothic"/>
                </w14:checkbox>
              </w:sdtPr>
              <w:sdtEndPr/>
              <w:sdtContent>
                <w:permStart w:id="246163541" w:edGrp="everyone"/>
                <w:r w:rsidR="00523E6D">
                  <w:rPr>
                    <w:rFonts w:ascii="MS Gothic" w:eastAsia="MS Gothic" w:hAnsi="MS Gothic" w:cs="Calibri" w:hint="eastAsia"/>
                    <w:b/>
                    <w:color w:val="auto"/>
                    <w:sz w:val="24"/>
                    <w:shd w:val="clear" w:color="auto" w:fill="FFFFFF" w:themeFill="background1"/>
                  </w:rPr>
                  <w:t>☐</w:t>
                </w:r>
                <w:permEnd w:id="246163541"/>
              </w:sdtContent>
            </w:sdt>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其他</w:t>
            </w:r>
            <w:r w:rsidR="00A3154A" w:rsidRPr="00FB632F">
              <w:rPr>
                <w:rFonts w:ascii="Calibri" w:eastAsiaTheme="minorEastAsia" w:hAnsi="Calibri" w:cs="Calibri" w:hint="eastAsia"/>
                <w:b/>
                <w:color w:val="auto"/>
                <w:sz w:val="18"/>
                <w:szCs w:val="18"/>
                <w:shd w:val="clear" w:color="auto" w:fill="FFFFFF" w:themeFill="background1"/>
              </w:rPr>
              <w:t>，</w:t>
            </w:r>
            <w:r w:rsidR="00017328" w:rsidRPr="00FB632F">
              <w:rPr>
                <w:rFonts w:ascii="Calibri" w:eastAsiaTheme="minorEastAsia" w:hAnsi="Calibri" w:cs="Calibri"/>
                <w:b/>
                <w:color w:val="auto"/>
                <w:sz w:val="18"/>
                <w:szCs w:val="18"/>
                <w:shd w:val="clear" w:color="auto" w:fill="FFFFFF" w:themeFill="background1"/>
                <w:lang w:eastAsia="zh-HK"/>
              </w:rPr>
              <w:t>請註明</w:t>
            </w:r>
            <w:r w:rsidR="00017328" w:rsidRPr="00FB632F">
              <w:rPr>
                <w:rFonts w:ascii="Calibri" w:eastAsiaTheme="minorEastAsia" w:hAnsi="Calibri" w:cs="Calibri"/>
                <w:b/>
                <w:color w:val="auto"/>
                <w:sz w:val="18"/>
                <w:szCs w:val="18"/>
                <w:shd w:val="clear" w:color="auto" w:fill="FFFFFF" w:themeFill="background1"/>
              </w:rPr>
              <w:t>：</w:t>
            </w:r>
            <w:r w:rsidR="00017328" w:rsidRPr="00FB632F">
              <w:rPr>
                <w:rFonts w:ascii="Calibri" w:eastAsiaTheme="minorEastAsia" w:hAnsi="Calibri" w:cs="Calibri"/>
                <w:b/>
                <w:color w:val="auto"/>
                <w:sz w:val="18"/>
                <w:szCs w:val="18"/>
                <w:shd w:val="clear" w:color="auto" w:fill="FFFFFF" w:themeFill="background1"/>
                <w:lang w:eastAsia="zh-HK"/>
              </w:rPr>
              <w:t xml:space="preserve"> Others</w:t>
            </w:r>
            <w:r w:rsidR="00A3154A" w:rsidRPr="00FB632F">
              <w:rPr>
                <w:rFonts w:ascii="Calibri" w:eastAsiaTheme="minorEastAsia" w:hAnsi="Calibri" w:cs="Calibri"/>
                <w:b/>
                <w:color w:val="auto"/>
                <w:sz w:val="18"/>
                <w:szCs w:val="18"/>
                <w:shd w:val="clear" w:color="auto" w:fill="FFFFFF" w:themeFill="background1"/>
                <w:lang w:eastAsia="zh-HK"/>
              </w:rPr>
              <w:t>,</w:t>
            </w:r>
            <w:r w:rsidR="00017328" w:rsidRPr="00FB632F">
              <w:rPr>
                <w:rFonts w:ascii="Calibri" w:eastAsiaTheme="minorEastAsia" w:hAnsi="Calibri" w:cs="Calibri"/>
                <w:b/>
                <w:color w:val="auto"/>
                <w:sz w:val="18"/>
                <w:szCs w:val="18"/>
                <w:shd w:val="clear" w:color="auto" w:fill="FFFFFF" w:themeFill="background1"/>
              </w:rPr>
              <w:t xml:space="preserve"> P</w:t>
            </w:r>
            <w:r w:rsidR="00017328" w:rsidRPr="00FB632F">
              <w:rPr>
                <w:rFonts w:ascii="Calibri" w:eastAsiaTheme="minorEastAsia" w:hAnsi="Calibri" w:cs="Calibri"/>
                <w:b/>
                <w:color w:val="auto"/>
                <w:sz w:val="18"/>
                <w:szCs w:val="18"/>
                <w:shd w:val="clear" w:color="auto" w:fill="FFFFFF" w:themeFill="background1"/>
                <w:lang w:eastAsia="zh-HK"/>
              </w:rPr>
              <w:t>lease specify:</w:t>
            </w:r>
            <w:sdt>
              <w:sdtPr>
                <w:rPr>
                  <w:rStyle w:val="8"/>
                  <w:rFonts w:hint="eastAsia"/>
                </w:rPr>
                <w:id w:val="-811556694"/>
                <w:placeholder>
                  <w:docPart w:val="8E2D596F87CF4884A01BD0091735E4F0"/>
                </w:placeholder>
                <w:showingPlcHdr/>
                <w:comboBox>
                  <w:listItem w:displayText="按一下輸入文字。" w:value="按一下輸入文字。"/>
                  <w:listItem w:value="選擇一個項目。"/>
                </w:comboBox>
              </w:sdtPr>
              <w:sdtEndPr>
                <w:rPr>
                  <w:rStyle w:val="a0"/>
                  <w:rFonts w:ascii="SimSun" w:eastAsia="SimSun" w:hAnsi="SimSun"/>
                  <w:b w:val="0"/>
                  <w:sz w:val="20"/>
                  <w:u w:val="none"/>
                  <w:lang w:eastAsia="zh-CN"/>
                </w:rPr>
              </w:sdtEndPr>
              <w:sdtContent>
                <w:permStart w:id="678130746" w:edGrp="everyone"/>
                <w:r w:rsidR="0020209C" w:rsidRPr="002E10AF">
                  <w:rPr>
                    <w:rStyle w:val="a4"/>
                    <w:rFonts w:hint="eastAsia"/>
                    <w:vanish/>
                  </w:rPr>
                  <w:t>按一下輸入</w:t>
                </w:r>
                <w:r w:rsidR="00427852" w:rsidRPr="002E10AF">
                  <w:rPr>
                    <w:rStyle w:val="a4"/>
                    <w:rFonts w:hint="eastAsia"/>
                    <w:vanish/>
                  </w:rPr>
                  <w:t>國家</w:t>
                </w:r>
                <w:r w:rsidR="0020209C" w:rsidRPr="002E10AF">
                  <w:rPr>
                    <w:rStyle w:val="a4"/>
                    <w:rFonts w:hint="eastAsia"/>
                    <w:vanish/>
                  </w:rPr>
                  <w:t>。</w:t>
                </w:r>
                <w:permEnd w:id="678130746"/>
              </w:sdtContent>
            </w:sdt>
          </w:p>
        </w:tc>
      </w:tr>
      <w:tr w:rsidR="00017328" w:rsidRPr="0052099B" w14:paraId="59A837BF" w14:textId="77777777" w:rsidTr="0001732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43B2DC90" w14:textId="77777777" w:rsidR="00017328" w:rsidRPr="0052099B" w:rsidRDefault="00017328" w:rsidP="00017328">
            <w:pPr>
              <w:pStyle w:val="af9"/>
              <w:spacing w:line="240" w:lineRule="exact"/>
              <w:ind w:leftChars="0" w:left="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交易對手及其國家</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可選擇填寫</w:t>
            </w:r>
            <w:r w:rsidRPr="0052099B">
              <w:rPr>
                <w:rFonts w:ascii="Calibri" w:eastAsiaTheme="minorEastAsia" w:hAnsi="Calibri" w:cs="Calibri"/>
                <w:b/>
                <w:color w:val="auto"/>
                <w:sz w:val="18"/>
                <w:szCs w:val="18"/>
                <w:shd w:val="clear" w:color="auto" w:fill="FFFFFF" w:themeFill="background1"/>
              </w:rPr>
              <w:t xml:space="preserve">) </w:t>
            </w:r>
          </w:p>
          <w:p w14:paraId="3FC46025" w14:textId="77777777" w:rsidR="00017328" w:rsidRPr="0052099B" w:rsidRDefault="00017328" w:rsidP="00017328">
            <w:pPr>
              <w:pStyle w:val="af9"/>
              <w:spacing w:line="240" w:lineRule="exact"/>
              <w:ind w:leftChars="0" w:left="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Transaction Counterparty and its Country (Optional)</w:t>
            </w:r>
          </w:p>
        </w:tc>
        <w:sdt>
          <w:sdtPr>
            <w:rPr>
              <w:rStyle w:val="8"/>
            </w:rPr>
            <w:id w:val="-1883707450"/>
            <w:placeholder>
              <w:docPart w:val="68F9AEA426EC47D286A5EB0460C11D20"/>
            </w:placeholder>
            <w:showingPlcHdr/>
            <w:comboBox>
              <w:listItem w:value="選擇一個項目。"/>
            </w:comboBox>
          </w:sdtPr>
          <w:sdtEndPr>
            <w:rPr>
              <w:rStyle w:val="a0"/>
              <w:rFonts w:ascii="Calibri" w:hAnsi="Calibri" w:cs="Calibri"/>
              <w:b w:val="0"/>
              <w:color w:val="auto"/>
              <w:sz w:val="18"/>
              <w:szCs w:val="18"/>
              <w:u w:val="none"/>
            </w:rPr>
          </w:sdtEndPr>
          <w:sdtContent>
            <w:permStart w:id="1434276978" w:edGrp="everyone" w:displacedByCustomXml="prev"/>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6BA9517E" w14:textId="0A9CA7BB" w:rsidR="00017328" w:rsidRPr="0052099B" w:rsidRDefault="00B609BB" w:rsidP="00017328">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2E10AF">
                  <w:rPr>
                    <w:rStyle w:val="a4"/>
                    <w:rFonts w:hint="eastAsia"/>
                    <w:vanish/>
                  </w:rPr>
                  <w:t>按一下輸入文字。</w:t>
                </w:r>
              </w:p>
            </w:tc>
            <w:permEnd w:id="1434276978" w:displacedByCustomXml="next"/>
          </w:sdtContent>
        </w:sdt>
      </w:tr>
      <w:tr w:rsidR="00017328" w:rsidRPr="0052099B" w14:paraId="534AE29D" w14:textId="77777777" w:rsidTr="00017328">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256F86A9" w14:textId="77777777" w:rsidR="00017328" w:rsidRPr="0052099B" w:rsidRDefault="00017328" w:rsidP="00017328">
            <w:pPr>
              <w:pStyle w:val="af9"/>
              <w:spacing w:before="0" w:after="0" w:line="240" w:lineRule="exact"/>
              <w:ind w:leftChars="0" w:left="0"/>
              <w:rPr>
                <w:rFonts w:ascii="Calibri" w:eastAsiaTheme="minorEastAsia" w:hAnsi="Calibri" w:cs="Calibri"/>
                <w:caps w:val="0"/>
                <w:color w:val="auto"/>
                <w:sz w:val="18"/>
                <w:szCs w:val="18"/>
                <w:shd w:val="clear" w:color="auto" w:fill="FFFFFF" w:themeFill="background1"/>
              </w:rPr>
            </w:pPr>
            <w:r w:rsidRPr="0052099B">
              <w:rPr>
                <w:rFonts w:ascii="Calibri" w:eastAsiaTheme="minorEastAsia" w:hAnsi="Calibri" w:cs="Calibri"/>
                <w:caps w:val="0"/>
                <w:color w:val="auto"/>
                <w:sz w:val="18"/>
                <w:szCs w:val="18"/>
                <w:shd w:val="clear" w:color="auto" w:fill="FFFFFF" w:themeFill="background1"/>
              </w:rPr>
              <w:t>客戶淨資產值</w:t>
            </w:r>
            <w:r w:rsidRPr="0052099B">
              <w:rPr>
                <w:rFonts w:ascii="Calibri" w:eastAsiaTheme="minorEastAsia" w:hAnsi="Calibri" w:cs="Calibri"/>
                <w:caps w:val="0"/>
                <w:color w:val="auto"/>
                <w:sz w:val="18"/>
                <w:szCs w:val="18"/>
                <w:shd w:val="clear" w:color="auto" w:fill="FFFFFF" w:themeFill="background1"/>
              </w:rPr>
              <w:t xml:space="preserve"> (</w:t>
            </w:r>
            <w:r w:rsidRPr="0052099B">
              <w:rPr>
                <w:rFonts w:ascii="Calibri" w:eastAsiaTheme="minorEastAsia" w:hAnsi="Calibri" w:cs="Calibri"/>
                <w:caps w:val="0"/>
                <w:color w:val="auto"/>
                <w:sz w:val="18"/>
                <w:szCs w:val="18"/>
                <w:shd w:val="clear" w:color="auto" w:fill="FFFFFF" w:themeFill="background1"/>
              </w:rPr>
              <w:t>美金</w:t>
            </w:r>
            <w:r w:rsidRPr="0052099B">
              <w:rPr>
                <w:rStyle w:val="aff7"/>
                <w:rFonts w:ascii="Calibri" w:eastAsiaTheme="minorEastAsia" w:hAnsi="Calibri" w:cs="Calibri"/>
                <w:caps w:val="0"/>
                <w:color w:val="auto"/>
                <w:sz w:val="18"/>
                <w:szCs w:val="18"/>
                <w:shd w:val="clear" w:color="auto" w:fill="FFFFFF" w:themeFill="background1"/>
              </w:rPr>
              <w:footnoteReference w:id="3"/>
            </w:r>
            <w:r w:rsidRPr="0052099B">
              <w:rPr>
                <w:rFonts w:ascii="Calibri" w:eastAsiaTheme="minorEastAsia" w:hAnsi="Calibri" w:cs="Calibri"/>
                <w:caps w:val="0"/>
                <w:color w:val="auto"/>
                <w:sz w:val="18"/>
                <w:szCs w:val="18"/>
                <w:shd w:val="clear" w:color="auto" w:fill="FFFFFF" w:themeFill="background1"/>
              </w:rPr>
              <w:t>)</w:t>
            </w:r>
          </w:p>
          <w:p w14:paraId="428DC6EE" w14:textId="77777777" w:rsidR="00017328" w:rsidRPr="0052099B" w:rsidRDefault="00017328" w:rsidP="00017328">
            <w:pPr>
              <w:pStyle w:val="af9"/>
              <w:spacing w:before="0" w:after="0" w:line="240" w:lineRule="exact"/>
              <w:ind w:leftChars="0" w:left="0"/>
              <w:rPr>
                <w:rFonts w:ascii="Calibri" w:eastAsiaTheme="minorEastAsia" w:hAnsi="Calibri" w:cs="Calibri"/>
                <w:caps w:val="0"/>
                <w:color w:val="auto"/>
                <w:sz w:val="18"/>
                <w:szCs w:val="18"/>
                <w:shd w:val="clear" w:color="auto" w:fill="FFFFFF" w:themeFill="background1"/>
              </w:rPr>
            </w:pPr>
            <w:r w:rsidRPr="0052099B">
              <w:rPr>
                <w:rFonts w:ascii="Calibri" w:eastAsiaTheme="minorEastAsia" w:hAnsi="Calibri" w:cs="Calibri"/>
                <w:caps w:val="0"/>
                <w:color w:val="auto"/>
                <w:sz w:val="18"/>
                <w:szCs w:val="18"/>
                <w:shd w:val="clear" w:color="auto" w:fill="FFFFFF" w:themeFill="background1"/>
              </w:rPr>
              <w:t>Customer’s Total Net Worth (USD)</w:t>
            </w:r>
            <w:r w:rsidRPr="0052099B">
              <w:rPr>
                <w:rStyle w:val="aff7"/>
                <w:rFonts w:ascii="Calibri" w:eastAsiaTheme="minorEastAsia" w:hAnsi="Calibri" w:cs="Calibri"/>
                <w:color w:val="auto"/>
                <w:sz w:val="20"/>
                <w:szCs w:val="16"/>
                <w:shd w:val="clear" w:color="auto" w:fill="FFFFFF" w:themeFill="background1"/>
              </w:rPr>
              <w:footnoteReference w:id="4"/>
            </w:r>
            <w:r w:rsidRPr="0052099B">
              <w:rPr>
                <w:rFonts w:ascii="Calibri" w:eastAsiaTheme="minorEastAsia" w:hAnsi="Calibri" w:cs="Calibri"/>
                <w:caps w:val="0"/>
                <w:color w:val="auto"/>
                <w:sz w:val="18"/>
                <w:szCs w:val="18"/>
                <w:shd w:val="clear" w:color="auto" w:fill="FFFFFF" w:themeFill="background1"/>
              </w:rPr>
              <w:t xml:space="preserve">     </w:t>
            </w:r>
          </w:p>
        </w:tc>
        <w:sdt>
          <w:sdtPr>
            <w:rPr>
              <w:rStyle w:val="8"/>
            </w:rPr>
            <w:id w:val="-847478233"/>
            <w:placeholder>
              <w:docPart w:val="616AB471332D43CA9CEAA266AE011B4F"/>
            </w:placeholder>
            <w:showingPlcHdr/>
            <w:comboBox>
              <w:listItem w:value="選擇一個項目。"/>
            </w:comboBox>
          </w:sdtPr>
          <w:sdtEndPr>
            <w:rPr>
              <w:rStyle w:val="a0"/>
              <w:rFonts w:ascii="Calibri" w:hAnsi="Calibri" w:cs="Calibri"/>
              <w:b/>
              <w:color w:val="auto"/>
              <w:sz w:val="18"/>
              <w:szCs w:val="18"/>
              <w:u w:val="none"/>
            </w:rPr>
          </w:sdtEndPr>
          <w:sdtContent>
            <w:permStart w:id="1217661556" w:edGrp="everyone" w:displacedByCustomXml="prev"/>
            <w:tc>
              <w:tcPr>
                <w:tcW w:w="6667" w:type="dxa"/>
                <w:tcBorders>
                  <w:top w:val="single" w:sz="4" w:space="0" w:color="auto"/>
                  <w:left w:val="single" w:sz="4" w:space="0" w:color="auto"/>
                  <w:bottom w:val="single" w:sz="4" w:space="0" w:color="auto"/>
                  <w:right w:val="single" w:sz="4" w:space="0" w:color="auto"/>
                </w:tcBorders>
                <w:shd w:val="clear" w:color="auto" w:fill="FFFFFF" w:themeFill="background1"/>
              </w:tcPr>
              <w:p w14:paraId="54156184" w14:textId="62FD3EA7" w:rsidR="00017328" w:rsidRPr="0052099B" w:rsidRDefault="00B609BB" w:rsidP="00427852">
                <w:pPr>
                  <w:spacing w:line="240" w:lineRule="exact"/>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aps w:val="0"/>
                    <w:color w:val="auto"/>
                    <w:sz w:val="18"/>
                    <w:szCs w:val="18"/>
                    <w:shd w:val="clear" w:color="auto" w:fill="FFFFFF" w:themeFill="background1"/>
                  </w:rPr>
                </w:pPr>
                <w:r w:rsidRPr="00E40C57">
                  <w:rPr>
                    <w:rStyle w:val="a4"/>
                    <w:rFonts w:hint="eastAsia"/>
                    <w:b w:val="0"/>
                    <w:caps w:val="0"/>
                    <w:vanish/>
                    <w:color w:val="595959" w:themeColor="text1" w:themeTint="A6"/>
                    <w:sz w:val="20"/>
                    <w:shd w:val="clear" w:color="auto" w:fill="BFBFBF" w:themeFill="background1" w:themeFillShade="BF"/>
                  </w:rPr>
                  <w:t>按一下輸入</w:t>
                </w:r>
                <w:r w:rsidR="00427852" w:rsidRPr="00E40C57">
                  <w:rPr>
                    <w:rStyle w:val="a4"/>
                    <w:rFonts w:hint="eastAsia"/>
                    <w:b w:val="0"/>
                    <w:caps w:val="0"/>
                    <w:vanish/>
                    <w:color w:val="595959" w:themeColor="text1" w:themeTint="A6"/>
                    <w:sz w:val="20"/>
                    <w:shd w:val="clear" w:color="auto" w:fill="BFBFBF" w:themeFill="background1" w:themeFillShade="BF"/>
                  </w:rPr>
                  <w:t>金額</w:t>
                </w:r>
                <w:r w:rsidRPr="00E40C57">
                  <w:rPr>
                    <w:rStyle w:val="a4"/>
                    <w:rFonts w:hint="eastAsia"/>
                    <w:b w:val="0"/>
                    <w:caps w:val="0"/>
                    <w:vanish/>
                    <w:color w:val="595959" w:themeColor="text1" w:themeTint="A6"/>
                    <w:sz w:val="20"/>
                    <w:shd w:val="clear" w:color="auto" w:fill="BFBFBF" w:themeFill="background1" w:themeFillShade="BF"/>
                  </w:rPr>
                  <w:t>。</w:t>
                </w:r>
              </w:p>
            </w:tc>
            <w:permEnd w:id="1217661556" w:displacedByCustomXml="next"/>
          </w:sdtContent>
        </w:sdt>
      </w:tr>
    </w:tbl>
    <w:p w14:paraId="619580F2" w14:textId="7E5ABC7B" w:rsidR="00017328" w:rsidRPr="0052099B" w:rsidRDefault="00017328" w:rsidP="00017328">
      <w:pPr>
        <w:rPr>
          <w:rFonts w:ascii="Calibri" w:eastAsiaTheme="minorEastAsia" w:hAnsi="Calibri" w:cs="Calibri"/>
        </w:rPr>
      </w:pPr>
    </w:p>
    <w:p w14:paraId="261BDE87" w14:textId="6EBE23A2" w:rsidR="0015059F" w:rsidRPr="0052099B" w:rsidRDefault="003675E7" w:rsidP="00B56713">
      <w:pPr>
        <w:pStyle w:val="10"/>
        <w:spacing w:line="240" w:lineRule="exact"/>
        <w:rPr>
          <w:rFonts w:ascii="Calibri" w:eastAsiaTheme="minorEastAsia" w:hAnsi="Calibri" w:cs="Calibri"/>
          <w:b/>
          <w:color w:val="FF0000"/>
          <w:sz w:val="24"/>
          <w:szCs w:val="24"/>
          <w:shd w:val="clear" w:color="auto" w:fill="FFFFFF" w:themeFill="background1"/>
          <w:lang w:val="zh-TW"/>
        </w:rPr>
      </w:pPr>
      <w:r w:rsidRPr="0052099B">
        <w:rPr>
          <w:rFonts w:ascii="Calibri" w:eastAsiaTheme="minorEastAsia" w:hAnsi="Calibri" w:cs="Calibri"/>
          <w:b/>
          <w:color w:val="FF0000"/>
          <w:sz w:val="24"/>
          <w:szCs w:val="24"/>
          <w:shd w:val="clear" w:color="auto" w:fill="FFFFFF" w:themeFill="background1"/>
          <w:lang w:val="zh-TW"/>
        </w:rPr>
        <w:t>客戶背景</w:t>
      </w:r>
      <w:r w:rsidR="00A93516" w:rsidRPr="0052099B">
        <w:rPr>
          <w:rFonts w:ascii="Calibri" w:eastAsiaTheme="minorEastAsia" w:hAnsi="Calibri" w:cs="Calibri"/>
          <w:b/>
          <w:color w:val="FF0000"/>
          <w:sz w:val="24"/>
          <w:szCs w:val="24"/>
          <w:shd w:val="clear" w:color="auto" w:fill="FFFFFF" w:themeFill="background1"/>
          <w:lang w:val="zh-TW"/>
        </w:rPr>
        <w:t>問卷</w:t>
      </w:r>
      <w:r w:rsidR="00262B6B" w:rsidRPr="0052099B">
        <w:rPr>
          <w:rFonts w:ascii="Calibri" w:eastAsiaTheme="minorEastAsia" w:hAnsi="Calibri" w:cs="Calibri"/>
          <w:b/>
          <w:color w:val="FF0000"/>
          <w:sz w:val="24"/>
          <w:szCs w:val="24"/>
          <w:shd w:val="clear" w:color="auto" w:fill="FFFFFF" w:themeFill="background1"/>
          <w:lang w:val="zh-TW"/>
        </w:rPr>
        <w:t>Customer</w:t>
      </w:r>
      <w:r w:rsidR="00A93516" w:rsidRPr="0052099B">
        <w:rPr>
          <w:rFonts w:ascii="Calibri" w:eastAsiaTheme="minorEastAsia" w:hAnsi="Calibri" w:cs="Calibri"/>
          <w:b/>
          <w:color w:val="FF0000"/>
          <w:sz w:val="24"/>
          <w:szCs w:val="24"/>
          <w:shd w:val="clear" w:color="auto" w:fill="FFFFFF" w:themeFill="background1"/>
          <w:lang w:val="zh-TW"/>
        </w:rPr>
        <w:t xml:space="preserve"> Background Questionnaire</w:t>
      </w:r>
    </w:p>
    <w:tbl>
      <w:tblPr>
        <w:tblStyle w:val="af8"/>
        <w:tblW w:w="10485" w:type="dxa"/>
        <w:jc w:val="center"/>
        <w:tblLayout w:type="fixed"/>
        <w:tblLook w:val="04C0" w:firstRow="0" w:lastRow="1" w:firstColumn="1" w:lastColumn="0" w:noHBand="0" w:noVBand="1"/>
      </w:tblPr>
      <w:tblGrid>
        <w:gridCol w:w="562"/>
        <w:gridCol w:w="3408"/>
        <w:gridCol w:w="441"/>
        <w:gridCol w:w="4678"/>
        <w:gridCol w:w="1396"/>
      </w:tblGrid>
      <w:tr w:rsidR="00017328" w:rsidRPr="0052099B" w14:paraId="2C4EDB48" w14:textId="77777777" w:rsidTr="00017328">
        <w:trPr>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5495448" w14:textId="77777777" w:rsidR="00017328" w:rsidRPr="0052099B" w:rsidRDefault="00017328" w:rsidP="00017328">
            <w:pPr>
              <w:pStyle w:val="af9"/>
              <w:numPr>
                <w:ilvl w:val="0"/>
                <w:numId w:val="16"/>
              </w:numPr>
              <w:spacing w:line="240" w:lineRule="exact"/>
              <w:ind w:leftChars="0"/>
              <w:jc w:val="both"/>
              <w:rPr>
                <w:rFonts w:ascii="Calibri" w:eastAsiaTheme="minorEastAsia" w:hAnsi="Calibri" w:cs="Calibri"/>
                <w:b/>
                <w:color w:val="404040" w:themeColor="text1" w:themeTint="BF"/>
                <w:sz w:val="18"/>
                <w:szCs w:val="18"/>
                <w:shd w:val="clear" w:color="auto" w:fill="FFFFFF" w:themeFill="background1"/>
              </w:rPr>
            </w:pP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308B31" w14:textId="77777777" w:rsidR="00A3154A" w:rsidRDefault="00017328" w:rsidP="00017328">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客戶是否現職或曾任職於本地或海外政府部門之高級官員或擔任公職（如政府委任之委員會等）？</w:t>
            </w:r>
          </w:p>
          <w:p w14:paraId="19333975" w14:textId="78B3BB97" w:rsidR="00017328" w:rsidRPr="0052099B" w:rsidRDefault="00017328" w:rsidP="00017328">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 xml:space="preserve"> Is the Customer a current or former senior official or member in public office (e.g. appointed member of committee and etc.) in the local or foreign government? </w:t>
            </w:r>
          </w:p>
          <w:p w14:paraId="5D2FF52D" w14:textId="77777777" w:rsidR="00017328" w:rsidRPr="0052099B" w:rsidRDefault="00017328" w:rsidP="00017328">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p>
        </w:tc>
        <w:tc>
          <w:tcPr>
            <w:tcW w:w="60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DD979E" w14:textId="2ACFB008" w:rsidR="00017328" w:rsidRPr="00FB632F" w:rsidRDefault="00043EC8" w:rsidP="00FB632F">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1780520410"/>
                <w14:checkbox>
                  <w14:checked w14:val="0"/>
                  <w14:checkedState w14:val="00FE" w14:font="Wingdings"/>
                  <w14:uncheckedState w14:val="2610" w14:font="MS Gothic"/>
                </w14:checkbox>
              </w:sdtPr>
              <w:sdtEndPr/>
              <w:sdtContent>
                <w:permStart w:id="491983322" w:edGrp="everyone"/>
                <w:r w:rsidR="00523E6D">
                  <w:rPr>
                    <w:rFonts w:ascii="MS Gothic" w:eastAsia="MS Gothic" w:hAnsi="MS Gothic" w:cs="Calibri" w:hint="eastAsia"/>
                    <w:b/>
                    <w:color w:val="auto"/>
                    <w:sz w:val="24"/>
                    <w:shd w:val="clear" w:color="auto" w:fill="FFFFFF" w:themeFill="background1"/>
                  </w:rPr>
                  <w:t>☐</w:t>
                </w:r>
                <w:permEnd w:id="491983322"/>
              </w:sdtContent>
            </w:sdt>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否</w:t>
            </w:r>
            <w:r w:rsidR="00017328" w:rsidRPr="00FB632F">
              <w:rPr>
                <w:rFonts w:ascii="Calibri" w:eastAsiaTheme="minorEastAsia" w:hAnsi="Calibri" w:cs="Calibri"/>
                <w:b/>
                <w:color w:val="auto"/>
                <w:sz w:val="18"/>
                <w:szCs w:val="18"/>
                <w:shd w:val="clear" w:color="auto" w:fill="FFFFFF" w:themeFill="background1"/>
              </w:rPr>
              <w:t>No</w:t>
            </w:r>
          </w:p>
          <w:p w14:paraId="370E3AD3" w14:textId="3B4E76EF" w:rsidR="00017328" w:rsidRPr="00FB632F" w:rsidRDefault="00043EC8" w:rsidP="00FB632F">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1168135296"/>
                <w14:checkbox>
                  <w14:checked w14:val="0"/>
                  <w14:checkedState w14:val="00FE" w14:font="Wingdings"/>
                  <w14:uncheckedState w14:val="2610" w14:font="MS Gothic"/>
                </w14:checkbox>
              </w:sdtPr>
              <w:sdtEndPr/>
              <w:sdtContent>
                <w:permStart w:id="1911312815" w:edGrp="everyone"/>
                <w:r w:rsidR="00523E6D">
                  <w:rPr>
                    <w:rFonts w:ascii="MS Gothic" w:eastAsia="MS Gothic" w:hAnsi="MS Gothic" w:cs="Calibri" w:hint="eastAsia"/>
                    <w:b/>
                    <w:color w:val="auto"/>
                    <w:sz w:val="24"/>
                    <w:shd w:val="clear" w:color="auto" w:fill="FFFFFF" w:themeFill="background1"/>
                  </w:rPr>
                  <w:t>☐</w:t>
                </w:r>
              </w:sdtContent>
            </w:sdt>
            <w:r w:rsidR="00FB632F" w:rsidRPr="00670B0F">
              <w:rPr>
                <w:rFonts w:ascii="Calibri" w:eastAsiaTheme="minorEastAsia" w:hAnsi="Calibri" w:cs="Calibri"/>
                <w:b/>
                <w:color w:val="auto"/>
                <w:sz w:val="24"/>
                <w:shd w:val="clear" w:color="auto" w:fill="FFFFFF" w:themeFill="background1"/>
              </w:rPr>
              <w:t xml:space="preserve"> </w:t>
            </w:r>
            <w:permEnd w:id="1911312815"/>
            <w:r w:rsidR="00FB632F">
              <w:rPr>
                <w:rFonts w:ascii="Calibri" w:eastAsiaTheme="minorEastAsia" w:hAnsi="Calibri" w:cs="Calibri"/>
                <w:b/>
                <w:color w:val="auto"/>
                <w:shd w:val="clear" w:color="auto" w:fill="FFFFFF" w:themeFill="background1"/>
              </w:rPr>
              <w:t xml:space="preserve">  </w:t>
            </w:r>
            <w:r w:rsidR="00D00D7B" w:rsidRPr="00FB632F">
              <w:rPr>
                <w:rFonts w:ascii="Calibri" w:eastAsiaTheme="minorEastAsia" w:hAnsi="Calibri" w:cs="Calibri"/>
                <w:b/>
                <w:color w:val="auto"/>
                <w:sz w:val="18"/>
                <w:szCs w:val="18"/>
                <w:shd w:val="clear" w:color="auto" w:fill="FFFFFF" w:themeFill="background1"/>
              </w:rPr>
              <w:t>是，</w:t>
            </w:r>
            <w:r w:rsidR="00017328" w:rsidRPr="00FB632F">
              <w:rPr>
                <w:rFonts w:ascii="Calibri" w:eastAsiaTheme="minorEastAsia" w:hAnsi="Calibri" w:cs="Calibri"/>
                <w:b/>
                <w:color w:val="auto"/>
                <w:sz w:val="18"/>
                <w:szCs w:val="18"/>
                <w:shd w:val="clear" w:color="auto" w:fill="FFFFFF" w:themeFill="background1"/>
              </w:rPr>
              <w:t>請詳述</w:t>
            </w:r>
            <w:r w:rsidR="00017328" w:rsidRPr="00FB632F">
              <w:rPr>
                <w:rFonts w:ascii="Calibri" w:eastAsiaTheme="minorEastAsia" w:hAnsi="Calibri" w:cs="Calibri"/>
                <w:b/>
                <w:color w:val="auto"/>
                <w:sz w:val="18"/>
                <w:szCs w:val="18"/>
                <w:shd w:val="clear" w:color="auto" w:fill="FFFFFF" w:themeFill="background1"/>
              </w:rPr>
              <w:t>*</w:t>
            </w:r>
            <w:r w:rsidR="00017328" w:rsidRPr="00FB632F">
              <w:rPr>
                <w:rFonts w:ascii="Calibri" w:eastAsiaTheme="minorEastAsia" w:hAnsi="Calibri" w:cs="Calibri"/>
                <w:b/>
                <w:color w:val="auto"/>
                <w:sz w:val="18"/>
                <w:szCs w:val="18"/>
                <w:shd w:val="clear" w:color="auto" w:fill="FFFFFF" w:themeFill="background1"/>
              </w:rPr>
              <w:t>：</w:t>
            </w:r>
            <w:r w:rsidR="00D00D7B" w:rsidRPr="00FB632F">
              <w:rPr>
                <w:rFonts w:ascii="Calibri" w:eastAsiaTheme="minorEastAsia" w:hAnsi="Calibri" w:cs="Calibri"/>
                <w:b/>
                <w:color w:val="auto"/>
                <w:sz w:val="18"/>
                <w:szCs w:val="18"/>
                <w:shd w:val="clear" w:color="auto" w:fill="FFFFFF" w:themeFill="background1"/>
              </w:rPr>
              <w:t>Yes,</w:t>
            </w:r>
            <w:r w:rsidR="00017328" w:rsidRPr="00FB632F">
              <w:rPr>
                <w:rFonts w:ascii="Calibri" w:eastAsiaTheme="minorEastAsia" w:hAnsi="Calibri" w:cs="Calibri"/>
                <w:b/>
                <w:color w:val="auto"/>
                <w:sz w:val="18"/>
                <w:szCs w:val="18"/>
                <w:shd w:val="clear" w:color="auto" w:fill="FFFFFF" w:themeFill="background1"/>
              </w:rPr>
              <w:t>Please specify*:</w:t>
            </w:r>
          </w:p>
          <w:p w14:paraId="37F393DC" w14:textId="32A07ABE" w:rsidR="00017328" w:rsidRPr="0052099B" w:rsidRDefault="00017328" w:rsidP="00017328">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國家及地區</w:t>
            </w:r>
            <w:r w:rsidRPr="0052099B">
              <w:rPr>
                <w:rFonts w:ascii="Calibri" w:eastAsiaTheme="minorEastAsia" w:hAnsi="Calibri" w:cs="Calibri"/>
                <w:b/>
                <w:color w:val="auto"/>
                <w:sz w:val="18"/>
                <w:szCs w:val="18"/>
                <w:shd w:val="clear" w:color="auto" w:fill="FFFFFF" w:themeFill="background1"/>
              </w:rPr>
              <w:t xml:space="preserve">Country and </w:t>
            </w:r>
            <w:r w:rsidR="001A7DA5" w:rsidRPr="0052099B">
              <w:rPr>
                <w:rFonts w:ascii="Calibri" w:eastAsiaTheme="minorEastAsia" w:hAnsi="Calibri" w:cs="Calibri"/>
                <w:b/>
                <w:color w:val="auto"/>
                <w:sz w:val="18"/>
                <w:szCs w:val="18"/>
                <w:shd w:val="clear" w:color="auto" w:fill="FFFFFF" w:themeFill="background1"/>
              </w:rPr>
              <w:t>District:</w:t>
            </w:r>
            <w:sdt>
              <w:sdtPr>
                <w:rPr>
                  <w:rStyle w:val="8"/>
                  <w:rFonts w:hint="eastAsia"/>
                </w:rPr>
                <w:id w:val="-786887894"/>
                <w:placeholder>
                  <w:docPart w:val="A8D12A02305C49B0AEBC93575A9D2E72"/>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1649083904" w:edGrp="everyone"/>
                <w:r w:rsidR="0020209C" w:rsidRPr="00E40C57">
                  <w:rPr>
                    <w:rStyle w:val="a4"/>
                    <w:rFonts w:hint="eastAsia"/>
                    <w:vanish/>
                  </w:rPr>
                  <w:t>按一下輸入文字。</w:t>
                </w:r>
                <w:permEnd w:id="1649083904"/>
              </w:sdtContent>
            </w:sdt>
          </w:p>
          <w:p w14:paraId="167C2548" w14:textId="5F978210" w:rsidR="00017328" w:rsidRPr="0052099B" w:rsidRDefault="00017328" w:rsidP="00017328">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機構名稱</w:t>
            </w:r>
            <w:r w:rsidR="00A3154A">
              <w:rPr>
                <w:rFonts w:ascii="Calibri" w:eastAsiaTheme="minorEastAsia" w:hAnsi="Calibri" w:cs="Calibri" w:hint="eastAsia"/>
                <w:b/>
                <w:color w:val="auto"/>
                <w:sz w:val="18"/>
                <w:szCs w:val="18"/>
                <w:shd w:val="clear" w:color="auto" w:fill="FFFFFF" w:themeFill="background1"/>
              </w:rPr>
              <w:t>/</w:t>
            </w:r>
            <w:r w:rsidR="00A3154A">
              <w:rPr>
                <w:rFonts w:ascii="Calibri" w:eastAsiaTheme="minorEastAsia" w:hAnsi="Calibri" w:cs="Calibri" w:hint="eastAsia"/>
                <w:b/>
                <w:color w:val="auto"/>
                <w:sz w:val="18"/>
                <w:szCs w:val="18"/>
                <w:shd w:val="clear" w:color="auto" w:fill="FFFFFF" w:themeFill="background1"/>
              </w:rPr>
              <w:t>部門</w:t>
            </w:r>
            <w:r w:rsidRPr="0052099B">
              <w:rPr>
                <w:rFonts w:ascii="Calibri" w:eastAsiaTheme="minorEastAsia" w:hAnsi="Calibri" w:cs="Calibri"/>
                <w:b/>
                <w:color w:val="auto"/>
                <w:sz w:val="18"/>
                <w:szCs w:val="18"/>
                <w:shd w:val="clear" w:color="auto" w:fill="FFFFFF" w:themeFill="background1"/>
              </w:rPr>
              <w:t>Name of Organization</w:t>
            </w:r>
            <w:r w:rsidR="00A3154A">
              <w:rPr>
                <w:rFonts w:ascii="Calibri" w:eastAsiaTheme="minorEastAsia" w:hAnsi="Calibri" w:cs="Calibri"/>
                <w:b/>
                <w:color w:val="auto"/>
                <w:sz w:val="18"/>
                <w:szCs w:val="18"/>
                <w:shd w:val="clear" w:color="auto" w:fill="FFFFFF" w:themeFill="background1"/>
              </w:rPr>
              <w:t>/Department</w:t>
            </w:r>
            <w:r w:rsidRPr="0052099B">
              <w:rPr>
                <w:rFonts w:ascii="Calibri" w:eastAsiaTheme="minorEastAsia" w:hAnsi="Calibri" w:cs="Calibri"/>
                <w:b/>
                <w:color w:val="auto"/>
                <w:sz w:val="18"/>
                <w:szCs w:val="18"/>
                <w:shd w:val="clear" w:color="auto" w:fill="FFFFFF" w:themeFill="background1"/>
              </w:rPr>
              <w:t xml:space="preserve">: </w:t>
            </w:r>
            <w:sdt>
              <w:sdtPr>
                <w:rPr>
                  <w:rStyle w:val="8"/>
                  <w:rFonts w:hint="eastAsia"/>
                </w:rPr>
                <w:id w:val="1548957303"/>
                <w:placeholder>
                  <w:docPart w:val="2F0E845A189440B8838273A610F3BE28"/>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1753705601" w:edGrp="everyone"/>
                <w:r w:rsidR="0020209C" w:rsidRPr="00E40C57">
                  <w:rPr>
                    <w:rStyle w:val="a4"/>
                    <w:rFonts w:hint="eastAsia"/>
                    <w:vanish/>
                  </w:rPr>
                  <w:t>按一下輸入文字。</w:t>
                </w:r>
                <w:permEnd w:id="1753705601"/>
              </w:sdtContent>
            </w:sdt>
          </w:p>
          <w:p w14:paraId="5C3E8968" w14:textId="5F3F2719" w:rsidR="00017328" w:rsidRPr="0052099B" w:rsidRDefault="00017328" w:rsidP="00017328">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職位</w:t>
            </w:r>
            <w:r w:rsidRPr="0052099B">
              <w:rPr>
                <w:rFonts w:ascii="Calibri" w:eastAsiaTheme="minorEastAsia" w:hAnsi="Calibri" w:cs="Calibri"/>
                <w:b/>
                <w:color w:val="auto"/>
                <w:sz w:val="18"/>
                <w:szCs w:val="18"/>
                <w:shd w:val="clear" w:color="auto" w:fill="FFFFFF" w:themeFill="background1"/>
              </w:rPr>
              <w:t>Job Title:</w:t>
            </w:r>
            <w:sdt>
              <w:sdtPr>
                <w:rPr>
                  <w:rStyle w:val="8"/>
                  <w:rFonts w:hint="eastAsia"/>
                </w:rPr>
                <w:id w:val="-414167499"/>
                <w:placeholder>
                  <w:docPart w:val="BC21E5FB298B47EEA96D8DCBF0D25B76"/>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306391199" w:edGrp="everyone"/>
                <w:r w:rsidR="0020209C" w:rsidRPr="00E40C57">
                  <w:rPr>
                    <w:rStyle w:val="a4"/>
                    <w:rFonts w:hint="eastAsia"/>
                    <w:vanish/>
                  </w:rPr>
                  <w:t>按一下輸入文字。</w:t>
                </w:r>
                <w:permEnd w:id="306391199"/>
              </w:sdtContent>
            </w:sdt>
          </w:p>
          <w:p w14:paraId="3FC5F97F" w14:textId="2367B24B" w:rsidR="00D00D7B" w:rsidRDefault="00017328" w:rsidP="00D00D7B">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工作年期</w:t>
            </w:r>
            <w:r w:rsidRPr="0052099B">
              <w:rPr>
                <w:rFonts w:ascii="Calibri" w:eastAsiaTheme="minorEastAsia" w:hAnsi="Calibri" w:cs="Calibri"/>
                <w:b/>
                <w:color w:val="auto"/>
                <w:sz w:val="18"/>
                <w:szCs w:val="18"/>
                <w:shd w:val="clear" w:color="auto" w:fill="FFFFFF" w:themeFill="background1"/>
              </w:rPr>
              <w:t>Working</w:t>
            </w:r>
            <w:r w:rsidR="00D00D7B">
              <w:rPr>
                <w:rFonts w:ascii="Calibri" w:eastAsiaTheme="minorEastAsia" w:hAnsi="Calibri" w:cs="Calibri"/>
                <w:b/>
                <w:color w:val="auto"/>
                <w:sz w:val="18"/>
                <w:szCs w:val="18"/>
                <w:shd w:val="clear" w:color="auto" w:fill="FFFFFF" w:themeFill="background1"/>
              </w:rPr>
              <w:t xml:space="preserve"> </w:t>
            </w:r>
            <w:r w:rsidRPr="0052099B">
              <w:rPr>
                <w:rFonts w:ascii="Calibri" w:eastAsiaTheme="minorEastAsia" w:hAnsi="Calibri" w:cs="Calibri"/>
                <w:b/>
                <w:color w:val="auto"/>
                <w:sz w:val="18"/>
                <w:szCs w:val="18"/>
                <w:shd w:val="clear" w:color="auto" w:fill="FFFFFF" w:themeFill="background1"/>
              </w:rPr>
              <w:t>Years:</w:t>
            </w:r>
            <w:sdt>
              <w:sdtPr>
                <w:rPr>
                  <w:rStyle w:val="8"/>
                  <w:rFonts w:hint="eastAsia"/>
                </w:rPr>
                <w:id w:val="1945185992"/>
                <w:placeholder>
                  <w:docPart w:val="0D19A612F76349C39E0F7CE3F053ADB0"/>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130023733" w:edGrp="everyone"/>
                <w:r w:rsidR="00F66C6F" w:rsidRPr="00E40C57">
                  <w:rPr>
                    <w:rStyle w:val="a4"/>
                    <w:rFonts w:hint="eastAsia"/>
                    <w:vanish/>
                  </w:rPr>
                  <w:t>按一下輸入</w:t>
                </w:r>
                <w:r w:rsidR="00F66C6F">
                  <w:rPr>
                    <w:rStyle w:val="a4"/>
                    <w:rFonts w:hint="eastAsia"/>
                    <w:vanish/>
                  </w:rPr>
                  <w:t>年期</w:t>
                </w:r>
                <w:r w:rsidR="00F66C6F" w:rsidRPr="00E40C57">
                  <w:rPr>
                    <w:rStyle w:val="a4"/>
                    <w:rFonts w:hint="eastAsia"/>
                    <w:vanish/>
                  </w:rPr>
                  <w:t>。</w:t>
                </w:r>
                <w:permEnd w:id="130023733"/>
              </w:sdtContent>
            </w:sdt>
          </w:p>
          <w:p w14:paraId="77B9C1DB" w14:textId="4EBD79DB" w:rsidR="00017328" w:rsidRPr="0052099B" w:rsidRDefault="00017328" w:rsidP="00F66C6F">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離職日期</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如有</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lang w:val="en-GB"/>
              </w:rPr>
              <w:t>Date of Resignation (if any):</w:t>
            </w:r>
            <w:sdt>
              <w:sdtPr>
                <w:rPr>
                  <w:rStyle w:val="8"/>
                  <w:rFonts w:hint="eastAsia"/>
                </w:rPr>
                <w:id w:val="-1922634819"/>
                <w:placeholder>
                  <w:docPart w:val="CAD52A736B1949CBA6BA45EA118AE84C"/>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1801066923" w:edGrp="everyone"/>
                <w:r w:rsidR="0020209C" w:rsidRPr="00E40C57">
                  <w:rPr>
                    <w:rStyle w:val="a4"/>
                    <w:rFonts w:hint="eastAsia"/>
                    <w:vanish/>
                  </w:rPr>
                  <w:t>按一下輸入</w:t>
                </w:r>
                <w:r w:rsidR="00F66C6F">
                  <w:rPr>
                    <w:rStyle w:val="a4"/>
                    <w:rFonts w:hint="eastAsia"/>
                    <w:vanish/>
                  </w:rPr>
                  <w:t>日期</w:t>
                </w:r>
                <w:r w:rsidR="0020209C" w:rsidRPr="00E40C57">
                  <w:rPr>
                    <w:rStyle w:val="a4"/>
                    <w:rFonts w:hint="eastAsia"/>
                    <w:vanish/>
                  </w:rPr>
                  <w:t>。</w:t>
                </w:r>
                <w:permEnd w:id="1801066923"/>
              </w:sdtContent>
            </w:sdt>
          </w:p>
        </w:tc>
      </w:tr>
      <w:tr w:rsidR="00017328" w:rsidRPr="0052099B" w14:paraId="7223B8B1" w14:textId="77777777" w:rsidTr="0001732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83F2236" w14:textId="77777777" w:rsidR="00017328" w:rsidRPr="0052099B" w:rsidRDefault="00017328" w:rsidP="00017328">
            <w:pPr>
              <w:pStyle w:val="af9"/>
              <w:numPr>
                <w:ilvl w:val="0"/>
                <w:numId w:val="16"/>
              </w:numPr>
              <w:spacing w:line="240" w:lineRule="exact"/>
              <w:ind w:leftChars="0"/>
              <w:rPr>
                <w:rFonts w:ascii="Calibri" w:eastAsiaTheme="minorEastAsia" w:hAnsi="Calibri" w:cs="Calibri"/>
                <w:b/>
                <w:color w:val="404040" w:themeColor="text1" w:themeTint="BF"/>
                <w:sz w:val="18"/>
                <w:szCs w:val="18"/>
                <w:shd w:val="clear" w:color="auto" w:fill="FFFFFF" w:themeFill="background1"/>
              </w:rPr>
            </w:pP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E6E643" w14:textId="77777777" w:rsidR="00A3154A" w:rsidRDefault="00017328" w:rsidP="00017328">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客戶是否現正或曾經從事任何政治工作（如政黨人士或政府顧問等）？</w:t>
            </w:r>
          </w:p>
          <w:p w14:paraId="59104F47" w14:textId="4DCA95F0" w:rsidR="00017328" w:rsidRPr="0052099B" w:rsidRDefault="00017328" w:rsidP="00017328">
            <w:pPr>
              <w:pStyle w:val="af9"/>
              <w:spacing w:line="240" w:lineRule="exact"/>
              <w:ind w:leftChars="0" w:left="0"/>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Is/Was the Customer involved in any political activities such as political party or government consultant?</w:t>
            </w:r>
          </w:p>
        </w:tc>
        <w:permStart w:id="1919709501" w:edGrp="everyone"/>
        <w:tc>
          <w:tcPr>
            <w:tcW w:w="60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BE3294" w14:textId="3D086F5B" w:rsidR="00017328" w:rsidRPr="00FB632F" w:rsidRDefault="00043EC8" w:rsidP="00FB632F">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1970652206"/>
                <w14:checkbox>
                  <w14:checked w14:val="0"/>
                  <w14:checkedState w14:val="00FE" w14:font="Wingdings"/>
                  <w14:uncheckedState w14:val="2610" w14:font="MS Gothic"/>
                </w14:checkbox>
              </w:sdtPr>
              <w:sdtEndPr/>
              <w:sdtContent>
                <w:r w:rsidR="00523E6D">
                  <w:rPr>
                    <w:rFonts w:ascii="MS Gothic" w:eastAsia="MS Gothic" w:hAnsi="MS Gothic" w:cs="Calibri" w:hint="eastAsia"/>
                    <w:b/>
                    <w:color w:val="auto"/>
                    <w:sz w:val="24"/>
                    <w:shd w:val="clear" w:color="auto" w:fill="FFFFFF" w:themeFill="background1"/>
                  </w:rPr>
                  <w:t>☐</w:t>
                </w:r>
              </w:sdtContent>
            </w:sdt>
            <w:permEnd w:id="1919709501"/>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否</w:t>
            </w:r>
            <w:r w:rsidR="00017328" w:rsidRPr="00FB632F">
              <w:rPr>
                <w:rFonts w:ascii="Calibri" w:eastAsiaTheme="minorEastAsia" w:hAnsi="Calibri" w:cs="Calibri"/>
                <w:b/>
                <w:color w:val="auto"/>
                <w:sz w:val="18"/>
                <w:szCs w:val="18"/>
                <w:shd w:val="clear" w:color="auto" w:fill="FFFFFF" w:themeFill="background1"/>
              </w:rPr>
              <w:t>No</w:t>
            </w:r>
          </w:p>
          <w:p w14:paraId="58A74529" w14:textId="7A85B31F" w:rsidR="00017328" w:rsidRPr="00FB632F" w:rsidRDefault="00043EC8" w:rsidP="00FB632F">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135459731"/>
                <w14:checkbox>
                  <w14:checked w14:val="0"/>
                  <w14:checkedState w14:val="00FE" w14:font="Wingdings"/>
                  <w14:uncheckedState w14:val="2610" w14:font="MS Gothic"/>
                </w14:checkbox>
              </w:sdtPr>
              <w:sdtEndPr/>
              <w:sdtContent>
                <w:permStart w:id="1897026391" w:edGrp="everyone"/>
                <w:r w:rsidR="00FB632F" w:rsidRPr="00670B0F">
                  <w:rPr>
                    <w:rFonts w:ascii="MS Gothic" w:eastAsia="MS Gothic" w:hAnsi="MS Gothic" w:cs="Calibri" w:hint="eastAsia"/>
                    <w:b/>
                    <w:color w:val="auto"/>
                    <w:sz w:val="24"/>
                    <w:shd w:val="clear" w:color="auto" w:fill="FFFFFF" w:themeFill="background1"/>
                  </w:rPr>
                  <w:t>☐</w:t>
                </w:r>
              </w:sdtContent>
            </w:sdt>
            <w:r w:rsidR="00FB632F" w:rsidRPr="00670B0F">
              <w:rPr>
                <w:rFonts w:ascii="Calibri" w:eastAsiaTheme="minorEastAsia" w:hAnsi="Calibri" w:cs="Calibri"/>
                <w:b/>
                <w:color w:val="auto"/>
                <w:sz w:val="24"/>
                <w:shd w:val="clear" w:color="auto" w:fill="FFFFFF" w:themeFill="background1"/>
              </w:rPr>
              <w:t xml:space="preserve"> </w:t>
            </w:r>
            <w:permEnd w:id="1897026391"/>
            <w:r w:rsidR="00FB632F">
              <w:rPr>
                <w:rFonts w:ascii="Calibri" w:eastAsiaTheme="minorEastAsia" w:hAnsi="Calibri" w:cs="Calibri"/>
                <w:b/>
                <w:color w:val="auto"/>
                <w:shd w:val="clear" w:color="auto" w:fill="FFFFFF" w:themeFill="background1"/>
              </w:rPr>
              <w:t xml:space="preserve">  </w:t>
            </w:r>
            <w:r w:rsidR="00D00D7B" w:rsidRPr="00FB632F">
              <w:rPr>
                <w:rFonts w:ascii="Calibri" w:eastAsiaTheme="minorEastAsia" w:hAnsi="Calibri" w:cs="Calibri"/>
                <w:b/>
                <w:color w:val="auto"/>
                <w:sz w:val="18"/>
                <w:szCs w:val="18"/>
                <w:shd w:val="clear" w:color="auto" w:fill="FFFFFF" w:themeFill="background1"/>
              </w:rPr>
              <w:t>是，</w:t>
            </w:r>
            <w:r w:rsidR="00017328" w:rsidRPr="00FB632F">
              <w:rPr>
                <w:rFonts w:ascii="Calibri" w:eastAsiaTheme="minorEastAsia" w:hAnsi="Calibri" w:cs="Calibri"/>
                <w:b/>
                <w:color w:val="auto"/>
                <w:sz w:val="18"/>
                <w:szCs w:val="18"/>
                <w:shd w:val="clear" w:color="auto" w:fill="FFFFFF" w:themeFill="background1"/>
              </w:rPr>
              <w:t>請詳述</w:t>
            </w:r>
            <w:r w:rsidR="00017328" w:rsidRPr="00FB632F">
              <w:rPr>
                <w:rFonts w:ascii="Calibri" w:eastAsiaTheme="minorEastAsia" w:hAnsi="Calibri" w:cs="Calibri"/>
                <w:b/>
                <w:color w:val="auto"/>
                <w:sz w:val="18"/>
                <w:szCs w:val="18"/>
                <w:shd w:val="clear" w:color="auto" w:fill="FFFFFF" w:themeFill="background1"/>
              </w:rPr>
              <w:t>*</w:t>
            </w:r>
            <w:r w:rsidR="00017328" w:rsidRPr="00FB632F">
              <w:rPr>
                <w:rFonts w:ascii="Calibri" w:eastAsiaTheme="minorEastAsia" w:hAnsi="Calibri" w:cs="Calibri"/>
                <w:b/>
                <w:color w:val="auto"/>
                <w:sz w:val="18"/>
                <w:szCs w:val="18"/>
                <w:shd w:val="clear" w:color="auto" w:fill="FFFFFF" w:themeFill="background1"/>
              </w:rPr>
              <w:t>：</w:t>
            </w:r>
            <w:r w:rsidR="00D00D7B" w:rsidRPr="00FB632F">
              <w:rPr>
                <w:rFonts w:ascii="Calibri" w:eastAsiaTheme="minorEastAsia" w:hAnsi="Calibri" w:cs="Calibri"/>
                <w:b/>
                <w:color w:val="auto"/>
                <w:sz w:val="18"/>
                <w:szCs w:val="18"/>
                <w:shd w:val="clear" w:color="auto" w:fill="FFFFFF" w:themeFill="background1"/>
              </w:rPr>
              <w:t>Yes,</w:t>
            </w:r>
            <w:r w:rsidR="00017328" w:rsidRPr="00FB632F">
              <w:rPr>
                <w:rFonts w:ascii="Calibri" w:eastAsiaTheme="minorEastAsia" w:hAnsi="Calibri" w:cs="Calibri"/>
                <w:b/>
                <w:color w:val="auto"/>
                <w:sz w:val="18"/>
                <w:szCs w:val="18"/>
                <w:shd w:val="clear" w:color="auto" w:fill="FFFFFF" w:themeFill="background1"/>
              </w:rPr>
              <w:t>Please specify*:</w:t>
            </w:r>
          </w:p>
          <w:p w14:paraId="2415173A" w14:textId="1BF9DCE1" w:rsidR="00017328" w:rsidRPr="0052099B" w:rsidRDefault="00017328" w:rsidP="00017328">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國家及地區</w:t>
            </w:r>
            <w:r w:rsidRPr="0052099B">
              <w:rPr>
                <w:rFonts w:ascii="Calibri" w:eastAsiaTheme="minorEastAsia" w:hAnsi="Calibri" w:cs="Calibri"/>
                <w:b/>
                <w:color w:val="auto"/>
                <w:sz w:val="18"/>
                <w:szCs w:val="18"/>
                <w:shd w:val="clear" w:color="auto" w:fill="FFFFFF" w:themeFill="background1"/>
              </w:rPr>
              <w:t>Country and District:</w:t>
            </w:r>
            <w:sdt>
              <w:sdtPr>
                <w:rPr>
                  <w:rStyle w:val="8"/>
                  <w:rFonts w:hint="eastAsia"/>
                </w:rPr>
                <w:id w:val="-532118461"/>
                <w:placeholder>
                  <w:docPart w:val="B3285701AB0E401EB9E630330644E14D"/>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2125662935" w:edGrp="everyone"/>
                <w:r w:rsidR="0020209C" w:rsidRPr="00E40C57">
                  <w:rPr>
                    <w:rStyle w:val="a4"/>
                    <w:rFonts w:hint="eastAsia"/>
                    <w:vanish/>
                  </w:rPr>
                  <w:t>按一下輸入文字。</w:t>
                </w:r>
                <w:permEnd w:id="2125662935"/>
              </w:sdtContent>
            </w:sdt>
          </w:p>
          <w:p w14:paraId="5828E409" w14:textId="46ADAABD" w:rsidR="00017328" w:rsidRPr="0052099B" w:rsidRDefault="00A3154A" w:rsidP="00017328">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機構名稱</w:t>
            </w:r>
            <w:r>
              <w:rPr>
                <w:rFonts w:ascii="Calibri" w:eastAsiaTheme="minorEastAsia" w:hAnsi="Calibri" w:cs="Calibri" w:hint="eastAsia"/>
                <w:b/>
                <w:color w:val="auto"/>
                <w:sz w:val="18"/>
                <w:szCs w:val="18"/>
                <w:shd w:val="clear" w:color="auto" w:fill="FFFFFF" w:themeFill="background1"/>
              </w:rPr>
              <w:t>/</w:t>
            </w:r>
            <w:r>
              <w:rPr>
                <w:rFonts w:ascii="Calibri" w:eastAsiaTheme="minorEastAsia" w:hAnsi="Calibri" w:cs="Calibri" w:hint="eastAsia"/>
                <w:b/>
                <w:color w:val="auto"/>
                <w:sz w:val="18"/>
                <w:szCs w:val="18"/>
                <w:shd w:val="clear" w:color="auto" w:fill="FFFFFF" w:themeFill="background1"/>
              </w:rPr>
              <w:t>部門</w:t>
            </w:r>
            <w:r w:rsidRPr="0052099B">
              <w:rPr>
                <w:rFonts w:ascii="Calibri" w:eastAsiaTheme="minorEastAsia" w:hAnsi="Calibri" w:cs="Calibri"/>
                <w:b/>
                <w:color w:val="auto"/>
                <w:sz w:val="18"/>
                <w:szCs w:val="18"/>
                <w:shd w:val="clear" w:color="auto" w:fill="FFFFFF" w:themeFill="background1"/>
              </w:rPr>
              <w:t>Name of Organization</w:t>
            </w:r>
            <w:r>
              <w:rPr>
                <w:rFonts w:ascii="Calibri" w:eastAsiaTheme="minorEastAsia" w:hAnsi="Calibri" w:cs="Calibri"/>
                <w:b/>
                <w:color w:val="auto"/>
                <w:sz w:val="18"/>
                <w:szCs w:val="18"/>
                <w:shd w:val="clear" w:color="auto" w:fill="FFFFFF" w:themeFill="background1"/>
              </w:rPr>
              <w:t>/Department</w:t>
            </w:r>
            <w:r w:rsidRPr="0052099B">
              <w:rPr>
                <w:rFonts w:ascii="Calibri" w:eastAsiaTheme="minorEastAsia" w:hAnsi="Calibri" w:cs="Calibri"/>
                <w:b/>
                <w:color w:val="auto"/>
                <w:sz w:val="18"/>
                <w:szCs w:val="18"/>
                <w:shd w:val="clear" w:color="auto" w:fill="FFFFFF" w:themeFill="background1"/>
              </w:rPr>
              <w:t xml:space="preserve">: </w:t>
            </w:r>
            <w:sdt>
              <w:sdtPr>
                <w:rPr>
                  <w:rStyle w:val="8"/>
                  <w:rFonts w:hint="eastAsia"/>
                </w:rPr>
                <w:id w:val="-1573809903"/>
                <w:placeholder>
                  <w:docPart w:val="AD367901FEC2425E99F3D3F48D22549D"/>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1452503940" w:edGrp="everyone"/>
                <w:r w:rsidR="0020209C" w:rsidRPr="00E40C57">
                  <w:rPr>
                    <w:rStyle w:val="a4"/>
                    <w:rFonts w:hint="eastAsia"/>
                    <w:vanish/>
                  </w:rPr>
                  <w:t>按一下輸入文字。</w:t>
                </w:r>
                <w:permEnd w:id="1452503940"/>
              </w:sdtContent>
            </w:sdt>
          </w:p>
          <w:p w14:paraId="33C1108D" w14:textId="377F80E3" w:rsidR="00017328" w:rsidRPr="0052099B" w:rsidRDefault="00017328" w:rsidP="00017328">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職位</w:t>
            </w:r>
            <w:r w:rsidRPr="0052099B">
              <w:rPr>
                <w:rFonts w:ascii="Calibri" w:eastAsiaTheme="minorEastAsia" w:hAnsi="Calibri" w:cs="Calibri"/>
                <w:b/>
                <w:color w:val="auto"/>
                <w:sz w:val="18"/>
                <w:szCs w:val="18"/>
                <w:shd w:val="clear" w:color="auto" w:fill="FFFFFF" w:themeFill="background1"/>
              </w:rPr>
              <w:t>Job Title:</w:t>
            </w:r>
            <w:sdt>
              <w:sdtPr>
                <w:rPr>
                  <w:rStyle w:val="8"/>
                  <w:rFonts w:hint="eastAsia"/>
                </w:rPr>
                <w:id w:val="228279590"/>
                <w:placeholder>
                  <w:docPart w:val="54221908AEBF431B97B517CC55699B6D"/>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797118775" w:edGrp="everyone"/>
                <w:r w:rsidR="0020209C" w:rsidRPr="00E40C57">
                  <w:rPr>
                    <w:rStyle w:val="a4"/>
                    <w:rFonts w:hint="eastAsia"/>
                    <w:vanish/>
                  </w:rPr>
                  <w:t>按一下輸入</w:t>
                </w:r>
                <w:r w:rsidR="00582E0B" w:rsidRPr="00E40C57">
                  <w:rPr>
                    <w:rStyle w:val="a4"/>
                    <w:rFonts w:hint="eastAsia"/>
                    <w:vanish/>
                  </w:rPr>
                  <w:t>職位</w:t>
                </w:r>
                <w:r w:rsidR="0020209C" w:rsidRPr="00E40C57">
                  <w:rPr>
                    <w:rStyle w:val="a4"/>
                    <w:rFonts w:hint="eastAsia"/>
                    <w:vanish/>
                  </w:rPr>
                  <w:t>。</w:t>
                </w:r>
                <w:permEnd w:id="797118775"/>
              </w:sdtContent>
            </w:sdt>
          </w:p>
          <w:p w14:paraId="10A4BE8D" w14:textId="3DDBA318" w:rsidR="00017328" w:rsidRPr="0052099B" w:rsidRDefault="00017328" w:rsidP="00017328">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工作年期</w:t>
            </w:r>
            <w:r w:rsidRPr="0052099B">
              <w:rPr>
                <w:rFonts w:ascii="Calibri" w:eastAsiaTheme="minorEastAsia" w:hAnsi="Calibri" w:cs="Calibri"/>
                <w:b/>
                <w:color w:val="auto"/>
                <w:sz w:val="18"/>
                <w:szCs w:val="18"/>
                <w:shd w:val="clear" w:color="auto" w:fill="FFFFFF" w:themeFill="background1"/>
              </w:rPr>
              <w:t>Working Years:</w:t>
            </w:r>
            <w:sdt>
              <w:sdtPr>
                <w:rPr>
                  <w:rStyle w:val="8"/>
                  <w:rFonts w:hint="eastAsia"/>
                </w:rPr>
                <w:id w:val="-670412857"/>
                <w:placeholder>
                  <w:docPart w:val="B35630931FF542C6883FCD38CE25AAB2"/>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2079661330" w:edGrp="everyone"/>
                <w:r w:rsidR="0020209C" w:rsidRPr="00E40C57">
                  <w:rPr>
                    <w:rStyle w:val="a4"/>
                    <w:rFonts w:hint="eastAsia"/>
                    <w:vanish/>
                  </w:rPr>
                  <w:t>按一下輸入</w:t>
                </w:r>
                <w:r w:rsidR="00582E0B" w:rsidRPr="00E40C57">
                  <w:rPr>
                    <w:rStyle w:val="a4"/>
                    <w:rFonts w:hint="eastAsia"/>
                    <w:vanish/>
                  </w:rPr>
                  <w:t>年期</w:t>
                </w:r>
                <w:r w:rsidR="0020209C" w:rsidRPr="00E40C57">
                  <w:rPr>
                    <w:rStyle w:val="a4"/>
                    <w:rFonts w:hint="eastAsia"/>
                    <w:vanish/>
                  </w:rPr>
                  <w:t>。</w:t>
                </w:r>
                <w:permEnd w:id="2079661330"/>
              </w:sdtContent>
            </w:sdt>
          </w:p>
          <w:p w14:paraId="1B2EEC16" w14:textId="4802688B" w:rsidR="00017328" w:rsidRPr="0052099B" w:rsidRDefault="00017328" w:rsidP="00582E0B">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離職日期</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如有</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lang w:val="en-GB"/>
              </w:rPr>
              <w:t>Date of Resignation (if any):</w:t>
            </w:r>
            <w:sdt>
              <w:sdtPr>
                <w:rPr>
                  <w:rStyle w:val="8"/>
                  <w:rFonts w:hint="eastAsia"/>
                </w:rPr>
                <w:id w:val="-671102863"/>
                <w:placeholder>
                  <w:docPart w:val="C2449D73A95742EF91180AD62C77EA96"/>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655428549" w:edGrp="everyone"/>
                <w:r w:rsidR="0020209C" w:rsidRPr="00E40C57">
                  <w:rPr>
                    <w:rStyle w:val="a4"/>
                    <w:rFonts w:hint="eastAsia"/>
                    <w:vanish/>
                  </w:rPr>
                  <w:t>按一下輸入</w:t>
                </w:r>
                <w:r w:rsidR="00582E0B" w:rsidRPr="00E40C57">
                  <w:rPr>
                    <w:rStyle w:val="a4"/>
                    <w:rFonts w:hint="eastAsia"/>
                    <w:vanish/>
                  </w:rPr>
                  <w:t>日期</w:t>
                </w:r>
                <w:r w:rsidR="0020209C" w:rsidRPr="00E40C57">
                  <w:rPr>
                    <w:rStyle w:val="a4"/>
                    <w:rFonts w:hint="eastAsia"/>
                    <w:vanish/>
                  </w:rPr>
                  <w:t>。</w:t>
                </w:r>
                <w:permEnd w:id="655428549"/>
              </w:sdtContent>
            </w:sdt>
          </w:p>
        </w:tc>
      </w:tr>
      <w:tr w:rsidR="00017328" w:rsidRPr="0052099B" w14:paraId="1D6F1FA1" w14:textId="77777777" w:rsidTr="00017328">
        <w:trPr>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5F71610D" w14:textId="77777777" w:rsidR="00017328" w:rsidRPr="0052099B" w:rsidRDefault="00017328" w:rsidP="00017328">
            <w:pPr>
              <w:pStyle w:val="af9"/>
              <w:numPr>
                <w:ilvl w:val="0"/>
                <w:numId w:val="16"/>
              </w:numPr>
              <w:spacing w:line="240" w:lineRule="exact"/>
              <w:ind w:leftChars="0"/>
              <w:rPr>
                <w:rFonts w:ascii="Calibri" w:eastAsiaTheme="minorEastAsia" w:hAnsi="Calibri" w:cs="Calibri"/>
                <w:b/>
                <w:color w:val="404040" w:themeColor="text1" w:themeTint="BF"/>
                <w:sz w:val="18"/>
                <w:szCs w:val="18"/>
                <w:shd w:val="clear" w:color="auto" w:fill="FFFFFF" w:themeFill="background1"/>
              </w:rPr>
            </w:pPr>
          </w:p>
        </w:tc>
        <w:tc>
          <w:tcPr>
            <w:tcW w:w="3849" w:type="dxa"/>
            <w:gridSpan w:val="2"/>
            <w:tcBorders>
              <w:top w:val="single" w:sz="4" w:space="0" w:color="auto"/>
              <w:left w:val="single" w:sz="4" w:space="0" w:color="auto"/>
              <w:bottom w:val="single" w:sz="4" w:space="0" w:color="auto"/>
              <w:right w:val="single" w:sz="4" w:space="0" w:color="auto"/>
            </w:tcBorders>
          </w:tcPr>
          <w:p w14:paraId="29FDB1B4" w14:textId="77777777" w:rsidR="00A3154A" w:rsidRDefault="00017328" w:rsidP="00017328">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客戶是否現正或曾經擔任國營企業或上市公司高級管理層職位？</w:t>
            </w:r>
          </w:p>
          <w:p w14:paraId="1BA50837" w14:textId="007BD742" w:rsidR="00017328" w:rsidRPr="0052099B" w:rsidRDefault="00017328" w:rsidP="00017328">
            <w:pPr>
              <w:pStyle w:val="af9"/>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Does/Did the Customer hold a current or former senior management position of a stated owned enterprise or listed company?</w:t>
            </w:r>
          </w:p>
        </w:tc>
        <w:tc>
          <w:tcPr>
            <w:tcW w:w="6074" w:type="dxa"/>
            <w:gridSpan w:val="2"/>
            <w:tcBorders>
              <w:top w:val="single" w:sz="4" w:space="0" w:color="auto"/>
              <w:left w:val="single" w:sz="4" w:space="0" w:color="auto"/>
              <w:bottom w:val="single" w:sz="4" w:space="0" w:color="auto"/>
              <w:right w:val="single" w:sz="4" w:space="0" w:color="auto"/>
            </w:tcBorders>
          </w:tcPr>
          <w:p w14:paraId="2538ED50" w14:textId="0796E7C5" w:rsidR="00017328" w:rsidRPr="00FB632F" w:rsidRDefault="00043EC8" w:rsidP="00FB632F">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967054563"/>
                <w14:checkbox>
                  <w14:checked w14:val="0"/>
                  <w14:checkedState w14:val="00FE" w14:font="Wingdings"/>
                  <w14:uncheckedState w14:val="2610" w14:font="MS Gothic"/>
                </w14:checkbox>
              </w:sdtPr>
              <w:sdtEndPr/>
              <w:sdtContent>
                <w:permStart w:id="163212004" w:edGrp="everyone"/>
                <w:r w:rsidR="00FB632F" w:rsidRPr="00670B0F">
                  <w:rPr>
                    <w:rFonts w:ascii="MS Gothic" w:eastAsia="MS Gothic" w:hAnsi="MS Gothic" w:cs="Calibri" w:hint="eastAsia"/>
                    <w:b/>
                    <w:color w:val="auto"/>
                    <w:sz w:val="24"/>
                    <w:shd w:val="clear" w:color="auto" w:fill="FFFFFF" w:themeFill="background1"/>
                  </w:rPr>
                  <w:t>☐</w:t>
                </w:r>
              </w:sdtContent>
            </w:sdt>
            <w:r w:rsidR="00FB632F" w:rsidRPr="00670B0F">
              <w:rPr>
                <w:rFonts w:ascii="Calibri" w:eastAsiaTheme="minorEastAsia" w:hAnsi="Calibri" w:cs="Calibri"/>
                <w:b/>
                <w:color w:val="auto"/>
                <w:sz w:val="24"/>
                <w:shd w:val="clear" w:color="auto" w:fill="FFFFFF" w:themeFill="background1"/>
              </w:rPr>
              <w:t xml:space="preserve"> </w:t>
            </w:r>
            <w:permEnd w:id="163212004"/>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否</w:t>
            </w:r>
            <w:r w:rsidR="00017328" w:rsidRPr="00FB632F">
              <w:rPr>
                <w:rFonts w:ascii="Calibri" w:eastAsiaTheme="minorEastAsia" w:hAnsi="Calibri" w:cs="Calibri"/>
                <w:b/>
                <w:color w:val="auto"/>
                <w:sz w:val="18"/>
                <w:szCs w:val="18"/>
                <w:shd w:val="clear" w:color="auto" w:fill="FFFFFF" w:themeFill="background1"/>
              </w:rPr>
              <w:t>No</w:t>
            </w:r>
          </w:p>
          <w:p w14:paraId="13F4ECE8" w14:textId="4F5DC564" w:rsidR="00017328" w:rsidRPr="00FB632F" w:rsidRDefault="00043EC8" w:rsidP="00FB632F">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290442173"/>
                <w14:checkbox>
                  <w14:checked w14:val="0"/>
                  <w14:checkedState w14:val="00FE" w14:font="Wingdings"/>
                  <w14:uncheckedState w14:val="2610" w14:font="MS Gothic"/>
                </w14:checkbox>
              </w:sdtPr>
              <w:sdtEndPr/>
              <w:sdtContent>
                <w:permStart w:id="94588619" w:edGrp="everyone"/>
                <w:r w:rsidR="00FB632F" w:rsidRPr="00670B0F">
                  <w:rPr>
                    <w:rFonts w:ascii="MS Gothic" w:eastAsia="MS Gothic" w:hAnsi="MS Gothic" w:cs="Calibri" w:hint="eastAsia"/>
                    <w:b/>
                    <w:color w:val="auto"/>
                    <w:sz w:val="24"/>
                    <w:shd w:val="clear" w:color="auto" w:fill="FFFFFF" w:themeFill="background1"/>
                  </w:rPr>
                  <w:t>☐</w:t>
                </w:r>
              </w:sdtContent>
            </w:sdt>
            <w:r w:rsidR="00FB632F" w:rsidRPr="00670B0F">
              <w:rPr>
                <w:rFonts w:ascii="Calibri" w:eastAsiaTheme="minorEastAsia" w:hAnsi="Calibri" w:cs="Calibri"/>
                <w:b/>
                <w:color w:val="auto"/>
                <w:sz w:val="24"/>
                <w:shd w:val="clear" w:color="auto" w:fill="FFFFFF" w:themeFill="background1"/>
              </w:rPr>
              <w:t xml:space="preserve"> </w:t>
            </w:r>
            <w:permEnd w:id="94588619"/>
            <w:r w:rsidR="00FB632F">
              <w:rPr>
                <w:rFonts w:ascii="Calibri" w:eastAsiaTheme="minorEastAsia" w:hAnsi="Calibri" w:cs="Calibri"/>
                <w:b/>
                <w:color w:val="auto"/>
                <w:shd w:val="clear" w:color="auto" w:fill="FFFFFF" w:themeFill="background1"/>
              </w:rPr>
              <w:t xml:space="preserve">  </w:t>
            </w:r>
            <w:r w:rsidR="00D00D7B" w:rsidRPr="00FB632F">
              <w:rPr>
                <w:rFonts w:ascii="Calibri" w:eastAsiaTheme="minorEastAsia" w:hAnsi="Calibri" w:cs="Calibri"/>
                <w:b/>
                <w:color w:val="auto"/>
                <w:sz w:val="18"/>
                <w:szCs w:val="18"/>
                <w:shd w:val="clear" w:color="auto" w:fill="FFFFFF" w:themeFill="background1"/>
              </w:rPr>
              <w:t>是</w:t>
            </w:r>
            <w:r w:rsidR="00D00D7B" w:rsidRPr="00FB632F">
              <w:rPr>
                <w:rFonts w:ascii="Calibri" w:eastAsiaTheme="minorEastAsia" w:hAnsi="Calibri" w:cs="Calibri" w:hint="eastAsia"/>
                <w:b/>
                <w:color w:val="auto"/>
                <w:sz w:val="18"/>
                <w:szCs w:val="18"/>
                <w:shd w:val="clear" w:color="auto" w:fill="FFFFFF" w:themeFill="background1"/>
              </w:rPr>
              <w:t>，</w:t>
            </w:r>
            <w:r w:rsidR="00017328" w:rsidRPr="00FB632F">
              <w:rPr>
                <w:rFonts w:ascii="Calibri" w:eastAsiaTheme="minorEastAsia" w:hAnsi="Calibri" w:cs="Calibri"/>
                <w:b/>
                <w:color w:val="auto"/>
                <w:sz w:val="18"/>
                <w:szCs w:val="18"/>
                <w:shd w:val="clear" w:color="auto" w:fill="FFFFFF" w:themeFill="background1"/>
              </w:rPr>
              <w:t>請詳述</w:t>
            </w:r>
            <w:r w:rsidR="00017328" w:rsidRPr="00FB632F">
              <w:rPr>
                <w:rFonts w:ascii="Calibri" w:eastAsiaTheme="minorEastAsia" w:hAnsi="Calibri" w:cs="Calibri"/>
                <w:b/>
                <w:color w:val="auto"/>
                <w:sz w:val="18"/>
                <w:szCs w:val="18"/>
                <w:shd w:val="clear" w:color="auto" w:fill="FFFFFF" w:themeFill="background1"/>
              </w:rPr>
              <w:t>*</w:t>
            </w:r>
            <w:r w:rsidR="00017328" w:rsidRPr="00FB632F">
              <w:rPr>
                <w:rFonts w:ascii="Calibri" w:eastAsiaTheme="minorEastAsia" w:hAnsi="Calibri" w:cs="Calibri"/>
                <w:b/>
                <w:color w:val="auto"/>
                <w:sz w:val="18"/>
                <w:szCs w:val="18"/>
                <w:shd w:val="clear" w:color="auto" w:fill="FFFFFF" w:themeFill="background1"/>
              </w:rPr>
              <w:t>：</w:t>
            </w:r>
            <w:r w:rsidR="00D00D7B" w:rsidRPr="00FB632F">
              <w:rPr>
                <w:rFonts w:ascii="Calibri" w:eastAsiaTheme="minorEastAsia" w:hAnsi="Calibri" w:cs="Calibri"/>
                <w:b/>
                <w:color w:val="auto"/>
                <w:sz w:val="18"/>
                <w:szCs w:val="18"/>
                <w:shd w:val="clear" w:color="auto" w:fill="FFFFFF" w:themeFill="background1"/>
              </w:rPr>
              <w:t>Yes,</w:t>
            </w:r>
            <w:r w:rsidR="00017328" w:rsidRPr="00FB632F">
              <w:rPr>
                <w:rFonts w:ascii="Calibri" w:eastAsiaTheme="minorEastAsia" w:hAnsi="Calibri" w:cs="Calibri"/>
                <w:b/>
                <w:color w:val="auto"/>
                <w:sz w:val="18"/>
                <w:szCs w:val="18"/>
                <w:shd w:val="clear" w:color="auto" w:fill="FFFFFF" w:themeFill="background1"/>
              </w:rPr>
              <w:t>Please specify*:</w:t>
            </w:r>
          </w:p>
          <w:p w14:paraId="363147C4" w14:textId="4BB0FB1C" w:rsidR="00017328" w:rsidRPr="0052099B" w:rsidRDefault="00017328" w:rsidP="00017328">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國家及地區</w:t>
            </w:r>
            <w:r w:rsidRPr="0052099B">
              <w:rPr>
                <w:rFonts w:ascii="Calibri" w:eastAsiaTheme="minorEastAsia" w:hAnsi="Calibri" w:cs="Calibri"/>
                <w:b/>
                <w:color w:val="auto"/>
                <w:sz w:val="18"/>
                <w:szCs w:val="18"/>
                <w:shd w:val="clear" w:color="auto" w:fill="FFFFFF" w:themeFill="background1"/>
              </w:rPr>
              <w:t>Country and District:</w:t>
            </w:r>
            <w:sdt>
              <w:sdtPr>
                <w:rPr>
                  <w:rStyle w:val="8"/>
                  <w:rFonts w:hint="eastAsia"/>
                </w:rPr>
                <w:id w:val="-432515412"/>
                <w:placeholder>
                  <w:docPart w:val="4779575733BA44D892C10883FCD87C74"/>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561195224" w:edGrp="everyone"/>
                <w:r w:rsidR="0020209C" w:rsidRPr="00E40C57">
                  <w:rPr>
                    <w:rStyle w:val="a4"/>
                    <w:rFonts w:hint="eastAsia"/>
                    <w:vanish/>
                  </w:rPr>
                  <w:t>按一下輸入文字。</w:t>
                </w:r>
                <w:permEnd w:id="561195224"/>
              </w:sdtContent>
            </w:sdt>
          </w:p>
          <w:p w14:paraId="5B198422" w14:textId="77777777" w:rsidR="00A3154A" w:rsidRDefault="00A3154A" w:rsidP="00017328">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機構名稱</w:t>
            </w:r>
            <w:r>
              <w:rPr>
                <w:rFonts w:ascii="Calibri" w:eastAsiaTheme="minorEastAsia" w:hAnsi="Calibri" w:cs="Calibri" w:hint="eastAsia"/>
                <w:b/>
                <w:color w:val="auto"/>
                <w:sz w:val="18"/>
                <w:szCs w:val="18"/>
                <w:shd w:val="clear" w:color="auto" w:fill="FFFFFF" w:themeFill="background1"/>
              </w:rPr>
              <w:t>/</w:t>
            </w:r>
            <w:r>
              <w:rPr>
                <w:rFonts w:ascii="Calibri" w:eastAsiaTheme="minorEastAsia" w:hAnsi="Calibri" w:cs="Calibri" w:hint="eastAsia"/>
                <w:b/>
                <w:color w:val="auto"/>
                <w:sz w:val="18"/>
                <w:szCs w:val="18"/>
                <w:shd w:val="clear" w:color="auto" w:fill="FFFFFF" w:themeFill="background1"/>
              </w:rPr>
              <w:t>部門</w:t>
            </w:r>
            <w:r w:rsidRPr="0052099B">
              <w:rPr>
                <w:rFonts w:ascii="Calibri" w:eastAsiaTheme="minorEastAsia" w:hAnsi="Calibri" w:cs="Calibri"/>
                <w:b/>
                <w:color w:val="auto"/>
                <w:sz w:val="18"/>
                <w:szCs w:val="18"/>
                <w:shd w:val="clear" w:color="auto" w:fill="FFFFFF" w:themeFill="background1"/>
              </w:rPr>
              <w:t>Name of Organization</w:t>
            </w:r>
            <w:r>
              <w:rPr>
                <w:rFonts w:ascii="Calibri" w:eastAsiaTheme="minorEastAsia" w:hAnsi="Calibri" w:cs="Calibri"/>
                <w:b/>
                <w:color w:val="auto"/>
                <w:sz w:val="18"/>
                <w:szCs w:val="18"/>
                <w:shd w:val="clear" w:color="auto" w:fill="FFFFFF" w:themeFill="background1"/>
              </w:rPr>
              <w:t>/Department</w:t>
            </w:r>
            <w:r w:rsidRPr="0052099B">
              <w:rPr>
                <w:rFonts w:ascii="Calibri" w:eastAsiaTheme="minorEastAsia" w:hAnsi="Calibri" w:cs="Calibri"/>
                <w:b/>
                <w:color w:val="auto"/>
                <w:sz w:val="18"/>
                <w:szCs w:val="18"/>
                <w:shd w:val="clear" w:color="auto" w:fill="FFFFFF" w:themeFill="background1"/>
              </w:rPr>
              <w:t>:</w:t>
            </w:r>
          </w:p>
          <w:p w14:paraId="52C4E348" w14:textId="1FFF5163" w:rsidR="00A3154A" w:rsidRDefault="00043EC8" w:rsidP="00017328">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Style w:val="8"/>
                  <w:rFonts w:hint="eastAsia"/>
                </w:rPr>
                <w:id w:val="-1606421650"/>
                <w:placeholder>
                  <w:docPart w:val="E5A0F7B0628D40EB9766BAC47815151F"/>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148257442" w:edGrp="everyone"/>
                <w:r w:rsidR="0020209C" w:rsidRPr="00E40C57">
                  <w:rPr>
                    <w:rStyle w:val="a4"/>
                    <w:rFonts w:hint="eastAsia"/>
                    <w:vanish/>
                  </w:rPr>
                  <w:t>按一下輸入文字。</w:t>
                </w:r>
                <w:permEnd w:id="148257442"/>
              </w:sdtContent>
            </w:sdt>
          </w:p>
          <w:p w14:paraId="20DADB01" w14:textId="14BD5F85" w:rsidR="00017328" w:rsidRPr="0052099B" w:rsidRDefault="00017328" w:rsidP="00017328">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職位</w:t>
            </w:r>
            <w:r w:rsidRPr="0052099B">
              <w:rPr>
                <w:rFonts w:ascii="Calibri" w:eastAsiaTheme="minorEastAsia" w:hAnsi="Calibri" w:cs="Calibri"/>
                <w:b/>
                <w:color w:val="auto"/>
                <w:sz w:val="18"/>
                <w:szCs w:val="18"/>
                <w:shd w:val="clear" w:color="auto" w:fill="FFFFFF" w:themeFill="background1"/>
              </w:rPr>
              <w:t>Job Title:</w:t>
            </w:r>
            <w:sdt>
              <w:sdtPr>
                <w:rPr>
                  <w:rStyle w:val="8"/>
                  <w:rFonts w:hint="eastAsia"/>
                </w:rPr>
                <w:id w:val="1592654737"/>
                <w:placeholder>
                  <w:docPart w:val="AC90AE1555AF472C9825D3871785A37E"/>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1524040705" w:edGrp="everyone"/>
                <w:r w:rsidR="0020209C" w:rsidRPr="00E40C57">
                  <w:rPr>
                    <w:rStyle w:val="a4"/>
                    <w:rFonts w:hint="eastAsia"/>
                    <w:vanish/>
                  </w:rPr>
                  <w:t>按一下輸入</w:t>
                </w:r>
                <w:r w:rsidR="00582E0B" w:rsidRPr="00E40C57">
                  <w:rPr>
                    <w:rStyle w:val="a4"/>
                    <w:rFonts w:hint="eastAsia"/>
                    <w:vanish/>
                  </w:rPr>
                  <w:t>職位</w:t>
                </w:r>
                <w:r w:rsidR="0020209C" w:rsidRPr="00E40C57">
                  <w:rPr>
                    <w:rStyle w:val="a4"/>
                    <w:rFonts w:hint="eastAsia"/>
                    <w:vanish/>
                  </w:rPr>
                  <w:t>。</w:t>
                </w:r>
                <w:permEnd w:id="1524040705"/>
              </w:sdtContent>
            </w:sdt>
          </w:p>
          <w:p w14:paraId="07107488" w14:textId="65100812" w:rsidR="00017328" w:rsidRPr="0052099B" w:rsidRDefault="00017328" w:rsidP="00017328">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工作年期</w:t>
            </w:r>
            <w:r w:rsidRPr="0052099B">
              <w:rPr>
                <w:rFonts w:ascii="Calibri" w:eastAsiaTheme="minorEastAsia" w:hAnsi="Calibri" w:cs="Calibri"/>
                <w:b/>
                <w:color w:val="auto"/>
                <w:sz w:val="18"/>
                <w:szCs w:val="18"/>
                <w:shd w:val="clear" w:color="auto" w:fill="FFFFFF" w:themeFill="background1"/>
              </w:rPr>
              <w:t>Working Years:</w:t>
            </w:r>
            <w:sdt>
              <w:sdtPr>
                <w:rPr>
                  <w:rStyle w:val="8"/>
                  <w:rFonts w:hint="eastAsia"/>
                </w:rPr>
                <w:id w:val="-1429887385"/>
                <w:placeholder>
                  <w:docPart w:val="328F221DB7A7407487620086FF514CD0"/>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319831948" w:edGrp="everyone"/>
                <w:r w:rsidR="0020209C" w:rsidRPr="00E40C57">
                  <w:rPr>
                    <w:rStyle w:val="a4"/>
                    <w:rFonts w:hint="eastAsia"/>
                    <w:vanish/>
                  </w:rPr>
                  <w:t>按一下輸入</w:t>
                </w:r>
                <w:r w:rsidR="00582E0B" w:rsidRPr="00E40C57">
                  <w:rPr>
                    <w:rStyle w:val="a4"/>
                    <w:rFonts w:hint="eastAsia"/>
                    <w:vanish/>
                  </w:rPr>
                  <w:t>年期</w:t>
                </w:r>
                <w:r w:rsidR="0020209C" w:rsidRPr="00E40C57">
                  <w:rPr>
                    <w:rStyle w:val="a4"/>
                    <w:rFonts w:hint="eastAsia"/>
                    <w:vanish/>
                  </w:rPr>
                  <w:t>。</w:t>
                </w:r>
                <w:permEnd w:id="319831948"/>
              </w:sdtContent>
            </w:sdt>
          </w:p>
          <w:p w14:paraId="1D533D9B" w14:textId="0A16C803" w:rsidR="00017328" w:rsidRPr="0052099B" w:rsidRDefault="00017328" w:rsidP="00582E0B">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離職日期</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如有</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lang w:val="en-GB"/>
              </w:rPr>
              <w:t>Date of Resignation (if any):</w:t>
            </w:r>
            <w:sdt>
              <w:sdtPr>
                <w:rPr>
                  <w:rStyle w:val="8"/>
                  <w:rFonts w:hint="eastAsia"/>
                </w:rPr>
                <w:id w:val="-1080210532"/>
                <w:placeholder>
                  <w:docPart w:val="DF6C0605E017461597E9E7EE59CBD441"/>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192695177" w:edGrp="everyone"/>
                <w:r w:rsidR="0020209C" w:rsidRPr="00E40C57">
                  <w:rPr>
                    <w:rStyle w:val="a4"/>
                    <w:rFonts w:hint="eastAsia"/>
                    <w:vanish/>
                  </w:rPr>
                  <w:t>按一下輸入</w:t>
                </w:r>
                <w:r w:rsidR="00582E0B" w:rsidRPr="00E40C57">
                  <w:rPr>
                    <w:rStyle w:val="a4"/>
                    <w:rFonts w:hint="eastAsia"/>
                    <w:vanish/>
                  </w:rPr>
                  <w:t>日期</w:t>
                </w:r>
                <w:r w:rsidR="0020209C" w:rsidRPr="00E40C57">
                  <w:rPr>
                    <w:rStyle w:val="a4"/>
                    <w:rFonts w:hint="eastAsia"/>
                    <w:vanish/>
                  </w:rPr>
                  <w:t>。</w:t>
                </w:r>
                <w:permEnd w:id="192695177"/>
              </w:sdtContent>
            </w:sdt>
          </w:p>
        </w:tc>
      </w:tr>
      <w:tr w:rsidR="00017328" w:rsidRPr="0052099B" w14:paraId="57A39BFA" w14:textId="77777777" w:rsidTr="00017328">
        <w:trPr>
          <w:cnfStyle w:val="000000010000" w:firstRow="0" w:lastRow="0" w:firstColumn="0" w:lastColumn="0" w:oddVBand="0" w:evenVBand="0" w:oddHBand="0" w:evenHBand="1" w:firstRowFirstColumn="0" w:firstRowLastColumn="0" w:lastRowFirstColumn="0" w:lastRowLastColumn="0"/>
          <w:trHeight w:val="705"/>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1D1F6E" w14:textId="77777777" w:rsidR="00017328" w:rsidRPr="0052099B" w:rsidRDefault="00017328" w:rsidP="00017328">
            <w:pPr>
              <w:pStyle w:val="af9"/>
              <w:numPr>
                <w:ilvl w:val="0"/>
                <w:numId w:val="16"/>
              </w:numPr>
              <w:spacing w:line="240" w:lineRule="exact"/>
              <w:ind w:leftChars="0"/>
              <w:rPr>
                <w:rFonts w:ascii="Calibri" w:eastAsiaTheme="minorEastAsia" w:hAnsi="Calibri" w:cs="Calibri"/>
                <w:b/>
                <w:color w:val="auto"/>
                <w:sz w:val="18"/>
                <w:szCs w:val="18"/>
                <w:shd w:val="clear" w:color="auto" w:fill="FFFFFF" w:themeFill="background1"/>
              </w:rPr>
            </w:pP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6CBFB7" w14:textId="77777777" w:rsidR="00A3154A" w:rsidRDefault="00017328" w:rsidP="00017328">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客戶的直系親屬是否現正或曾經從事以上其中一項活動？</w:t>
            </w:r>
          </w:p>
          <w:p w14:paraId="374BA4CA" w14:textId="3FB99A99" w:rsidR="00017328" w:rsidRPr="0052099B" w:rsidRDefault="00017328" w:rsidP="00017328">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 xml:space="preserve">Is/Was the Customer’s immediate family member involved in any of the above activities? </w:t>
            </w:r>
          </w:p>
        </w:tc>
        <w:tc>
          <w:tcPr>
            <w:tcW w:w="60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FDAD73" w14:textId="451CC837" w:rsidR="00017328" w:rsidRPr="00FB632F" w:rsidRDefault="00043EC8" w:rsidP="00FB632F">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1925143836"/>
                <w14:checkbox>
                  <w14:checked w14:val="0"/>
                  <w14:checkedState w14:val="00FE" w14:font="Wingdings"/>
                  <w14:uncheckedState w14:val="2610" w14:font="MS Gothic"/>
                </w14:checkbox>
              </w:sdtPr>
              <w:sdtEndPr/>
              <w:sdtContent>
                <w:permStart w:id="1167425309" w:edGrp="everyone"/>
                <w:r w:rsidR="00FB632F" w:rsidRPr="00670B0F">
                  <w:rPr>
                    <w:rFonts w:ascii="MS Gothic" w:eastAsia="MS Gothic" w:hAnsi="MS Gothic" w:cs="Calibri" w:hint="eastAsia"/>
                    <w:b/>
                    <w:color w:val="auto"/>
                    <w:sz w:val="24"/>
                    <w:shd w:val="clear" w:color="auto" w:fill="FFFFFF" w:themeFill="background1"/>
                  </w:rPr>
                  <w:t>☐</w:t>
                </w:r>
              </w:sdtContent>
            </w:sdt>
            <w:permEnd w:id="1167425309"/>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否</w:t>
            </w:r>
            <w:r w:rsidR="00017328" w:rsidRPr="00FB632F">
              <w:rPr>
                <w:rFonts w:ascii="Calibri" w:eastAsiaTheme="minorEastAsia" w:hAnsi="Calibri" w:cs="Calibri"/>
                <w:b/>
                <w:color w:val="auto"/>
                <w:sz w:val="18"/>
                <w:szCs w:val="18"/>
                <w:shd w:val="clear" w:color="auto" w:fill="FFFFFF" w:themeFill="background1"/>
              </w:rPr>
              <w:t>No</w:t>
            </w:r>
          </w:p>
          <w:p w14:paraId="7DF40D55" w14:textId="56338BA3" w:rsidR="00017328" w:rsidRPr="00FB632F" w:rsidRDefault="00043EC8" w:rsidP="00FB632F">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1527597133"/>
                <w14:checkbox>
                  <w14:checked w14:val="0"/>
                  <w14:checkedState w14:val="00FE" w14:font="Wingdings"/>
                  <w14:uncheckedState w14:val="2610" w14:font="MS Gothic"/>
                </w14:checkbox>
              </w:sdtPr>
              <w:sdtEndPr/>
              <w:sdtContent>
                <w:permStart w:id="943605282" w:edGrp="everyone"/>
                <w:r w:rsidR="00FB632F" w:rsidRPr="00670B0F">
                  <w:rPr>
                    <w:rFonts w:ascii="MS Gothic" w:eastAsia="MS Gothic" w:hAnsi="MS Gothic" w:cs="Calibri" w:hint="eastAsia"/>
                    <w:b/>
                    <w:color w:val="auto"/>
                    <w:sz w:val="24"/>
                    <w:shd w:val="clear" w:color="auto" w:fill="FFFFFF" w:themeFill="background1"/>
                  </w:rPr>
                  <w:t>☐</w:t>
                </w:r>
              </w:sdtContent>
            </w:sdt>
            <w:r w:rsidR="00FB632F" w:rsidRPr="00670B0F">
              <w:rPr>
                <w:rFonts w:ascii="Calibri" w:eastAsiaTheme="minorEastAsia" w:hAnsi="Calibri" w:cs="Calibri"/>
                <w:b/>
                <w:color w:val="auto"/>
                <w:sz w:val="24"/>
                <w:shd w:val="clear" w:color="auto" w:fill="FFFFFF" w:themeFill="background1"/>
              </w:rPr>
              <w:t xml:space="preserve"> </w:t>
            </w:r>
            <w:permEnd w:id="943605282"/>
            <w:r w:rsidR="00FB632F">
              <w:rPr>
                <w:rFonts w:ascii="Calibri" w:eastAsiaTheme="minorEastAsia" w:hAnsi="Calibri" w:cs="Calibri"/>
                <w:b/>
                <w:color w:val="auto"/>
                <w:shd w:val="clear" w:color="auto" w:fill="FFFFFF" w:themeFill="background1"/>
              </w:rPr>
              <w:t xml:space="preserve"> </w:t>
            </w:r>
            <w:r w:rsidR="00670B0F">
              <w:rPr>
                <w:rFonts w:ascii="Calibri" w:eastAsiaTheme="minorEastAsia" w:hAnsi="Calibri" w:cs="Calibri"/>
                <w:b/>
                <w:color w:val="auto"/>
                <w:shd w:val="clear" w:color="auto" w:fill="FFFFFF" w:themeFill="background1"/>
              </w:rPr>
              <w:t xml:space="preserve"> </w:t>
            </w:r>
            <w:r w:rsidR="00D00D7B" w:rsidRPr="00FB632F">
              <w:rPr>
                <w:rFonts w:ascii="Calibri" w:eastAsiaTheme="minorEastAsia" w:hAnsi="Calibri" w:cs="Calibri"/>
                <w:b/>
                <w:color w:val="auto"/>
                <w:sz w:val="18"/>
                <w:szCs w:val="18"/>
                <w:shd w:val="clear" w:color="auto" w:fill="FFFFFF" w:themeFill="background1"/>
              </w:rPr>
              <w:t>是，</w:t>
            </w:r>
            <w:r w:rsidR="00017328" w:rsidRPr="00FB632F">
              <w:rPr>
                <w:rFonts w:ascii="Calibri" w:eastAsiaTheme="minorEastAsia" w:hAnsi="Calibri" w:cs="Calibri"/>
                <w:b/>
                <w:color w:val="auto"/>
                <w:sz w:val="18"/>
                <w:szCs w:val="18"/>
                <w:shd w:val="clear" w:color="auto" w:fill="FFFFFF" w:themeFill="background1"/>
              </w:rPr>
              <w:t>請詳述</w:t>
            </w:r>
            <w:r w:rsidR="00017328" w:rsidRPr="00FB632F">
              <w:rPr>
                <w:rFonts w:ascii="Calibri" w:eastAsiaTheme="minorEastAsia" w:hAnsi="Calibri" w:cs="Calibri"/>
                <w:b/>
                <w:color w:val="auto"/>
                <w:sz w:val="18"/>
                <w:szCs w:val="18"/>
                <w:shd w:val="clear" w:color="auto" w:fill="FFFFFF" w:themeFill="background1"/>
              </w:rPr>
              <w:t>*</w:t>
            </w:r>
            <w:r w:rsidR="00017328" w:rsidRPr="00FB632F">
              <w:rPr>
                <w:rFonts w:ascii="Calibri" w:eastAsiaTheme="minorEastAsia" w:hAnsi="Calibri" w:cs="Calibri"/>
                <w:b/>
                <w:color w:val="auto"/>
                <w:sz w:val="18"/>
                <w:szCs w:val="18"/>
                <w:shd w:val="clear" w:color="auto" w:fill="FFFFFF" w:themeFill="background1"/>
              </w:rPr>
              <w:t>：</w:t>
            </w:r>
            <w:r w:rsidR="00D00D7B" w:rsidRPr="00FB632F">
              <w:rPr>
                <w:rFonts w:ascii="Calibri" w:eastAsiaTheme="minorEastAsia" w:hAnsi="Calibri" w:cs="Calibri"/>
                <w:b/>
                <w:color w:val="auto"/>
                <w:sz w:val="18"/>
                <w:szCs w:val="18"/>
                <w:shd w:val="clear" w:color="auto" w:fill="FFFFFF" w:themeFill="background1"/>
              </w:rPr>
              <w:t>Yes,</w:t>
            </w:r>
            <w:r w:rsidR="00017328" w:rsidRPr="00FB632F">
              <w:rPr>
                <w:rFonts w:ascii="Calibri" w:eastAsiaTheme="minorEastAsia" w:hAnsi="Calibri" w:cs="Calibri"/>
                <w:b/>
                <w:color w:val="auto"/>
                <w:sz w:val="18"/>
                <w:szCs w:val="18"/>
                <w:shd w:val="clear" w:color="auto" w:fill="FFFFFF" w:themeFill="background1"/>
              </w:rPr>
              <w:t>Please specify*:</w:t>
            </w:r>
          </w:p>
          <w:p w14:paraId="16B08020" w14:textId="049FF2EC" w:rsidR="00017328" w:rsidRPr="0052099B" w:rsidRDefault="00017328" w:rsidP="00017328">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直系親屬姓名</w:t>
            </w:r>
            <w:r w:rsidRPr="0052099B">
              <w:rPr>
                <w:rFonts w:ascii="Calibri" w:eastAsiaTheme="minorEastAsia" w:hAnsi="Calibri" w:cs="Calibri"/>
                <w:b/>
                <w:color w:val="auto"/>
                <w:sz w:val="18"/>
                <w:szCs w:val="18"/>
                <w:shd w:val="clear" w:color="auto" w:fill="FFFFFF" w:themeFill="background1"/>
              </w:rPr>
              <w:t xml:space="preserve">Name of Immediate Family Member : </w:t>
            </w:r>
            <w:sdt>
              <w:sdtPr>
                <w:rPr>
                  <w:rStyle w:val="8"/>
                  <w:rFonts w:hint="eastAsia"/>
                </w:rPr>
                <w:id w:val="1637598869"/>
                <w:placeholder>
                  <w:docPart w:val="74B93373340C4D0A9CCDAC8669B6A940"/>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705954843" w:edGrp="everyone"/>
                <w:r w:rsidR="0020209C" w:rsidRPr="00E40C57">
                  <w:rPr>
                    <w:rStyle w:val="a4"/>
                    <w:rFonts w:hint="eastAsia"/>
                    <w:vanish/>
                  </w:rPr>
                  <w:t>按一下輸入</w:t>
                </w:r>
                <w:r w:rsidR="00582E0B" w:rsidRPr="00E40C57">
                  <w:rPr>
                    <w:rStyle w:val="a4"/>
                    <w:rFonts w:hint="eastAsia"/>
                    <w:vanish/>
                  </w:rPr>
                  <w:t>名稱</w:t>
                </w:r>
                <w:r w:rsidR="0020209C" w:rsidRPr="00E40C57">
                  <w:rPr>
                    <w:rStyle w:val="a4"/>
                    <w:rFonts w:hint="eastAsia"/>
                    <w:vanish/>
                  </w:rPr>
                  <w:t>。</w:t>
                </w:r>
                <w:permEnd w:id="705954843"/>
              </w:sdtContent>
            </w:sdt>
          </w:p>
          <w:p w14:paraId="0C30040D" w14:textId="33A6680A" w:rsidR="00017328" w:rsidRPr="0052099B" w:rsidRDefault="00017328" w:rsidP="00017328">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與客戶關係</w:t>
            </w:r>
            <w:r w:rsidRPr="0052099B">
              <w:rPr>
                <w:rFonts w:ascii="Calibri" w:eastAsiaTheme="minorEastAsia" w:hAnsi="Calibri" w:cs="Calibri"/>
                <w:b/>
                <w:color w:val="auto"/>
                <w:sz w:val="18"/>
                <w:szCs w:val="18"/>
                <w:shd w:val="clear" w:color="auto" w:fill="FFFFFF" w:themeFill="background1"/>
              </w:rPr>
              <w:t xml:space="preserve">Relationship with the Customer : </w:t>
            </w:r>
            <w:sdt>
              <w:sdtPr>
                <w:rPr>
                  <w:rStyle w:val="8"/>
                  <w:rFonts w:hint="eastAsia"/>
                </w:rPr>
                <w:id w:val="1834180322"/>
                <w:placeholder>
                  <w:docPart w:val="E5D3FAFA6A864EB498D493A183FAD926"/>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91560961" w:edGrp="everyone"/>
                <w:r w:rsidR="0020209C" w:rsidRPr="00E40C57">
                  <w:rPr>
                    <w:rStyle w:val="a4"/>
                    <w:rFonts w:hint="eastAsia"/>
                    <w:vanish/>
                  </w:rPr>
                  <w:t>按一下輸入文字。</w:t>
                </w:r>
                <w:permEnd w:id="91560961"/>
              </w:sdtContent>
            </w:sdt>
          </w:p>
          <w:p w14:paraId="29181195" w14:textId="0F727229" w:rsidR="00017328" w:rsidRPr="0052099B" w:rsidRDefault="00017328" w:rsidP="00017328">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國家及地區</w:t>
            </w:r>
            <w:r w:rsidRPr="0052099B">
              <w:rPr>
                <w:rFonts w:ascii="Calibri" w:eastAsiaTheme="minorEastAsia" w:hAnsi="Calibri" w:cs="Calibri"/>
                <w:b/>
                <w:color w:val="auto"/>
                <w:sz w:val="18"/>
                <w:szCs w:val="18"/>
                <w:shd w:val="clear" w:color="auto" w:fill="FFFFFF" w:themeFill="background1"/>
              </w:rPr>
              <w:t>Country and District:</w:t>
            </w:r>
            <w:sdt>
              <w:sdtPr>
                <w:rPr>
                  <w:rStyle w:val="8"/>
                  <w:rFonts w:hint="eastAsia"/>
                </w:rPr>
                <w:id w:val="201446792"/>
                <w:placeholder>
                  <w:docPart w:val="11258FBCE8F6472EB17254A3E397F221"/>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187114291" w:edGrp="everyone"/>
                <w:r w:rsidR="0020209C" w:rsidRPr="00E40C57">
                  <w:rPr>
                    <w:rStyle w:val="a4"/>
                    <w:rFonts w:hint="eastAsia"/>
                    <w:vanish/>
                  </w:rPr>
                  <w:t>按一下輸入文字。</w:t>
                </w:r>
                <w:permEnd w:id="187114291"/>
              </w:sdtContent>
            </w:sdt>
          </w:p>
          <w:p w14:paraId="1B675713" w14:textId="5BFCC3FA" w:rsidR="00017328" w:rsidRPr="0052099B" w:rsidRDefault="00017328" w:rsidP="00017328">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機構名稱</w:t>
            </w:r>
            <w:r w:rsidRPr="0052099B">
              <w:rPr>
                <w:rFonts w:ascii="Calibri" w:eastAsiaTheme="minorEastAsia" w:hAnsi="Calibri" w:cs="Calibri"/>
                <w:b/>
                <w:color w:val="auto"/>
                <w:sz w:val="18"/>
                <w:szCs w:val="18"/>
                <w:shd w:val="clear" w:color="auto" w:fill="FFFFFF" w:themeFill="background1"/>
              </w:rPr>
              <w:t xml:space="preserve">Name of Organization: </w:t>
            </w:r>
            <w:sdt>
              <w:sdtPr>
                <w:rPr>
                  <w:rStyle w:val="8"/>
                  <w:rFonts w:hint="eastAsia"/>
                </w:rPr>
                <w:id w:val="-680427628"/>
                <w:placeholder>
                  <w:docPart w:val="350E3C57E80B43D8A6941D3A2A9C2CEB"/>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1817455084" w:edGrp="everyone"/>
                <w:r w:rsidR="0020209C" w:rsidRPr="00E40C57">
                  <w:rPr>
                    <w:rStyle w:val="a4"/>
                    <w:rFonts w:hint="eastAsia"/>
                    <w:vanish/>
                  </w:rPr>
                  <w:t>按一下輸入文字。</w:t>
                </w:r>
                <w:permEnd w:id="1817455084"/>
              </w:sdtContent>
            </w:sdt>
          </w:p>
          <w:p w14:paraId="6684347D" w14:textId="0A717386" w:rsidR="00017328" w:rsidRPr="0052099B" w:rsidRDefault="00017328" w:rsidP="00017328">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職位</w:t>
            </w:r>
            <w:r w:rsidRPr="0052099B">
              <w:rPr>
                <w:rFonts w:ascii="Calibri" w:eastAsiaTheme="minorEastAsia" w:hAnsi="Calibri" w:cs="Calibri"/>
                <w:b/>
                <w:color w:val="auto"/>
                <w:sz w:val="18"/>
                <w:szCs w:val="18"/>
                <w:shd w:val="clear" w:color="auto" w:fill="FFFFFF" w:themeFill="background1"/>
              </w:rPr>
              <w:t>Job Title:</w:t>
            </w:r>
            <w:sdt>
              <w:sdtPr>
                <w:rPr>
                  <w:rStyle w:val="8"/>
                  <w:rFonts w:hint="eastAsia"/>
                </w:rPr>
                <w:id w:val="596991396"/>
                <w:placeholder>
                  <w:docPart w:val="F7F41026903147E3851E607B4487E939"/>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1762810124" w:edGrp="everyone"/>
                <w:r w:rsidR="0020209C" w:rsidRPr="00E40C57">
                  <w:rPr>
                    <w:rStyle w:val="a4"/>
                    <w:rFonts w:hint="eastAsia"/>
                    <w:vanish/>
                  </w:rPr>
                  <w:t>按一下輸入</w:t>
                </w:r>
                <w:r w:rsidR="00582E0B" w:rsidRPr="00E40C57">
                  <w:rPr>
                    <w:rStyle w:val="a4"/>
                    <w:rFonts w:hint="eastAsia"/>
                    <w:vanish/>
                  </w:rPr>
                  <w:t>職位</w:t>
                </w:r>
                <w:r w:rsidR="0020209C" w:rsidRPr="00E40C57">
                  <w:rPr>
                    <w:rStyle w:val="a4"/>
                    <w:rFonts w:hint="eastAsia"/>
                    <w:vanish/>
                  </w:rPr>
                  <w:t>。</w:t>
                </w:r>
                <w:permEnd w:id="1762810124"/>
              </w:sdtContent>
            </w:sdt>
          </w:p>
          <w:p w14:paraId="78DE8F46" w14:textId="7A94338A" w:rsidR="00017328" w:rsidRPr="0052099B" w:rsidRDefault="00017328" w:rsidP="00017328">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工作年期</w:t>
            </w:r>
            <w:r w:rsidRPr="0052099B">
              <w:rPr>
                <w:rFonts w:ascii="Calibri" w:eastAsiaTheme="minorEastAsia" w:hAnsi="Calibri" w:cs="Calibri"/>
                <w:b/>
                <w:color w:val="auto"/>
                <w:sz w:val="18"/>
                <w:szCs w:val="18"/>
                <w:shd w:val="clear" w:color="auto" w:fill="FFFFFF" w:themeFill="background1"/>
              </w:rPr>
              <w:t>Working Years:</w:t>
            </w:r>
            <w:sdt>
              <w:sdtPr>
                <w:rPr>
                  <w:rStyle w:val="8"/>
                  <w:rFonts w:hint="eastAsia"/>
                </w:rPr>
                <w:id w:val="-328994023"/>
                <w:placeholder>
                  <w:docPart w:val="D97396E2D7714AA8898724B433501A52"/>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2005476840" w:edGrp="everyone"/>
                <w:r w:rsidR="000825D3" w:rsidRPr="00E40C57">
                  <w:rPr>
                    <w:rStyle w:val="a4"/>
                    <w:rFonts w:hint="eastAsia"/>
                    <w:vanish/>
                  </w:rPr>
                  <w:t>按一下輸入</w:t>
                </w:r>
                <w:r w:rsidR="00582E0B" w:rsidRPr="00E40C57">
                  <w:rPr>
                    <w:rStyle w:val="a4"/>
                    <w:rFonts w:hint="eastAsia"/>
                    <w:vanish/>
                  </w:rPr>
                  <w:t>年期</w:t>
                </w:r>
                <w:r w:rsidR="000825D3" w:rsidRPr="00E40C57">
                  <w:rPr>
                    <w:rStyle w:val="a4"/>
                    <w:rFonts w:hint="eastAsia"/>
                    <w:vanish/>
                  </w:rPr>
                  <w:t>。</w:t>
                </w:r>
                <w:permEnd w:id="2005476840"/>
              </w:sdtContent>
            </w:sdt>
            <w:r w:rsidR="0020209C" w:rsidRPr="0041658F">
              <w:rPr>
                <w:rStyle w:val="5"/>
                <w:rFonts w:ascii="SimSun" w:eastAsia="SimSun" w:hAnsi="SimSun" w:hint="eastAsia"/>
                <w:lang w:eastAsia="zh-CN"/>
              </w:rPr>
              <w:t xml:space="preserve"> </w:t>
            </w:r>
          </w:p>
          <w:p w14:paraId="0D2B77E7" w14:textId="74A4430E" w:rsidR="00017328" w:rsidRPr="0052099B" w:rsidRDefault="00017328" w:rsidP="00582E0B">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離職日期</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如有</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lang w:val="en-GB"/>
              </w:rPr>
              <w:t>Date of Resignation (if any):</w:t>
            </w:r>
            <w:sdt>
              <w:sdtPr>
                <w:rPr>
                  <w:rStyle w:val="8"/>
                  <w:rFonts w:hint="eastAsia"/>
                </w:rPr>
                <w:id w:val="74948822"/>
                <w:placeholder>
                  <w:docPart w:val="D9C128EDC52F456CB7E984C3EFD18783"/>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2067949727" w:edGrp="everyone"/>
                <w:r w:rsidR="0020209C" w:rsidRPr="00E40C57">
                  <w:rPr>
                    <w:rStyle w:val="a4"/>
                    <w:rFonts w:hint="eastAsia"/>
                    <w:vanish/>
                  </w:rPr>
                  <w:t>按一下輸入</w:t>
                </w:r>
                <w:r w:rsidR="00582E0B" w:rsidRPr="00E40C57">
                  <w:rPr>
                    <w:rStyle w:val="a4"/>
                    <w:rFonts w:hint="eastAsia"/>
                    <w:vanish/>
                  </w:rPr>
                  <w:t>日期</w:t>
                </w:r>
                <w:r w:rsidR="0020209C" w:rsidRPr="00E40C57">
                  <w:rPr>
                    <w:rStyle w:val="a4"/>
                    <w:rFonts w:hint="eastAsia"/>
                    <w:vanish/>
                  </w:rPr>
                  <w:t>。</w:t>
                </w:r>
                <w:permEnd w:id="2067949727"/>
              </w:sdtContent>
            </w:sdt>
          </w:p>
        </w:tc>
      </w:tr>
      <w:tr w:rsidR="00017328" w:rsidRPr="0052099B" w14:paraId="0A35CE1C" w14:textId="77777777" w:rsidTr="00017328">
        <w:trPr>
          <w:trHeight w:val="689"/>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AA3B577" w14:textId="77777777" w:rsidR="00017328" w:rsidRPr="0052099B" w:rsidRDefault="00017328" w:rsidP="00017328">
            <w:pPr>
              <w:pStyle w:val="af9"/>
              <w:numPr>
                <w:ilvl w:val="0"/>
                <w:numId w:val="16"/>
              </w:numPr>
              <w:spacing w:line="240" w:lineRule="exact"/>
              <w:ind w:leftChars="0"/>
              <w:rPr>
                <w:rFonts w:ascii="Calibri" w:eastAsiaTheme="minorEastAsia" w:hAnsi="Calibri" w:cs="Calibri"/>
                <w:b/>
                <w:color w:val="auto"/>
                <w:sz w:val="18"/>
                <w:szCs w:val="18"/>
                <w:shd w:val="clear" w:color="auto" w:fill="FFFFFF" w:themeFill="background1"/>
              </w:rPr>
            </w:pPr>
          </w:p>
        </w:tc>
        <w:tc>
          <w:tcPr>
            <w:tcW w:w="85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75626F" w14:textId="715E2709" w:rsidR="00017328" w:rsidRPr="0052099B" w:rsidRDefault="00017328" w:rsidP="00017328">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客戶是否美國公民？</w:t>
            </w:r>
            <w:r w:rsidRPr="0052099B">
              <w:rPr>
                <w:rFonts w:ascii="Calibri" w:eastAsiaTheme="minorEastAsia" w:hAnsi="Calibri" w:cs="Calibri"/>
                <w:b/>
                <w:color w:val="auto"/>
                <w:sz w:val="18"/>
                <w:szCs w:val="18"/>
                <w:shd w:val="clear" w:color="auto" w:fill="FFFFFF" w:themeFill="background1"/>
              </w:rPr>
              <w:t>Is the Customer a U</w:t>
            </w:r>
            <w:r w:rsidR="00A3154A">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S</w:t>
            </w:r>
            <w:r w:rsidR="00A3154A">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 xml:space="preserve"> Citizen?</w:t>
            </w:r>
          </w:p>
          <w:p w14:paraId="734E0BBF" w14:textId="77777777" w:rsidR="00017328" w:rsidRPr="0052099B" w:rsidRDefault="00017328" w:rsidP="00017328">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aps/>
                <w:color w:val="auto"/>
                <w:sz w:val="18"/>
                <w:szCs w:val="18"/>
                <w:shd w:val="clear" w:color="auto" w:fill="FFFFFF" w:themeFill="background1"/>
              </w:rPr>
            </w:pP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tcPr>
          <w:p w14:paraId="14258CE9" w14:textId="01F24021" w:rsidR="00017328" w:rsidRPr="000825D3" w:rsidRDefault="00043EC8" w:rsidP="000825D3">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zCs w:val="18"/>
                  <w:shd w:val="clear" w:color="auto" w:fill="FFFFFF" w:themeFill="background1"/>
                </w:rPr>
                <w:id w:val="-1616904404"/>
                <w14:checkbox>
                  <w14:checked w14:val="0"/>
                  <w14:checkedState w14:val="00FE" w14:font="Wingdings"/>
                  <w14:uncheckedState w14:val="2610" w14:font="MS Gothic"/>
                </w14:checkbox>
              </w:sdtPr>
              <w:sdtEndPr/>
              <w:sdtContent>
                <w:permStart w:id="344195342" w:edGrp="everyone"/>
                <w:r w:rsidR="00523E6D">
                  <w:rPr>
                    <w:rFonts w:ascii="MS Gothic" w:eastAsia="MS Gothic" w:hAnsi="MS Gothic" w:cs="Calibri" w:hint="eastAsia"/>
                    <w:b/>
                    <w:color w:val="auto"/>
                    <w:sz w:val="24"/>
                    <w:szCs w:val="18"/>
                    <w:shd w:val="clear" w:color="auto" w:fill="FFFFFF" w:themeFill="background1"/>
                  </w:rPr>
                  <w:t>☐</w:t>
                </w:r>
                <w:permEnd w:id="344195342"/>
              </w:sdtContent>
            </w:sdt>
            <w:r w:rsidR="00826B16">
              <w:rPr>
                <w:rFonts w:ascii="Calibri" w:eastAsiaTheme="minorEastAsia" w:hAnsi="Calibri" w:cs="Calibri"/>
                <w:b/>
                <w:color w:val="auto"/>
                <w:sz w:val="18"/>
                <w:szCs w:val="18"/>
                <w:shd w:val="clear" w:color="auto" w:fill="FFFFFF" w:themeFill="background1"/>
              </w:rPr>
              <w:t xml:space="preserve">   </w:t>
            </w:r>
            <w:r w:rsidR="00017328" w:rsidRPr="000825D3">
              <w:rPr>
                <w:rFonts w:ascii="Calibri" w:eastAsiaTheme="minorEastAsia" w:hAnsi="Calibri" w:cs="Calibri"/>
                <w:b/>
                <w:color w:val="auto"/>
                <w:sz w:val="18"/>
                <w:szCs w:val="18"/>
                <w:shd w:val="clear" w:color="auto" w:fill="FFFFFF" w:themeFill="background1"/>
              </w:rPr>
              <w:t>否</w:t>
            </w:r>
            <w:r w:rsidR="00017328" w:rsidRPr="000825D3">
              <w:rPr>
                <w:rFonts w:ascii="Calibri" w:eastAsiaTheme="minorEastAsia" w:hAnsi="Calibri" w:cs="Calibri"/>
                <w:b/>
                <w:color w:val="auto"/>
                <w:sz w:val="18"/>
                <w:szCs w:val="18"/>
                <w:shd w:val="clear" w:color="auto" w:fill="FFFFFF" w:themeFill="background1"/>
              </w:rPr>
              <w:t>No</w:t>
            </w:r>
          </w:p>
          <w:p w14:paraId="7F9B771F" w14:textId="12927048" w:rsidR="00017328" w:rsidRPr="0052099B" w:rsidRDefault="00043EC8" w:rsidP="00670B0F">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aps/>
                <w:color w:val="auto"/>
                <w:sz w:val="18"/>
                <w:szCs w:val="18"/>
                <w:shd w:val="clear" w:color="auto" w:fill="FFFFFF" w:themeFill="background1"/>
              </w:rPr>
            </w:pPr>
            <w:sdt>
              <w:sdtPr>
                <w:rPr>
                  <w:rFonts w:ascii="Calibri" w:eastAsiaTheme="minorEastAsia" w:hAnsi="Calibri" w:cs="Calibri"/>
                  <w:b/>
                  <w:color w:val="auto"/>
                  <w:sz w:val="24"/>
                  <w:szCs w:val="18"/>
                  <w:shd w:val="clear" w:color="auto" w:fill="FFFFFF" w:themeFill="background1"/>
                </w:rPr>
                <w:id w:val="2112698903"/>
                <w14:checkbox>
                  <w14:checked w14:val="0"/>
                  <w14:checkedState w14:val="00FE" w14:font="Wingdings"/>
                  <w14:uncheckedState w14:val="2610" w14:font="MS Gothic"/>
                </w14:checkbox>
              </w:sdtPr>
              <w:sdtEndPr/>
              <w:sdtContent>
                <w:permStart w:id="511382649" w:edGrp="everyone"/>
                <w:r w:rsidR="00523E6D">
                  <w:rPr>
                    <w:rFonts w:ascii="MS Gothic" w:eastAsia="MS Gothic" w:hAnsi="MS Gothic" w:cs="Calibri" w:hint="eastAsia"/>
                    <w:b/>
                    <w:color w:val="auto"/>
                    <w:sz w:val="24"/>
                    <w:szCs w:val="18"/>
                    <w:shd w:val="clear" w:color="auto" w:fill="FFFFFF" w:themeFill="background1"/>
                  </w:rPr>
                  <w:t>☐</w:t>
                </w:r>
              </w:sdtContent>
            </w:sdt>
            <w:r w:rsidR="00017328" w:rsidRPr="00670B0F">
              <w:rPr>
                <w:rFonts w:ascii="Calibri" w:eastAsiaTheme="minorEastAsia" w:hAnsi="Calibri" w:cs="Calibri"/>
                <w:b/>
                <w:color w:val="auto"/>
                <w:sz w:val="24"/>
                <w:szCs w:val="18"/>
                <w:shd w:val="clear" w:color="auto" w:fill="FFFFFF" w:themeFill="background1"/>
              </w:rPr>
              <w:t xml:space="preserve"> </w:t>
            </w:r>
            <w:permEnd w:id="511382649"/>
            <w:r w:rsidR="00826B16">
              <w:rPr>
                <w:rFonts w:ascii="Calibri" w:eastAsiaTheme="minorEastAsia" w:hAnsi="Calibri" w:cs="Calibri"/>
                <w:b/>
                <w:color w:val="auto"/>
                <w:sz w:val="18"/>
                <w:szCs w:val="18"/>
                <w:shd w:val="clear" w:color="auto" w:fill="FFFFFF" w:themeFill="background1"/>
              </w:rPr>
              <w:t xml:space="preserve"> </w:t>
            </w:r>
            <w:r w:rsidR="00670B0F">
              <w:rPr>
                <w:rFonts w:ascii="Calibri" w:eastAsiaTheme="minorEastAsia" w:hAnsi="Calibri" w:cs="Calibri"/>
                <w:b/>
                <w:color w:val="auto"/>
                <w:sz w:val="18"/>
                <w:szCs w:val="18"/>
                <w:shd w:val="clear" w:color="auto" w:fill="FFFFFF" w:themeFill="background1"/>
              </w:rPr>
              <w:t xml:space="preserve"> </w:t>
            </w:r>
            <w:r w:rsidR="00017328" w:rsidRPr="0052099B">
              <w:rPr>
                <w:rFonts w:ascii="Calibri" w:eastAsiaTheme="minorEastAsia" w:hAnsi="Calibri" w:cs="Calibri"/>
                <w:b/>
                <w:color w:val="auto"/>
                <w:sz w:val="18"/>
                <w:szCs w:val="18"/>
                <w:shd w:val="clear" w:color="auto" w:fill="FFFFFF" w:themeFill="background1"/>
              </w:rPr>
              <w:t>是</w:t>
            </w:r>
            <w:r w:rsidR="00017328" w:rsidRPr="0052099B">
              <w:rPr>
                <w:rFonts w:ascii="Calibri" w:eastAsiaTheme="minorEastAsia" w:hAnsi="Calibri" w:cs="Calibri"/>
                <w:b/>
                <w:color w:val="auto"/>
                <w:sz w:val="18"/>
                <w:szCs w:val="18"/>
                <w:shd w:val="clear" w:color="auto" w:fill="FFFFFF" w:themeFill="background1"/>
              </w:rPr>
              <w:t>Yes</w:t>
            </w:r>
          </w:p>
        </w:tc>
      </w:tr>
      <w:tr w:rsidR="00017328" w:rsidRPr="0052099B" w14:paraId="6D59CDD5" w14:textId="77777777" w:rsidTr="00017328">
        <w:trPr>
          <w:cnfStyle w:val="000000010000" w:firstRow="0" w:lastRow="0" w:firstColumn="0" w:lastColumn="0" w:oddVBand="0" w:evenVBand="0" w:oddHBand="0" w:evenHBand="1" w:firstRowFirstColumn="0" w:firstRowLastColumn="0" w:lastRowFirstColumn="0" w:lastRowLastColumn="0"/>
          <w:trHeight w:val="715"/>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D30C6BD" w14:textId="77777777" w:rsidR="00017328" w:rsidRPr="0052099B" w:rsidRDefault="00017328" w:rsidP="00017328">
            <w:pPr>
              <w:pStyle w:val="af9"/>
              <w:numPr>
                <w:ilvl w:val="0"/>
                <w:numId w:val="16"/>
              </w:numPr>
              <w:spacing w:line="240" w:lineRule="exact"/>
              <w:ind w:leftChars="0"/>
              <w:rPr>
                <w:rFonts w:ascii="Calibri" w:eastAsiaTheme="minorEastAsia" w:hAnsi="Calibri" w:cs="Calibri"/>
                <w:b/>
                <w:color w:val="auto"/>
                <w:sz w:val="18"/>
                <w:szCs w:val="18"/>
                <w:shd w:val="clear" w:color="auto" w:fill="FFFFFF" w:themeFill="background1"/>
              </w:rPr>
            </w:pPr>
          </w:p>
        </w:tc>
        <w:tc>
          <w:tcPr>
            <w:tcW w:w="85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3AB13D7" w14:textId="77777777" w:rsidR="00D00D7B" w:rsidRDefault="00017328" w:rsidP="00017328">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客戶是否持有美國永久居民身份證</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綠卡</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w:t>
            </w:r>
          </w:p>
          <w:p w14:paraId="63450DD6" w14:textId="3FAFBB23" w:rsidR="00017328" w:rsidRPr="0052099B" w:rsidRDefault="00017328" w:rsidP="00017328">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aps/>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Does the Customer hold a U</w:t>
            </w:r>
            <w:r w:rsidR="00A3154A">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S</w:t>
            </w:r>
            <w:r w:rsidR="00A3154A">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 xml:space="preserve"> Permanent Resident Card (Green Card)?</w:t>
            </w:r>
            <w:r w:rsidRPr="0052099B">
              <w:rPr>
                <w:rFonts w:ascii="Calibri" w:eastAsiaTheme="minorEastAsia" w:hAnsi="Calibri" w:cs="Calibri"/>
                <w:b/>
                <w:color w:val="auto"/>
                <w:sz w:val="18"/>
                <w:szCs w:val="18"/>
                <w:shd w:val="clear" w:color="auto" w:fill="FFFFFF" w:themeFill="background1"/>
              </w:rPr>
              <w:tab/>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tcPr>
          <w:p w14:paraId="6B30A807" w14:textId="77B596A8" w:rsidR="00017328" w:rsidRPr="00FB632F" w:rsidRDefault="00043EC8" w:rsidP="00FB632F">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777952052"/>
                <w14:checkbox>
                  <w14:checked w14:val="0"/>
                  <w14:checkedState w14:val="00FE" w14:font="Wingdings"/>
                  <w14:uncheckedState w14:val="2610" w14:font="MS Gothic"/>
                </w14:checkbox>
              </w:sdtPr>
              <w:sdtEndPr/>
              <w:sdtContent>
                <w:permStart w:id="30088206" w:edGrp="everyone"/>
                <w:r w:rsidR="000825D3" w:rsidRPr="00670B0F">
                  <w:rPr>
                    <w:rFonts w:ascii="MS Gothic" w:eastAsia="MS Gothic" w:hAnsi="MS Gothic" w:cs="Calibri" w:hint="eastAsia"/>
                    <w:b/>
                    <w:color w:val="auto"/>
                    <w:sz w:val="24"/>
                    <w:shd w:val="clear" w:color="auto" w:fill="FFFFFF" w:themeFill="background1"/>
                  </w:rPr>
                  <w:t>☐</w:t>
                </w:r>
              </w:sdtContent>
            </w:sdt>
            <w:r w:rsidR="00FB632F" w:rsidRPr="00670B0F">
              <w:rPr>
                <w:rFonts w:ascii="Calibri" w:eastAsiaTheme="minorEastAsia" w:hAnsi="Calibri" w:cs="Calibri"/>
                <w:b/>
                <w:color w:val="auto"/>
                <w:sz w:val="24"/>
                <w:shd w:val="clear" w:color="auto" w:fill="FFFFFF" w:themeFill="background1"/>
              </w:rPr>
              <w:t xml:space="preserve"> </w:t>
            </w:r>
            <w:permEnd w:id="30088206"/>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否</w:t>
            </w:r>
            <w:r w:rsidR="00017328" w:rsidRPr="00FB632F">
              <w:rPr>
                <w:rFonts w:ascii="Calibri" w:eastAsiaTheme="minorEastAsia" w:hAnsi="Calibri" w:cs="Calibri"/>
                <w:b/>
                <w:color w:val="auto"/>
                <w:sz w:val="18"/>
                <w:szCs w:val="18"/>
                <w:shd w:val="clear" w:color="auto" w:fill="FFFFFF" w:themeFill="background1"/>
              </w:rPr>
              <w:t>No</w:t>
            </w:r>
          </w:p>
          <w:p w14:paraId="44AAF3DA" w14:textId="2EE19AE6" w:rsidR="00017328" w:rsidRPr="0052099B" w:rsidRDefault="00043EC8" w:rsidP="00017328">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aps/>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1224212763"/>
                <w14:checkbox>
                  <w14:checked w14:val="0"/>
                  <w14:checkedState w14:val="00FE" w14:font="Wingdings"/>
                  <w14:uncheckedState w14:val="2610" w14:font="MS Gothic"/>
                </w14:checkbox>
              </w:sdtPr>
              <w:sdtEndPr/>
              <w:sdtContent>
                <w:permStart w:id="1631675053" w:edGrp="everyone"/>
                <w:r w:rsidR="000825D3" w:rsidRPr="00670B0F">
                  <w:rPr>
                    <w:rFonts w:ascii="MS Gothic" w:eastAsia="MS Gothic" w:hAnsi="MS Gothic" w:cs="Calibri" w:hint="eastAsia"/>
                    <w:b/>
                    <w:color w:val="auto"/>
                    <w:sz w:val="24"/>
                    <w:shd w:val="clear" w:color="auto" w:fill="FFFFFF" w:themeFill="background1"/>
                  </w:rPr>
                  <w:t>☐</w:t>
                </w:r>
              </w:sdtContent>
            </w:sdt>
            <w:r w:rsidR="00FB632F" w:rsidRPr="00670B0F">
              <w:rPr>
                <w:rFonts w:ascii="Calibri" w:eastAsiaTheme="minorEastAsia" w:hAnsi="Calibri" w:cs="Calibri"/>
                <w:b/>
                <w:color w:val="auto"/>
                <w:sz w:val="24"/>
                <w:shd w:val="clear" w:color="auto" w:fill="FFFFFF" w:themeFill="background1"/>
              </w:rPr>
              <w:t xml:space="preserve"> </w:t>
            </w:r>
            <w:permEnd w:id="1631675053"/>
            <w:r w:rsidR="00FB632F">
              <w:rPr>
                <w:rFonts w:ascii="Calibri" w:eastAsiaTheme="minorEastAsia" w:hAnsi="Calibri" w:cs="Calibri"/>
                <w:b/>
                <w:color w:val="auto"/>
                <w:shd w:val="clear" w:color="auto" w:fill="FFFFFF" w:themeFill="background1"/>
              </w:rPr>
              <w:t xml:space="preserve">   </w:t>
            </w:r>
            <w:r w:rsidR="00017328" w:rsidRPr="0052099B">
              <w:rPr>
                <w:rFonts w:ascii="Calibri" w:eastAsiaTheme="minorEastAsia" w:hAnsi="Calibri" w:cs="Calibri"/>
                <w:b/>
                <w:color w:val="auto"/>
                <w:sz w:val="18"/>
                <w:szCs w:val="18"/>
                <w:shd w:val="clear" w:color="auto" w:fill="FFFFFF" w:themeFill="background1"/>
              </w:rPr>
              <w:t>是</w:t>
            </w:r>
            <w:r w:rsidR="00017328" w:rsidRPr="0052099B">
              <w:rPr>
                <w:rFonts w:ascii="Calibri" w:eastAsiaTheme="minorEastAsia" w:hAnsi="Calibri" w:cs="Calibri"/>
                <w:b/>
                <w:color w:val="auto"/>
                <w:sz w:val="18"/>
                <w:szCs w:val="18"/>
                <w:shd w:val="clear" w:color="auto" w:fill="FFFFFF" w:themeFill="background1"/>
              </w:rPr>
              <w:t>Yes</w:t>
            </w:r>
          </w:p>
        </w:tc>
      </w:tr>
      <w:tr w:rsidR="00017328" w:rsidRPr="0052099B" w14:paraId="39E0BE41" w14:textId="77777777" w:rsidTr="00017328">
        <w:trPr>
          <w:trHeight w:val="2436"/>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93A43D7" w14:textId="77777777" w:rsidR="00017328" w:rsidRPr="0052099B" w:rsidRDefault="00017328" w:rsidP="00017328">
            <w:pPr>
              <w:pStyle w:val="af9"/>
              <w:numPr>
                <w:ilvl w:val="0"/>
                <w:numId w:val="16"/>
              </w:numPr>
              <w:spacing w:line="240" w:lineRule="exact"/>
              <w:ind w:leftChars="0"/>
              <w:rPr>
                <w:rFonts w:ascii="Calibri" w:eastAsiaTheme="minorEastAsia" w:hAnsi="Calibri" w:cs="Calibri"/>
                <w:b/>
                <w:caps/>
                <w:color w:val="auto"/>
                <w:sz w:val="18"/>
                <w:szCs w:val="18"/>
                <w:shd w:val="clear" w:color="auto" w:fill="FFFFFF" w:themeFill="background1"/>
              </w:rPr>
            </w:pPr>
          </w:p>
        </w:tc>
        <w:tc>
          <w:tcPr>
            <w:tcW w:w="85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B495277" w14:textId="12D7F3C3" w:rsidR="00017328" w:rsidRPr="0052099B" w:rsidRDefault="00017328" w:rsidP="00017328">
            <w:pPr>
              <w:spacing w:before="0" w:after="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客戶是否美國居民</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通過逗留美國實際天數測試</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Is the Customer a U</w:t>
            </w:r>
            <w:r w:rsidR="00A3154A">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S</w:t>
            </w:r>
            <w:r w:rsidR="00A3154A">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 xml:space="preserve"> Resident (by reference to substantial present test of U</w:t>
            </w:r>
            <w:r w:rsidR="00D71EC4">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S</w:t>
            </w:r>
            <w:r w:rsidR="00D71EC4">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w:t>
            </w:r>
          </w:p>
          <w:p w14:paraId="06ED8463" w14:textId="4668DFA9" w:rsidR="00017328" w:rsidRPr="009331E2" w:rsidRDefault="00017328" w:rsidP="009331E2">
            <w:pPr>
              <w:pStyle w:val="Web"/>
              <w:numPr>
                <w:ilvl w:val="0"/>
                <w:numId w:val="7"/>
              </w:numPr>
              <w:adjustRightInd w:val="0"/>
              <w:snapToGrid w:val="0"/>
              <w:spacing w:before="0" w:beforeAutospacing="0" w:after="0" w:afterAutospacing="0" w:line="240" w:lineRule="exact"/>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cs="Calibri"/>
                <w:b/>
                <w:sz w:val="20"/>
                <w:szCs w:val="20"/>
                <w:shd w:val="clear" w:color="auto" w:fill="FFFFFF" w:themeFill="background1"/>
              </w:rPr>
            </w:pPr>
            <w:r w:rsidRPr="00991082">
              <w:rPr>
                <w:rFonts w:ascii="Calibri" w:eastAsiaTheme="minorEastAsia" w:hAnsi="Calibri" w:cs="Calibri"/>
                <w:b/>
                <w:sz w:val="18"/>
                <w:szCs w:val="18"/>
                <w:shd w:val="clear" w:color="auto" w:fill="FFFFFF" w:themeFill="background1"/>
              </w:rPr>
              <w:t>今年在美國逗留日數</w:t>
            </w:r>
            <w:r w:rsidRPr="00991082">
              <w:rPr>
                <w:rFonts w:ascii="Calibri" w:eastAsiaTheme="minorEastAsia" w:hAnsi="Calibri" w:cs="Calibri"/>
                <w:b/>
                <w:sz w:val="18"/>
                <w:szCs w:val="18"/>
                <w:shd w:val="clear" w:color="auto" w:fill="FFFFFF" w:themeFill="background1"/>
              </w:rPr>
              <w:t xml:space="preserve">All the days the Customer was present in the current year:  </w:t>
            </w:r>
            <w:sdt>
              <w:sdtPr>
                <w:rPr>
                  <w:rStyle w:val="8"/>
                  <w:rFonts w:hint="eastAsia"/>
                </w:rPr>
                <w:id w:val="-269635012"/>
                <w:placeholder>
                  <w:docPart w:val="7B17720179FC41A59CD34EC6DEDE13B8"/>
                </w:placeholder>
                <w:showingPlcHdr/>
                <w:comboBox>
                  <w:listItem w:displayText="按一下輸入文字。" w:value="按一下輸入文字。"/>
                  <w:listItem w:value="選擇一個項目。"/>
                </w:comboBox>
              </w:sdtPr>
              <w:sdtEndPr>
                <w:rPr>
                  <w:rStyle w:val="a0"/>
                  <w:rFonts w:ascii="Microsoft JhengHei UI" w:eastAsia="新細明體" w:hAnsi="Microsoft JhengHei UI" w:cs="Calibri"/>
                  <w:b w:val="0"/>
                  <w:sz w:val="20"/>
                  <w:szCs w:val="20"/>
                  <w:u w:val="none"/>
                  <w:lang w:eastAsia="zh-CN"/>
                </w:rPr>
              </w:sdtEndPr>
              <w:sdtContent>
                <w:permStart w:id="866740942" w:edGrp="everyone"/>
                <w:r w:rsidR="000825D3" w:rsidRPr="00E40C57">
                  <w:rPr>
                    <w:rStyle w:val="a4"/>
                    <w:rFonts w:ascii="Microsoft JhengHei UI" w:eastAsia="Microsoft JhengHei UI" w:hAnsi="Microsoft JhengHei UI" w:hint="eastAsia"/>
                    <w:vanish/>
                    <w:sz w:val="20"/>
                    <w:szCs w:val="20"/>
                  </w:rPr>
                  <w:t>按一下輸入</w:t>
                </w:r>
                <w:r w:rsidR="00C4701C" w:rsidRPr="00E40C57">
                  <w:rPr>
                    <w:rStyle w:val="a4"/>
                    <w:rFonts w:ascii="Microsoft JhengHei UI" w:eastAsia="Microsoft JhengHei UI" w:hAnsi="Microsoft JhengHei UI" w:hint="eastAsia"/>
                    <w:vanish/>
                    <w:sz w:val="20"/>
                    <w:szCs w:val="20"/>
                  </w:rPr>
                  <w:t>日數</w:t>
                </w:r>
                <w:r w:rsidR="000825D3" w:rsidRPr="00E40C57">
                  <w:rPr>
                    <w:rStyle w:val="a4"/>
                    <w:rFonts w:ascii="Microsoft JhengHei UI" w:eastAsia="Microsoft JhengHei UI" w:hAnsi="Microsoft JhengHei UI" w:hint="eastAsia"/>
                    <w:vanish/>
                    <w:sz w:val="20"/>
                    <w:szCs w:val="20"/>
                  </w:rPr>
                  <w:t>。</w:t>
                </w:r>
                <w:permEnd w:id="866740942"/>
              </w:sdtContent>
            </w:sdt>
            <w:r w:rsidR="006B3F11">
              <w:rPr>
                <w:rStyle w:val="8"/>
                <w:u w:val="none"/>
              </w:rPr>
              <w:t xml:space="preserve">          </w:t>
            </w:r>
            <w:r w:rsidRPr="009331E2">
              <w:rPr>
                <w:rFonts w:asciiTheme="minorEastAsia" w:eastAsiaTheme="minorEastAsia" w:hAnsiTheme="minorEastAsia" w:cs="Calibri"/>
                <w:b/>
                <w:sz w:val="18"/>
                <w:szCs w:val="20"/>
                <w:shd w:val="clear" w:color="auto" w:fill="FFFFFF" w:themeFill="background1"/>
              </w:rPr>
              <w:t>日</w:t>
            </w:r>
            <w:r w:rsidRPr="009331E2">
              <w:rPr>
                <w:rFonts w:ascii="Calibri" w:eastAsia="Microsoft JhengHei UI" w:hAnsi="Calibri" w:cs="Calibri"/>
                <w:b/>
                <w:sz w:val="20"/>
                <w:szCs w:val="20"/>
                <w:shd w:val="clear" w:color="auto" w:fill="FFFFFF" w:themeFill="background1"/>
              </w:rPr>
              <w:t xml:space="preserve">days </w:t>
            </w:r>
          </w:p>
          <w:p w14:paraId="60FC85AE" w14:textId="77777777" w:rsidR="00017328" w:rsidRPr="00991082" w:rsidRDefault="00017328" w:rsidP="00017328">
            <w:pPr>
              <w:pStyle w:val="Web"/>
              <w:numPr>
                <w:ilvl w:val="0"/>
                <w:numId w:val="7"/>
              </w:numPr>
              <w:adjustRightInd w:val="0"/>
              <w:snapToGrid w:val="0"/>
              <w:spacing w:before="0" w:beforeAutospacing="0" w:after="0" w:afterAutospacing="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sz w:val="18"/>
                <w:szCs w:val="18"/>
                <w:shd w:val="clear" w:color="auto" w:fill="FFFFFF" w:themeFill="background1"/>
              </w:rPr>
            </w:pPr>
            <w:r w:rsidRPr="00991082">
              <w:rPr>
                <w:rFonts w:ascii="Calibri" w:eastAsiaTheme="minorEastAsia" w:hAnsi="Calibri" w:cs="Calibri"/>
                <w:b/>
                <w:sz w:val="18"/>
                <w:szCs w:val="18"/>
                <w:shd w:val="clear" w:color="auto" w:fill="FFFFFF" w:themeFill="background1"/>
              </w:rPr>
              <w:t>去年在美國逗留日數之</w:t>
            </w:r>
            <w:r w:rsidRPr="00991082">
              <w:rPr>
                <w:rFonts w:ascii="Calibri" w:eastAsiaTheme="minorEastAsia" w:hAnsi="Calibri" w:cs="Calibri"/>
                <w:b/>
                <w:sz w:val="18"/>
                <w:szCs w:val="18"/>
                <w:shd w:val="clear" w:color="auto" w:fill="FFFFFF" w:themeFill="background1"/>
              </w:rPr>
              <w:t>1/3:</w:t>
            </w:r>
          </w:p>
          <w:p w14:paraId="52A15B7F" w14:textId="5D70F571" w:rsidR="00017328" w:rsidRPr="00222212" w:rsidRDefault="00017328" w:rsidP="00222212">
            <w:pPr>
              <w:pStyle w:val="Web"/>
              <w:adjustRightInd w:val="0"/>
              <w:snapToGrid w:val="0"/>
              <w:spacing w:before="0" w:beforeAutospacing="0" w:after="0" w:afterAutospacing="0" w:line="240" w:lineRule="exact"/>
              <w:ind w:left="541" w:hangingChars="300" w:hanging="541"/>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Calibri"/>
                <w:b/>
                <w:sz w:val="20"/>
                <w:szCs w:val="20"/>
                <w:shd w:val="clear" w:color="auto" w:fill="FFFFFF" w:themeFill="background1"/>
              </w:rPr>
            </w:pPr>
            <w:r w:rsidRPr="00991082">
              <w:rPr>
                <w:rFonts w:ascii="Calibri" w:eastAsiaTheme="minorEastAsia" w:hAnsi="Calibri" w:cs="Calibri"/>
                <w:b/>
                <w:sz w:val="18"/>
                <w:szCs w:val="18"/>
                <w:shd w:val="clear" w:color="auto" w:fill="FFFFFF" w:themeFill="background1"/>
              </w:rPr>
              <w:t>1/3 of the days the Customer was present in the first yea</w:t>
            </w:r>
            <w:r w:rsidR="00A3154A" w:rsidRPr="00991082">
              <w:rPr>
                <w:rFonts w:ascii="Calibri" w:eastAsiaTheme="minorEastAsia" w:hAnsi="Calibri" w:cs="Calibri"/>
                <w:b/>
                <w:sz w:val="18"/>
                <w:szCs w:val="18"/>
                <w:shd w:val="clear" w:color="auto" w:fill="FFFFFF" w:themeFill="background1"/>
              </w:rPr>
              <w:t>r before the current year:</w:t>
            </w:r>
            <w:sdt>
              <w:sdtPr>
                <w:rPr>
                  <w:rStyle w:val="8"/>
                  <w:rFonts w:hint="eastAsia"/>
                </w:rPr>
                <w:id w:val="-1582676363"/>
                <w:placeholder>
                  <w:docPart w:val="4C3FB0801B994C87AAC4DB1BA48AB855"/>
                </w:placeholder>
                <w:showingPlcHdr/>
                <w:comboBox>
                  <w:listItem w:displayText="按一下輸入文字。" w:value="按一下輸入文字。"/>
                  <w:listItem w:value="選擇一個項目。"/>
                </w:comboBox>
              </w:sdtPr>
              <w:sdtEndPr>
                <w:rPr>
                  <w:rStyle w:val="a0"/>
                  <w:rFonts w:ascii="Microsoft JhengHei UI" w:eastAsia="新細明體" w:hAnsi="Microsoft JhengHei UI" w:cs="Calibri"/>
                  <w:b w:val="0"/>
                  <w:sz w:val="20"/>
                  <w:szCs w:val="20"/>
                  <w:u w:val="none"/>
                  <w:lang w:eastAsia="zh-CN"/>
                </w:rPr>
              </w:sdtEndPr>
              <w:sdtContent>
                <w:permStart w:id="649469097" w:edGrp="everyone"/>
                <w:r w:rsidR="000825D3" w:rsidRPr="00E40C57">
                  <w:rPr>
                    <w:rStyle w:val="a4"/>
                    <w:rFonts w:hint="eastAsia"/>
                    <w:vanish/>
                  </w:rPr>
                  <w:t>按</w:t>
                </w:r>
                <w:r w:rsidR="000825D3" w:rsidRPr="00E40C57">
                  <w:rPr>
                    <w:rStyle w:val="a4"/>
                    <w:rFonts w:ascii="Microsoft JhengHei UI" w:eastAsia="Microsoft JhengHei UI" w:hAnsi="Microsoft JhengHei UI" w:hint="eastAsia"/>
                    <w:vanish/>
                    <w:sz w:val="20"/>
                    <w:szCs w:val="20"/>
                  </w:rPr>
                  <w:t>一下輸入</w:t>
                </w:r>
                <w:r w:rsidR="00C4701C" w:rsidRPr="00E40C57">
                  <w:rPr>
                    <w:rStyle w:val="a4"/>
                    <w:rFonts w:ascii="Microsoft JhengHei UI" w:eastAsia="Microsoft JhengHei UI" w:hAnsi="Microsoft JhengHei UI" w:hint="eastAsia"/>
                    <w:vanish/>
                    <w:sz w:val="20"/>
                    <w:szCs w:val="20"/>
                  </w:rPr>
                  <w:t>日數</w:t>
                </w:r>
                <w:r w:rsidR="000825D3" w:rsidRPr="00E40C57">
                  <w:rPr>
                    <w:rStyle w:val="a4"/>
                    <w:rFonts w:ascii="Microsoft JhengHei UI" w:eastAsia="Microsoft JhengHei UI" w:hAnsi="Microsoft JhengHei UI" w:hint="eastAsia"/>
                    <w:vanish/>
                    <w:sz w:val="20"/>
                    <w:szCs w:val="20"/>
                  </w:rPr>
                  <w:t>。</w:t>
                </w:r>
                <w:permEnd w:id="649469097"/>
              </w:sdtContent>
            </w:sdt>
            <w:r w:rsidR="00222212" w:rsidRPr="00222212">
              <w:rPr>
                <w:rStyle w:val="8"/>
                <w:u w:val="none"/>
              </w:rPr>
              <w:t xml:space="preserve">  </w:t>
            </w:r>
            <w:r w:rsidR="003167C2">
              <w:rPr>
                <w:rStyle w:val="8"/>
                <w:u w:val="none"/>
              </w:rPr>
              <w:t xml:space="preserve">   </w:t>
            </w:r>
            <w:r w:rsidR="00222212" w:rsidRPr="00222212">
              <w:rPr>
                <w:rStyle w:val="8"/>
                <w:u w:val="none"/>
              </w:rPr>
              <w:t xml:space="preserve"> </w:t>
            </w:r>
            <w:r w:rsidRPr="00222212">
              <w:rPr>
                <w:rFonts w:asciiTheme="minorEastAsia" w:eastAsiaTheme="minorEastAsia" w:hAnsiTheme="minorEastAsia" w:cs="Calibri"/>
                <w:b/>
                <w:sz w:val="18"/>
                <w:szCs w:val="20"/>
                <w:shd w:val="clear" w:color="auto" w:fill="FFFFFF" w:themeFill="background1"/>
              </w:rPr>
              <w:t>日</w:t>
            </w:r>
            <w:r w:rsidRPr="00222212">
              <w:rPr>
                <w:rFonts w:asciiTheme="minorEastAsia" w:eastAsiaTheme="minorEastAsia" w:hAnsiTheme="minorEastAsia" w:cs="Calibri"/>
                <w:b/>
                <w:sz w:val="20"/>
                <w:szCs w:val="20"/>
                <w:shd w:val="clear" w:color="auto" w:fill="FFFFFF" w:themeFill="background1"/>
              </w:rPr>
              <w:t xml:space="preserve">days </w:t>
            </w:r>
          </w:p>
          <w:p w14:paraId="133FF793" w14:textId="77777777" w:rsidR="00017328" w:rsidRPr="00991082" w:rsidRDefault="00017328" w:rsidP="00017328">
            <w:pPr>
              <w:pStyle w:val="Web"/>
              <w:numPr>
                <w:ilvl w:val="0"/>
                <w:numId w:val="7"/>
              </w:numPr>
              <w:adjustRightInd w:val="0"/>
              <w:snapToGrid w:val="0"/>
              <w:spacing w:before="0" w:beforeAutospacing="0" w:after="0" w:afterAutospacing="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sz w:val="18"/>
                <w:szCs w:val="18"/>
                <w:shd w:val="clear" w:color="auto" w:fill="FFFFFF" w:themeFill="background1"/>
              </w:rPr>
            </w:pPr>
            <w:r w:rsidRPr="00991082">
              <w:rPr>
                <w:rFonts w:ascii="Calibri" w:eastAsiaTheme="minorEastAsia" w:hAnsi="Calibri" w:cs="Calibri"/>
                <w:b/>
                <w:sz w:val="18"/>
                <w:szCs w:val="18"/>
                <w:shd w:val="clear" w:color="auto" w:fill="FFFFFF" w:themeFill="background1"/>
              </w:rPr>
              <w:t>前年在美國逗留日數之</w:t>
            </w:r>
            <w:r w:rsidRPr="00991082">
              <w:rPr>
                <w:rFonts w:ascii="Calibri" w:eastAsiaTheme="minorEastAsia" w:hAnsi="Calibri" w:cs="Calibri"/>
                <w:b/>
                <w:sz w:val="18"/>
                <w:szCs w:val="18"/>
                <w:shd w:val="clear" w:color="auto" w:fill="FFFFFF" w:themeFill="background1"/>
              </w:rPr>
              <w:t>1/6:</w:t>
            </w:r>
          </w:p>
          <w:p w14:paraId="18096D1D" w14:textId="1F9374C0" w:rsidR="00017328" w:rsidRPr="00C4701C" w:rsidRDefault="00017328" w:rsidP="00017328">
            <w:pPr>
              <w:pStyle w:val="Web"/>
              <w:adjustRightInd w:val="0"/>
              <w:snapToGrid w:val="0"/>
              <w:spacing w:before="0" w:beforeAutospacing="0" w:after="0" w:afterAutospacing="0" w:line="240" w:lineRule="exact"/>
              <w:ind w:left="386"/>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cs="Calibri"/>
                <w:b/>
                <w:sz w:val="20"/>
                <w:szCs w:val="20"/>
                <w:shd w:val="clear" w:color="auto" w:fill="FFFFFF" w:themeFill="background1"/>
              </w:rPr>
            </w:pPr>
            <w:r w:rsidRPr="00991082">
              <w:rPr>
                <w:rFonts w:ascii="Calibri" w:eastAsiaTheme="minorEastAsia" w:hAnsi="Calibri" w:cs="Calibri"/>
                <w:b/>
                <w:sz w:val="18"/>
                <w:szCs w:val="18"/>
                <w:shd w:val="clear" w:color="auto" w:fill="FFFFFF" w:themeFill="background1"/>
              </w:rPr>
              <w:t xml:space="preserve">1/6 of the days the Customer was present in the second year before the current year: </w:t>
            </w:r>
            <w:sdt>
              <w:sdtPr>
                <w:rPr>
                  <w:rStyle w:val="8"/>
                  <w:rFonts w:hint="eastAsia"/>
                </w:rPr>
                <w:id w:val="2044332630"/>
                <w:placeholder>
                  <w:docPart w:val="E74FCBCA902B415597DC5424F67448CC"/>
                </w:placeholder>
                <w:showingPlcHdr/>
                <w:comboBox>
                  <w:listItem w:displayText="按一下輸入文字。" w:value="按一下輸入文字。"/>
                  <w:listItem w:value="選擇一個項目。"/>
                </w:comboBox>
              </w:sdtPr>
              <w:sdtEndPr>
                <w:rPr>
                  <w:rStyle w:val="a0"/>
                  <w:rFonts w:ascii="Microsoft JhengHei UI" w:eastAsia="新細明體" w:hAnsi="Microsoft JhengHei UI" w:cs="Calibri"/>
                  <w:b w:val="0"/>
                  <w:sz w:val="20"/>
                  <w:szCs w:val="20"/>
                  <w:u w:val="none"/>
                  <w:lang w:eastAsia="zh-CN"/>
                </w:rPr>
              </w:sdtEndPr>
              <w:sdtContent>
                <w:permStart w:id="607812980" w:edGrp="everyone"/>
                <w:r w:rsidR="000825D3" w:rsidRPr="00E40C57">
                  <w:rPr>
                    <w:rStyle w:val="a4"/>
                    <w:rFonts w:ascii="Microsoft JhengHei UI" w:eastAsia="Microsoft JhengHei UI" w:hAnsi="Microsoft JhengHei UI" w:hint="eastAsia"/>
                    <w:vanish/>
                    <w:sz w:val="20"/>
                    <w:szCs w:val="20"/>
                  </w:rPr>
                  <w:t>按一下</w:t>
                </w:r>
                <w:r w:rsidR="00C4701C" w:rsidRPr="00E40C57">
                  <w:rPr>
                    <w:rStyle w:val="a4"/>
                    <w:rFonts w:ascii="Microsoft JhengHei UI" w:eastAsia="Microsoft JhengHei UI" w:hAnsi="Microsoft JhengHei UI" w:hint="eastAsia"/>
                    <w:vanish/>
                    <w:sz w:val="20"/>
                    <w:szCs w:val="20"/>
                  </w:rPr>
                  <w:t>輸入日數</w:t>
                </w:r>
                <w:r w:rsidR="000825D3" w:rsidRPr="00E40C57">
                  <w:rPr>
                    <w:rStyle w:val="a4"/>
                    <w:rFonts w:ascii="Microsoft JhengHei UI" w:eastAsia="Microsoft JhengHei UI" w:hAnsi="Microsoft JhengHei UI" w:hint="eastAsia"/>
                    <w:vanish/>
                    <w:sz w:val="20"/>
                    <w:szCs w:val="20"/>
                  </w:rPr>
                  <w:t>。</w:t>
                </w:r>
                <w:permEnd w:id="607812980"/>
              </w:sdtContent>
            </w:sdt>
            <w:r w:rsidR="00B104AE">
              <w:rPr>
                <w:rStyle w:val="8"/>
                <w:u w:val="none"/>
              </w:rPr>
              <w:t xml:space="preserve">  </w:t>
            </w:r>
            <w:r w:rsidR="00222212">
              <w:rPr>
                <w:rStyle w:val="8"/>
                <w:u w:val="none"/>
              </w:rPr>
              <w:t xml:space="preserve">  </w:t>
            </w:r>
            <w:r w:rsidR="00222212" w:rsidRPr="00222212">
              <w:rPr>
                <w:rStyle w:val="8"/>
                <w:sz w:val="22"/>
                <w:u w:val="none"/>
              </w:rPr>
              <w:t xml:space="preserve"> </w:t>
            </w:r>
            <w:r w:rsidRPr="00222212">
              <w:rPr>
                <w:rFonts w:asciiTheme="minorEastAsia" w:eastAsiaTheme="minorEastAsia" w:hAnsiTheme="minorEastAsia" w:cs="Calibri"/>
                <w:b/>
                <w:sz w:val="18"/>
                <w:szCs w:val="20"/>
                <w:shd w:val="clear" w:color="auto" w:fill="FFFFFF" w:themeFill="background1"/>
              </w:rPr>
              <w:t xml:space="preserve">日days </w:t>
            </w:r>
            <w:r w:rsidRPr="00222212">
              <w:rPr>
                <w:rFonts w:asciiTheme="minorEastAsia" w:eastAsiaTheme="minorEastAsia" w:hAnsiTheme="minorEastAsia" w:cs="Calibri"/>
                <w:b/>
                <w:sz w:val="20"/>
                <w:szCs w:val="20"/>
                <w:shd w:val="clear" w:color="auto" w:fill="FFFFFF" w:themeFill="background1"/>
              </w:rPr>
              <w:t xml:space="preserve"> </w:t>
            </w:r>
            <w:r w:rsidRPr="00C4701C">
              <w:rPr>
                <w:rFonts w:ascii="Microsoft JhengHei UI" w:eastAsia="Microsoft JhengHei UI" w:hAnsi="Microsoft JhengHei UI" w:cs="Calibri"/>
                <w:b/>
                <w:sz w:val="20"/>
                <w:szCs w:val="20"/>
                <w:shd w:val="clear" w:color="auto" w:fill="FFFFFF" w:themeFill="background1"/>
              </w:rPr>
              <w:t xml:space="preserve">     </w:t>
            </w:r>
          </w:p>
          <w:p w14:paraId="3CABB98B" w14:textId="77777777" w:rsidR="00017328" w:rsidRPr="00991082" w:rsidRDefault="00017328" w:rsidP="00017328">
            <w:pPr>
              <w:spacing w:before="0" w:after="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91082">
              <w:rPr>
                <w:rFonts w:ascii="Calibri" w:eastAsiaTheme="minorEastAsia" w:hAnsi="Calibri" w:cs="Calibri"/>
                <w:b/>
                <w:color w:val="auto"/>
                <w:sz w:val="18"/>
                <w:szCs w:val="18"/>
                <w:shd w:val="clear" w:color="auto" w:fill="FFFFFF" w:themeFill="background1"/>
              </w:rPr>
              <w:t>如</w:t>
            </w:r>
            <w:r w:rsidRPr="00991082">
              <w:rPr>
                <w:rFonts w:ascii="Calibri" w:eastAsiaTheme="minorEastAsia" w:hAnsi="Calibri" w:cs="Calibri"/>
                <w:b/>
                <w:color w:val="auto"/>
                <w:sz w:val="18"/>
                <w:szCs w:val="18"/>
                <w:shd w:val="clear" w:color="auto" w:fill="FFFFFF" w:themeFill="background1"/>
              </w:rPr>
              <w:t xml:space="preserve"> (a) + (b) + (c) </w:t>
            </w:r>
            <w:r w:rsidRPr="00991082">
              <w:rPr>
                <w:rFonts w:ascii="微軟正黑體" w:eastAsia="微軟正黑體" w:hAnsi="微軟正黑體" w:cs="微軟正黑體" w:hint="eastAsia"/>
                <w:b/>
                <w:color w:val="auto"/>
                <w:sz w:val="18"/>
                <w:szCs w:val="18"/>
                <w:shd w:val="clear" w:color="auto" w:fill="FFFFFF" w:themeFill="background1"/>
              </w:rPr>
              <w:t>≧</w:t>
            </w:r>
            <w:r w:rsidRPr="00991082">
              <w:rPr>
                <w:rFonts w:ascii="Calibri" w:eastAsiaTheme="minorEastAsia" w:hAnsi="Calibri" w:cs="Calibri"/>
                <w:b/>
                <w:color w:val="auto"/>
                <w:sz w:val="18"/>
                <w:szCs w:val="18"/>
                <w:shd w:val="clear" w:color="auto" w:fill="FFFFFF" w:themeFill="background1"/>
              </w:rPr>
              <w:t xml:space="preserve"> 183</w:t>
            </w:r>
            <w:r w:rsidRPr="00991082">
              <w:rPr>
                <w:rFonts w:ascii="Calibri" w:eastAsiaTheme="minorEastAsia" w:hAnsi="Calibri" w:cs="Calibri"/>
                <w:b/>
                <w:color w:val="auto"/>
                <w:sz w:val="18"/>
                <w:szCs w:val="18"/>
                <w:shd w:val="clear" w:color="auto" w:fill="FFFFFF" w:themeFill="background1"/>
              </w:rPr>
              <w:t>日將被視為美國居民。</w:t>
            </w:r>
          </w:p>
          <w:p w14:paraId="22F9D254" w14:textId="00770464" w:rsidR="00017328" w:rsidRPr="0052099B" w:rsidRDefault="00017328" w:rsidP="00017328">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991082">
              <w:rPr>
                <w:rFonts w:ascii="Calibri" w:eastAsiaTheme="minorEastAsia" w:hAnsi="Calibri" w:cs="Calibri"/>
                <w:b/>
                <w:color w:val="auto"/>
                <w:sz w:val="18"/>
                <w:szCs w:val="18"/>
                <w:shd w:val="clear" w:color="auto" w:fill="FFFFFF" w:themeFill="background1"/>
              </w:rPr>
              <w:t xml:space="preserve">If (a) + (b) + (c) </w:t>
            </w:r>
            <w:r w:rsidRPr="00991082">
              <w:rPr>
                <w:rFonts w:ascii="微軟正黑體" w:eastAsia="微軟正黑體" w:hAnsi="微軟正黑體" w:cs="微軟正黑體" w:hint="eastAsia"/>
                <w:b/>
                <w:color w:val="auto"/>
                <w:sz w:val="18"/>
                <w:szCs w:val="18"/>
                <w:shd w:val="clear" w:color="auto" w:fill="FFFFFF" w:themeFill="background1"/>
              </w:rPr>
              <w:t>≧</w:t>
            </w:r>
            <w:r w:rsidRPr="00991082">
              <w:rPr>
                <w:rFonts w:ascii="Calibri" w:eastAsiaTheme="minorEastAsia" w:hAnsi="Calibri" w:cs="Calibri"/>
                <w:b/>
                <w:color w:val="auto"/>
                <w:sz w:val="18"/>
                <w:szCs w:val="18"/>
                <w:shd w:val="clear" w:color="auto" w:fill="FFFFFF" w:themeFill="background1"/>
              </w:rPr>
              <w:t xml:space="preserve"> 183 days, the Customer is considered as a U</w:t>
            </w:r>
            <w:r w:rsidR="00D71EC4" w:rsidRPr="00991082">
              <w:rPr>
                <w:rFonts w:ascii="Calibri" w:eastAsiaTheme="minorEastAsia" w:hAnsi="Calibri" w:cs="Calibri"/>
                <w:b/>
                <w:color w:val="auto"/>
                <w:sz w:val="18"/>
                <w:szCs w:val="18"/>
                <w:shd w:val="clear" w:color="auto" w:fill="FFFFFF" w:themeFill="background1"/>
              </w:rPr>
              <w:t>.</w:t>
            </w:r>
            <w:r w:rsidRPr="00991082">
              <w:rPr>
                <w:rFonts w:ascii="Calibri" w:eastAsiaTheme="minorEastAsia" w:hAnsi="Calibri" w:cs="Calibri"/>
                <w:b/>
                <w:color w:val="auto"/>
                <w:sz w:val="18"/>
                <w:szCs w:val="18"/>
                <w:shd w:val="clear" w:color="auto" w:fill="FFFFFF" w:themeFill="background1"/>
              </w:rPr>
              <w:t>S</w:t>
            </w:r>
            <w:r w:rsidR="00D71EC4" w:rsidRPr="00991082">
              <w:rPr>
                <w:rFonts w:ascii="Calibri" w:eastAsiaTheme="minorEastAsia" w:hAnsi="Calibri" w:cs="Calibri"/>
                <w:b/>
                <w:color w:val="auto"/>
                <w:sz w:val="18"/>
                <w:szCs w:val="18"/>
                <w:shd w:val="clear" w:color="auto" w:fill="FFFFFF" w:themeFill="background1"/>
              </w:rPr>
              <w:t>.</w:t>
            </w:r>
            <w:r w:rsidRPr="00991082">
              <w:rPr>
                <w:rFonts w:ascii="Calibri" w:eastAsiaTheme="minorEastAsia" w:hAnsi="Calibri" w:cs="Calibri"/>
                <w:b/>
                <w:color w:val="auto"/>
                <w:sz w:val="18"/>
                <w:szCs w:val="18"/>
                <w:shd w:val="clear" w:color="auto" w:fill="FFFFFF" w:themeFill="background1"/>
              </w:rPr>
              <w:t xml:space="preserve"> Resident.</w:t>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tcPr>
          <w:p w14:paraId="6506A945" w14:textId="3A872B84" w:rsidR="00017328" w:rsidRPr="00FB632F" w:rsidRDefault="00043EC8" w:rsidP="00FB632F">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1358811062"/>
                <w14:checkbox>
                  <w14:checked w14:val="0"/>
                  <w14:checkedState w14:val="00FE" w14:font="Wingdings"/>
                  <w14:uncheckedState w14:val="2610" w14:font="MS Gothic"/>
                </w14:checkbox>
              </w:sdtPr>
              <w:sdtEndPr/>
              <w:sdtContent>
                <w:permStart w:id="28050615" w:edGrp="everyone"/>
                <w:r w:rsidR="002E6701">
                  <w:rPr>
                    <w:rFonts w:ascii="MS Gothic" w:eastAsia="MS Gothic" w:hAnsi="MS Gothic" w:cs="Calibri" w:hint="eastAsia"/>
                    <w:b/>
                    <w:color w:val="auto"/>
                    <w:sz w:val="24"/>
                    <w:shd w:val="clear" w:color="auto" w:fill="FFFFFF" w:themeFill="background1"/>
                  </w:rPr>
                  <w:t>☐</w:t>
                </w:r>
              </w:sdtContent>
            </w:sdt>
            <w:r w:rsidR="00FB632F" w:rsidRPr="00670B0F">
              <w:rPr>
                <w:rFonts w:ascii="Calibri" w:eastAsiaTheme="minorEastAsia" w:hAnsi="Calibri" w:cs="Calibri"/>
                <w:b/>
                <w:color w:val="auto"/>
                <w:sz w:val="24"/>
                <w:shd w:val="clear" w:color="auto" w:fill="FFFFFF" w:themeFill="background1"/>
              </w:rPr>
              <w:t xml:space="preserve"> </w:t>
            </w:r>
            <w:permEnd w:id="28050615"/>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否</w:t>
            </w:r>
            <w:r w:rsidR="00017328" w:rsidRPr="00FB632F">
              <w:rPr>
                <w:rFonts w:ascii="Calibri" w:eastAsiaTheme="minorEastAsia" w:hAnsi="Calibri" w:cs="Calibri"/>
                <w:b/>
                <w:color w:val="auto"/>
                <w:sz w:val="18"/>
                <w:szCs w:val="18"/>
                <w:shd w:val="clear" w:color="auto" w:fill="FFFFFF" w:themeFill="background1"/>
              </w:rPr>
              <w:t>No</w:t>
            </w:r>
          </w:p>
          <w:p w14:paraId="4B98A437" w14:textId="4AC26672" w:rsidR="00017328" w:rsidRPr="0052099B" w:rsidRDefault="00043EC8" w:rsidP="00017328">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aps/>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958640407"/>
                <w14:checkbox>
                  <w14:checked w14:val="0"/>
                  <w14:checkedState w14:val="00FE" w14:font="Wingdings"/>
                  <w14:uncheckedState w14:val="2610" w14:font="MS Gothic"/>
                </w14:checkbox>
              </w:sdtPr>
              <w:sdtEndPr/>
              <w:sdtContent>
                <w:permStart w:id="2044074338" w:edGrp="everyone"/>
                <w:r w:rsidR="00FB632F" w:rsidRPr="00670B0F">
                  <w:rPr>
                    <w:rFonts w:ascii="MS Gothic" w:eastAsia="MS Gothic" w:hAnsi="MS Gothic" w:cs="Calibri" w:hint="eastAsia"/>
                    <w:b/>
                    <w:color w:val="auto"/>
                    <w:sz w:val="24"/>
                    <w:shd w:val="clear" w:color="auto" w:fill="FFFFFF" w:themeFill="background1"/>
                  </w:rPr>
                  <w:t>☐</w:t>
                </w:r>
              </w:sdtContent>
            </w:sdt>
            <w:permEnd w:id="2044074338"/>
            <w:r w:rsidR="00FB632F">
              <w:rPr>
                <w:rFonts w:ascii="Calibri" w:eastAsiaTheme="minorEastAsia" w:hAnsi="Calibri" w:cs="Calibri"/>
                <w:b/>
                <w:color w:val="auto"/>
                <w:shd w:val="clear" w:color="auto" w:fill="FFFFFF" w:themeFill="background1"/>
              </w:rPr>
              <w:t xml:space="preserve">    </w:t>
            </w:r>
            <w:r w:rsidR="00017328" w:rsidRPr="0052099B">
              <w:rPr>
                <w:rFonts w:ascii="Calibri" w:eastAsiaTheme="minorEastAsia" w:hAnsi="Calibri" w:cs="Calibri"/>
                <w:b/>
                <w:color w:val="auto"/>
                <w:sz w:val="18"/>
                <w:szCs w:val="18"/>
                <w:shd w:val="clear" w:color="auto" w:fill="FFFFFF" w:themeFill="background1"/>
              </w:rPr>
              <w:t>是</w:t>
            </w:r>
            <w:r w:rsidR="00017328" w:rsidRPr="0052099B">
              <w:rPr>
                <w:rFonts w:ascii="Calibri" w:eastAsiaTheme="minorEastAsia" w:hAnsi="Calibri" w:cs="Calibri"/>
                <w:b/>
                <w:color w:val="auto"/>
                <w:sz w:val="18"/>
                <w:szCs w:val="18"/>
                <w:shd w:val="clear" w:color="auto" w:fill="FFFFFF" w:themeFill="background1"/>
              </w:rPr>
              <w:t>Yes</w:t>
            </w:r>
          </w:p>
        </w:tc>
      </w:tr>
      <w:tr w:rsidR="00017328" w:rsidRPr="0052099B" w14:paraId="7841A88C" w14:textId="77777777" w:rsidTr="00B43C52">
        <w:trPr>
          <w:cnfStyle w:val="000000010000" w:firstRow="0" w:lastRow="0" w:firstColumn="0" w:lastColumn="0" w:oddVBand="0" w:evenVBand="0" w:oddHBand="0" w:evenHBand="1" w:firstRowFirstColumn="0" w:firstRowLastColumn="0" w:lastRowFirstColumn="0" w:lastRowLastColumn="0"/>
          <w:trHeight w:val="2502"/>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DEF8925" w14:textId="77777777" w:rsidR="00017328" w:rsidRPr="0052099B" w:rsidRDefault="00017328" w:rsidP="00017328">
            <w:pPr>
              <w:pStyle w:val="af9"/>
              <w:numPr>
                <w:ilvl w:val="0"/>
                <w:numId w:val="16"/>
              </w:numPr>
              <w:spacing w:line="240" w:lineRule="exact"/>
              <w:ind w:leftChars="0"/>
              <w:rPr>
                <w:rFonts w:ascii="Calibri" w:eastAsiaTheme="minorEastAsia" w:hAnsi="Calibri" w:cs="Calibri"/>
                <w:b/>
                <w:caps/>
                <w:color w:val="auto"/>
                <w:szCs w:val="18"/>
                <w:shd w:val="clear" w:color="auto" w:fill="FFFFFF" w:themeFill="background1"/>
              </w:rPr>
            </w:pPr>
          </w:p>
        </w:tc>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tcPr>
          <w:p w14:paraId="53960A09" w14:textId="77777777" w:rsidR="00D71EC4" w:rsidRDefault="00017328" w:rsidP="00017328">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客戶是否現正或曾經直接或間接地持有於美國登記之公司</w:t>
            </w:r>
            <w:r w:rsidRPr="0052099B">
              <w:rPr>
                <w:rFonts w:ascii="Calibri" w:eastAsiaTheme="minorEastAsia" w:hAnsi="Calibri" w:cs="Calibri"/>
                <w:b/>
                <w:color w:val="auto"/>
                <w:sz w:val="18"/>
                <w:szCs w:val="18"/>
                <w:shd w:val="clear" w:color="auto" w:fill="FFFFFF" w:themeFill="background1"/>
                <w:lang w:val="en-GB"/>
              </w:rPr>
              <w:t xml:space="preserve"> </w:t>
            </w:r>
            <w:r w:rsidRPr="0052099B">
              <w:rPr>
                <w:rFonts w:ascii="Calibri" w:eastAsiaTheme="minorEastAsia" w:hAnsi="Calibri" w:cs="Calibri"/>
                <w:b/>
                <w:color w:val="auto"/>
                <w:sz w:val="18"/>
                <w:szCs w:val="18"/>
                <w:shd w:val="clear" w:color="auto" w:fill="FFFFFF" w:themeFill="background1"/>
              </w:rPr>
              <w:t xml:space="preserve">/ </w:t>
            </w:r>
            <w:r w:rsidRPr="0052099B">
              <w:rPr>
                <w:rFonts w:ascii="Calibri" w:eastAsiaTheme="minorEastAsia" w:hAnsi="Calibri" w:cs="Calibri"/>
                <w:b/>
                <w:color w:val="auto"/>
                <w:sz w:val="18"/>
                <w:szCs w:val="18"/>
                <w:shd w:val="clear" w:color="auto" w:fill="FFFFFF" w:themeFill="background1"/>
              </w:rPr>
              <w:t>團體逾</w:t>
            </w:r>
            <w:r w:rsidRPr="0052099B">
              <w:rPr>
                <w:rFonts w:ascii="Calibri" w:eastAsiaTheme="minorEastAsia" w:hAnsi="Calibri" w:cs="Calibri"/>
                <w:b/>
                <w:color w:val="auto"/>
                <w:sz w:val="18"/>
                <w:szCs w:val="18"/>
                <w:shd w:val="clear" w:color="auto" w:fill="FFFFFF" w:themeFill="background1"/>
              </w:rPr>
              <w:t>10%</w:t>
            </w:r>
            <w:r w:rsidRPr="0052099B">
              <w:rPr>
                <w:rFonts w:ascii="Calibri" w:eastAsiaTheme="minorEastAsia" w:hAnsi="Calibri" w:cs="Calibri"/>
                <w:b/>
                <w:color w:val="auto"/>
                <w:sz w:val="18"/>
                <w:szCs w:val="18"/>
                <w:shd w:val="clear" w:color="auto" w:fill="FFFFFF" w:themeFill="background1"/>
              </w:rPr>
              <w:t>或以上的股份？</w:t>
            </w:r>
          </w:p>
          <w:p w14:paraId="696D3FDC" w14:textId="631811EA" w:rsidR="00017328" w:rsidRPr="0052099B" w:rsidRDefault="00017328" w:rsidP="00017328">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Does/Did the Customer hold 10% or more shareholding, directly or indirectly, in any of company / entity registered in U</w:t>
            </w:r>
            <w:r w:rsidR="00D71EC4">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S</w:t>
            </w:r>
            <w:r w:rsidR="00D71EC4">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w:t>
            </w:r>
          </w:p>
        </w:tc>
        <w:tc>
          <w:tcPr>
            <w:tcW w:w="65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F37B8A9" w14:textId="7FB9CA2C" w:rsidR="00017328" w:rsidRPr="00FB632F" w:rsidRDefault="00043EC8" w:rsidP="00FB632F">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627818687"/>
                <w14:checkbox>
                  <w14:checked w14:val="0"/>
                  <w14:checkedState w14:val="00FE" w14:font="Wingdings"/>
                  <w14:uncheckedState w14:val="2610" w14:font="MS Gothic"/>
                </w14:checkbox>
              </w:sdtPr>
              <w:sdtEndPr/>
              <w:sdtContent>
                <w:permStart w:id="1014845646" w:edGrp="everyone"/>
                <w:r w:rsidR="00FB632F" w:rsidRPr="00670B0F">
                  <w:rPr>
                    <w:rFonts w:ascii="MS Gothic" w:eastAsia="MS Gothic" w:hAnsi="MS Gothic" w:cs="Calibri" w:hint="eastAsia"/>
                    <w:b/>
                    <w:color w:val="auto"/>
                    <w:sz w:val="24"/>
                    <w:shd w:val="clear" w:color="auto" w:fill="FFFFFF" w:themeFill="background1"/>
                  </w:rPr>
                  <w:t>☐</w:t>
                </w:r>
              </w:sdtContent>
            </w:sdt>
            <w:r w:rsidR="00FB632F" w:rsidRPr="00670B0F">
              <w:rPr>
                <w:rFonts w:ascii="Calibri" w:eastAsiaTheme="minorEastAsia" w:hAnsi="Calibri" w:cs="Calibri"/>
                <w:b/>
                <w:color w:val="auto"/>
                <w:sz w:val="24"/>
                <w:shd w:val="clear" w:color="auto" w:fill="FFFFFF" w:themeFill="background1"/>
              </w:rPr>
              <w:t xml:space="preserve"> </w:t>
            </w:r>
            <w:permEnd w:id="1014845646"/>
            <w:r w:rsidR="00FB632F">
              <w:rPr>
                <w:rFonts w:ascii="Calibri" w:eastAsiaTheme="minorEastAsia" w:hAnsi="Calibri" w:cs="Calibri"/>
                <w:b/>
                <w:color w:val="auto"/>
                <w:shd w:val="clear" w:color="auto" w:fill="FFFFFF" w:themeFill="background1"/>
              </w:rPr>
              <w:t xml:space="preserve"> </w:t>
            </w:r>
            <w:r w:rsidR="005711F8">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否</w:t>
            </w:r>
            <w:r w:rsidR="00017328" w:rsidRPr="00FB632F">
              <w:rPr>
                <w:rFonts w:ascii="Calibri" w:eastAsiaTheme="minorEastAsia" w:hAnsi="Calibri" w:cs="Calibri"/>
                <w:b/>
                <w:color w:val="auto"/>
                <w:sz w:val="18"/>
                <w:szCs w:val="18"/>
                <w:shd w:val="clear" w:color="auto" w:fill="FFFFFF" w:themeFill="background1"/>
              </w:rPr>
              <w:t>No</w:t>
            </w:r>
          </w:p>
          <w:p w14:paraId="37B3E7CA" w14:textId="09DD345E" w:rsidR="00017328" w:rsidRPr="00FB632F" w:rsidRDefault="00043EC8" w:rsidP="00FB632F">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1705752807"/>
                <w14:checkbox>
                  <w14:checked w14:val="0"/>
                  <w14:checkedState w14:val="00FE" w14:font="Wingdings"/>
                  <w14:uncheckedState w14:val="2610" w14:font="MS Gothic"/>
                </w14:checkbox>
              </w:sdtPr>
              <w:sdtEndPr/>
              <w:sdtContent>
                <w:permStart w:id="798362101" w:edGrp="everyone"/>
                <w:r w:rsidR="00FB632F" w:rsidRPr="00670B0F">
                  <w:rPr>
                    <w:rFonts w:ascii="MS Gothic" w:eastAsia="MS Gothic" w:hAnsi="MS Gothic" w:cs="Calibri" w:hint="eastAsia"/>
                    <w:b/>
                    <w:color w:val="auto"/>
                    <w:sz w:val="24"/>
                    <w:shd w:val="clear" w:color="auto" w:fill="FFFFFF" w:themeFill="background1"/>
                  </w:rPr>
                  <w:t>☐</w:t>
                </w:r>
              </w:sdtContent>
            </w:sdt>
            <w:r w:rsidR="00FB632F" w:rsidRPr="00670B0F">
              <w:rPr>
                <w:rFonts w:ascii="Calibri" w:eastAsiaTheme="minorEastAsia" w:hAnsi="Calibri" w:cs="Calibri"/>
                <w:b/>
                <w:color w:val="auto"/>
                <w:sz w:val="24"/>
                <w:shd w:val="clear" w:color="auto" w:fill="FFFFFF" w:themeFill="background1"/>
              </w:rPr>
              <w:t xml:space="preserve"> </w:t>
            </w:r>
            <w:permEnd w:id="798362101"/>
            <w:r w:rsidR="00FB632F">
              <w:rPr>
                <w:rFonts w:ascii="Calibri" w:eastAsiaTheme="minorEastAsia" w:hAnsi="Calibri" w:cs="Calibri"/>
                <w:b/>
                <w:color w:val="auto"/>
                <w:shd w:val="clear" w:color="auto" w:fill="FFFFFF" w:themeFill="background1"/>
              </w:rPr>
              <w:t xml:space="preserve">  </w:t>
            </w:r>
            <w:r w:rsidR="00D00D7B" w:rsidRPr="00FB632F">
              <w:rPr>
                <w:rFonts w:ascii="Calibri" w:eastAsiaTheme="minorEastAsia" w:hAnsi="Calibri" w:cs="Calibri"/>
                <w:b/>
                <w:color w:val="auto"/>
                <w:sz w:val="18"/>
                <w:szCs w:val="18"/>
                <w:shd w:val="clear" w:color="auto" w:fill="FFFFFF" w:themeFill="background1"/>
              </w:rPr>
              <w:t>是，</w:t>
            </w:r>
            <w:r w:rsidR="00017328" w:rsidRPr="00FB632F">
              <w:rPr>
                <w:rFonts w:ascii="Calibri" w:eastAsiaTheme="minorEastAsia" w:hAnsi="Calibri" w:cs="Calibri"/>
                <w:b/>
                <w:color w:val="auto"/>
                <w:sz w:val="18"/>
                <w:szCs w:val="18"/>
                <w:shd w:val="clear" w:color="auto" w:fill="FFFFFF" w:themeFill="background1"/>
              </w:rPr>
              <w:t>請詳述</w:t>
            </w:r>
            <w:r w:rsidR="00017328" w:rsidRPr="00FB632F">
              <w:rPr>
                <w:rFonts w:ascii="Calibri" w:eastAsiaTheme="minorEastAsia" w:hAnsi="Calibri" w:cs="Calibri"/>
                <w:b/>
                <w:color w:val="auto"/>
                <w:sz w:val="18"/>
                <w:szCs w:val="18"/>
                <w:shd w:val="clear" w:color="auto" w:fill="FFFFFF" w:themeFill="background1"/>
              </w:rPr>
              <w:t>*</w:t>
            </w:r>
            <w:r w:rsidR="00017328" w:rsidRPr="00FB632F">
              <w:rPr>
                <w:rFonts w:ascii="Calibri" w:eastAsiaTheme="minorEastAsia" w:hAnsi="Calibri" w:cs="Calibri"/>
                <w:b/>
                <w:color w:val="auto"/>
                <w:sz w:val="18"/>
                <w:szCs w:val="18"/>
                <w:shd w:val="clear" w:color="auto" w:fill="FFFFFF" w:themeFill="background1"/>
              </w:rPr>
              <w:t>：</w:t>
            </w:r>
            <w:r w:rsidR="00017328" w:rsidRPr="00FB632F">
              <w:rPr>
                <w:rFonts w:ascii="Calibri" w:eastAsiaTheme="minorEastAsia" w:hAnsi="Calibri" w:cs="Calibri"/>
                <w:b/>
                <w:color w:val="auto"/>
                <w:sz w:val="18"/>
                <w:szCs w:val="18"/>
                <w:shd w:val="clear" w:color="auto" w:fill="FFFFFF" w:themeFill="background1"/>
              </w:rPr>
              <w:t>Yes</w:t>
            </w:r>
            <w:r w:rsidR="00D00D7B" w:rsidRPr="00FB632F">
              <w:rPr>
                <w:rFonts w:ascii="Calibri" w:eastAsiaTheme="minorEastAsia" w:hAnsi="Calibri" w:cs="Calibri"/>
                <w:b/>
                <w:color w:val="auto"/>
                <w:sz w:val="18"/>
                <w:szCs w:val="18"/>
                <w:shd w:val="clear" w:color="auto" w:fill="FFFFFF" w:themeFill="background1"/>
              </w:rPr>
              <w:t>,</w:t>
            </w:r>
            <w:r w:rsidR="00017328" w:rsidRPr="00FB632F">
              <w:rPr>
                <w:rFonts w:ascii="Calibri" w:eastAsiaTheme="minorEastAsia" w:hAnsi="Calibri" w:cs="Calibri"/>
                <w:b/>
                <w:color w:val="auto"/>
                <w:sz w:val="18"/>
                <w:szCs w:val="18"/>
                <w:shd w:val="clear" w:color="auto" w:fill="FFFFFF" w:themeFill="background1"/>
              </w:rPr>
              <w:t>Please specify*:</w:t>
            </w:r>
          </w:p>
          <w:p w14:paraId="0BCFF34C" w14:textId="7A1C0BEE" w:rsidR="00017328" w:rsidRPr="0052099B" w:rsidRDefault="00017328" w:rsidP="00017328">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機構名稱</w:t>
            </w:r>
            <w:r w:rsidRPr="0052099B">
              <w:rPr>
                <w:rFonts w:ascii="Calibri" w:eastAsiaTheme="minorEastAsia" w:hAnsi="Calibri" w:cs="Calibri"/>
                <w:b/>
                <w:color w:val="auto"/>
                <w:sz w:val="18"/>
                <w:szCs w:val="18"/>
                <w:shd w:val="clear" w:color="auto" w:fill="FFFFFF" w:themeFill="background1"/>
              </w:rPr>
              <w:t>Name of Organization:</w:t>
            </w:r>
            <w:sdt>
              <w:sdtPr>
                <w:rPr>
                  <w:rStyle w:val="8"/>
                  <w:rFonts w:hint="eastAsia"/>
                </w:rPr>
                <w:id w:val="571781168"/>
                <w:placeholder>
                  <w:docPart w:val="88114921364943999CB8EF586921B9B5"/>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1732532128" w:edGrp="everyone"/>
                <w:r w:rsidR="0020209C" w:rsidRPr="00E40C57">
                  <w:rPr>
                    <w:rStyle w:val="a4"/>
                    <w:rFonts w:hint="eastAsia"/>
                    <w:vanish/>
                  </w:rPr>
                  <w:t>按一下輸入文字。</w:t>
                </w:r>
                <w:permEnd w:id="1732532128"/>
              </w:sdtContent>
            </w:sdt>
          </w:p>
          <w:p w14:paraId="43B565F4" w14:textId="45AC5AEE" w:rsidR="00017328" w:rsidRPr="0052099B" w:rsidRDefault="00017328" w:rsidP="00017328">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登記市</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州份</w:t>
            </w:r>
            <w:r w:rsidRPr="0052099B">
              <w:rPr>
                <w:rFonts w:ascii="Calibri" w:eastAsiaTheme="minorEastAsia" w:hAnsi="Calibri" w:cs="Calibri"/>
                <w:b/>
                <w:color w:val="auto"/>
                <w:sz w:val="18"/>
                <w:szCs w:val="18"/>
                <w:shd w:val="clear" w:color="auto" w:fill="FFFFFF" w:themeFill="background1"/>
              </w:rPr>
              <w:t>City/State of Registration:</w:t>
            </w:r>
            <w:sdt>
              <w:sdtPr>
                <w:rPr>
                  <w:rStyle w:val="8"/>
                  <w:rFonts w:hint="eastAsia"/>
                </w:rPr>
                <w:id w:val="541869604"/>
                <w:placeholder>
                  <w:docPart w:val="57190002EB8341298F147F9405B59313"/>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897065680" w:edGrp="everyone"/>
                <w:r w:rsidR="0020209C" w:rsidRPr="00E40C57">
                  <w:rPr>
                    <w:rStyle w:val="a4"/>
                    <w:rFonts w:hint="eastAsia"/>
                    <w:vanish/>
                  </w:rPr>
                  <w:t>按一下輸入文字。</w:t>
                </w:r>
                <w:permEnd w:id="897065680"/>
              </w:sdtContent>
            </w:sdt>
          </w:p>
          <w:p w14:paraId="21151616" w14:textId="13CC343B" w:rsidR="00017328" w:rsidRPr="0052099B" w:rsidRDefault="00017328" w:rsidP="00017328">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公司註冊號</w:t>
            </w:r>
            <w:r w:rsidRPr="0052099B">
              <w:rPr>
                <w:rFonts w:ascii="Calibri" w:eastAsiaTheme="minorEastAsia" w:hAnsi="Calibri" w:cs="Calibri"/>
                <w:b/>
                <w:color w:val="auto"/>
                <w:sz w:val="18"/>
                <w:szCs w:val="18"/>
                <w:shd w:val="clear" w:color="auto" w:fill="FFFFFF" w:themeFill="background1"/>
              </w:rPr>
              <w:t xml:space="preserve">Company Registration Number: </w:t>
            </w:r>
            <w:sdt>
              <w:sdtPr>
                <w:rPr>
                  <w:rStyle w:val="8"/>
                  <w:rFonts w:hint="eastAsia"/>
                </w:rPr>
                <w:id w:val="-254514032"/>
                <w:placeholder>
                  <w:docPart w:val="F39CD8362C3A46E6B514B340826790FB"/>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816543035" w:edGrp="everyone"/>
                <w:r w:rsidR="0020209C" w:rsidRPr="00E40C57">
                  <w:rPr>
                    <w:rStyle w:val="a4"/>
                    <w:rFonts w:hint="eastAsia"/>
                    <w:vanish/>
                  </w:rPr>
                  <w:t>按一下輸入文字。</w:t>
                </w:r>
                <w:permEnd w:id="816543035"/>
              </w:sdtContent>
            </w:sdt>
          </w:p>
          <w:p w14:paraId="40FD18AB" w14:textId="7DBD7FBA" w:rsidR="00017328" w:rsidRPr="0052099B" w:rsidRDefault="00017328" w:rsidP="00017328">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截至開戶日當天的實際持控股權權益</w:t>
            </w:r>
            <w:r w:rsidRPr="0052099B">
              <w:rPr>
                <w:rFonts w:ascii="Calibri" w:eastAsiaTheme="minorEastAsia" w:hAnsi="Calibri" w:cs="Calibri"/>
                <w:b/>
                <w:color w:val="auto"/>
                <w:sz w:val="18"/>
                <w:szCs w:val="18"/>
                <w:shd w:val="clear" w:color="auto" w:fill="FFFFFF" w:themeFill="background1"/>
              </w:rPr>
              <w:t>:</w:t>
            </w:r>
            <w:sdt>
              <w:sdtPr>
                <w:rPr>
                  <w:rStyle w:val="8"/>
                  <w:rFonts w:hint="eastAsia"/>
                </w:rPr>
                <w:id w:val="1674609686"/>
                <w:placeholder>
                  <w:docPart w:val="65213A47EF2C4465AAC3781DEC9C213F"/>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1243373609" w:edGrp="everyone"/>
                <w:r w:rsidR="0020209C" w:rsidRPr="00E40C57">
                  <w:rPr>
                    <w:rStyle w:val="a4"/>
                    <w:rFonts w:hint="eastAsia"/>
                    <w:vanish/>
                  </w:rPr>
                  <w:t>按一下輸入文字。</w:t>
                </w:r>
                <w:permEnd w:id="1243373609"/>
              </w:sdtContent>
            </w:sdt>
          </w:p>
          <w:p w14:paraId="48A82752" w14:textId="1929F275" w:rsidR="00017328" w:rsidRPr="0052099B" w:rsidRDefault="00017328" w:rsidP="00017328">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lang w:val="en-GB"/>
              </w:rPr>
              <w:t>Shares held up to the date of account opening:</w:t>
            </w:r>
            <w:sdt>
              <w:sdtPr>
                <w:rPr>
                  <w:rStyle w:val="8"/>
                  <w:rFonts w:hint="eastAsia"/>
                </w:rPr>
                <w:id w:val="-617672356"/>
                <w:placeholder>
                  <w:docPart w:val="06942E83F3734DB2A0F26D20C829A6FF"/>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804328219" w:edGrp="everyone"/>
                <w:r w:rsidR="00826B16" w:rsidRPr="00E40C57">
                  <w:rPr>
                    <w:rStyle w:val="a4"/>
                    <w:rFonts w:hint="eastAsia"/>
                    <w:vanish/>
                  </w:rPr>
                  <w:t>按一下輸入文字。</w:t>
                </w:r>
                <w:permEnd w:id="804328219"/>
              </w:sdtContent>
            </w:sdt>
          </w:p>
          <w:p w14:paraId="75F94E66" w14:textId="241900A1" w:rsidR="00017328" w:rsidRPr="0052099B" w:rsidRDefault="00017328" w:rsidP="00017328">
            <w:pPr>
              <w:pStyle w:val="af9"/>
              <w:spacing w:line="240" w:lineRule="exact"/>
              <w:ind w:leftChars="0" w:left="36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股</w:t>
            </w:r>
            <w:r w:rsidRPr="0052099B">
              <w:rPr>
                <w:rFonts w:ascii="Calibri" w:eastAsiaTheme="minorEastAsia" w:hAnsi="Calibri" w:cs="Calibri"/>
                <w:b/>
                <w:color w:val="auto"/>
                <w:sz w:val="18"/>
                <w:szCs w:val="18"/>
                <w:shd w:val="clear" w:color="auto" w:fill="FFFFFF" w:themeFill="background1"/>
                <w:lang w:val="en-GB"/>
              </w:rPr>
              <w:t>shares</w:t>
            </w:r>
            <w:r w:rsidR="00826B16" w:rsidRPr="0052099B">
              <w:rPr>
                <w:rFonts w:ascii="Calibri" w:eastAsiaTheme="minorEastAsia" w:hAnsi="Calibri" w:cs="Calibri"/>
                <w:b/>
                <w:color w:val="auto"/>
                <w:sz w:val="18"/>
                <w:szCs w:val="18"/>
                <w:shd w:val="clear" w:color="auto" w:fill="FFFFFF" w:themeFill="background1"/>
                <w:lang w:val="en-GB"/>
              </w:rPr>
              <w:t>:</w:t>
            </w:r>
            <w:r w:rsidRPr="0052099B">
              <w:rPr>
                <w:rFonts w:ascii="Calibri" w:eastAsiaTheme="minorEastAsia" w:hAnsi="Calibri" w:cs="Calibri"/>
                <w:b/>
                <w:color w:val="auto"/>
                <w:sz w:val="18"/>
                <w:szCs w:val="18"/>
                <w:shd w:val="clear" w:color="auto" w:fill="FFFFFF" w:themeFill="background1"/>
                <w:lang w:val="en-GB"/>
              </w:rPr>
              <w:t xml:space="preserve"> </w:t>
            </w:r>
            <w:r w:rsidRPr="0052099B">
              <w:rPr>
                <w:rFonts w:ascii="Calibri" w:eastAsiaTheme="minorEastAsia" w:hAnsi="Calibri" w:cs="Calibri"/>
                <w:b/>
                <w:color w:val="auto"/>
                <w:sz w:val="18"/>
                <w:szCs w:val="18"/>
                <w:shd w:val="clear" w:color="auto" w:fill="FFFFFF" w:themeFill="background1"/>
              </w:rPr>
              <w:t>(</w:t>
            </w:r>
            <w:sdt>
              <w:sdtPr>
                <w:rPr>
                  <w:rStyle w:val="8"/>
                  <w:rFonts w:hint="eastAsia"/>
                </w:rPr>
                <w:id w:val="-1526172797"/>
                <w:placeholder>
                  <w:docPart w:val="AD7CC22998374D6FB8813526A5DA7642"/>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70929362" w:edGrp="everyone"/>
                <w:r w:rsidR="0020209C" w:rsidRPr="00E40C57">
                  <w:rPr>
                    <w:rStyle w:val="a4"/>
                    <w:rFonts w:hint="eastAsia"/>
                    <w:vanish/>
                  </w:rPr>
                  <w:t>按一下輸入文字。</w:t>
                </w:r>
                <w:permEnd w:id="70929362"/>
              </w:sdtContent>
            </w:sdt>
            <w:r w:rsidR="0020209C" w:rsidRPr="0052099B">
              <w:rPr>
                <w:rFonts w:ascii="Calibri" w:eastAsiaTheme="minorEastAsia" w:hAnsi="Calibri" w:cs="Calibri"/>
                <w:b/>
                <w:color w:val="auto"/>
                <w:sz w:val="18"/>
                <w:szCs w:val="18"/>
                <w:shd w:val="clear" w:color="auto" w:fill="FFFFFF" w:themeFill="background1"/>
              </w:rPr>
              <w:t xml:space="preserve"> </w:t>
            </w:r>
            <w:r w:rsidRPr="0052099B">
              <w:rPr>
                <w:rFonts w:ascii="Calibri" w:eastAsiaTheme="minorEastAsia" w:hAnsi="Calibri" w:cs="Calibri"/>
                <w:b/>
                <w:color w:val="auto"/>
                <w:sz w:val="18"/>
                <w:szCs w:val="18"/>
                <w:shd w:val="clear" w:color="auto" w:fill="FFFFFF" w:themeFill="background1"/>
              </w:rPr>
              <w:t>%)</w:t>
            </w:r>
          </w:p>
        </w:tc>
      </w:tr>
      <w:tr w:rsidR="00017328" w:rsidRPr="0052099B" w14:paraId="7E074E48" w14:textId="77777777" w:rsidTr="00B43C52">
        <w:trPr>
          <w:trHeight w:val="2382"/>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9EBE8B1" w14:textId="77777777" w:rsidR="00017328" w:rsidRPr="0052099B" w:rsidRDefault="00017328" w:rsidP="00017328">
            <w:pPr>
              <w:pStyle w:val="af9"/>
              <w:numPr>
                <w:ilvl w:val="0"/>
                <w:numId w:val="16"/>
              </w:numPr>
              <w:spacing w:line="240" w:lineRule="exact"/>
              <w:ind w:leftChars="0"/>
              <w:rPr>
                <w:rFonts w:ascii="Calibri" w:eastAsiaTheme="minorEastAsia" w:hAnsi="Calibri" w:cs="Calibri"/>
                <w:b/>
                <w:caps/>
                <w:color w:val="auto"/>
                <w:sz w:val="18"/>
                <w:szCs w:val="18"/>
                <w:shd w:val="clear" w:color="auto" w:fill="FFFFFF" w:themeFill="background1"/>
              </w:rPr>
            </w:pPr>
          </w:p>
        </w:tc>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tcPr>
          <w:p w14:paraId="65CBB004" w14:textId="77777777" w:rsidR="00D71EC4" w:rsidRDefault="00017328" w:rsidP="00017328">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客戶是否持有任何美國物業或擁有在美國開立之投資帳戶？</w:t>
            </w:r>
          </w:p>
          <w:p w14:paraId="3A4A7C15" w14:textId="10758E08" w:rsidR="00017328" w:rsidRPr="0052099B" w:rsidRDefault="00017328" w:rsidP="00017328">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Does the Customer hold any property or maintain investment account in U</w:t>
            </w:r>
            <w:r w:rsidR="00D71EC4">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S</w:t>
            </w:r>
            <w:r w:rsidR="00D71EC4">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w:t>
            </w:r>
          </w:p>
          <w:p w14:paraId="56870ACB" w14:textId="77777777" w:rsidR="00017328" w:rsidRPr="0052099B" w:rsidRDefault="00017328" w:rsidP="00017328">
            <w:pPr>
              <w:spacing w:after="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p>
        </w:tc>
        <w:tc>
          <w:tcPr>
            <w:tcW w:w="65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5B5ED6F" w14:textId="6942F53C" w:rsidR="00017328" w:rsidRPr="00FB632F" w:rsidRDefault="00043EC8" w:rsidP="00FB632F">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290512419"/>
                <w14:checkbox>
                  <w14:checked w14:val="0"/>
                  <w14:checkedState w14:val="00FE" w14:font="Wingdings"/>
                  <w14:uncheckedState w14:val="2610" w14:font="MS Gothic"/>
                </w14:checkbox>
              </w:sdtPr>
              <w:sdtEndPr/>
              <w:sdtContent>
                <w:permStart w:id="879980652" w:edGrp="everyone"/>
                <w:r w:rsidR="000825D3" w:rsidRPr="00670B0F">
                  <w:rPr>
                    <w:rFonts w:ascii="MS Gothic" w:eastAsia="MS Gothic" w:hAnsi="MS Gothic" w:cs="Calibri" w:hint="eastAsia"/>
                    <w:b/>
                    <w:color w:val="auto"/>
                    <w:sz w:val="24"/>
                    <w:shd w:val="clear" w:color="auto" w:fill="FFFFFF" w:themeFill="background1"/>
                  </w:rPr>
                  <w:t>☐</w:t>
                </w:r>
              </w:sdtContent>
            </w:sdt>
            <w:permEnd w:id="879980652"/>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否</w:t>
            </w:r>
            <w:r w:rsidR="00017328" w:rsidRPr="00FB632F">
              <w:rPr>
                <w:rFonts w:ascii="Calibri" w:eastAsiaTheme="minorEastAsia" w:hAnsi="Calibri" w:cs="Calibri"/>
                <w:b/>
                <w:color w:val="auto"/>
                <w:sz w:val="18"/>
                <w:szCs w:val="18"/>
                <w:shd w:val="clear" w:color="auto" w:fill="FFFFFF" w:themeFill="background1"/>
              </w:rPr>
              <w:t>No</w:t>
            </w:r>
          </w:p>
          <w:p w14:paraId="7F626D13" w14:textId="073FFB60" w:rsidR="00017328" w:rsidRPr="00FB632F" w:rsidRDefault="00043EC8" w:rsidP="00FB632F">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1152142048"/>
                <w14:checkbox>
                  <w14:checked w14:val="0"/>
                  <w14:checkedState w14:val="00FE" w14:font="Wingdings"/>
                  <w14:uncheckedState w14:val="2610" w14:font="MS Gothic"/>
                </w14:checkbox>
              </w:sdtPr>
              <w:sdtEndPr/>
              <w:sdtContent>
                <w:permStart w:id="814120559" w:edGrp="everyone"/>
                <w:r w:rsidR="005711F8">
                  <w:rPr>
                    <w:rFonts w:ascii="MS Gothic" w:eastAsia="MS Gothic" w:hAnsi="MS Gothic" w:cs="Calibri" w:hint="eastAsia"/>
                    <w:b/>
                    <w:color w:val="auto"/>
                    <w:sz w:val="24"/>
                    <w:shd w:val="clear" w:color="auto" w:fill="FFFFFF" w:themeFill="background1"/>
                  </w:rPr>
                  <w:t>☐</w:t>
                </w:r>
              </w:sdtContent>
            </w:sdt>
            <w:r w:rsidR="00FB632F" w:rsidRPr="00670B0F">
              <w:rPr>
                <w:rFonts w:ascii="Calibri" w:eastAsiaTheme="minorEastAsia" w:hAnsi="Calibri" w:cs="Calibri"/>
                <w:b/>
                <w:color w:val="auto"/>
                <w:sz w:val="24"/>
                <w:shd w:val="clear" w:color="auto" w:fill="FFFFFF" w:themeFill="background1"/>
              </w:rPr>
              <w:t xml:space="preserve"> </w:t>
            </w:r>
            <w:permEnd w:id="814120559"/>
            <w:r w:rsidR="00FB632F">
              <w:rPr>
                <w:rFonts w:ascii="Calibri" w:eastAsiaTheme="minorEastAsia" w:hAnsi="Calibri" w:cs="Calibri"/>
                <w:b/>
                <w:color w:val="auto"/>
                <w:shd w:val="clear" w:color="auto" w:fill="FFFFFF" w:themeFill="background1"/>
              </w:rPr>
              <w:t xml:space="preserve"> </w:t>
            </w:r>
            <w:r w:rsidR="00D00D7B" w:rsidRPr="00FB632F">
              <w:rPr>
                <w:rFonts w:ascii="Calibri" w:eastAsiaTheme="minorEastAsia" w:hAnsi="Calibri" w:cs="Calibri"/>
                <w:b/>
                <w:color w:val="auto"/>
                <w:sz w:val="18"/>
                <w:szCs w:val="18"/>
                <w:shd w:val="clear" w:color="auto" w:fill="FFFFFF" w:themeFill="background1"/>
              </w:rPr>
              <w:t>是，</w:t>
            </w:r>
            <w:r w:rsidR="00017328" w:rsidRPr="00FB632F">
              <w:rPr>
                <w:rFonts w:ascii="Calibri" w:eastAsiaTheme="minorEastAsia" w:hAnsi="Calibri" w:cs="Calibri"/>
                <w:b/>
                <w:color w:val="auto"/>
                <w:sz w:val="18"/>
                <w:szCs w:val="18"/>
                <w:shd w:val="clear" w:color="auto" w:fill="FFFFFF" w:themeFill="background1"/>
              </w:rPr>
              <w:t>請詳述</w:t>
            </w:r>
            <w:r w:rsidR="00017328" w:rsidRPr="00FB632F">
              <w:rPr>
                <w:rFonts w:ascii="Calibri" w:eastAsiaTheme="minorEastAsia" w:hAnsi="Calibri" w:cs="Calibri"/>
                <w:b/>
                <w:color w:val="auto"/>
                <w:sz w:val="18"/>
                <w:szCs w:val="18"/>
                <w:shd w:val="clear" w:color="auto" w:fill="FFFFFF" w:themeFill="background1"/>
              </w:rPr>
              <w:t>*</w:t>
            </w:r>
            <w:r w:rsidR="00017328" w:rsidRPr="00FB632F">
              <w:rPr>
                <w:rFonts w:ascii="Calibri" w:eastAsiaTheme="minorEastAsia" w:hAnsi="Calibri" w:cs="Calibri"/>
                <w:b/>
                <w:color w:val="auto"/>
                <w:sz w:val="18"/>
                <w:szCs w:val="18"/>
                <w:shd w:val="clear" w:color="auto" w:fill="FFFFFF" w:themeFill="background1"/>
              </w:rPr>
              <w:t>：</w:t>
            </w:r>
            <w:r w:rsidR="00017328" w:rsidRPr="00FB632F">
              <w:rPr>
                <w:rFonts w:ascii="Calibri" w:eastAsiaTheme="minorEastAsia" w:hAnsi="Calibri" w:cs="Calibri"/>
                <w:b/>
                <w:color w:val="auto"/>
                <w:sz w:val="18"/>
                <w:szCs w:val="18"/>
                <w:shd w:val="clear" w:color="auto" w:fill="FFFFFF" w:themeFill="background1"/>
              </w:rPr>
              <w:t>Yes</w:t>
            </w:r>
            <w:r w:rsidR="00D00D7B" w:rsidRPr="00FB632F">
              <w:rPr>
                <w:rFonts w:ascii="Calibri" w:eastAsiaTheme="minorEastAsia" w:hAnsi="Calibri" w:cs="Calibri"/>
                <w:b/>
                <w:color w:val="auto"/>
                <w:sz w:val="18"/>
                <w:szCs w:val="18"/>
                <w:shd w:val="clear" w:color="auto" w:fill="FFFFFF" w:themeFill="background1"/>
              </w:rPr>
              <w:t>,</w:t>
            </w:r>
            <w:r w:rsidR="00017328" w:rsidRPr="00FB632F">
              <w:rPr>
                <w:rFonts w:ascii="Calibri" w:eastAsiaTheme="minorEastAsia" w:hAnsi="Calibri" w:cs="Calibri"/>
                <w:b/>
                <w:color w:val="auto"/>
                <w:sz w:val="18"/>
                <w:szCs w:val="18"/>
                <w:shd w:val="clear" w:color="auto" w:fill="FFFFFF" w:themeFill="background1"/>
              </w:rPr>
              <w:t>Please specify*:</w:t>
            </w:r>
          </w:p>
          <w:p w14:paraId="7DFF631E" w14:textId="3AE6E314" w:rsidR="00017328" w:rsidRPr="0052099B" w:rsidRDefault="00017328" w:rsidP="00017328">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val="en-GB"/>
              </w:rPr>
            </w:pPr>
            <w:r w:rsidRPr="0052099B">
              <w:rPr>
                <w:rFonts w:ascii="Calibri" w:eastAsiaTheme="minorEastAsia" w:hAnsi="Calibri" w:cs="Calibri"/>
                <w:b/>
                <w:color w:val="auto"/>
                <w:sz w:val="18"/>
                <w:szCs w:val="18"/>
                <w:shd w:val="clear" w:color="auto" w:fill="FFFFFF" w:themeFill="background1"/>
                <w:lang w:val="en-GB"/>
              </w:rPr>
              <w:t>物業地址</w:t>
            </w:r>
            <w:r w:rsidRPr="0052099B">
              <w:rPr>
                <w:rFonts w:ascii="Calibri" w:eastAsiaTheme="minorEastAsia" w:hAnsi="Calibri" w:cs="Calibri"/>
                <w:b/>
                <w:color w:val="auto"/>
                <w:sz w:val="18"/>
                <w:szCs w:val="18"/>
                <w:shd w:val="clear" w:color="auto" w:fill="FFFFFF" w:themeFill="background1"/>
                <w:lang w:val="en-GB"/>
              </w:rPr>
              <w:t>Address of Property:</w:t>
            </w:r>
            <w:sdt>
              <w:sdtPr>
                <w:rPr>
                  <w:rStyle w:val="8"/>
                  <w:rFonts w:hint="eastAsia"/>
                </w:rPr>
                <w:id w:val="402806437"/>
                <w:placeholder>
                  <w:docPart w:val="6D1AEF42A2304ED89E479C0261A2D500"/>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860255941" w:edGrp="everyone"/>
                <w:r w:rsidR="0020209C" w:rsidRPr="00E40C57">
                  <w:rPr>
                    <w:rStyle w:val="a4"/>
                    <w:rFonts w:hint="eastAsia"/>
                    <w:vanish/>
                  </w:rPr>
                  <w:t>按一下輸入</w:t>
                </w:r>
                <w:r w:rsidR="00C4701C" w:rsidRPr="00E40C57">
                  <w:rPr>
                    <w:rStyle w:val="a4"/>
                    <w:rFonts w:hint="eastAsia"/>
                    <w:vanish/>
                  </w:rPr>
                  <w:t>地址</w:t>
                </w:r>
                <w:r w:rsidR="0020209C" w:rsidRPr="00E40C57">
                  <w:rPr>
                    <w:rStyle w:val="a4"/>
                    <w:rFonts w:hint="eastAsia"/>
                    <w:vanish/>
                  </w:rPr>
                  <w:t>。</w:t>
                </w:r>
                <w:permEnd w:id="860255941"/>
              </w:sdtContent>
            </w:sdt>
          </w:p>
          <w:p w14:paraId="5CC838E2" w14:textId="1350AF60" w:rsidR="00017328" w:rsidRPr="0052099B" w:rsidRDefault="00017328" w:rsidP="00017328">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val="en-GB"/>
              </w:rPr>
            </w:pPr>
            <w:r w:rsidRPr="0052099B">
              <w:rPr>
                <w:rFonts w:ascii="Calibri" w:eastAsiaTheme="minorEastAsia" w:hAnsi="Calibri" w:cs="Calibri"/>
                <w:b/>
                <w:color w:val="auto"/>
                <w:sz w:val="18"/>
                <w:szCs w:val="18"/>
                <w:shd w:val="clear" w:color="auto" w:fill="FFFFFF" w:themeFill="background1"/>
                <w:lang w:val="en-GB"/>
              </w:rPr>
              <w:t>投資目的</w:t>
            </w:r>
            <w:r w:rsidRPr="0052099B">
              <w:rPr>
                <w:rFonts w:ascii="Calibri" w:eastAsiaTheme="minorEastAsia" w:hAnsi="Calibri" w:cs="Calibri"/>
                <w:b/>
                <w:color w:val="auto"/>
                <w:sz w:val="18"/>
                <w:szCs w:val="18"/>
                <w:shd w:val="clear" w:color="auto" w:fill="FFFFFF" w:themeFill="background1"/>
                <w:lang w:val="en-GB"/>
              </w:rPr>
              <w:t>Investment Objective:</w:t>
            </w:r>
            <w:sdt>
              <w:sdtPr>
                <w:rPr>
                  <w:rStyle w:val="8"/>
                  <w:rFonts w:hint="eastAsia"/>
                </w:rPr>
                <w:id w:val="865489693"/>
                <w:placeholder>
                  <w:docPart w:val="F8897B71F1FE4D9CB016E128FC3D2466"/>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908529805" w:edGrp="everyone"/>
                <w:r w:rsidR="0020209C" w:rsidRPr="00E40C57">
                  <w:rPr>
                    <w:rStyle w:val="a4"/>
                    <w:rFonts w:hint="eastAsia"/>
                    <w:vanish/>
                  </w:rPr>
                  <w:t>按一下輸入文字。</w:t>
                </w:r>
                <w:permEnd w:id="908529805"/>
              </w:sdtContent>
            </w:sdt>
          </w:p>
          <w:p w14:paraId="43547575" w14:textId="1B3D68D4" w:rsidR="00017328" w:rsidRPr="00FB632F" w:rsidRDefault="00043EC8" w:rsidP="00FB632F">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1837840716"/>
                <w14:checkbox>
                  <w14:checked w14:val="0"/>
                  <w14:checkedState w14:val="00FE" w14:font="Wingdings"/>
                  <w14:uncheckedState w14:val="2610" w14:font="MS Gothic"/>
                </w14:checkbox>
              </w:sdtPr>
              <w:sdtEndPr/>
              <w:sdtContent>
                <w:permStart w:id="272329708" w:edGrp="everyone"/>
                <w:r w:rsidR="00523E6D">
                  <w:rPr>
                    <w:rFonts w:ascii="MS Gothic" w:eastAsia="MS Gothic" w:hAnsi="MS Gothic" w:cs="Calibri" w:hint="eastAsia"/>
                    <w:b/>
                    <w:color w:val="auto"/>
                    <w:sz w:val="24"/>
                    <w:shd w:val="clear" w:color="auto" w:fill="FFFFFF" w:themeFill="background1"/>
                  </w:rPr>
                  <w:t>☐</w:t>
                </w:r>
                <w:permEnd w:id="272329708"/>
              </w:sdtContent>
            </w:sdt>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lang w:val="en-GB"/>
              </w:rPr>
              <w:t>在美事業投資</w:t>
            </w:r>
            <w:r w:rsidR="00017328" w:rsidRPr="00FB632F">
              <w:rPr>
                <w:rFonts w:ascii="Calibri" w:eastAsiaTheme="minorEastAsia" w:hAnsi="Calibri" w:cs="Calibri"/>
                <w:b/>
                <w:color w:val="auto"/>
                <w:sz w:val="18"/>
                <w:szCs w:val="18"/>
                <w:shd w:val="clear" w:color="auto" w:fill="FFFFFF" w:themeFill="background1"/>
                <w:lang w:val="en-GB"/>
              </w:rPr>
              <w:t>/</w:t>
            </w:r>
            <w:r w:rsidR="00017328" w:rsidRPr="00FB632F">
              <w:rPr>
                <w:rFonts w:ascii="Calibri" w:eastAsiaTheme="minorEastAsia" w:hAnsi="Calibri" w:cs="Calibri"/>
                <w:b/>
                <w:color w:val="auto"/>
                <w:sz w:val="18"/>
                <w:szCs w:val="18"/>
                <w:shd w:val="clear" w:color="auto" w:fill="FFFFFF" w:themeFill="background1"/>
                <w:lang w:val="en-GB"/>
              </w:rPr>
              <w:t>移民投資</w:t>
            </w:r>
            <w:r w:rsidR="00017328" w:rsidRPr="00FB632F">
              <w:rPr>
                <w:rFonts w:ascii="Calibri" w:eastAsiaTheme="minorEastAsia" w:hAnsi="Calibri" w:cs="Calibri"/>
                <w:b/>
                <w:color w:val="auto"/>
                <w:sz w:val="18"/>
                <w:szCs w:val="18"/>
                <w:shd w:val="clear" w:color="auto" w:fill="FFFFFF" w:themeFill="background1"/>
                <w:lang w:val="en-GB"/>
              </w:rPr>
              <w:t>/</w:t>
            </w:r>
            <w:r w:rsidR="00017328" w:rsidRPr="00FB632F">
              <w:rPr>
                <w:rFonts w:ascii="Calibri" w:eastAsiaTheme="minorEastAsia" w:hAnsi="Calibri" w:cs="Calibri"/>
                <w:b/>
                <w:color w:val="auto"/>
                <w:sz w:val="18"/>
                <w:szCs w:val="18"/>
                <w:shd w:val="clear" w:color="auto" w:fill="FFFFFF" w:themeFill="background1"/>
                <w:lang w:val="en-GB"/>
              </w:rPr>
              <w:t>教育基金</w:t>
            </w:r>
            <w:r w:rsidR="00017328" w:rsidRPr="00FB632F">
              <w:rPr>
                <w:rFonts w:ascii="Calibri" w:eastAsiaTheme="minorEastAsia" w:hAnsi="Calibri" w:cs="Calibri"/>
                <w:b/>
                <w:color w:val="auto"/>
                <w:sz w:val="18"/>
                <w:szCs w:val="18"/>
                <w:shd w:val="clear" w:color="auto" w:fill="FFFFFF" w:themeFill="background1"/>
                <w:lang w:val="en-GB"/>
              </w:rPr>
              <w:t>/</w:t>
            </w:r>
            <w:r w:rsidR="00017328" w:rsidRPr="00FB632F">
              <w:rPr>
                <w:rFonts w:ascii="Calibri" w:eastAsiaTheme="minorEastAsia" w:hAnsi="Calibri" w:cs="Calibri"/>
                <w:b/>
                <w:color w:val="auto"/>
                <w:sz w:val="18"/>
                <w:szCs w:val="18"/>
                <w:shd w:val="clear" w:color="auto" w:fill="FFFFFF" w:themeFill="background1"/>
                <w:lang w:val="en-GB"/>
              </w:rPr>
              <w:t>個人增值</w:t>
            </w:r>
            <w:r w:rsidR="00017328" w:rsidRPr="00FB632F">
              <w:rPr>
                <w:rFonts w:ascii="Calibri" w:eastAsiaTheme="minorEastAsia" w:hAnsi="Calibri" w:cs="Calibri"/>
                <w:b/>
                <w:color w:val="auto"/>
                <w:sz w:val="18"/>
                <w:szCs w:val="18"/>
                <w:shd w:val="clear" w:color="auto" w:fill="FFFFFF" w:themeFill="background1"/>
                <w:lang w:val="en-GB"/>
              </w:rPr>
              <w:t>/</w:t>
            </w:r>
            <w:r w:rsidR="00017328" w:rsidRPr="00FB632F">
              <w:rPr>
                <w:rFonts w:ascii="Calibri" w:eastAsiaTheme="minorEastAsia" w:hAnsi="Calibri" w:cs="Calibri"/>
                <w:b/>
                <w:color w:val="auto"/>
                <w:sz w:val="18"/>
                <w:szCs w:val="18"/>
                <w:shd w:val="clear" w:color="auto" w:fill="FFFFFF" w:themeFill="background1"/>
                <w:lang w:val="en-GB"/>
              </w:rPr>
              <w:t>退休金</w:t>
            </w:r>
            <w:r w:rsidR="00017328" w:rsidRPr="00FB632F">
              <w:rPr>
                <w:rFonts w:ascii="Calibri" w:eastAsiaTheme="minorEastAsia" w:hAnsi="Calibri" w:cs="Calibri"/>
                <w:b/>
                <w:color w:val="auto"/>
                <w:sz w:val="18"/>
                <w:szCs w:val="18"/>
                <w:shd w:val="clear" w:color="auto" w:fill="FFFFFF" w:themeFill="background1"/>
                <w:lang w:val="en-GB"/>
              </w:rPr>
              <w:t>/</w:t>
            </w:r>
            <w:r w:rsidR="00017328" w:rsidRPr="00FB632F">
              <w:rPr>
                <w:rFonts w:ascii="Calibri" w:eastAsiaTheme="minorEastAsia" w:hAnsi="Calibri" w:cs="Calibri"/>
                <w:b/>
                <w:color w:val="auto"/>
                <w:sz w:val="18"/>
                <w:szCs w:val="18"/>
                <w:shd w:val="clear" w:color="auto" w:fill="FFFFFF" w:themeFill="background1"/>
                <w:lang w:val="en-GB"/>
              </w:rPr>
              <w:t>其他</w:t>
            </w:r>
            <w:r w:rsidR="00017328" w:rsidRPr="00FB632F">
              <w:rPr>
                <w:rFonts w:ascii="Calibri" w:eastAsiaTheme="minorEastAsia" w:hAnsi="Calibri" w:cs="Calibri"/>
                <w:b/>
                <w:color w:val="auto"/>
                <w:sz w:val="18"/>
                <w:szCs w:val="18"/>
                <w:shd w:val="clear" w:color="auto" w:fill="FFFFFF" w:themeFill="background1"/>
                <w:lang w:val="en-GB"/>
              </w:rPr>
              <w:t>(</w:t>
            </w:r>
            <w:r w:rsidR="00017328" w:rsidRPr="00FB632F">
              <w:rPr>
                <w:rFonts w:ascii="Calibri" w:eastAsiaTheme="minorEastAsia" w:hAnsi="Calibri" w:cs="Calibri"/>
                <w:b/>
                <w:color w:val="auto"/>
                <w:sz w:val="18"/>
                <w:szCs w:val="18"/>
                <w:shd w:val="clear" w:color="auto" w:fill="FFFFFF" w:themeFill="background1"/>
                <w:lang w:val="en-GB"/>
              </w:rPr>
              <w:t>請註明</w:t>
            </w:r>
            <w:r w:rsidR="00017328" w:rsidRPr="00FB632F">
              <w:rPr>
                <w:rFonts w:ascii="Calibri" w:eastAsiaTheme="minorEastAsia" w:hAnsi="Calibri" w:cs="Calibri"/>
                <w:b/>
                <w:color w:val="auto"/>
                <w:sz w:val="18"/>
                <w:szCs w:val="18"/>
                <w:shd w:val="clear" w:color="auto" w:fill="FFFFFF" w:themeFill="background1"/>
                <w:lang w:val="en-GB"/>
              </w:rPr>
              <w:t>):</w:t>
            </w:r>
          </w:p>
          <w:p w14:paraId="5CD630D5" w14:textId="534572E6" w:rsidR="00D71EC4" w:rsidRPr="0052099B" w:rsidRDefault="00D71EC4" w:rsidP="00D71EC4">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val="en-GB"/>
              </w:rPr>
            </w:pPr>
            <w:r w:rsidRPr="0052099B">
              <w:rPr>
                <w:rFonts w:ascii="Calibri" w:eastAsiaTheme="minorEastAsia" w:hAnsi="Calibri" w:cs="Calibri"/>
                <w:b/>
                <w:color w:val="auto"/>
                <w:sz w:val="18"/>
                <w:szCs w:val="18"/>
                <w:shd w:val="clear" w:color="auto" w:fill="FFFFFF" w:themeFill="background1"/>
                <w:lang w:val="en-GB"/>
              </w:rPr>
              <w:t>Business Investment in US / Immigration Investment / Education Fund / Personal Income Growth/ Retirement / Other (please specify):</w:t>
            </w:r>
          </w:p>
          <w:p w14:paraId="6193CC09" w14:textId="13F5C3E3" w:rsidR="00D71EC4" w:rsidRPr="00D71EC4" w:rsidRDefault="00043EC8" w:rsidP="00D71EC4">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lang w:val="en-GB"/>
              </w:rPr>
            </w:pPr>
            <w:sdt>
              <w:sdtPr>
                <w:rPr>
                  <w:rStyle w:val="8"/>
                  <w:rFonts w:hint="eastAsia"/>
                </w:rPr>
                <w:id w:val="1713222742"/>
                <w:placeholder>
                  <w:docPart w:val="9C62DED14F9C438BAD5718672085CC86"/>
                </w:placeholder>
                <w:showingPlcHdr/>
                <w:comboBox>
                  <w:listItem w:displayText="按一下輸入文字。" w:value="按一下輸入文字。"/>
                  <w:listItem w:value="選擇一個項目。"/>
                </w:comboBox>
              </w:sdtPr>
              <w:sdtEndPr>
                <w:rPr>
                  <w:rStyle w:val="a0"/>
                  <w:rFonts w:ascii="SimSun" w:eastAsia="SimSun" w:hAnsi="SimSun"/>
                  <w:b w:val="0"/>
                  <w:sz w:val="20"/>
                  <w:u w:val="none"/>
                  <w:lang w:eastAsia="zh-CN"/>
                </w:rPr>
              </w:sdtEndPr>
              <w:sdtContent>
                <w:permStart w:id="568926710" w:edGrp="everyone"/>
                <w:r w:rsidR="007A1494" w:rsidRPr="00E40C57">
                  <w:rPr>
                    <w:rStyle w:val="a4"/>
                    <w:rFonts w:hint="eastAsia"/>
                    <w:vanish/>
                  </w:rPr>
                  <w:t>按一下輸入文字。</w:t>
                </w:r>
                <w:permEnd w:id="568926710"/>
              </w:sdtContent>
            </w:sdt>
          </w:p>
        </w:tc>
      </w:tr>
      <w:tr w:rsidR="00017328" w:rsidRPr="0052099B" w14:paraId="03D6C924" w14:textId="77777777" w:rsidTr="00017328">
        <w:trPr>
          <w:cnfStyle w:val="000000010000" w:firstRow="0" w:lastRow="0" w:firstColumn="0" w:lastColumn="0" w:oddVBand="0" w:evenVBand="0" w:oddHBand="0" w:evenHBand="1"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104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6695653" w14:textId="77777777" w:rsidR="00D71EC4" w:rsidRDefault="00017328" w:rsidP="00017328">
            <w:pPr>
              <w:pStyle w:val="af9"/>
              <w:spacing w:line="240" w:lineRule="exact"/>
              <w:ind w:leftChars="0" w:left="360"/>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客戶為美國納稅義務人，須提供</w:t>
            </w:r>
            <w:r w:rsidRPr="0052099B">
              <w:rPr>
                <w:rFonts w:ascii="Calibri" w:eastAsiaTheme="minorEastAsia" w:hAnsi="Calibri" w:cs="Calibri"/>
                <w:b/>
                <w:color w:val="auto"/>
                <w:sz w:val="18"/>
                <w:szCs w:val="18"/>
                <w:shd w:val="clear" w:color="auto" w:fill="FFFFFF" w:themeFill="background1"/>
              </w:rPr>
              <w:t>W-9</w:t>
            </w:r>
            <w:r w:rsidRPr="0052099B">
              <w:rPr>
                <w:rFonts w:ascii="Calibri" w:eastAsiaTheme="minorEastAsia" w:hAnsi="Calibri" w:cs="Calibri"/>
                <w:b/>
                <w:color w:val="auto"/>
                <w:sz w:val="18"/>
                <w:szCs w:val="18"/>
                <w:shd w:val="clear" w:color="auto" w:fill="FFFFFF" w:themeFill="background1"/>
              </w:rPr>
              <w:t>以茲證明</w:t>
            </w:r>
            <w:r w:rsidRPr="0052099B">
              <w:rPr>
                <w:rFonts w:ascii="Calibri" w:eastAsiaTheme="minorEastAsia" w:hAnsi="Calibri" w:cs="Calibri"/>
                <w:b/>
                <w:color w:val="auto"/>
                <w:sz w:val="18"/>
                <w:szCs w:val="18"/>
                <w:shd w:val="clear" w:color="auto" w:fill="FFFFFF" w:themeFill="background1"/>
              </w:rPr>
              <w:t xml:space="preserve">FATCA </w:t>
            </w:r>
            <w:r w:rsidRPr="0052099B">
              <w:rPr>
                <w:rFonts w:ascii="Calibri" w:eastAsiaTheme="minorEastAsia" w:hAnsi="Calibri" w:cs="Calibri"/>
                <w:b/>
                <w:color w:val="auto"/>
                <w:sz w:val="18"/>
                <w:szCs w:val="18"/>
                <w:shd w:val="clear" w:color="auto" w:fill="FFFFFF" w:themeFill="background1"/>
              </w:rPr>
              <w:t>身份。</w:t>
            </w:r>
          </w:p>
          <w:p w14:paraId="79531843" w14:textId="58079844" w:rsidR="00017328" w:rsidRPr="0052099B" w:rsidRDefault="00017328" w:rsidP="00017328">
            <w:pPr>
              <w:pStyle w:val="af9"/>
              <w:spacing w:line="240" w:lineRule="exact"/>
              <w:ind w:leftChars="0" w:left="360"/>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Customer is a U.S. taxpayer, and customer has to provide and sign a form W-9 to demonstrate this identity.</w:t>
            </w:r>
          </w:p>
        </w:tc>
      </w:tr>
      <w:tr w:rsidR="00017328" w:rsidRPr="0052099B" w14:paraId="779C4851" w14:textId="77777777" w:rsidTr="00017328">
        <w:trPr>
          <w:trHeight w:val="982"/>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1EF14DC" w14:textId="77777777" w:rsidR="00017328" w:rsidRPr="0052099B" w:rsidRDefault="00017328" w:rsidP="00017328">
            <w:pPr>
              <w:pStyle w:val="af9"/>
              <w:numPr>
                <w:ilvl w:val="0"/>
                <w:numId w:val="16"/>
              </w:numPr>
              <w:spacing w:line="240" w:lineRule="exact"/>
              <w:ind w:leftChars="0"/>
              <w:rPr>
                <w:rFonts w:ascii="Calibri" w:eastAsiaTheme="minorEastAsia" w:hAnsi="Calibri" w:cs="Calibri"/>
                <w:b/>
                <w:caps/>
                <w:color w:val="auto"/>
                <w:sz w:val="18"/>
                <w:szCs w:val="18"/>
                <w:shd w:val="clear" w:color="auto" w:fill="FFFFFF" w:themeFill="background1"/>
              </w:rPr>
            </w:pPr>
          </w:p>
        </w:tc>
        <w:tc>
          <w:tcPr>
            <w:tcW w:w="3408" w:type="dxa"/>
            <w:tcBorders>
              <w:top w:val="single" w:sz="4" w:space="0" w:color="auto"/>
              <w:left w:val="single" w:sz="4" w:space="0" w:color="auto"/>
              <w:bottom w:val="single" w:sz="4" w:space="0" w:color="auto"/>
              <w:right w:val="single" w:sz="4" w:space="0" w:color="auto"/>
            </w:tcBorders>
            <w:shd w:val="clear" w:color="auto" w:fill="FFFFFF" w:themeFill="background1"/>
          </w:tcPr>
          <w:p w14:paraId="1173E8AA" w14:textId="77777777" w:rsidR="00D71EC4" w:rsidRDefault="00017328" w:rsidP="00017328">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客戶與銀行或銀行員工有沒有任何關係？</w:t>
            </w:r>
          </w:p>
          <w:p w14:paraId="2C003143" w14:textId="17401BB7" w:rsidR="00017328" w:rsidRPr="0052099B" w:rsidRDefault="00017328" w:rsidP="00017328">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Does the Customer have any relationship with the Bank or the Bank’s staff?</w:t>
            </w:r>
          </w:p>
        </w:tc>
        <w:tc>
          <w:tcPr>
            <w:tcW w:w="65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E6E9C0D" w14:textId="29EDF601" w:rsidR="00017328" w:rsidRPr="00FB632F" w:rsidRDefault="00043EC8" w:rsidP="00FB632F">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588038165"/>
                <w14:checkbox>
                  <w14:checked w14:val="0"/>
                  <w14:checkedState w14:val="00FE" w14:font="Wingdings"/>
                  <w14:uncheckedState w14:val="2610" w14:font="MS Gothic"/>
                </w14:checkbox>
              </w:sdtPr>
              <w:sdtEndPr/>
              <w:sdtContent>
                <w:permStart w:id="101019054" w:edGrp="everyone"/>
                <w:r w:rsidR="00FB632F" w:rsidRPr="00670B0F">
                  <w:rPr>
                    <w:rFonts w:ascii="MS Gothic" w:eastAsia="MS Gothic" w:hAnsi="MS Gothic" w:cs="Calibri" w:hint="eastAsia"/>
                    <w:b/>
                    <w:color w:val="auto"/>
                    <w:sz w:val="24"/>
                    <w:shd w:val="clear" w:color="auto" w:fill="FFFFFF" w:themeFill="background1"/>
                  </w:rPr>
                  <w:t>☐</w:t>
                </w:r>
              </w:sdtContent>
            </w:sdt>
            <w:r w:rsidR="00FB632F" w:rsidRPr="00670B0F">
              <w:rPr>
                <w:rFonts w:ascii="Calibri" w:eastAsiaTheme="minorEastAsia" w:hAnsi="Calibri" w:cs="Calibri"/>
                <w:b/>
                <w:color w:val="auto"/>
                <w:sz w:val="24"/>
                <w:shd w:val="clear" w:color="auto" w:fill="FFFFFF" w:themeFill="background1"/>
              </w:rPr>
              <w:t xml:space="preserve"> </w:t>
            </w:r>
            <w:permEnd w:id="101019054"/>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否</w:t>
            </w:r>
            <w:r w:rsidR="00017328" w:rsidRPr="00FB632F">
              <w:rPr>
                <w:rFonts w:ascii="Calibri" w:eastAsiaTheme="minorEastAsia" w:hAnsi="Calibri" w:cs="Calibri"/>
                <w:b/>
                <w:color w:val="auto"/>
                <w:sz w:val="18"/>
                <w:szCs w:val="18"/>
                <w:shd w:val="clear" w:color="auto" w:fill="FFFFFF" w:themeFill="background1"/>
              </w:rPr>
              <w:t>No</w:t>
            </w:r>
          </w:p>
          <w:p w14:paraId="40B8B0B2" w14:textId="77777777" w:rsidR="00AF5B90" w:rsidRDefault="00043EC8" w:rsidP="00FB632F">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2131318872"/>
                <w14:checkbox>
                  <w14:checked w14:val="0"/>
                  <w14:checkedState w14:val="00FE" w14:font="Wingdings"/>
                  <w14:uncheckedState w14:val="2610" w14:font="MS Gothic"/>
                </w14:checkbox>
              </w:sdtPr>
              <w:sdtEndPr/>
              <w:sdtContent>
                <w:permStart w:id="1035828800" w:edGrp="everyone"/>
                <w:r w:rsidR="00523E6D">
                  <w:rPr>
                    <w:rFonts w:ascii="MS Gothic" w:eastAsia="MS Gothic" w:hAnsi="MS Gothic" w:cs="Calibri" w:hint="eastAsia"/>
                    <w:b/>
                    <w:color w:val="auto"/>
                    <w:sz w:val="24"/>
                    <w:shd w:val="clear" w:color="auto" w:fill="FFFFFF" w:themeFill="background1"/>
                  </w:rPr>
                  <w:t>☐</w:t>
                </w:r>
              </w:sdtContent>
            </w:sdt>
            <w:r w:rsidR="00FB632F" w:rsidRPr="00670B0F">
              <w:rPr>
                <w:rFonts w:ascii="Calibri" w:eastAsiaTheme="minorEastAsia" w:hAnsi="Calibri" w:cs="Calibri"/>
                <w:b/>
                <w:color w:val="auto"/>
                <w:sz w:val="24"/>
                <w:shd w:val="clear" w:color="auto" w:fill="FFFFFF" w:themeFill="background1"/>
              </w:rPr>
              <w:t xml:space="preserve"> </w:t>
            </w:r>
            <w:permEnd w:id="1035828800"/>
            <w:r w:rsidR="00FB632F">
              <w:rPr>
                <w:rFonts w:ascii="Calibri" w:eastAsiaTheme="minorEastAsia" w:hAnsi="Calibri" w:cs="Calibri"/>
                <w:b/>
                <w:color w:val="auto"/>
                <w:shd w:val="clear" w:color="auto" w:fill="FFFFFF" w:themeFill="background1"/>
              </w:rPr>
              <w:t xml:space="preserve">  </w:t>
            </w:r>
            <w:r w:rsidR="00D71EC4" w:rsidRPr="00FB632F">
              <w:rPr>
                <w:rFonts w:ascii="Calibri" w:eastAsiaTheme="minorEastAsia" w:hAnsi="Calibri" w:cs="Calibri"/>
                <w:b/>
                <w:color w:val="auto"/>
                <w:sz w:val="18"/>
                <w:szCs w:val="18"/>
                <w:shd w:val="clear" w:color="auto" w:fill="FFFFFF" w:themeFill="background1"/>
              </w:rPr>
              <w:t>是，</w:t>
            </w:r>
            <w:r w:rsidR="00017328" w:rsidRPr="00FB632F">
              <w:rPr>
                <w:rFonts w:ascii="Calibri" w:eastAsiaTheme="minorEastAsia" w:hAnsi="Calibri" w:cs="Calibri"/>
                <w:b/>
                <w:color w:val="auto"/>
                <w:sz w:val="18"/>
                <w:szCs w:val="18"/>
                <w:shd w:val="clear" w:color="auto" w:fill="FFFFFF" w:themeFill="background1"/>
              </w:rPr>
              <w:t>請詳述</w:t>
            </w:r>
            <w:r w:rsidR="00017328" w:rsidRPr="00FB632F">
              <w:rPr>
                <w:rFonts w:ascii="Calibri" w:eastAsiaTheme="minorEastAsia" w:hAnsi="Calibri" w:cs="Calibri"/>
                <w:b/>
                <w:color w:val="auto"/>
                <w:sz w:val="18"/>
                <w:szCs w:val="18"/>
                <w:shd w:val="clear" w:color="auto" w:fill="FFFFFF" w:themeFill="background1"/>
              </w:rPr>
              <w:t>*</w:t>
            </w:r>
            <w:r w:rsidR="00017328" w:rsidRPr="00FB632F">
              <w:rPr>
                <w:rFonts w:ascii="Calibri" w:eastAsiaTheme="minorEastAsia" w:hAnsi="Calibri" w:cs="Calibri"/>
                <w:b/>
                <w:color w:val="auto"/>
                <w:sz w:val="18"/>
                <w:szCs w:val="18"/>
                <w:shd w:val="clear" w:color="auto" w:fill="FFFFFF" w:themeFill="background1"/>
              </w:rPr>
              <w:t>：</w:t>
            </w:r>
            <w:r w:rsidR="00017328" w:rsidRPr="00FB632F">
              <w:rPr>
                <w:rFonts w:ascii="Calibri" w:eastAsiaTheme="minorEastAsia" w:hAnsi="Calibri" w:cs="Calibri"/>
                <w:b/>
                <w:color w:val="auto"/>
                <w:sz w:val="18"/>
                <w:szCs w:val="18"/>
                <w:shd w:val="clear" w:color="auto" w:fill="FFFFFF" w:themeFill="background1"/>
              </w:rPr>
              <w:t>Yes</w:t>
            </w:r>
            <w:r w:rsidR="00D71EC4" w:rsidRPr="00FB632F">
              <w:rPr>
                <w:rFonts w:ascii="Calibri" w:eastAsiaTheme="minorEastAsia" w:hAnsi="Calibri" w:cs="Calibri"/>
                <w:b/>
                <w:color w:val="auto"/>
                <w:sz w:val="18"/>
                <w:szCs w:val="18"/>
                <w:shd w:val="clear" w:color="auto" w:fill="FFFFFF" w:themeFill="background1"/>
              </w:rPr>
              <w:t>,</w:t>
            </w:r>
            <w:r w:rsidR="00017328" w:rsidRPr="00FB632F">
              <w:rPr>
                <w:rFonts w:ascii="Calibri" w:eastAsiaTheme="minorEastAsia" w:hAnsi="Calibri" w:cs="Calibri"/>
                <w:b/>
                <w:color w:val="auto"/>
                <w:sz w:val="18"/>
                <w:szCs w:val="18"/>
                <w:shd w:val="clear" w:color="auto" w:fill="FFFFFF" w:themeFill="background1"/>
              </w:rPr>
              <w:t xml:space="preserve"> Please specify*</w:t>
            </w:r>
          </w:p>
          <w:p w14:paraId="146567DB" w14:textId="4431ACA3" w:rsidR="00017328" w:rsidRPr="00FB632F" w:rsidRDefault="00017328" w:rsidP="00AF5B90">
            <w:pPr>
              <w:spacing w:line="240" w:lineRule="exact"/>
              <w:ind w:firstLineChars="200" w:firstLine="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FB632F">
              <w:rPr>
                <w:rFonts w:ascii="Calibri" w:eastAsiaTheme="minorEastAsia" w:hAnsi="Calibri" w:cs="Calibri"/>
                <w:b/>
                <w:color w:val="auto"/>
                <w:sz w:val="18"/>
                <w:szCs w:val="18"/>
                <w:shd w:val="clear" w:color="auto" w:fill="FFFFFF" w:themeFill="background1"/>
              </w:rPr>
              <w:t>:</w:t>
            </w:r>
            <w:sdt>
              <w:sdtPr>
                <w:rPr>
                  <w:rStyle w:val="8"/>
                  <w:rFonts w:hint="eastAsia"/>
                </w:rPr>
                <w:id w:val="-308476966"/>
                <w:placeholder>
                  <w:docPart w:val="B880B47041054CE7A9EF00FD9719A1DF"/>
                </w:placeholder>
                <w:showingPlcHdr/>
                <w:comboBox>
                  <w:listItem w:displayText="按一下輸入文字。" w:value="按一下輸入文字。"/>
                  <w:listItem w:value="選擇一個項目。"/>
                </w:comboBox>
              </w:sdtPr>
              <w:sdtEndPr>
                <w:rPr>
                  <w:rStyle w:val="a0"/>
                  <w:rFonts w:ascii="SimSun" w:eastAsia="SimSun" w:hAnsi="SimSun"/>
                  <w:b w:val="0"/>
                  <w:sz w:val="20"/>
                  <w:u w:val="none"/>
                  <w:lang w:eastAsia="zh-CN"/>
                </w:rPr>
              </w:sdtEndPr>
              <w:sdtContent>
                <w:permStart w:id="979322271" w:edGrp="everyone"/>
                <w:r w:rsidR="0020209C" w:rsidRPr="00E40C57">
                  <w:rPr>
                    <w:rStyle w:val="a4"/>
                    <w:rFonts w:hint="eastAsia"/>
                    <w:vanish/>
                  </w:rPr>
                  <w:t>按一下輸入文字。</w:t>
                </w:r>
                <w:permEnd w:id="979322271"/>
              </w:sdtContent>
            </w:sdt>
          </w:p>
          <w:p w14:paraId="114DFAD4" w14:textId="77777777" w:rsidR="00017328" w:rsidRPr="0052099B" w:rsidRDefault="00017328" w:rsidP="00017328">
            <w:pPr>
              <w:pStyle w:val="af9"/>
              <w:spacing w:line="240" w:lineRule="exact"/>
              <w:ind w:leftChars="0" w:left="36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p>
        </w:tc>
      </w:tr>
      <w:tr w:rsidR="00017328" w:rsidRPr="0052099B" w14:paraId="2E92110D" w14:textId="77777777" w:rsidTr="00017328">
        <w:trPr>
          <w:cnfStyle w:val="010000000000" w:firstRow="0" w:lastRow="1" w:firstColumn="0" w:lastColumn="0" w:oddVBand="0" w:evenVBand="0" w:oddHBand="0"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104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18F3932" w14:textId="77777777" w:rsidR="00017328" w:rsidRPr="0052099B" w:rsidRDefault="00017328" w:rsidP="00017328">
            <w:pPr>
              <w:spacing w:line="240" w:lineRule="exact"/>
              <w:rPr>
                <w:rFonts w:ascii="Calibri" w:eastAsiaTheme="minorEastAsia" w:hAnsi="Calibri" w:cs="Calibri"/>
                <w:color w:val="auto"/>
                <w:sz w:val="18"/>
                <w:szCs w:val="18"/>
                <w:shd w:val="clear" w:color="auto" w:fill="FFFFFF" w:themeFill="background1"/>
              </w:rPr>
            </w:pPr>
            <w:r w:rsidRPr="0052099B">
              <w:rPr>
                <w:rFonts w:ascii="Calibri" w:eastAsiaTheme="minorEastAsia" w:hAnsi="Calibri" w:cs="Calibri"/>
                <w:color w:val="auto"/>
                <w:szCs w:val="16"/>
                <w:shd w:val="clear" w:color="auto" w:fill="FFFFFF" w:themeFill="background1"/>
              </w:rPr>
              <w:t>*</w:t>
            </w:r>
            <w:r w:rsidRPr="0052099B">
              <w:rPr>
                <w:rFonts w:ascii="Calibri" w:eastAsiaTheme="minorEastAsia" w:hAnsi="Calibri" w:cs="Calibri"/>
                <w:color w:val="auto"/>
                <w:szCs w:val="16"/>
                <w:shd w:val="clear" w:color="auto" w:fill="FFFFFF" w:themeFill="background1"/>
              </w:rPr>
              <w:t>如有需要，請另紙填寫。</w:t>
            </w:r>
            <w:r w:rsidRPr="00C73461">
              <w:rPr>
                <w:rFonts w:ascii="Calibri" w:eastAsiaTheme="minorEastAsia" w:hAnsi="Calibri" w:cs="Calibri"/>
                <w:caps w:val="0"/>
                <w:color w:val="auto"/>
                <w:sz w:val="18"/>
                <w:szCs w:val="18"/>
                <w:shd w:val="clear" w:color="auto" w:fill="FFFFFF" w:themeFill="background1"/>
              </w:rPr>
              <w:t>Please complete with separate sheet(s), if necessary.</w:t>
            </w:r>
          </w:p>
        </w:tc>
      </w:tr>
    </w:tbl>
    <w:p w14:paraId="020D5B45" w14:textId="42DB9D3C" w:rsidR="00210E56" w:rsidRPr="0052099B" w:rsidRDefault="00F00F17" w:rsidP="00736D4E">
      <w:pPr>
        <w:pStyle w:val="10"/>
        <w:spacing w:beforeLines="100" w:before="240" w:line="240" w:lineRule="exact"/>
        <w:rPr>
          <w:rFonts w:ascii="Calibri" w:eastAsiaTheme="minorEastAsia" w:hAnsi="Calibri" w:cs="Calibri"/>
          <w:b/>
          <w:color w:val="FF0000"/>
          <w:sz w:val="24"/>
          <w:szCs w:val="24"/>
          <w:shd w:val="clear" w:color="auto" w:fill="FFFFFF" w:themeFill="background1"/>
          <w:lang w:val="zh-TW"/>
        </w:rPr>
      </w:pPr>
      <w:bookmarkStart w:id="2" w:name="_Toc349754713"/>
      <w:bookmarkStart w:id="3" w:name="_GoBack"/>
      <w:bookmarkEnd w:id="1"/>
      <w:bookmarkEnd w:id="3"/>
      <w:proofErr w:type="gramStart"/>
      <w:r w:rsidRPr="0052099B">
        <w:rPr>
          <w:rFonts w:ascii="Calibri" w:eastAsiaTheme="minorEastAsia" w:hAnsi="Calibri" w:cs="Calibri"/>
          <w:b/>
          <w:color w:val="FF0000"/>
          <w:sz w:val="24"/>
          <w:szCs w:val="24"/>
          <w:shd w:val="clear" w:color="auto" w:fill="FFFFFF" w:themeFill="background1"/>
          <w:lang w:val="zh-TW"/>
        </w:rPr>
        <w:t>反洗黑錢</w:t>
      </w:r>
      <w:proofErr w:type="gramEnd"/>
      <w:r w:rsidRPr="0052099B">
        <w:rPr>
          <w:rFonts w:ascii="Calibri" w:eastAsiaTheme="minorEastAsia" w:hAnsi="Calibri" w:cs="Calibri"/>
          <w:b/>
          <w:color w:val="FF0000"/>
          <w:sz w:val="24"/>
          <w:szCs w:val="24"/>
          <w:shd w:val="clear" w:color="auto" w:fill="FFFFFF" w:themeFill="background1"/>
          <w:lang w:val="zh-TW"/>
        </w:rPr>
        <w:t>問卷</w:t>
      </w:r>
      <w:r w:rsidRPr="0052099B">
        <w:rPr>
          <w:rFonts w:ascii="Calibri" w:eastAsiaTheme="minorEastAsia" w:hAnsi="Calibri" w:cs="Calibri"/>
          <w:b/>
          <w:color w:val="FF0000"/>
          <w:sz w:val="24"/>
          <w:szCs w:val="24"/>
          <w:shd w:val="clear" w:color="auto" w:fill="FFFFFF" w:themeFill="background1"/>
          <w:lang w:val="zh-TW"/>
        </w:rPr>
        <w:t>Anti-Money Laundering Questinonaire</w:t>
      </w:r>
    </w:p>
    <w:tbl>
      <w:tblPr>
        <w:tblStyle w:val="af8"/>
        <w:tblW w:w="0" w:type="auto"/>
        <w:jc w:val="center"/>
        <w:tblBorders>
          <w:bottom w:val="single" w:sz="4" w:space="0" w:color="auto"/>
        </w:tblBorders>
        <w:tblLayout w:type="fixed"/>
        <w:tblLook w:val="04C0" w:firstRow="0" w:lastRow="1" w:firstColumn="1" w:lastColumn="0" w:noHBand="0" w:noVBand="1"/>
      </w:tblPr>
      <w:tblGrid>
        <w:gridCol w:w="421"/>
        <w:gridCol w:w="3402"/>
        <w:gridCol w:w="4689"/>
        <w:gridCol w:w="1831"/>
      </w:tblGrid>
      <w:tr w:rsidR="00017328" w:rsidRPr="0052099B" w14:paraId="45EB209D" w14:textId="77777777" w:rsidTr="00017328">
        <w:trPr>
          <w:jc w:val="center"/>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75612907" w14:textId="77777777" w:rsidR="00017328" w:rsidRPr="0052099B" w:rsidRDefault="00017328" w:rsidP="00017328">
            <w:pPr>
              <w:pStyle w:val="af9"/>
              <w:numPr>
                <w:ilvl w:val="0"/>
                <w:numId w:val="9"/>
              </w:numPr>
              <w:spacing w:line="240" w:lineRule="exact"/>
              <w:ind w:leftChars="0"/>
              <w:rPr>
                <w:rFonts w:ascii="Calibri" w:eastAsiaTheme="minorEastAsia" w:hAnsi="Calibri" w:cs="Calibri"/>
                <w:b/>
                <w:color w:val="auto"/>
                <w:sz w:val="18"/>
                <w:szCs w:val="18"/>
                <w:shd w:val="clear" w:color="auto" w:fill="FFFFFF" w:themeFill="background1"/>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FDC64" w14:textId="77777777" w:rsidR="00017328" w:rsidRPr="0052099B" w:rsidRDefault="00017328" w:rsidP="00017328">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客戶的永久及目前居住地是否香港</w:t>
            </w:r>
            <w:r w:rsidRPr="0052099B">
              <w:rPr>
                <w:rFonts w:ascii="Calibri" w:eastAsiaTheme="minorEastAsia" w:hAnsi="Calibri" w:cs="Calibri"/>
                <w:b/>
                <w:color w:val="auto"/>
                <w:sz w:val="18"/>
                <w:szCs w:val="18"/>
                <w:shd w:val="clear" w:color="auto" w:fill="FFFFFF" w:themeFill="background1"/>
              </w:rPr>
              <w:t>?</w:t>
            </w:r>
          </w:p>
          <w:p w14:paraId="7D66C310" w14:textId="77777777" w:rsidR="00017328" w:rsidRPr="0052099B" w:rsidRDefault="00017328" w:rsidP="00017328">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Whether Hong Kong is a permanent and current place of residence for the Customer?</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563BBD" w14:textId="4A647AE8" w:rsidR="00017328" w:rsidRPr="00FB632F" w:rsidRDefault="00043EC8" w:rsidP="00FB632F">
            <w:pPr>
              <w:spacing w:after="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99999472"/>
                <w14:checkbox>
                  <w14:checked w14:val="0"/>
                  <w14:checkedState w14:val="00FE" w14:font="Wingdings"/>
                  <w14:uncheckedState w14:val="2610" w14:font="MS Gothic"/>
                </w14:checkbox>
              </w:sdtPr>
              <w:sdtEndPr/>
              <w:sdtContent>
                <w:permStart w:id="2123894761" w:edGrp="everyone"/>
                <w:r w:rsidR="00FB632F" w:rsidRPr="00670B0F">
                  <w:rPr>
                    <w:rFonts w:ascii="MS Gothic" w:eastAsia="MS Gothic" w:hAnsi="MS Gothic" w:cs="Calibri" w:hint="eastAsia"/>
                    <w:b/>
                    <w:color w:val="auto"/>
                    <w:sz w:val="24"/>
                    <w:shd w:val="clear" w:color="auto" w:fill="FFFFFF" w:themeFill="background1"/>
                  </w:rPr>
                  <w:t>☐</w:t>
                </w:r>
              </w:sdtContent>
            </w:sdt>
            <w:r w:rsidR="00FB632F" w:rsidRPr="00670B0F">
              <w:rPr>
                <w:rFonts w:ascii="Calibri" w:eastAsiaTheme="minorEastAsia" w:hAnsi="Calibri" w:cs="Calibri"/>
                <w:b/>
                <w:color w:val="auto"/>
                <w:sz w:val="24"/>
                <w:shd w:val="clear" w:color="auto" w:fill="FFFFFF" w:themeFill="background1"/>
              </w:rPr>
              <w:t xml:space="preserve"> </w:t>
            </w:r>
            <w:permEnd w:id="2123894761"/>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否</w:t>
            </w:r>
            <w:r w:rsidR="00017328" w:rsidRPr="00FB632F">
              <w:rPr>
                <w:rFonts w:ascii="Calibri" w:eastAsiaTheme="minorEastAsia" w:hAnsi="Calibri" w:cs="Calibri"/>
                <w:b/>
                <w:color w:val="auto"/>
                <w:sz w:val="18"/>
                <w:szCs w:val="18"/>
                <w:shd w:val="clear" w:color="auto" w:fill="FFFFFF" w:themeFill="background1"/>
              </w:rPr>
              <w:t xml:space="preserve"> No </w:t>
            </w:r>
          </w:p>
          <w:p w14:paraId="093EB67A" w14:textId="4311469E" w:rsidR="00017328" w:rsidRPr="00FB632F" w:rsidRDefault="00043EC8" w:rsidP="005711F8">
            <w:pPr>
              <w:spacing w:after="0"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712197089"/>
                <w14:checkbox>
                  <w14:checked w14:val="0"/>
                  <w14:checkedState w14:val="00FE" w14:font="Wingdings"/>
                  <w14:uncheckedState w14:val="2610" w14:font="MS Gothic"/>
                </w14:checkbox>
              </w:sdtPr>
              <w:sdtEndPr/>
              <w:sdtContent>
                <w:permStart w:id="1912750503" w:edGrp="everyone"/>
                <w:r w:rsidR="00FB632F" w:rsidRPr="00670B0F">
                  <w:rPr>
                    <w:rFonts w:ascii="MS Gothic" w:eastAsia="MS Gothic" w:hAnsi="MS Gothic" w:cs="Calibri" w:hint="eastAsia"/>
                    <w:b/>
                    <w:color w:val="auto"/>
                    <w:sz w:val="24"/>
                    <w:shd w:val="clear" w:color="auto" w:fill="FFFFFF" w:themeFill="background1"/>
                  </w:rPr>
                  <w:t>☐</w:t>
                </w:r>
              </w:sdtContent>
            </w:sdt>
            <w:r w:rsidR="00FB632F" w:rsidRPr="00670B0F">
              <w:rPr>
                <w:rFonts w:ascii="Calibri" w:eastAsiaTheme="minorEastAsia" w:hAnsi="Calibri" w:cs="Calibri"/>
                <w:b/>
                <w:color w:val="auto"/>
                <w:sz w:val="24"/>
                <w:shd w:val="clear" w:color="auto" w:fill="FFFFFF" w:themeFill="background1"/>
              </w:rPr>
              <w:t xml:space="preserve"> </w:t>
            </w:r>
            <w:permEnd w:id="1912750503"/>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是</w:t>
            </w:r>
            <w:r w:rsidR="00017328" w:rsidRPr="00FB632F">
              <w:rPr>
                <w:rFonts w:ascii="Calibri" w:eastAsiaTheme="minorEastAsia" w:hAnsi="Calibri" w:cs="Calibri"/>
                <w:b/>
                <w:color w:val="auto"/>
                <w:sz w:val="18"/>
                <w:szCs w:val="18"/>
                <w:shd w:val="clear" w:color="auto" w:fill="FFFFFF" w:themeFill="background1"/>
              </w:rPr>
              <w:t xml:space="preserve"> Yes</w:t>
            </w:r>
          </w:p>
        </w:tc>
      </w:tr>
      <w:tr w:rsidR="00017328" w:rsidRPr="0052099B" w14:paraId="49AD2AC7" w14:textId="77777777" w:rsidTr="0001732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684F0D03" w14:textId="77777777" w:rsidR="00017328" w:rsidRPr="0052099B" w:rsidRDefault="00017328" w:rsidP="00017328">
            <w:pPr>
              <w:pStyle w:val="af9"/>
              <w:numPr>
                <w:ilvl w:val="0"/>
                <w:numId w:val="9"/>
              </w:numPr>
              <w:spacing w:line="240" w:lineRule="exact"/>
              <w:ind w:leftChars="0"/>
              <w:rPr>
                <w:rFonts w:ascii="Calibri" w:eastAsiaTheme="minorEastAsia" w:hAnsi="Calibri" w:cs="Calibri"/>
                <w:b/>
                <w:color w:val="auto"/>
                <w:sz w:val="18"/>
                <w:szCs w:val="18"/>
                <w:shd w:val="clear" w:color="auto" w:fill="FFFFFF" w:themeFill="background1"/>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30E19" w14:textId="77777777" w:rsidR="00017328" w:rsidRPr="0052099B" w:rsidRDefault="00017328" w:rsidP="00017328">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開戶目的</w:t>
            </w:r>
          </w:p>
          <w:p w14:paraId="5F309F09" w14:textId="77777777" w:rsidR="00017328" w:rsidRPr="0052099B" w:rsidRDefault="00017328" w:rsidP="00017328">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Purpose of opening account</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5200D2" w14:textId="6CE3D721" w:rsidR="00017328" w:rsidRPr="00FB632F" w:rsidRDefault="00043EC8" w:rsidP="00FB632F">
            <w:pPr>
              <w:spacing w:after="0"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945234413"/>
                <w14:checkbox>
                  <w14:checked w14:val="0"/>
                  <w14:checkedState w14:val="00FE" w14:font="Wingdings"/>
                  <w14:uncheckedState w14:val="2610" w14:font="MS Gothic"/>
                </w14:checkbox>
              </w:sdtPr>
              <w:sdtEndPr/>
              <w:sdtContent>
                <w:permStart w:id="933913030" w:edGrp="everyone"/>
                <w:r w:rsidR="00FB632F" w:rsidRPr="00670B0F">
                  <w:rPr>
                    <w:rFonts w:ascii="MS Gothic" w:eastAsia="MS Gothic" w:hAnsi="MS Gothic" w:cs="Calibri" w:hint="eastAsia"/>
                    <w:b/>
                    <w:color w:val="auto"/>
                    <w:sz w:val="24"/>
                    <w:shd w:val="clear" w:color="auto" w:fill="FFFFFF" w:themeFill="background1"/>
                  </w:rPr>
                  <w:t>☐</w:t>
                </w:r>
              </w:sdtContent>
            </w:sdt>
            <w:r w:rsidR="00FB632F" w:rsidRPr="00670B0F">
              <w:rPr>
                <w:rFonts w:ascii="Calibri" w:eastAsiaTheme="minorEastAsia" w:hAnsi="Calibri" w:cs="Calibri"/>
                <w:b/>
                <w:color w:val="auto"/>
                <w:sz w:val="24"/>
                <w:shd w:val="clear" w:color="auto" w:fill="FFFFFF" w:themeFill="background1"/>
              </w:rPr>
              <w:t xml:space="preserve"> </w:t>
            </w:r>
            <w:permEnd w:id="933913030"/>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儲蓄</w:t>
            </w:r>
            <w:r w:rsidR="00017328" w:rsidRPr="00FB632F">
              <w:rPr>
                <w:rFonts w:ascii="Calibri" w:eastAsiaTheme="minorEastAsia" w:hAnsi="Calibri" w:cs="Calibri"/>
                <w:b/>
                <w:color w:val="auto"/>
                <w:sz w:val="18"/>
                <w:szCs w:val="18"/>
                <w:shd w:val="clear" w:color="auto" w:fill="FFFFFF" w:themeFill="background1"/>
              </w:rPr>
              <w:t>/</w:t>
            </w:r>
            <w:r w:rsidR="00017328" w:rsidRPr="00FB632F">
              <w:rPr>
                <w:rFonts w:ascii="Calibri" w:eastAsiaTheme="minorEastAsia" w:hAnsi="Calibri" w:cs="Calibri"/>
                <w:b/>
                <w:color w:val="auto"/>
                <w:sz w:val="18"/>
                <w:szCs w:val="18"/>
                <w:shd w:val="clear" w:color="auto" w:fill="FFFFFF" w:themeFill="background1"/>
              </w:rPr>
              <w:t>定期存款</w:t>
            </w:r>
            <w:r w:rsidR="00017328" w:rsidRPr="00FB632F">
              <w:rPr>
                <w:rFonts w:ascii="Calibri" w:eastAsiaTheme="minorEastAsia" w:hAnsi="Calibri" w:cs="Calibri"/>
                <w:b/>
                <w:color w:val="auto"/>
                <w:sz w:val="18"/>
                <w:szCs w:val="18"/>
                <w:shd w:val="clear" w:color="auto" w:fill="FFFFFF" w:themeFill="background1"/>
              </w:rPr>
              <w:t xml:space="preserve">Savings/ Fixed Deposit </w:t>
            </w:r>
          </w:p>
          <w:p w14:paraId="4FF66F59" w14:textId="6064D21B" w:rsidR="00017328" w:rsidRPr="00FB632F" w:rsidRDefault="00043EC8" w:rsidP="00FB632F">
            <w:pPr>
              <w:spacing w:after="0"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804384144"/>
                <w14:checkbox>
                  <w14:checked w14:val="0"/>
                  <w14:checkedState w14:val="00FE" w14:font="Wingdings"/>
                  <w14:uncheckedState w14:val="2610" w14:font="MS Gothic"/>
                </w14:checkbox>
              </w:sdtPr>
              <w:sdtEndPr/>
              <w:sdtContent>
                <w:permStart w:id="837305449" w:edGrp="everyone"/>
                <w:r w:rsidR="00670B0F">
                  <w:rPr>
                    <w:rFonts w:ascii="MS Gothic" w:eastAsia="MS Gothic" w:hAnsi="MS Gothic" w:cs="Calibri" w:hint="eastAsia"/>
                    <w:b/>
                    <w:color w:val="auto"/>
                    <w:sz w:val="24"/>
                    <w:shd w:val="clear" w:color="auto" w:fill="FFFFFF" w:themeFill="background1"/>
                  </w:rPr>
                  <w:t>☐</w:t>
                </w:r>
              </w:sdtContent>
            </w:sdt>
            <w:r w:rsidR="00FB632F" w:rsidRPr="00670B0F">
              <w:rPr>
                <w:rFonts w:ascii="Calibri" w:eastAsiaTheme="minorEastAsia" w:hAnsi="Calibri" w:cs="Calibri"/>
                <w:b/>
                <w:color w:val="auto"/>
                <w:sz w:val="24"/>
                <w:shd w:val="clear" w:color="auto" w:fill="FFFFFF" w:themeFill="background1"/>
              </w:rPr>
              <w:t xml:space="preserve"> </w:t>
            </w:r>
            <w:permEnd w:id="837305449"/>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在香港工作</w:t>
            </w:r>
            <w:r w:rsidR="00017328" w:rsidRPr="00FB632F">
              <w:rPr>
                <w:rFonts w:ascii="Calibri" w:eastAsiaTheme="minorEastAsia" w:hAnsi="Calibri" w:cs="Calibri"/>
                <w:b/>
                <w:color w:val="auto"/>
                <w:sz w:val="18"/>
                <w:szCs w:val="18"/>
                <w:shd w:val="clear" w:color="auto" w:fill="FFFFFF" w:themeFill="background1"/>
              </w:rPr>
              <w:t xml:space="preserve"> Working in Hong Kong</w:t>
            </w:r>
          </w:p>
          <w:p w14:paraId="3C1A9B39" w14:textId="696BFD32" w:rsidR="00017328" w:rsidRPr="00FB632F" w:rsidRDefault="00043EC8" w:rsidP="00FB632F">
            <w:pPr>
              <w:spacing w:after="0"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920246180"/>
                <w14:checkbox>
                  <w14:checked w14:val="0"/>
                  <w14:checkedState w14:val="00FE" w14:font="Wingdings"/>
                  <w14:uncheckedState w14:val="2610" w14:font="MS Gothic"/>
                </w14:checkbox>
              </w:sdtPr>
              <w:sdtEndPr/>
              <w:sdtContent>
                <w:permStart w:id="583160130" w:edGrp="everyone"/>
                <w:r w:rsidR="00523E6D">
                  <w:rPr>
                    <w:rFonts w:ascii="MS Gothic" w:eastAsia="MS Gothic" w:hAnsi="MS Gothic" w:cs="Calibri" w:hint="eastAsia"/>
                    <w:b/>
                    <w:color w:val="auto"/>
                    <w:sz w:val="24"/>
                    <w:shd w:val="clear" w:color="auto" w:fill="FFFFFF" w:themeFill="background1"/>
                  </w:rPr>
                  <w:t>☐</w:t>
                </w:r>
              </w:sdtContent>
            </w:sdt>
            <w:r w:rsidR="00FB632F" w:rsidRPr="00670B0F">
              <w:rPr>
                <w:rFonts w:ascii="Calibri" w:eastAsiaTheme="minorEastAsia" w:hAnsi="Calibri" w:cs="Calibri"/>
                <w:b/>
                <w:color w:val="auto"/>
                <w:sz w:val="24"/>
                <w:shd w:val="clear" w:color="auto" w:fill="FFFFFF" w:themeFill="background1"/>
              </w:rPr>
              <w:t xml:space="preserve"> </w:t>
            </w:r>
            <w:permEnd w:id="583160130"/>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境外收入。收入類別</w:t>
            </w:r>
            <w:r w:rsidR="00017328" w:rsidRPr="00FB632F">
              <w:rPr>
                <w:rFonts w:ascii="Calibri" w:eastAsiaTheme="minorEastAsia" w:hAnsi="Calibri" w:cs="Calibri"/>
                <w:b/>
                <w:color w:val="auto"/>
                <w:sz w:val="18"/>
                <w:szCs w:val="18"/>
                <w:shd w:val="clear" w:color="auto" w:fill="FFFFFF" w:themeFill="background1"/>
              </w:rPr>
              <w:t>:</w:t>
            </w:r>
          </w:p>
          <w:p w14:paraId="63C1B724" w14:textId="77777777" w:rsidR="00017328" w:rsidRPr="0052099B" w:rsidRDefault="00017328" w:rsidP="00017328">
            <w:pPr>
              <w:pStyle w:val="af9"/>
              <w:spacing w:before="0" w:after="0" w:line="240" w:lineRule="exact"/>
              <w:ind w:leftChars="0" w:left="357"/>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Income from outside Hong Kong. Type of Income:</w:t>
            </w:r>
          </w:p>
          <w:p w14:paraId="199BCD54" w14:textId="1FD9EB84" w:rsidR="00017328" w:rsidRPr="0052099B" w:rsidRDefault="00043EC8" w:rsidP="003A2467">
            <w:pPr>
              <w:pStyle w:val="af9"/>
              <w:spacing w:after="0" w:line="240" w:lineRule="exact"/>
              <w:ind w:leftChars="0" w:left="357"/>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2128816182"/>
                <w14:checkbox>
                  <w14:checked w14:val="0"/>
                  <w14:checkedState w14:val="00FE" w14:font="Wingdings"/>
                  <w14:uncheckedState w14:val="2610" w14:font="MS Gothic"/>
                </w14:checkbox>
              </w:sdtPr>
              <w:sdtEndPr/>
              <w:sdtContent>
                <w:permStart w:id="1632254788" w:edGrp="everyone"/>
                <w:r w:rsidR="0033497C">
                  <w:rPr>
                    <w:rFonts w:ascii="MS Gothic" w:eastAsia="MS Gothic" w:hAnsi="MS Gothic" w:cs="Calibri" w:hint="eastAsia"/>
                    <w:b/>
                    <w:color w:val="auto"/>
                    <w:sz w:val="24"/>
                    <w:shd w:val="clear" w:color="auto" w:fill="FFFFFF" w:themeFill="background1"/>
                  </w:rPr>
                  <w:t>☐</w:t>
                </w:r>
              </w:sdtContent>
            </w:sdt>
            <w:r w:rsidR="00FB632F" w:rsidRPr="00670B0F">
              <w:rPr>
                <w:rFonts w:ascii="Calibri" w:eastAsiaTheme="minorEastAsia" w:hAnsi="Calibri" w:cs="Calibri"/>
                <w:b/>
                <w:color w:val="auto"/>
                <w:sz w:val="24"/>
                <w:shd w:val="clear" w:color="auto" w:fill="FFFFFF" w:themeFill="background1"/>
              </w:rPr>
              <w:t xml:space="preserve"> </w:t>
            </w:r>
            <w:permEnd w:id="1632254788"/>
            <w:r w:rsidR="00FB632F">
              <w:rPr>
                <w:rFonts w:ascii="Calibri" w:eastAsiaTheme="minorEastAsia" w:hAnsi="Calibri" w:cs="Calibri"/>
                <w:b/>
                <w:color w:val="auto"/>
                <w:shd w:val="clear" w:color="auto" w:fill="FFFFFF" w:themeFill="background1"/>
              </w:rPr>
              <w:t xml:space="preserve">   </w:t>
            </w:r>
            <w:r w:rsidR="00017328" w:rsidRPr="0052099B">
              <w:rPr>
                <w:rFonts w:ascii="Calibri" w:eastAsiaTheme="minorEastAsia" w:hAnsi="Calibri" w:cs="Calibri"/>
                <w:b/>
                <w:color w:val="auto"/>
                <w:sz w:val="18"/>
                <w:szCs w:val="18"/>
                <w:shd w:val="clear" w:color="auto" w:fill="FFFFFF" w:themeFill="background1"/>
              </w:rPr>
              <w:t>薪資</w:t>
            </w:r>
            <w:r w:rsidR="00017328" w:rsidRPr="0052099B">
              <w:rPr>
                <w:rFonts w:ascii="Calibri" w:eastAsiaTheme="minorEastAsia" w:hAnsi="Calibri" w:cs="Calibri"/>
                <w:b/>
                <w:color w:val="auto"/>
                <w:sz w:val="18"/>
                <w:szCs w:val="18"/>
                <w:shd w:val="clear" w:color="auto" w:fill="FFFFFF" w:themeFill="background1"/>
              </w:rPr>
              <w:t>Salary</w:t>
            </w:r>
          </w:p>
          <w:p w14:paraId="0920BC8D" w14:textId="471DFD9E" w:rsidR="00017328" w:rsidRPr="0052099B" w:rsidRDefault="00043EC8" w:rsidP="003A2467">
            <w:pPr>
              <w:pStyle w:val="af9"/>
              <w:spacing w:after="0" w:line="240" w:lineRule="exact"/>
              <w:ind w:leftChars="0" w:left="357"/>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1140951778"/>
                <w14:checkbox>
                  <w14:checked w14:val="0"/>
                  <w14:checkedState w14:val="00FE" w14:font="Wingdings"/>
                  <w14:uncheckedState w14:val="2610" w14:font="MS Gothic"/>
                </w14:checkbox>
              </w:sdtPr>
              <w:sdtEndPr/>
              <w:sdtContent>
                <w:permStart w:id="2004560724" w:edGrp="everyone"/>
                <w:r w:rsidR="009A11E6">
                  <w:rPr>
                    <w:rFonts w:ascii="MS Gothic" w:eastAsia="MS Gothic" w:hAnsi="MS Gothic" w:cs="Calibri" w:hint="eastAsia"/>
                    <w:b/>
                    <w:color w:val="auto"/>
                    <w:sz w:val="24"/>
                    <w:shd w:val="clear" w:color="auto" w:fill="FFFFFF" w:themeFill="background1"/>
                  </w:rPr>
                  <w:t>☐</w:t>
                </w:r>
              </w:sdtContent>
            </w:sdt>
            <w:r w:rsidR="00FB632F" w:rsidRPr="00670B0F">
              <w:rPr>
                <w:rFonts w:ascii="Calibri" w:eastAsiaTheme="minorEastAsia" w:hAnsi="Calibri" w:cs="Calibri"/>
                <w:b/>
                <w:color w:val="auto"/>
                <w:sz w:val="24"/>
                <w:shd w:val="clear" w:color="auto" w:fill="FFFFFF" w:themeFill="background1"/>
              </w:rPr>
              <w:t xml:space="preserve"> </w:t>
            </w:r>
            <w:permEnd w:id="2004560724"/>
            <w:r w:rsidR="00FB632F">
              <w:rPr>
                <w:rFonts w:ascii="Calibri" w:eastAsiaTheme="minorEastAsia" w:hAnsi="Calibri" w:cs="Calibri"/>
                <w:b/>
                <w:color w:val="auto"/>
                <w:shd w:val="clear" w:color="auto" w:fill="FFFFFF" w:themeFill="background1"/>
              </w:rPr>
              <w:t xml:space="preserve">  </w:t>
            </w:r>
            <w:r w:rsidR="00017328" w:rsidRPr="0052099B">
              <w:rPr>
                <w:rFonts w:ascii="Calibri" w:eastAsiaTheme="minorEastAsia" w:hAnsi="Calibri" w:cs="Calibri"/>
                <w:b/>
                <w:color w:val="auto"/>
                <w:sz w:val="18"/>
                <w:szCs w:val="18"/>
                <w:shd w:val="clear" w:color="auto" w:fill="FFFFFF" w:themeFill="background1"/>
              </w:rPr>
              <w:t>股息</w:t>
            </w:r>
            <w:r w:rsidR="00017328" w:rsidRPr="0052099B">
              <w:rPr>
                <w:rFonts w:ascii="Calibri" w:eastAsiaTheme="minorEastAsia" w:hAnsi="Calibri" w:cs="Calibri"/>
                <w:b/>
                <w:color w:val="auto"/>
                <w:sz w:val="18"/>
                <w:szCs w:val="18"/>
                <w:shd w:val="clear" w:color="auto" w:fill="FFFFFF" w:themeFill="background1"/>
              </w:rPr>
              <w:t xml:space="preserve">Dividends </w:t>
            </w:r>
          </w:p>
          <w:p w14:paraId="47EE2711" w14:textId="74B28F28" w:rsidR="00017328" w:rsidRPr="0052099B" w:rsidRDefault="00043EC8" w:rsidP="003A2467">
            <w:pPr>
              <w:pStyle w:val="af9"/>
              <w:spacing w:after="0" w:line="240" w:lineRule="exact"/>
              <w:ind w:leftChars="0" w:left="357"/>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341048477"/>
                <w14:checkbox>
                  <w14:checked w14:val="0"/>
                  <w14:checkedState w14:val="00FE" w14:font="Wingdings"/>
                  <w14:uncheckedState w14:val="2610" w14:font="MS Gothic"/>
                </w14:checkbox>
              </w:sdtPr>
              <w:sdtEndPr/>
              <w:sdtContent>
                <w:permStart w:id="202051327" w:edGrp="everyone"/>
                <w:r w:rsidR="00FB632F" w:rsidRPr="00670B0F">
                  <w:rPr>
                    <w:rFonts w:ascii="MS Gothic" w:eastAsia="MS Gothic" w:hAnsi="MS Gothic" w:cs="Calibri" w:hint="eastAsia"/>
                    <w:b/>
                    <w:color w:val="auto"/>
                    <w:sz w:val="24"/>
                    <w:shd w:val="clear" w:color="auto" w:fill="FFFFFF" w:themeFill="background1"/>
                  </w:rPr>
                  <w:t>☐</w:t>
                </w:r>
              </w:sdtContent>
            </w:sdt>
            <w:r w:rsidR="00FB632F" w:rsidRPr="00670B0F">
              <w:rPr>
                <w:rFonts w:ascii="Calibri" w:eastAsiaTheme="minorEastAsia" w:hAnsi="Calibri" w:cs="Calibri"/>
                <w:b/>
                <w:color w:val="auto"/>
                <w:sz w:val="24"/>
                <w:shd w:val="clear" w:color="auto" w:fill="FFFFFF" w:themeFill="background1"/>
              </w:rPr>
              <w:t xml:space="preserve"> </w:t>
            </w:r>
            <w:permEnd w:id="202051327"/>
            <w:r w:rsidR="00FB632F">
              <w:rPr>
                <w:rFonts w:ascii="Calibri" w:eastAsiaTheme="minorEastAsia" w:hAnsi="Calibri" w:cs="Calibri"/>
                <w:b/>
                <w:color w:val="auto"/>
                <w:shd w:val="clear" w:color="auto" w:fill="FFFFFF" w:themeFill="background1"/>
              </w:rPr>
              <w:t xml:space="preserve">  </w:t>
            </w:r>
            <w:r w:rsidR="00017328" w:rsidRPr="0052099B">
              <w:rPr>
                <w:rFonts w:ascii="Calibri" w:eastAsiaTheme="minorEastAsia" w:hAnsi="Calibri" w:cs="Calibri"/>
                <w:b/>
                <w:color w:val="auto"/>
                <w:sz w:val="18"/>
                <w:szCs w:val="18"/>
                <w:shd w:val="clear" w:color="auto" w:fill="FFFFFF" w:themeFill="background1"/>
              </w:rPr>
              <w:t>其他。</w:t>
            </w:r>
            <w:r w:rsidR="00017328" w:rsidRPr="0052099B">
              <w:rPr>
                <w:rFonts w:ascii="Calibri" w:eastAsiaTheme="minorEastAsia" w:hAnsi="Calibri" w:cs="Calibri"/>
                <w:b/>
                <w:color w:val="auto"/>
                <w:sz w:val="18"/>
                <w:szCs w:val="18"/>
                <w:shd w:val="clear" w:color="auto" w:fill="FFFFFF" w:themeFill="background1"/>
                <w:lang w:eastAsia="zh-HK"/>
              </w:rPr>
              <w:t>請註明</w:t>
            </w:r>
            <w:r w:rsidR="00017328" w:rsidRPr="0052099B">
              <w:rPr>
                <w:rFonts w:ascii="Calibri" w:eastAsiaTheme="minorEastAsia" w:hAnsi="Calibri" w:cs="Calibri"/>
                <w:b/>
                <w:color w:val="auto"/>
                <w:sz w:val="18"/>
                <w:szCs w:val="18"/>
                <w:shd w:val="clear" w:color="auto" w:fill="FFFFFF" w:themeFill="background1"/>
              </w:rPr>
              <w:t>：</w:t>
            </w:r>
            <w:r w:rsidR="00017328" w:rsidRPr="0052099B">
              <w:rPr>
                <w:rFonts w:ascii="Calibri" w:eastAsiaTheme="minorEastAsia" w:hAnsi="Calibri" w:cs="Calibri"/>
                <w:b/>
                <w:color w:val="auto"/>
                <w:sz w:val="18"/>
                <w:szCs w:val="18"/>
                <w:shd w:val="clear" w:color="auto" w:fill="FFFFFF" w:themeFill="background1"/>
                <w:lang w:eastAsia="zh-HK"/>
              </w:rPr>
              <w:t xml:space="preserve"> Others</w:t>
            </w:r>
            <w:r w:rsidR="00017328" w:rsidRPr="0052099B">
              <w:rPr>
                <w:rFonts w:ascii="Calibri" w:eastAsiaTheme="minorEastAsia" w:hAnsi="Calibri" w:cs="Calibri"/>
                <w:b/>
                <w:color w:val="auto"/>
                <w:sz w:val="18"/>
                <w:szCs w:val="18"/>
                <w:shd w:val="clear" w:color="auto" w:fill="FFFFFF" w:themeFill="background1"/>
              </w:rPr>
              <w:t>. P</w:t>
            </w:r>
            <w:r w:rsidR="00017328" w:rsidRPr="0052099B">
              <w:rPr>
                <w:rFonts w:ascii="Calibri" w:eastAsiaTheme="minorEastAsia" w:hAnsi="Calibri" w:cs="Calibri"/>
                <w:b/>
                <w:color w:val="auto"/>
                <w:sz w:val="18"/>
                <w:szCs w:val="18"/>
                <w:shd w:val="clear" w:color="auto" w:fill="FFFFFF" w:themeFill="background1"/>
                <w:lang w:eastAsia="zh-HK"/>
              </w:rPr>
              <w:t>lease specify:</w:t>
            </w:r>
            <w:sdt>
              <w:sdtPr>
                <w:rPr>
                  <w:rStyle w:val="8"/>
                  <w:rFonts w:hint="eastAsia"/>
                </w:rPr>
                <w:id w:val="-773017343"/>
                <w:placeholder>
                  <w:docPart w:val="879A1A17C5DE460E96F3C31F4225ADC5"/>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1885090394" w:edGrp="everyone"/>
                <w:r w:rsidR="0020209C" w:rsidRPr="00E40C57">
                  <w:rPr>
                    <w:rStyle w:val="a4"/>
                    <w:rFonts w:hint="eastAsia"/>
                    <w:vanish/>
                  </w:rPr>
                  <w:t>按一下輸入文字。</w:t>
                </w:r>
                <w:permEnd w:id="1885090394"/>
              </w:sdtContent>
            </w:sdt>
          </w:p>
          <w:p w14:paraId="165D99B6" w14:textId="063FC70C" w:rsidR="00017328" w:rsidRPr="00FB632F" w:rsidRDefault="00043EC8" w:rsidP="000D1922">
            <w:pPr>
              <w:spacing w:after="0" w:line="240" w:lineRule="exact"/>
              <w:ind w:left="480" w:hangingChars="200" w:hanging="48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1100640983"/>
                <w14:checkbox>
                  <w14:checked w14:val="0"/>
                  <w14:checkedState w14:val="00FE" w14:font="Wingdings"/>
                  <w14:uncheckedState w14:val="2610" w14:font="MS Gothic"/>
                </w14:checkbox>
              </w:sdtPr>
              <w:sdtEndPr/>
              <w:sdtContent>
                <w:permStart w:id="1056118136" w:edGrp="everyone"/>
                <w:r w:rsidR="00B43C52">
                  <w:rPr>
                    <w:rFonts w:ascii="MS Gothic" w:eastAsia="MS Gothic" w:hAnsi="MS Gothic" w:cs="Calibri" w:hint="eastAsia"/>
                    <w:b/>
                    <w:color w:val="auto"/>
                    <w:sz w:val="24"/>
                    <w:shd w:val="clear" w:color="auto" w:fill="FFFFFF" w:themeFill="background1"/>
                  </w:rPr>
                  <w:t>☐</w:t>
                </w:r>
              </w:sdtContent>
            </w:sdt>
            <w:permEnd w:id="1056118136"/>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境外累積的盈餘</w:t>
            </w:r>
            <w:r w:rsidR="00017328" w:rsidRPr="00FB632F">
              <w:rPr>
                <w:rFonts w:ascii="Calibri" w:eastAsiaTheme="minorEastAsia" w:hAnsi="Calibri" w:cs="Calibri"/>
                <w:b/>
                <w:color w:val="auto"/>
                <w:sz w:val="18"/>
                <w:szCs w:val="18"/>
                <w:shd w:val="clear" w:color="auto" w:fill="FFFFFF" w:themeFill="background1"/>
              </w:rPr>
              <w:t>/</w:t>
            </w:r>
            <w:r w:rsidR="00017328" w:rsidRPr="00FB632F">
              <w:rPr>
                <w:rFonts w:ascii="Calibri" w:eastAsiaTheme="minorEastAsia" w:hAnsi="Calibri" w:cs="Calibri"/>
                <w:b/>
                <w:color w:val="auto"/>
                <w:sz w:val="18"/>
                <w:szCs w:val="18"/>
                <w:shd w:val="clear" w:color="auto" w:fill="FFFFFF" w:themeFill="background1"/>
              </w:rPr>
              <w:t>財富，存放於香港帳戶。</w:t>
            </w:r>
            <w:r w:rsidR="00017328" w:rsidRPr="00FB632F">
              <w:rPr>
                <w:rFonts w:ascii="Calibri" w:eastAsiaTheme="minorEastAsia" w:hAnsi="Calibri" w:cs="Calibri"/>
                <w:b/>
                <w:color w:val="auto"/>
                <w:sz w:val="18"/>
                <w:szCs w:val="18"/>
                <w:shd w:val="clear" w:color="auto" w:fill="FFFFFF" w:themeFill="background1"/>
              </w:rPr>
              <w:t xml:space="preserve">Keeping profit/ wealth accumulated from outside Hong Kong in a Hong Kong account </w:t>
            </w:r>
          </w:p>
          <w:p w14:paraId="1FDE8920" w14:textId="0DBBAEB5" w:rsidR="00017328" w:rsidRPr="00FB632F" w:rsidRDefault="00043EC8" w:rsidP="000D1922">
            <w:pPr>
              <w:spacing w:after="0"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2087100355"/>
                <w14:checkbox>
                  <w14:checked w14:val="0"/>
                  <w14:checkedState w14:val="00FE" w14:font="Wingdings"/>
                  <w14:uncheckedState w14:val="2610" w14:font="MS Gothic"/>
                </w14:checkbox>
              </w:sdtPr>
              <w:sdtEndPr/>
              <w:sdtContent>
                <w:permStart w:id="634066465" w:edGrp="everyone"/>
                <w:r w:rsidR="00B43C52">
                  <w:rPr>
                    <w:rFonts w:ascii="MS Gothic" w:eastAsia="MS Gothic" w:hAnsi="MS Gothic" w:cs="Calibri" w:hint="eastAsia"/>
                    <w:b/>
                    <w:color w:val="auto"/>
                    <w:sz w:val="24"/>
                    <w:shd w:val="clear" w:color="auto" w:fill="FFFFFF" w:themeFill="background1"/>
                  </w:rPr>
                  <w:t>☐</w:t>
                </w:r>
              </w:sdtContent>
            </w:sdt>
            <w:r w:rsidR="00FB632F" w:rsidRPr="00670B0F">
              <w:rPr>
                <w:rFonts w:ascii="Calibri" w:eastAsiaTheme="minorEastAsia" w:hAnsi="Calibri" w:cs="Calibri"/>
                <w:b/>
                <w:color w:val="auto"/>
                <w:sz w:val="24"/>
                <w:shd w:val="clear" w:color="auto" w:fill="FFFFFF" w:themeFill="background1"/>
              </w:rPr>
              <w:t xml:space="preserve"> </w:t>
            </w:r>
            <w:permEnd w:id="634066465"/>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在香港的投資理財</w:t>
            </w:r>
            <w:r w:rsidR="00017328" w:rsidRPr="00FB632F">
              <w:rPr>
                <w:rFonts w:ascii="Calibri" w:eastAsiaTheme="minorEastAsia" w:hAnsi="Calibri" w:cs="Calibri"/>
                <w:b/>
                <w:color w:val="auto"/>
                <w:sz w:val="18"/>
                <w:szCs w:val="18"/>
                <w:shd w:val="clear" w:color="auto" w:fill="FFFFFF" w:themeFill="background1"/>
              </w:rPr>
              <w:t>Investment Management in Hong Kong</w:t>
            </w:r>
          </w:p>
          <w:p w14:paraId="373F5855" w14:textId="4C4AE9AC" w:rsidR="00017328" w:rsidRPr="0052099B" w:rsidRDefault="00043EC8" w:rsidP="000D1922">
            <w:pPr>
              <w:pStyle w:val="af9"/>
              <w:spacing w:after="0" w:line="240" w:lineRule="exact"/>
              <w:ind w:leftChars="0" w:left="357"/>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628168874"/>
                <w14:checkbox>
                  <w14:checked w14:val="0"/>
                  <w14:checkedState w14:val="00FE" w14:font="Wingdings"/>
                  <w14:uncheckedState w14:val="2610" w14:font="MS Gothic"/>
                </w14:checkbox>
              </w:sdtPr>
              <w:sdtEndPr/>
              <w:sdtContent>
                <w:permStart w:id="152708795" w:edGrp="everyone"/>
                <w:r w:rsidR="00C44DE3">
                  <w:rPr>
                    <w:rFonts w:ascii="MS Gothic" w:eastAsia="MS Gothic" w:hAnsi="MS Gothic" w:cs="Calibri" w:hint="eastAsia"/>
                    <w:b/>
                    <w:color w:val="auto"/>
                    <w:sz w:val="24"/>
                    <w:shd w:val="clear" w:color="auto" w:fill="FFFFFF" w:themeFill="background1"/>
                  </w:rPr>
                  <w:t>☐</w:t>
                </w:r>
              </w:sdtContent>
            </w:sdt>
            <w:r w:rsidR="00FB632F" w:rsidRPr="00670B0F">
              <w:rPr>
                <w:rFonts w:ascii="Calibri" w:eastAsiaTheme="minorEastAsia" w:hAnsi="Calibri" w:cs="Calibri"/>
                <w:b/>
                <w:color w:val="auto"/>
                <w:sz w:val="24"/>
                <w:shd w:val="clear" w:color="auto" w:fill="FFFFFF" w:themeFill="background1"/>
              </w:rPr>
              <w:t xml:space="preserve"> </w:t>
            </w:r>
            <w:permEnd w:id="152708795"/>
            <w:r w:rsidR="00FB632F">
              <w:rPr>
                <w:rFonts w:ascii="Calibri" w:eastAsiaTheme="minorEastAsia" w:hAnsi="Calibri" w:cs="Calibri"/>
                <w:b/>
                <w:color w:val="auto"/>
                <w:shd w:val="clear" w:color="auto" w:fill="FFFFFF" w:themeFill="background1"/>
              </w:rPr>
              <w:t xml:space="preserve"> </w:t>
            </w:r>
            <w:r w:rsidR="00017328" w:rsidRPr="0052099B">
              <w:rPr>
                <w:rFonts w:ascii="Calibri" w:eastAsiaTheme="minorEastAsia" w:hAnsi="Calibri" w:cs="Calibri"/>
                <w:b/>
                <w:color w:val="auto"/>
                <w:sz w:val="18"/>
                <w:szCs w:val="18"/>
                <w:shd w:val="clear" w:color="auto" w:fill="FFFFFF" w:themeFill="background1"/>
              </w:rPr>
              <w:t>基金</w:t>
            </w:r>
            <w:r w:rsidR="00017328" w:rsidRPr="0052099B">
              <w:rPr>
                <w:rFonts w:ascii="Calibri" w:eastAsiaTheme="minorEastAsia" w:hAnsi="Calibri" w:cs="Calibri"/>
                <w:b/>
                <w:color w:val="auto"/>
                <w:sz w:val="18"/>
                <w:szCs w:val="18"/>
                <w:shd w:val="clear" w:color="auto" w:fill="FFFFFF" w:themeFill="background1"/>
              </w:rPr>
              <w:t xml:space="preserve">Funds </w:t>
            </w:r>
          </w:p>
          <w:p w14:paraId="142C8834" w14:textId="0296372B" w:rsidR="00017328" w:rsidRPr="0052099B" w:rsidRDefault="00043EC8" w:rsidP="000D1922">
            <w:pPr>
              <w:pStyle w:val="af9"/>
              <w:spacing w:after="0" w:line="240" w:lineRule="exact"/>
              <w:ind w:leftChars="0" w:left="357"/>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2025547744"/>
                <w14:checkbox>
                  <w14:checked w14:val="0"/>
                  <w14:checkedState w14:val="00FE" w14:font="Wingdings"/>
                  <w14:uncheckedState w14:val="2610" w14:font="MS Gothic"/>
                </w14:checkbox>
              </w:sdtPr>
              <w:sdtEndPr/>
              <w:sdtContent>
                <w:permStart w:id="462816323" w:edGrp="everyone"/>
                <w:r w:rsidR="00FB632F" w:rsidRPr="00670B0F">
                  <w:rPr>
                    <w:rFonts w:ascii="MS Gothic" w:eastAsia="MS Gothic" w:hAnsi="MS Gothic" w:cs="Calibri" w:hint="eastAsia"/>
                    <w:b/>
                    <w:color w:val="auto"/>
                    <w:sz w:val="24"/>
                    <w:shd w:val="clear" w:color="auto" w:fill="FFFFFF" w:themeFill="background1"/>
                  </w:rPr>
                  <w:t>☐</w:t>
                </w:r>
              </w:sdtContent>
            </w:sdt>
            <w:r w:rsidR="00FB632F" w:rsidRPr="00670B0F">
              <w:rPr>
                <w:rFonts w:ascii="Calibri" w:eastAsiaTheme="minorEastAsia" w:hAnsi="Calibri" w:cs="Calibri"/>
                <w:b/>
                <w:color w:val="auto"/>
                <w:sz w:val="24"/>
                <w:shd w:val="clear" w:color="auto" w:fill="FFFFFF" w:themeFill="background1"/>
              </w:rPr>
              <w:t xml:space="preserve"> </w:t>
            </w:r>
            <w:permEnd w:id="462816323"/>
            <w:r w:rsidR="00FB632F">
              <w:rPr>
                <w:rFonts w:ascii="Calibri" w:eastAsiaTheme="minorEastAsia" w:hAnsi="Calibri" w:cs="Calibri"/>
                <w:b/>
                <w:color w:val="auto"/>
                <w:shd w:val="clear" w:color="auto" w:fill="FFFFFF" w:themeFill="background1"/>
              </w:rPr>
              <w:t xml:space="preserve"> </w:t>
            </w:r>
            <w:r w:rsidR="00017328" w:rsidRPr="0052099B">
              <w:rPr>
                <w:rFonts w:ascii="Calibri" w:eastAsiaTheme="minorEastAsia" w:hAnsi="Calibri" w:cs="Calibri"/>
                <w:b/>
                <w:color w:val="auto"/>
                <w:sz w:val="18"/>
                <w:szCs w:val="18"/>
                <w:shd w:val="clear" w:color="auto" w:fill="FFFFFF" w:themeFill="background1"/>
              </w:rPr>
              <w:t>債券</w:t>
            </w:r>
            <w:r w:rsidR="00017328" w:rsidRPr="0052099B">
              <w:rPr>
                <w:rFonts w:ascii="Calibri" w:eastAsiaTheme="minorEastAsia" w:hAnsi="Calibri" w:cs="Calibri"/>
                <w:b/>
                <w:color w:val="auto"/>
                <w:sz w:val="18"/>
                <w:szCs w:val="18"/>
                <w:shd w:val="clear" w:color="auto" w:fill="FFFFFF" w:themeFill="background1"/>
              </w:rPr>
              <w:t xml:space="preserve">Bonds </w:t>
            </w:r>
          </w:p>
          <w:p w14:paraId="0B71E5C5" w14:textId="642E0642" w:rsidR="00017328" w:rsidRPr="0052099B" w:rsidRDefault="00043EC8" w:rsidP="000D1922">
            <w:pPr>
              <w:pStyle w:val="af9"/>
              <w:spacing w:after="0" w:line="240" w:lineRule="exact"/>
              <w:ind w:leftChars="0" w:left="357"/>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1333414342"/>
                <w14:checkbox>
                  <w14:checked w14:val="0"/>
                  <w14:checkedState w14:val="00FE" w14:font="Wingdings"/>
                  <w14:uncheckedState w14:val="2610" w14:font="MS Gothic"/>
                </w14:checkbox>
              </w:sdtPr>
              <w:sdtEndPr/>
              <w:sdtContent>
                <w:permStart w:id="215184134" w:edGrp="everyone"/>
                <w:r w:rsidR="00523E6D">
                  <w:rPr>
                    <w:rFonts w:ascii="MS Gothic" w:eastAsia="MS Gothic" w:hAnsi="MS Gothic" w:cs="Calibri" w:hint="eastAsia"/>
                    <w:b/>
                    <w:color w:val="auto"/>
                    <w:sz w:val="24"/>
                    <w:shd w:val="clear" w:color="auto" w:fill="FFFFFF" w:themeFill="background1"/>
                  </w:rPr>
                  <w:t>☐</w:t>
                </w:r>
              </w:sdtContent>
            </w:sdt>
            <w:r w:rsidR="00670B0F">
              <w:rPr>
                <w:rFonts w:ascii="Calibri" w:eastAsiaTheme="minorEastAsia" w:hAnsi="Calibri" w:cs="Calibri"/>
                <w:b/>
                <w:color w:val="auto"/>
                <w:sz w:val="24"/>
                <w:shd w:val="clear" w:color="auto" w:fill="FFFFFF" w:themeFill="background1"/>
              </w:rPr>
              <w:t xml:space="preserve"> </w:t>
            </w:r>
            <w:permEnd w:id="215184134"/>
            <w:r w:rsidR="00FB632F">
              <w:rPr>
                <w:rFonts w:ascii="Calibri" w:eastAsiaTheme="minorEastAsia" w:hAnsi="Calibri" w:cs="Calibri"/>
                <w:b/>
                <w:color w:val="auto"/>
                <w:shd w:val="clear" w:color="auto" w:fill="FFFFFF" w:themeFill="background1"/>
              </w:rPr>
              <w:t xml:space="preserve">  </w:t>
            </w:r>
            <w:r w:rsidR="00017328" w:rsidRPr="0052099B">
              <w:rPr>
                <w:rFonts w:ascii="Calibri" w:eastAsiaTheme="minorEastAsia" w:hAnsi="Calibri" w:cs="Calibri"/>
                <w:b/>
                <w:color w:val="auto"/>
                <w:sz w:val="18"/>
                <w:szCs w:val="18"/>
                <w:shd w:val="clear" w:color="auto" w:fill="FFFFFF" w:themeFill="background1"/>
              </w:rPr>
              <w:t>保險</w:t>
            </w:r>
            <w:r w:rsidR="00017328" w:rsidRPr="0052099B">
              <w:rPr>
                <w:rFonts w:ascii="Calibri" w:eastAsiaTheme="minorEastAsia" w:hAnsi="Calibri" w:cs="Calibri"/>
                <w:b/>
                <w:color w:val="auto"/>
                <w:sz w:val="18"/>
                <w:szCs w:val="18"/>
                <w:shd w:val="clear" w:color="auto" w:fill="FFFFFF" w:themeFill="background1"/>
              </w:rPr>
              <w:t xml:space="preserve">Insurance </w:t>
            </w:r>
          </w:p>
          <w:p w14:paraId="2B8876DB" w14:textId="772D3684" w:rsidR="00017328" w:rsidRPr="0052099B" w:rsidRDefault="00043EC8" w:rsidP="000D1922">
            <w:pPr>
              <w:pStyle w:val="af9"/>
              <w:spacing w:after="0" w:line="240" w:lineRule="exact"/>
              <w:ind w:leftChars="0" w:left="357"/>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1549793131"/>
                <w14:checkbox>
                  <w14:checked w14:val="0"/>
                  <w14:checkedState w14:val="00FE" w14:font="Wingdings"/>
                  <w14:uncheckedState w14:val="2610" w14:font="MS Gothic"/>
                </w14:checkbox>
              </w:sdtPr>
              <w:sdtEndPr/>
              <w:sdtContent>
                <w:permStart w:id="1382960304" w:edGrp="everyone"/>
                <w:r w:rsidR="00523E6D">
                  <w:rPr>
                    <w:rFonts w:ascii="MS Gothic" w:eastAsia="MS Gothic" w:hAnsi="MS Gothic" w:cs="Calibri" w:hint="eastAsia"/>
                    <w:b/>
                    <w:color w:val="auto"/>
                    <w:sz w:val="24"/>
                    <w:shd w:val="clear" w:color="auto" w:fill="FFFFFF" w:themeFill="background1"/>
                  </w:rPr>
                  <w:t>☐</w:t>
                </w:r>
              </w:sdtContent>
            </w:sdt>
            <w:r w:rsidR="00FB632F" w:rsidRPr="00670B0F">
              <w:rPr>
                <w:rFonts w:ascii="Calibri" w:eastAsiaTheme="minorEastAsia" w:hAnsi="Calibri" w:cs="Calibri"/>
                <w:b/>
                <w:color w:val="auto"/>
                <w:sz w:val="24"/>
                <w:shd w:val="clear" w:color="auto" w:fill="FFFFFF" w:themeFill="background1"/>
              </w:rPr>
              <w:t xml:space="preserve"> </w:t>
            </w:r>
            <w:permEnd w:id="1382960304"/>
            <w:r w:rsidR="00FB632F">
              <w:rPr>
                <w:rFonts w:ascii="Calibri" w:eastAsiaTheme="minorEastAsia" w:hAnsi="Calibri" w:cs="Calibri"/>
                <w:b/>
                <w:color w:val="auto"/>
                <w:shd w:val="clear" w:color="auto" w:fill="FFFFFF" w:themeFill="background1"/>
              </w:rPr>
              <w:t xml:space="preserve">  </w:t>
            </w:r>
            <w:r w:rsidR="00017328" w:rsidRPr="0052099B">
              <w:rPr>
                <w:rFonts w:ascii="Calibri" w:eastAsiaTheme="minorEastAsia" w:hAnsi="Calibri" w:cs="Calibri"/>
                <w:b/>
                <w:color w:val="auto"/>
                <w:sz w:val="18"/>
                <w:szCs w:val="18"/>
                <w:shd w:val="clear" w:color="auto" w:fill="FFFFFF" w:themeFill="background1"/>
              </w:rPr>
              <w:t>股票</w:t>
            </w:r>
            <w:r w:rsidR="00017328" w:rsidRPr="0052099B">
              <w:rPr>
                <w:rFonts w:ascii="Calibri" w:eastAsiaTheme="minorEastAsia" w:hAnsi="Calibri" w:cs="Calibri"/>
                <w:b/>
                <w:color w:val="auto"/>
                <w:sz w:val="18"/>
                <w:szCs w:val="18"/>
                <w:shd w:val="clear" w:color="auto" w:fill="FFFFFF" w:themeFill="background1"/>
              </w:rPr>
              <w:t xml:space="preserve">Stocks </w:t>
            </w:r>
          </w:p>
          <w:p w14:paraId="2D44838E" w14:textId="3DD7D011" w:rsidR="00017328" w:rsidRPr="0052099B" w:rsidRDefault="00043EC8" w:rsidP="000D1922">
            <w:pPr>
              <w:pStyle w:val="af9"/>
              <w:spacing w:after="0" w:line="240" w:lineRule="exact"/>
              <w:ind w:leftChars="0" w:left="357"/>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1170481393"/>
                <w14:checkbox>
                  <w14:checked w14:val="0"/>
                  <w14:checkedState w14:val="00FE" w14:font="Wingdings"/>
                  <w14:uncheckedState w14:val="2610" w14:font="MS Gothic"/>
                </w14:checkbox>
              </w:sdtPr>
              <w:sdtEndPr/>
              <w:sdtContent>
                <w:permStart w:id="1275923991" w:edGrp="everyone"/>
                <w:r w:rsidR="00523E6D">
                  <w:rPr>
                    <w:rFonts w:ascii="MS Gothic" w:eastAsia="MS Gothic" w:hAnsi="MS Gothic" w:cs="Calibri" w:hint="eastAsia"/>
                    <w:b/>
                    <w:color w:val="auto"/>
                    <w:sz w:val="24"/>
                    <w:shd w:val="clear" w:color="auto" w:fill="FFFFFF" w:themeFill="background1"/>
                  </w:rPr>
                  <w:t>☐</w:t>
                </w:r>
              </w:sdtContent>
            </w:sdt>
            <w:r w:rsidR="00FB632F">
              <w:rPr>
                <w:rFonts w:ascii="Calibri" w:eastAsiaTheme="minorEastAsia" w:hAnsi="Calibri" w:cs="Calibri"/>
                <w:b/>
                <w:color w:val="auto"/>
                <w:shd w:val="clear" w:color="auto" w:fill="FFFFFF" w:themeFill="background1"/>
              </w:rPr>
              <w:t xml:space="preserve"> </w:t>
            </w:r>
            <w:permEnd w:id="1275923991"/>
            <w:r w:rsidR="00FB632F">
              <w:rPr>
                <w:rFonts w:ascii="Calibri" w:eastAsiaTheme="minorEastAsia" w:hAnsi="Calibri" w:cs="Calibri"/>
                <w:b/>
                <w:color w:val="auto"/>
                <w:shd w:val="clear" w:color="auto" w:fill="FFFFFF" w:themeFill="background1"/>
              </w:rPr>
              <w:t xml:space="preserve">  </w:t>
            </w:r>
            <w:r w:rsidR="00017328" w:rsidRPr="0052099B">
              <w:rPr>
                <w:rFonts w:ascii="Calibri" w:eastAsiaTheme="minorEastAsia" w:hAnsi="Calibri" w:cs="Calibri"/>
                <w:b/>
                <w:color w:val="auto"/>
                <w:sz w:val="18"/>
                <w:szCs w:val="18"/>
                <w:shd w:val="clear" w:color="auto" w:fill="FFFFFF" w:themeFill="background1"/>
              </w:rPr>
              <w:t>房地產</w:t>
            </w:r>
            <w:r w:rsidR="00017328" w:rsidRPr="0052099B">
              <w:rPr>
                <w:rFonts w:ascii="Calibri" w:eastAsiaTheme="minorEastAsia" w:hAnsi="Calibri" w:cs="Calibri"/>
                <w:b/>
                <w:color w:val="auto"/>
                <w:sz w:val="18"/>
                <w:szCs w:val="18"/>
                <w:shd w:val="clear" w:color="auto" w:fill="FFFFFF" w:themeFill="background1"/>
              </w:rPr>
              <w:t xml:space="preserve">Real estate </w:t>
            </w:r>
          </w:p>
          <w:permStart w:id="880086467" w:edGrp="everyone"/>
          <w:p w14:paraId="3877A9D1" w14:textId="28CB7D29" w:rsidR="00017328" w:rsidRPr="0052099B" w:rsidRDefault="00043EC8" w:rsidP="000D1922">
            <w:pPr>
              <w:pStyle w:val="af9"/>
              <w:spacing w:after="0" w:line="240" w:lineRule="exact"/>
              <w:ind w:leftChars="0" w:left="357"/>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848408940"/>
                <w14:checkbox>
                  <w14:checked w14:val="0"/>
                  <w14:checkedState w14:val="00FE" w14:font="Wingdings"/>
                  <w14:uncheckedState w14:val="2610" w14:font="MS Gothic"/>
                </w14:checkbox>
              </w:sdtPr>
              <w:sdtEndPr/>
              <w:sdtContent>
                <w:r w:rsidR="00B43C52">
                  <w:rPr>
                    <w:rFonts w:ascii="MS Gothic" w:eastAsia="MS Gothic" w:hAnsi="MS Gothic" w:cs="Calibri" w:hint="eastAsia"/>
                    <w:b/>
                    <w:color w:val="auto"/>
                    <w:sz w:val="24"/>
                    <w:shd w:val="clear" w:color="auto" w:fill="FFFFFF" w:themeFill="background1"/>
                  </w:rPr>
                  <w:t>☐</w:t>
                </w:r>
              </w:sdtContent>
            </w:sdt>
            <w:r w:rsidR="004111AA">
              <w:rPr>
                <w:rFonts w:ascii="Calibri" w:eastAsiaTheme="minorEastAsia" w:hAnsi="Calibri" w:cs="Calibri"/>
                <w:b/>
                <w:color w:val="auto"/>
                <w:sz w:val="24"/>
                <w:shd w:val="clear" w:color="auto" w:fill="FFFFFF" w:themeFill="background1"/>
              </w:rPr>
              <w:t xml:space="preserve"> </w:t>
            </w:r>
            <w:permEnd w:id="880086467"/>
            <w:r w:rsidR="00FB632F">
              <w:rPr>
                <w:rFonts w:ascii="Calibri" w:eastAsiaTheme="minorEastAsia" w:hAnsi="Calibri" w:cs="Calibri"/>
                <w:b/>
                <w:color w:val="auto"/>
                <w:shd w:val="clear" w:color="auto" w:fill="FFFFFF" w:themeFill="background1"/>
              </w:rPr>
              <w:t xml:space="preserve">   </w:t>
            </w:r>
            <w:r w:rsidR="00017328" w:rsidRPr="0052099B">
              <w:rPr>
                <w:rFonts w:ascii="Calibri" w:eastAsiaTheme="minorEastAsia" w:hAnsi="Calibri" w:cs="Calibri"/>
                <w:b/>
                <w:color w:val="auto"/>
                <w:sz w:val="18"/>
                <w:szCs w:val="18"/>
                <w:shd w:val="clear" w:color="auto" w:fill="FFFFFF" w:themeFill="background1"/>
              </w:rPr>
              <w:t>其他</w:t>
            </w:r>
            <w:r w:rsidR="00D71EC4">
              <w:rPr>
                <w:rFonts w:ascii="Calibri" w:eastAsiaTheme="minorEastAsia" w:hAnsi="Calibri" w:cs="Calibri" w:hint="eastAsia"/>
                <w:b/>
                <w:color w:val="auto"/>
                <w:sz w:val="18"/>
                <w:szCs w:val="18"/>
                <w:shd w:val="clear" w:color="auto" w:fill="FFFFFF" w:themeFill="background1"/>
              </w:rPr>
              <w:t>，</w:t>
            </w:r>
            <w:r w:rsidR="00017328" w:rsidRPr="0052099B">
              <w:rPr>
                <w:rFonts w:ascii="Calibri" w:eastAsiaTheme="minorEastAsia" w:hAnsi="Calibri" w:cs="Calibri"/>
                <w:b/>
                <w:color w:val="auto"/>
                <w:sz w:val="18"/>
                <w:szCs w:val="18"/>
                <w:shd w:val="clear" w:color="auto" w:fill="FFFFFF" w:themeFill="background1"/>
                <w:lang w:eastAsia="zh-HK"/>
              </w:rPr>
              <w:t>請註明</w:t>
            </w:r>
            <w:r w:rsidR="00017328" w:rsidRPr="0052099B">
              <w:rPr>
                <w:rFonts w:ascii="Calibri" w:eastAsiaTheme="minorEastAsia" w:hAnsi="Calibri" w:cs="Calibri"/>
                <w:b/>
                <w:color w:val="auto"/>
                <w:sz w:val="18"/>
                <w:szCs w:val="18"/>
                <w:shd w:val="clear" w:color="auto" w:fill="FFFFFF" w:themeFill="background1"/>
              </w:rPr>
              <w:t>：</w:t>
            </w:r>
            <w:r w:rsidR="00017328" w:rsidRPr="0052099B">
              <w:rPr>
                <w:rFonts w:ascii="Calibri" w:eastAsiaTheme="minorEastAsia" w:hAnsi="Calibri" w:cs="Calibri"/>
                <w:b/>
                <w:color w:val="auto"/>
                <w:sz w:val="18"/>
                <w:szCs w:val="18"/>
                <w:shd w:val="clear" w:color="auto" w:fill="FFFFFF" w:themeFill="background1"/>
                <w:lang w:eastAsia="zh-HK"/>
              </w:rPr>
              <w:t xml:space="preserve"> Others</w:t>
            </w:r>
            <w:r w:rsidR="00D71EC4">
              <w:rPr>
                <w:rFonts w:ascii="Calibri" w:eastAsiaTheme="minorEastAsia" w:hAnsi="Calibri" w:cs="Calibri"/>
                <w:b/>
                <w:color w:val="auto"/>
                <w:sz w:val="18"/>
                <w:szCs w:val="18"/>
                <w:shd w:val="clear" w:color="auto" w:fill="FFFFFF" w:themeFill="background1"/>
              </w:rPr>
              <w:t>,</w:t>
            </w:r>
            <w:r w:rsidR="00017328" w:rsidRPr="0052099B">
              <w:rPr>
                <w:rFonts w:ascii="Calibri" w:eastAsiaTheme="minorEastAsia" w:hAnsi="Calibri" w:cs="Calibri"/>
                <w:b/>
                <w:color w:val="auto"/>
                <w:sz w:val="18"/>
                <w:szCs w:val="18"/>
                <w:shd w:val="clear" w:color="auto" w:fill="FFFFFF" w:themeFill="background1"/>
              </w:rPr>
              <w:t>P</w:t>
            </w:r>
            <w:r w:rsidR="00017328" w:rsidRPr="0052099B">
              <w:rPr>
                <w:rFonts w:ascii="Calibri" w:eastAsiaTheme="minorEastAsia" w:hAnsi="Calibri" w:cs="Calibri"/>
                <w:b/>
                <w:color w:val="auto"/>
                <w:sz w:val="18"/>
                <w:szCs w:val="18"/>
                <w:shd w:val="clear" w:color="auto" w:fill="FFFFFF" w:themeFill="background1"/>
                <w:lang w:eastAsia="zh-HK"/>
              </w:rPr>
              <w:t>lease specify:</w:t>
            </w:r>
            <w:sdt>
              <w:sdtPr>
                <w:rPr>
                  <w:rStyle w:val="8"/>
                  <w:rFonts w:hint="eastAsia"/>
                </w:rPr>
                <w:id w:val="1400942583"/>
                <w:placeholder>
                  <w:docPart w:val="A103AAE6C9C3450A93D07E417ED7FF98"/>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2039220767" w:edGrp="everyone"/>
                <w:r w:rsidR="0020209C" w:rsidRPr="00E40C57">
                  <w:rPr>
                    <w:rStyle w:val="a4"/>
                    <w:rFonts w:hint="eastAsia"/>
                    <w:vanish/>
                  </w:rPr>
                  <w:t>按一下輸入文字。</w:t>
                </w:r>
                <w:permEnd w:id="2039220767"/>
              </w:sdtContent>
            </w:sdt>
          </w:p>
          <w:p w14:paraId="61BA787C" w14:textId="352DDD1C" w:rsidR="00017328" w:rsidRPr="00FB632F" w:rsidRDefault="00043EC8" w:rsidP="00986D80">
            <w:pPr>
              <w:spacing w:after="0"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MS Gothic" w:eastAsia="MS Gothic" w:hAnsi="MS Gothic" w:cs="Calibri"/>
                  <w:b/>
                  <w:color w:val="auto"/>
                  <w:sz w:val="24"/>
                  <w:szCs w:val="24"/>
                  <w:shd w:val="clear" w:color="auto" w:fill="FFFFFF" w:themeFill="background1"/>
                </w:rPr>
                <w:id w:val="-52322305"/>
                <w14:checkbox>
                  <w14:checked w14:val="0"/>
                  <w14:checkedState w14:val="00FE" w14:font="Wingdings"/>
                  <w14:uncheckedState w14:val="2610" w14:font="MS Gothic"/>
                </w14:checkbox>
              </w:sdtPr>
              <w:sdtEndPr/>
              <w:sdtContent>
                <w:permStart w:id="99885941" w:edGrp="everyone"/>
                <w:r w:rsidR="00B43C52">
                  <w:rPr>
                    <w:rFonts w:ascii="MS Gothic" w:eastAsia="MS Gothic" w:hAnsi="MS Gothic" w:cs="Calibri" w:hint="eastAsia"/>
                    <w:b/>
                    <w:color w:val="auto"/>
                    <w:sz w:val="24"/>
                    <w:szCs w:val="24"/>
                    <w:shd w:val="clear" w:color="auto" w:fill="FFFFFF" w:themeFill="background1"/>
                  </w:rPr>
                  <w:t>☐</w:t>
                </w:r>
              </w:sdtContent>
            </w:sdt>
            <w:r w:rsidR="00FB632F">
              <w:rPr>
                <w:rFonts w:ascii="Calibri" w:eastAsiaTheme="minorEastAsia" w:hAnsi="Calibri" w:cs="Calibri"/>
                <w:b/>
                <w:color w:val="auto"/>
                <w:shd w:val="clear" w:color="auto" w:fill="FFFFFF" w:themeFill="background1"/>
              </w:rPr>
              <w:t xml:space="preserve"> </w:t>
            </w:r>
            <w:permEnd w:id="99885941"/>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其他</w:t>
            </w:r>
            <w:r w:rsidR="00D71EC4" w:rsidRPr="00FB632F">
              <w:rPr>
                <w:rFonts w:ascii="Calibri" w:eastAsiaTheme="minorEastAsia" w:hAnsi="Calibri" w:cs="Calibri" w:hint="eastAsia"/>
                <w:b/>
                <w:color w:val="auto"/>
                <w:sz w:val="18"/>
                <w:szCs w:val="18"/>
                <w:shd w:val="clear" w:color="auto" w:fill="FFFFFF" w:themeFill="background1"/>
              </w:rPr>
              <w:t>，</w:t>
            </w:r>
            <w:r w:rsidR="00017328" w:rsidRPr="00FB632F">
              <w:rPr>
                <w:rFonts w:ascii="Calibri" w:eastAsiaTheme="minorEastAsia" w:hAnsi="Calibri" w:cs="Calibri"/>
                <w:b/>
                <w:color w:val="auto"/>
                <w:sz w:val="18"/>
                <w:szCs w:val="18"/>
                <w:shd w:val="clear" w:color="auto" w:fill="FFFFFF" w:themeFill="background1"/>
                <w:lang w:eastAsia="zh-HK"/>
              </w:rPr>
              <w:t>請註明</w:t>
            </w:r>
            <w:r w:rsidR="00017328" w:rsidRPr="00FB632F">
              <w:rPr>
                <w:rFonts w:ascii="Calibri" w:eastAsiaTheme="minorEastAsia" w:hAnsi="Calibri" w:cs="Calibri"/>
                <w:b/>
                <w:color w:val="auto"/>
                <w:sz w:val="18"/>
                <w:szCs w:val="18"/>
                <w:shd w:val="clear" w:color="auto" w:fill="FFFFFF" w:themeFill="background1"/>
              </w:rPr>
              <w:t>：</w:t>
            </w:r>
            <w:r w:rsidR="00017328" w:rsidRPr="00FB632F">
              <w:rPr>
                <w:rFonts w:ascii="Calibri" w:eastAsiaTheme="minorEastAsia" w:hAnsi="Calibri" w:cs="Calibri"/>
                <w:b/>
                <w:color w:val="auto"/>
                <w:sz w:val="18"/>
                <w:szCs w:val="18"/>
                <w:shd w:val="clear" w:color="auto" w:fill="FFFFFF" w:themeFill="background1"/>
                <w:lang w:eastAsia="zh-HK"/>
              </w:rPr>
              <w:t xml:space="preserve"> Others</w:t>
            </w:r>
            <w:r w:rsidR="00D71EC4" w:rsidRPr="00FB632F">
              <w:rPr>
                <w:rFonts w:ascii="Calibri" w:eastAsiaTheme="minorEastAsia" w:hAnsi="Calibri" w:cs="Calibri"/>
                <w:b/>
                <w:color w:val="auto"/>
                <w:sz w:val="18"/>
                <w:szCs w:val="18"/>
                <w:shd w:val="clear" w:color="auto" w:fill="FFFFFF" w:themeFill="background1"/>
              </w:rPr>
              <w:t>,</w:t>
            </w:r>
            <w:r w:rsidR="00017328" w:rsidRPr="00FB632F">
              <w:rPr>
                <w:rFonts w:ascii="Calibri" w:eastAsiaTheme="minorEastAsia" w:hAnsi="Calibri" w:cs="Calibri"/>
                <w:b/>
                <w:color w:val="auto"/>
                <w:sz w:val="18"/>
                <w:szCs w:val="18"/>
                <w:shd w:val="clear" w:color="auto" w:fill="FFFFFF" w:themeFill="background1"/>
              </w:rPr>
              <w:t>P</w:t>
            </w:r>
            <w:r w:rsidR="00017328" w:rsidRPr="00FB632F">
              <w:rPr>
                <w:rFonts w:ascii="Calibri" w:eastAsiaTheme="minorEastAsia" w:hAnsi="Calibri" w:cs="Calibri"/>
                <w:b/>
                <w:color w:val="auto"/>
                <w:sz w:val="18"/>
                <w:szCs w:val="18"/>
                <w:shd w:val="clear" w:color="auto" w:fill="FFFFFF" w:themeFill="background1"/>
                <w:lang w:eastAsia="zh-HK"/>
              </w:rPr>
              <w:t>lease specify:</w:t>
            </w:r>
            <w:sdt>
              <w:sdtPr>
                <w:rPr>
                  <w:rStyle w:val="8"/>
                  <w:rFonts w:hint="eastAsia"/>
                </w:rPr>
                <w:id w:val="162369243"/>
                <w:placeholder>
                  <w:docPart w:val="63EC5983AE1D44E4A97FBEDBADE30168"/>
                </w:placeholder>
                <w:showingPlcHdr/>
                <w:comboBox>
                  <w:listItem w:displayText="按一下輸入文字。" w:value="按一下輸入文字。"/>
                  <w:listItem w:value="選擇一個項目。"/>
                </w:comboBox>
              </w:sdtPr>
              <w:sdtEndPr>
                <w:rPr>
                  <w:rStyle w:val="a0"/>
                  <w:rFonts w:ascii="SimSun" w:eastAsia="SimSun" w:hAnsi="SimSun"/>
                  <w:b w:val="0"/>
                  <w:sz w:val="20"/>
                  <w:u w:val="none"/>
                  <w:lang w:eastAsia="zh-CN"/>
                </w:rPr>
              </w:sdtEndPr>
              <w:sdtContent>
                <w:permStart w:id="158025802" w:edGrp="everyone"/>
                <w:r w:rsidR="0020209C" w:rsidRPr="00E40C57">
                  <w:rPr>
                    <w:rStyle w:val="a4"/>
                    <w:rFonts w:hint="eastAsia"/>
                    <w:vanish/>
                  </w:rPr>
                  <w:t>按一下輸入文字。</w:t>
                </w:r>
                <w:permEnd w:id="158025802"/>
              </w:sdtContent>
            </w:sdt>
          </w:p>
        </w:tc>
      </w:tr>
      <w:tr w:rsidR="00017328" w:rsidRPr="0052099B" w14:paraId="27C9C9AF" w14:textId="77777777" w:rsidTr="004611E3">
        <w:trPr>
          <w:trHeight w:val="3062"/>
          <w:jc w:val="center"/>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34EE631" w14:textId="77777777" w:rsidR="00017328" w:rsidRPr="0052099B" w:rsidRDefault="00017328" w:rsidP="00017328">
            <w:pPr>
              <w:pStyle w:val="af9"/>
              <w:numPr>
                <w:ilvl w:val="0"/>
                <w:numId w:val="9"/>
              </w:numPr>
              <w:spacing w:line="240" w:lineRule="exact"/>
              <w:ind w:leftChars="0"/>
              <w:rPr>
                <w:rFonts w:ascii="Calibri" w:eastAsiaTheme="minorEastAsia" w:hAnsi="Calibri" w:cs="Calibri"/>
                <w:b/>
                <w:color w:val="404040" w:themeColor="text1" w:themeTint="BF"/>
                <w:sz w:val="18"/>
                <w:szCs w:val="18"/>
                <w:shd w:val="clear" w:color="auto" w:fill="FFFFFF" w:themeFill="background1"/>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54E1ADBB" w14:textId="77777777" w:rsidR="00017328" w:rsidRPr="0052099B" w:rsidRDefault="00017328" w:rsidP="00017328">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每月預期存款</w:t>
            </w:r>
          </w:p>
          <w:p w14:paraId="70D2C728" w14:textId="77777777" w:rsidR="00017328" w:rsidRPr="0052099B" w:rsidRDefault="00017328" w:rsidP="00017328">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Anticipated deposits per month</w:t>
            </w:r>
          </w:p>
          <w:p w14:paraId="612F3CC5" w14:textId="77777777" w:rsidR="00017328" w:rsidRPr="0052099B" w:rsidRDefault="00017328" w:rsidP="00017328">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3B397D" w14:textId="77777777" w:rsidR="00017328" w:rsidRPr="0052099B" w:rsidRDefault="00017328" w:rsidP="00017328">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次數</w:t>
            </w:r>
            <w:r w:rsidRPr="0052099B">
              <w:rPr>
                <w:rFonts w:ascii="Calibri" w:eastAsiaTheme="minorEastAsia" w:hAnsi="Calibri" w:cs="Calibri"/>
                <w:b/>
                <w:color w:val="auto"/>
                <w:sz w:val="18"/>
                <w:szCs w:val="18"/>
                <w:shd w:val="clear" w:color="auto" w:fill="FFFFFF" w:themeFill="background1"/>
              </w:rPr>
              <w:t>No. of counts:</w:t>
            </w:r>
          </w:p>
          <w:p w14:paraId="37196E24" w14:textId="2D4D5F74" w:rsidR="00017328" w:rsidRPr="00FB632F" w:rsidRDefault="00043EC8" w:rsidP="00FB632F">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428852398"/>
                <w14:checkbox>
                  <w14:checked w14:val="0"/>
                  <w14:checkedState w14:val="00FE" w14:font="Wingdings"/>
                  <w14:uncheckedState w14:val="2610" w14:font="MS Gothic"/>
                </w14:checkbox>
              </w:sdtPr>
              <w:sdtEndPr/>
              <w:sdtContent>
                <w:permStart w:id="31553140" w:edGrp="everyone"/>
                <w:r w:rsidR="00523E6D">
                  <w:rPr>
                    <w:rFonts w:ascii="MS Gothic" w:eastAsia="MS Gothic" w:hAnsi="MS Gothic" w:cs="Calibri" w:hint="eastAsia"/>
                    <w:b/>
                    <w:color w:val="auto"/>
                    <w:sz w:val="24"/>
                    <w:shd w:val="clear" w:color="auto" w:fill="FFFFFF" w:themeFill="background1"/>
                  </w:rPr>
                  <w:t>☐</w:t>
                </w:r>
              </w:sdtContent>
            </w:sdt>
            <w:permEnd w:id="31553140"/>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&lt;10</w:t>
            </w:r>
          </w:p>
          <w:p w14:paraId="65A32D1F" w14:textId="3520AD2A" w:rsidR="00017328" w:rsidRPr="00FB632F" w:rsidRDefault="00043EC8" w:rsidP="00FB632F">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1215320499"/>
                <w14:checkbox>
                  <w14:checked w14:val="0"/>
                  <w14:checkedState w14:val="00FE" w14:font="Wingdings"/>
                  <w14:uncheckedState w14:val="2610" w14:font="MS Gothic"/>
                </w14:checkbox>
              </w:sdtPr>
              <w:sdtEndPr/>
              <w:sdtContent>
                <w:permStart w:id="949760124" w:edGrp="everyone"/>
                <w:r w:rsidR="004111AA" w:rsidRPr="004111AA">
                  <w:rPr>
                    <w:rFonts w:ascii="MS Gothic" w:eastAsia="MS Gothic" w:hAnsi="MS Gothic" w:cs="Calibri" w:hint="eastAsia"/>
                    <w:b/>
                    <w:color w:val="auto"/>
                    <w:sz w:val="24"/>
                    <w:shd w:val="clear" w:color="auto" w:fill="FFFFFF" w:themeFill="background1"/>
                  </w:rPr>
                  <w:t>☐</w:t>
                </w:r>
                <w:permEnd w:id="949760124"/>
              </w:sdtContent>
            </w:sdt>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10-20</w:t>
            </w:r>
          </w:p>
          <w:p w14:paraId="4006FA7E" w14:textId="398C7EFC" w:rsidR="00017328" w:rsidRPr="00FB632F" w:rsidRDefault="00043EC8" w:rsidP="00FB632F">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568111543"/>
                <w14:checkbox>
                  <w14:checked w14:val="0"/>
                  <w14:checkedState w14:val="00FE" w14:font="Wingdings"/>
                  <w14:uncheckedState w14:val="2610" w14:font="MS Gothic"/>
                </w14:checkbox>
              </w:sdtPr>
              <w:sdtEndPr/>
              <w:sdtContent>
                <w:permStart w:id="507409399" w:edGrp="everyone"/>
                <w:r w:rsidR="009A11E6">
                  <w:rPr>
                    <w:rFonts w:ascii="MS Gothic" w:eastAsia="MS Gothic" w:hAnsi="MS Gothic" w:cs="Calibri" w:hint="eastAsia"/>
                    <w:b/>
                    <w:color w:val="auto"/>
                    <w:sz w:val="24"/>
                    <w:shd w:val="clear" w:color="auto" w:fill="FFFFFF" w:themeFill="background1"/>
                  </w:rPr>
                  <w:t>☐</w:t>
                </w:r>
              </w:sdtContent>
            </w:sdt>
            <w:permEnd w:id="507409399"/>
            <w:r w:rsidR="00FB632F">
              <w:rPr>
                <w:rFonts w:ascii="Calibri" w:eastAsiaTheme="minorEastAsia" w:hAnsi="Calibri" w:cs="Calibri"/>
                <w:b/>
                <w:color w:val="auto"/>
                <w:shd w:val="clear" w:color="auto" w:fill="FFFFFF" w:themeFill="background1"/>
              </w:rPr>
              <w:t xml:space="preserve"> </w:t>
            </w:r>
            <w:r w:rsidR="004111AA">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21-30</w:t>
            </w:r>
          </w:p>
          <w:p w14:paraId="66C493C1" w14:textId="63709311" w:rsidR="00017328" w:rsidRPr="00FB632F" w:rsidRDefault="00043EC8" w:rsidP="00FB632F">
            <w:pPr>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1259340732"/>
                <w14:checkbox>
                  <w14:checked w14:val="0"/>
                  <w14:checkedState w14:val="00FE" w14:font="Wingdings"/>
                  <w14:uncheckedState w14:val="2610" w14:font="MS Gothic"/>
                </w14:checkbox>
              </w:sdtPr>
              <w:sdtEndPr/>
              <w:sdtContent>
                <w:permStart w:id="1039367494" w:edGrp="everyone"/>
                <w:r w:rsidR="00523E6D">
                  <w:rPr>
                    <w:rFonts w:ascii="MS Gothic" w:eastAsia="MS Gothic" w:hAnsi="MS Gothic" w:cs="Calibri" w:hint="eastAsia"/>
                    <w:b/>
                    <w:color w:val="auto"/>
                    <w:sz w:val="24"/>
                    <w:shd w:val="clear" w:color="auto" w:fill="FFFFFF" w:themeFill="background1"/>
                  </w:rPr>
                  <w:t>☐</w:t>
                </w:r>
              </w:sdtContent>
            </w:sdt>
            <w:permEnd w:id="1039367494"/>
            <w:r w:rsidR="00FB632F">
              <w:rPr>
                <w:rFonts w:ascii="Calibri" w:eastAsiaTheme="minorEastAsia" w:hAnsi="Calibri" w:cs="Calibri"/>
                <w:b/>
                <w:color w:val="auto"/>
                <w:shd w:val="clear" w:color="auto" w:fill="FFFFFF" w:themeFill="background1"/>
              </w:rPr>
              <w:t xml:space="preserve"> </w:t>
            </w:r>
            <w:r w:rsidR="004111AA">
              <w:rPr>
                <w:rFonts w:ascii="Calibri" w:eastAsiaTheme="minorEastAsia" w:hAnsi="Calibri" w:cs="Calibri"/>
                <w:b/>
                <w:color w:val="auto"/>
                <w:shd w:val="clear" w:color="auto" w:fill="FFFFFF" w:themeFill="background1"/>
              </w:rPr>
              <w:t xml:space="preserve"> </w:t>
            </w:r>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&gt;31</w:t>
            </w:r>
          </w:p>
          <w:p w14:paraId="1E65471B" w14:textId="7EE7886B" w:rsidR="00017328" w:rsidRPr="0052099B" w:rsidRDefault="00017328" w:rsidP="00017328">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預期總金額</w:t>
            </w:r>
            <w:r w:rsidRPr="0052099B">
              <w:rPr>
                <w:rFonts w:ascii="Calibri" w:eastAsiaTheme="minorEastAsia" w:hAnsi="Calibri" w:cs="Calibri"/>
                <w:b/>
                <w:color w:val="auto"/>
                <w:sz w:val="18"/>
                <w:szCs w:val="18"/>
                <w:shd w:val="clear" w:color="auto" w:fill="FFFFFF" w:themeFill="background1"/>
              </w:rPr>
              <w:t>Anticipated Total Amount</w:t>
            </w:r>
            <w:r w:rsidR="00986D80">
              <w:rPr>
                <w:rFonts w:ascii="Calibri" w:eastAsiaTheme="minorEastAsia" w:hAnsi="Calibri" w:cs="Calibri"/>
                <w:b/>
                <w:color w:val="auto"/>
                <w:sz w:val="18"/>
                <w:szCs w:val="18"/>
                <w:shd w:val="clear" w:color="auto" w:fill="FFFFFF" w:themeFill="background1"/>
              </w:rPr>
              <w:t>:</w:t>
            </w:r>
            <w:sdt>
              <w:sdtPr>
                <w:rPr>
                  <w:rStyle w:val="8"/>
                  <w:rFonts w:hint="eastAsia"/>
                </w:rPr>
                <w:id w:val="-1130173540"/>
                <w:placeholder>
                  <w:docPart w:val="DF1BDD16957B4101A56A50E6E0702C75"/>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247488615" w:edGrp="everyone"/>
                <w:r w:rsidR="000825D3" w:rsidRPr="00E40C57">
                  <w:rPr>
                    <w:rStyle w:val="a4"/>
                    <w:rFonts w:hint="eastAsia"/>
                    <w:vanish/>
                  </w:rPr>
                  <w:t>按一下輸入</w:t>
                </w:r>
                <w:r w:rsidR="00C4701C" w:rsidRPr="00E40C57">
                  <w:rPr>
                    <w:rStyle w:val="a4"/>
                    <w:rFonts w:hint="eastAsia"/>
                    <w:vanish/>
                  </w:rPr>
                  <w:t>金額</w:t>
                </w:r>
                <w:r w:rsidR="000825D3" w:rsidRPr="00E40C57">
                  <w:rPr>
                    <w:rStyle w:val="a4"/>
                    <w:rFonts w:hint="eastAsia"/>
                    <w:vanish/>
                  </w:rPr>
                  <w:t>。</w:t>
                </w:r>
                <w:permEnd w:id="247488615"/>
              </w:sdtContent>
            </w:sdt>
            <w:r w:rsidRPr="0052099B">
              <w:rPr>
                <w:rFonts w:ascii="Calibri" w:eastAsiaTheme="minorEastAsia" w:hAnsi="Calibri" w:cs="Calibri"/>
                <w:b/>
                <w:color w:val="auto"/>
                <w:sz w:val="18"/>
                <w:szCs w:val="18"/>
                <w:shd w:val="clear" w:color="auto" w:fill="FFFFFF" w:themeFill="background1"/>
              </w:rPr>
              <w:t>:</w:t>
            </w:r>
            <w:r w:rsidR="0020209C" w:rsidRPr="0041658F">
              <w:rPr>
                <w:rStyle w:val="5"/>
                <w:rFonts w:ascii="SimSun" w:eastAsia="SimSun" w:hAnsi="SimSun" w:hint="eastAsia"/>
                <w:lang w:eastAsia="zh-CN"/>
              </w:rPr>
              <w:t xml:space="preserve"> </w:t>
            </w:r>
          </w:p>
          <w:p w14:paraId="2E65912E" w14:textId="50840491" w:rsidR="00017328" w:rsidRPr="0052099B" w:rsidRDefault="00017328" w:rsidP="00017328">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預期存款性質</w:t>
            </w:r>
            <w:r w:rsidRPr="0052099B">
              <w:rPr>
                <w:rFonts w:ascii="Calibri" w:eastAsiaTheme="minorEastAsia" w:hAnsi="Calibri" w:cs="Calibri"/>
                <w:b/>
                <w:color w:val="auto"/>
                <w:sz w:val="18"/>
                <w:szCs w:val="18"/>
                <w:shd w:val="clear" w:color="auto" w:fill="FFFFFF" w:themeFill="background1"/>
              </w:rPr>
              <w:t>Anticipated Nature of Deposits:</w:t>
            </w:r>
            <w:sdt>
              <w:sdtPr>
                <w:rPr>
                  <w:rStyle w:val="8"/>
                  <w:rFonts w:hint="eastAsia"/>
                </w:rPr>
                <w:id w:val="-1303850676"/>
                <w:placeholder>
                  <w:docPart w:val="721CA9BAFAEE46E99D7AD348D752AF82"/>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518225538" w:edGrp="everyone"/>
                <w:r w:rsidR="0020209C" w:rsidRPr="002552C6">
                  <w:rPr>
                    <w:rStyle w:val="a4"/>
                    <w:rFonts w:hint="eastAsia"/>
                    <w:vanish/>
                  </w:rPr>
                  <w:t>按一下輸入</w:t>
                </w:r>
                <w:r w:rsidR="00C4701C" w:rsidRPr="002552C6">
                  <w:rPr>
                    <w:rStyle w:val="a4"/>
                    <w:rFonts w:hint="eastAsia"/>
                    <w:vanish/>
                  </w:rPr>
                  <w:t>性質</w:t>
                </w:r>
                <w:r w:rsidR="0020209C" w:rsidRPr="002552C6">
                  <w:rPr>
                    <w:rStyle w:val="a4"/>
                    <w:rFonts w:hint="eastAsia"/>
                    <w:vanish/>
                  </w:rPr>
                  <w:t>。</w:t>
                </w:r>
                <w:permEnd w:id="518225538"/>
              </w:sdtContent>
            </w:sdt>
          </w:p>
          <w:p w14:paraId="43E3A01A" w14:textId="77777777" w:rsidR="00AF5B90" w:rsidRDefault="00017328" w:rsidP="002552C6">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預期主要匯入地</w:t>
            </w:r>
            <w:r w:rsidRPr="0052099B">
              <w:rPr>
                <w:rFonts w:ascii="Calibri" w:eastAsiaTheme="minorEastAsia" w:hAnsi="Calibri" w:cs="Calibri"/>
                <w:b/>
                <w:color w:val="auto"/>
                <w:sz w:val="18"/>
                <w:szCs w:val="18"/>
                <w:shd w:val="clear" w:color="auto" w:fill="FFFFFF" w:themeFill="background1"/>
              </w:rPr>
              <w:t xml:space="preserve"> (</w:t>
            </w:r>
            <w:r w:rsidRPr="0052099B">
              <w:rPr>
                <w:rFonts w:ascii="Calibri" w:eastAsiaTheme="minorEastAsia" w:hAnsi="Calibri" w:cs="Calibri"/>
                <w:b/>
                <w:color w:val="auto"/>
                <w:sz w:val="18"/>
                <w:szCs w:val="18"/>
                <w:shd w:val="clear" w:color="auto" w:fill="FFFFFF" w:themeFill="background1"/>
              </w:rPr>
              <w:t>如有需要，可標示多於一個匯入地</w:t>
            </w:r>
            <w:r w:rsidRPr="0052099B">
              <w:rPr>
                <w:rFonts w:ascii="Calibri" w:eastAsiaTheme="minorEastAsia" w:hAnsi="Calibri" w:cs="Calibri"/>
                <w:b/>
                <w:color w:val="auto"/>
                <w:sz w:val="18"/>
                <w:szCs w:val="18"/>
                <w:shd w:val="clear" w:color="auto" w:fill="FFFFFF" w:themeFill="background1"/>
              </w:rPr>
              <w:t xml:space="preserve">) Anticipated Origin of </w:t>
            </w:r>
            <w:r w:rsidR="00D71EC4">
              <w:rPr>
                <w:rFonts w:ascii="Calibri" w:eastAsiaTheme="minorEastAsia" w:hAnsi="Calibri" w:cs="Calibri"/>
                <w:b/>
                <w:color w:val="auto"/>
                <w:sz w:val="18"/>
                <w:szCs w:val="18"/>
                <w:shd w:val="clear" w:color="auto" w:fill="FFFFFF" w:themeFill="background1"/>
              </w:rPr>
              <w:t xml:space="preserve">Inward </w:t>
            </w:r>
            <w:r w:rsidRPr="0052099B">
              <w:rPr>
                <w:rFonts w:ascii="Calibri" w:eastAsiaTheme="minorEastAsia" w:hAnsi="Calibri" w:cs="Calibri"/>
                <w:b/>
                <w:color w:val="auto"/>
                <w:sz w:val="18"/>
                <w:szCs w:val="18"/>
                <w:shd w:val="clear" w:color="auto" w:fill="FFFFFF" w:themeFill="background1"/>
              </w:rPr>
              <w:t>Remittance (Please indicate more than one Origin, if appropriate):</w:t>
            </w:r>
          </w:p>
          <w:p w14:paraId="756B1321" w14:textId="649BB109" w:rsidR="00017328" w:rsidRPr="0052099B" w:rsidRDefault="00017328" w:rsidP="002552C6">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 xml:space="preserve"> </w:t>
            </w:r>
            <w:sdt>
              <w:sdtPr>
                <w:rPr>
                  <w:rStyle w:val="8"/>
                  <w:rFonts w:hint="eastAsia"/>
                </w:rPr>
                <w:id w:val="-1799216235"/>
                <w:placeholder>
                  <w:docPart w:val="BA47C63950FA4903BD3E3A24E1A35662"/>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1520392059" w:edGrp="everyone"/>
                <w:r w:rsidR="00E40C57" w:rsidRPr="002552C6">
                  <w:rPr>
                    <w:rStyle w:val="a4"/>
                    <w:rFonts w:hint="eastAsia"/>
                    <w:vanish/>
                  </w:rPr>
                  <w:t>按一下</w:t>
                </w:r>
                <w:r w:rsidR="002552C6" w:rsidRPr="002552C6">
                  <w:rPr>
                    <w:rStyle w:val="a4"/>
                    <w:rFonts w:hint="eastAsia"/>
                    <w:vanish/>
                  </w:rPr>
                  <w:t>輸入地</w:t>
                </w:r>
                <w:r w:rsidR="00E40C57" w:rsidRPr="002552C6">
                  <w:rPr>
                    <w:rStyle w:val="a4"/>
                    <w:rFonts w:hint="eastAsia"/>
                    <w:vanish/>
                  </w:rPr>
                  <w:t>。</w:t>
                </w:r>
                <w:permEnd w:id="1520392059"/>
              </w:sdtContent>
            </w:sdt>
          </w:p>
        </w:tc>
      </w:tr>
      <w:tr w:rsidR="00017328" w:rsidRPr="0052099B" w14:paraId="6C4A7F37" w14:textId="77777777" w:rsidTr="00386C38">
        <w:trPr>
          <w:cnfStyle w:val="000000010000" w:firstRow="0" w:lastRow="0" w:firstColumn="0" w:lastColumn="0" w:oddVBand="0" w:evenVBand="0" w:oddHBand="0" w:evenHBand="1" w:firstRowFirstColumn="0" w:firstRowLastColumn="0" w:lastRowFirstColumn="0" w:lastRowLastColumn="0"/>
          <w:trHeight w:val="3033"/>
          <w:jc w:val="center"/>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034AF93F" w14:textId="77777777" w:rsidR="00017328" w:rsidRPr="0052099B" w:rsidRDefault="00017328" w:rsidP="00017328">
            <w:pPr>
              <w:pStyle w:val="af9"/>
              <w:numPr>
                <w:ilvl w:val="0"/>
                <w:numId w:val="9"/>
              </w:numPr>
              <w:spacing w:line="240" w:lineRule="exact"/>
              <w:ind w:leftChars="0"/>
              <w:rPr>
                <w:rFonts w:ascii="Calibri" w:eastAsiaTheme="minorEastAsia" w:hAnsi="Calibri" w:cs="Calibri"/>
                <w:b/>
                <w:color w:val="404040" w:themeColor="text1" w:themeTint="BF"/>
                <w:sz w:val="18"/>
                <w:szCs w:val="18"/>
                <w:shd w:val="clear" w:color="auto" w:fill="FFFFFF" w:themeFill="background1"/>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6E48A1FA" w14:textId="77777777" w:rsidR="00017328" w:rsidRPr="0052099B" w:rsidRDefault="00017328" w:rsidP="00017328">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每月預期提款</w:t>
            </w:r>
          </w:p>
          <w:p w14:paraId="737AE796" w14:textId="77777777" w:rsidR="00017328" w:rsidRPr="0052099B" w:rsidRDefault="00017328" w:rsidP="00017328">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Anticipated withdrawals per month</w:t>
            </w:r>
          </w:p>
          <w:p w14:paraId="4D134852" w14:textId="77777777" w:rsidR="00017328" w:rsidRPr="0052099B" w:rsidRDefault="00017328" w:rsidP="00017328">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CA621A" w14:textId="77777777" w:rsidR="00017328" w:rsidRPr="0052099B" w:rsidRDefault="00017328" w:rsidP="00017328">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次數</w:t>
            </w:r>
            <w:r w:rsidRPr="0052099B">
              <w:rPr>
                <w:rFonts w:ascii="Calibri" w:eastAsiaTheme="minorEastAsia" w:hAnsi="Calibri" w:cs="Calibri"/>
                <w:b/>
                <w:color w:val="auto"/>
                <w:sz w:val="18"/>
                <w:szCs w:val="18"/>
                <w:shd w:val="clear" w:color="auto" w:fill="FFFFFF" w:themeFill="background1"/>
              </w:rPr>
              <w:t>No. of counts:</w:t>
            </w:r>
          </w:p>
          <w:p w14:paraId="2A228A5D" w14:textId="00C0DB1F" w:rsidR="00017328" w:rsidRPr="00FB632F" w:rsidRDefault="00043EC8" w:rsidP="00FB632F">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430251125"/>
                <w14:checkbox>
                  <w14:checked w14:val="0"/>
                  <w14:checkedState w14:val="00FE" w14:font="Wingdings"/>
                  <w14:uncheckedState w14:val="2610" w14:font="MS Gothic"/>
                </w14:checkbox>
              </w:sdtPr>
              <w:sdtEndPr/>
              <w:sdtContent>
                <w:permStart w:id="404115761" w:edGrp="everyone"/>
                <w:r w:rsidR="009A11E6">
                  <w:rPr>
                    <w:rFonts w:ascii="MS Gothic" w:eastAsia="MS Gothic" w:hAnsi="MS Gothic" w:cs="Calibri" w:hint="eastAsia"/>
                    <w:b/>
                    <w:color w:val="auto"/>
                    <w:sz w:val="24"/>
                    <w:shd w:val="clear" w:color="auto" w:fill="FFFFFF" w:themeFill="background1"/>
                  </w:rPr>
                  <w:t>☐</w:t>
                </w:r>
              </w:sdtContent>
            </w:sdt>
            <w:r w:rsidR="00FB632F">
              <w:rPr>
                <w:rFonts w:ascii="Calibri" w:eastAsiaTheme="minorEastAsia" w:hAnsi="Calibri" w:cs="Calibri"/>
                <w:b/>
                <w:color w:val="auto"/>
                <w:shd w:val="clear" w:color="auto" w:fill="FFFFFF" w:themeFill="background1"/>
              </w:rPr>
              <w:t xml:space="preserve"> </w:t>
            </w:r>
            <w:permEnd w:id="404115761"/>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&lt;10</w:t>
            </w:r>
          </w:p>
          <w:p w14:paraId="0A22E2A3" w14:textId="6B7830C5" w:rsidR="00017328" w:rsidRPr="00FB632F" w:rsidRDefault="00043EC8" w:rsidP="00FB632F">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1848676060"/>
                <w14:checkbox>
                  <w14:checked w14:val="0"/>
                  <w14:checkedState w14:val="00FE" w14:font="Wingdings"/>
                  <w14:uncheckedState w14:val="2610" w14:font="MS Gothic"/>
                </w14:checkbox>
              </w:sdtPr>
              <w:sdtEndPr/>
              <w:sdtContent>
                <w:permStart w:id="1968315106" w:edGrp="everyone"/>
                <w:r w:rsidR="009A11E6">
                  <w:rPr>
                    <w:rFonts w:ascii="MS Gothic" w:eastAsia="MS Gothic" w:hAnsi="MS Gothic" w:cs="Calibri" w:hint="eastAsia"/>
                    <w:b/>
                    <w:color w:val="auto"/>
                    <w:sz w:val="24"/>
                    <w:shd w:val="clear" w:color="auto" w:fill="FFFFFF" w:themeFill="background1"/>
                  </w:rPr>
                  <w:t>☐</w:t>
                </w:r>
              </w:sdtContent>
            </w:sdt>
            <w:permEnd w:id="1968315106"/>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10-20</w:t>
            </w:r>
          </w:p>
          <w:p w14:paraId="775D3A50" w14:textId="5A753E37" w:rsidR="00017328" w:rsidRPr="00FB632F" w:rsidRDefault="00043EC8" w:rsidP="00FB632F">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329599221"/>
                <w14:checkbox>
                  <w14:checked w14:val="0"/>
                  <w14:checkedState w14:val="00FE" w14:font="Wingdings"/>
                  <w14:uncheckedState w14:val="2610" w14:font="MS Gothic"/>
                </w14:checkbox>
              </w:sdtPr>
              <w:sdtEndPr/>
              <w:sdtContent>
                <w:permStart w:id="866002196" w:edGrp="everyone"/>
                <w:r w:rsidR="00523E6D">
                  <w:rPr>
                    <w:rFonts w:ascii="MS Gothic" w:eastAsia="MS Gothic" w:hAnsi="MS Gothic" w:cs="Calibri" w:hint="eastAsia"/>
                    <w:b/>
                    <w:color w:val="auto"/>
                    <w:sz w:val="24"/>
                    <w:shd w:val="clear" w:color="auto" w:fill="FFFFFF" w:themeFill="background1"/>
                  </w:rPr>
                  <w:t>☐</w:t>
                </w:r>
              </w:sdtContent>
            </w:sdt>
            <w:permEnd w:id="866002196"/>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21-30</w:t>
            </w:r>
          </w:p>
          <w:p w14:paraId="4E930A9E" w14:textId="257A653A" w:rsidR="00017328" w:rsidRPr="00FB632F" w:rsidRDefault="00043EC8" w:rsidP="00FB632F">
            <w:pPr>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597525661"/>
                <w14:checkbox>
                  <w14:checked w14:val="0"/>
                  <w14:checkedState w14:val="00FE" w14:font="Wingdings"/>
                  <w14:uncheckedState w14:val="2610" w14:font="MS Gothic"/>
                </w14:checkbox>
              </w:sdtPr>
              <w:sdtEndPr/>
              <w:sdtContent>
                <w:permStart w:id="791632752" w:edGrp="everyone"/>
                <w:r w:rsidR="004111AA">
                  <w:rPr>
                    <w:rFonts w:ascii="MS Gothic" w:eastAsia="MS Gothic" w:hAnsi="MS Gothic" w:cs="Calibri" w:hint="eastAsia"/>
                    <w:b/>
                    <w:color w:val="auto"/>
                    <w:sz w:val="24"/>
                    <w:shd w:val="clear" w:color="auto" w:fill="FFFFFF" w:themeFill="background1"/>
                  </w:rPr>
                  <w:t>☐</w:t>
                </w:r>
                <w:permEnd w:id="791632752"/>
              </w:sdtContent>
            </w:sdt>
            <w:r w:rsidR="00FB632F" w:rsidRPr="004111AA">
              <w:rPr>
                <w:rFonts w:ascii="Calibri" w:eastAsiaTheme="minorEastAsia" w:hAnsi="Calibri" w:cs="Calibri"/>
                <w:b/>
                <w:color w:val="auto"/>
                <w:sz w:val="24"/>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&gt;31</w:t>
            </w:r>
          </w:p>
          <w:p w14:paraId="7A0B3D77" w14:textId="759E06EF" w:rsidR="00017328" w:rsidRPr="0052099B" w:rsidRDefault="00017328" w:rsidP="00017328">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預期總金額</w:t>
            </w:r>
            <w:r w:rsidRPr="0052099B">
              <w:rPr>
                <w:rFonts w:ascii="Calibri" w:eastAsiaTheme="minorEastAsia" w:hAnsi="Calibri" w:cs="Calibri"/>
                <w:b/>
                <w:color w:val="auto"/>
                <w:sz w:val="18"/>
                <w:szCs w:val="18"/>
                <w:shd w:val="clear" w:color="auto" w:fill="FFFFFF" w:themeFill="background1"/>
              </w:rPr>
              <w:t>Anticipated Total Amount:</w:t>
            </w:r>
            <w:sdt>
              <w:sdtPr>
                <w:rPr>
                  <w:rStyle w:val="8"/>
                  <w:rFonts w:hint="eastAsia"/>
                </w:rPr>
                <w:id w:val="807981174"/>
                <w:placeholder>
                  <w:docPart w:val="B00BD1F249304A6C967CB5AE5795B6B7"/>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78740554" w:edGrp="everyone"/>
                <w:r w:rsidR="004E4231" w:rsidRPr="002552C6">
                  <w:rPr>
                    <w:rStyle w:val="a4"/>
                    <w:rFonts w:hint="eastAsia"/>
                    <w:vanish/>
                  </w:rPr>
                  <w:t>按一下輸入</w:t>
                </w:r>
                <w:r w:rsidR="00E40C57" w:rsidRPr="002552C6">
                  <w:rPr>
                    <w:rStyle w:val="a4"/>
                    <w:rFonts w:hint="eastAsia"/>
                    <w:vanish/>
                  </w:rPr>
                  <w:t>金額</w:t>
                </w:r>
                <w:r w:rsidR="004E4231" w:rsidRPr="002552C6">
                  <w:rPr>
                    <w:rStyle w:val="a4"/>
                    <w:rFonts w:hint="eastAsia"/>
                    <w:vanish/>
                  </w:rPr>
                  <w:t>。</w:t>
                </w:r>
                <w:permEnd w:id="78740554"/>
              </w:sdtContent>
            </w:sdt>
          </w:p>
          <w:p w14:paraId="1C41F7EB" w14:textId="13BE18C5" w:rsidR="00017328" w:rsidRPr="0052099B" w:rsidRDefault="00017328" w:rsidP="00017328">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預期提款性質</w:t>
            </w:r>
            <w:r w:rsidRPr="0052099B">
              <w:rPr>
                <w:rFonts w:ascii="Calibri" w:eastAsiaTheme="minorEastAsia" w:hAnsi="Calibri" w:cs="Calibri"/>
                <w:b/>
                <w:color w:val="auto"/>
                <w:sz w:val="18"/>
                <w:szCs w:val="18"/>
                <w:shd w:val="clear" w:color="auto" w:fill="FFFFFF" w:themeFill="background1"/>
              </w:rPr>
              <w:t>Anticipated Nature of Withdrawals:</w:t>
            </w:r>
            <w:sdt>
              <w:sdtPr>
                <w:rPr>
                  <w:rStyle w:val="8"/>
                  <w:rFonts w:hint="eastAsia"/>
                </w:rPr>
                <w:id w:val="964933164"/>
                <w:placeholder>
                  <w:docPart w:val="112E817BCC5A4C4DB18D671B3332E82E"/>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1132006481" w:edGrp="everyone"/>
                <w:r w:rsidR="004E4231" w:rsidRPr="002552C6">
                  <w:rPr>
                    <w:rStyle w:val="a4"/>
                    <w:rFonts w:hint="eastAsia"/>
                    <w:vanish/>
                  </w:rPr>
                  <w:t>按一下輸入</w:t>
                </w:r>
                <w:r w:rsidR="002552C6" w:rsidRPr="002552C6">
                  <w:rPr>
                    <w:rStyle w:val="a4"/>
                    <w:rFonts w:hint="eastAsia"/>
                    <w:vanish/>
                  </w:rPr>
                  <w:t>性質</w:t>
                </w:r>
                <w:r w:rsidR="004E4231" w:rsidRPr="002552C6">
                  <w:rPr>
                    <w:rStyle w:val="a4"/>
                    <w:rFonts w:hint="eastAsia"/>
                    <w:vanish/>
                  </w:rPr>
                  <w:t>。</w:t>
                </w:r>
                <w:permEnd w:id="1132006481"/>
              </w:sdtContent>
            </w:sdt>
          </w:p>
          <w:p w14:paraId="4460488A" w14:textId="7783CB1F" w:rsidR="00017328" w:rsidRPr="0052099B" w:rsidRDefault="00017328" w:rsidP="00017328">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預期主要匯</w:t>
            </w:r>
            <w:r w:rsidR="00D71EC4">
              <w:rPr>
                <w:rFonts w:ascii="Calibri" w:eastAsiaTheme="minorEastAsia" w:hAnsi="Calibri" w:cs="Calibri" w:hint="eastAsia"/>
                <w:b/>
                <w:color w:val="auto"/>
                <w:sz w:val="18"/>
                <w:szCs w:val="18"/>
                <w:shd w:val="clear" w:color="auto" w:fill="FFFFFF" w:themeFill="background1"/>
              </w:rPr>
              <w:t>出</w:t>
            </w:r>
            <w:r w:rsidRPr="0052099B">
              <w:rPr>
                <w:rFonts w:ascii="Calibri" w:eastAsiaTheme="minorEastAsia" w:hAnsi="Calibri" w:cs="Calibri"/>
                <w:b/>
                <w:color w:val="auto"/>
                <w:sz w:val="18"/>
                <w:szCs w:val="18"/>
                <w:shd w:val="clear" w:color="auto" w:fill="FFFFFF" w:themeFill="background1"/>
              </w:rPr>
              <w:t>地</w:t>
            </w:r>
            <w:r w:rsidRPr="0052099B">
              <w:rPr>
                <w:rFonts w:ascii="Calibri" w:eastAsiaTheme="minorEastAsia" w:hAnsi="Calibri" w:cs="Calibri"/>
                <w:b/>
                <w:color w:val="auto"/>
                <w:sz w:val="18"/>
                <w:szCs w:val="18"/>
                <w:shd w:val="clear" w:color="auto" w:fill="FFFFFF" w:themeFill="background1"/>
              </w:rPr>
              <w:t xml:space="preserve"> (</w:t>
            </w:r>
            <w:r w:rsidR="00D71EC4">
              <w:rPr>
                <w:rFonts w:ascii="Calibri" w:eastAsiaTheme="minorEastAsia" w:hAnsi="Calibri" w:cs="Calibri"/>
                <w:b/>
                <w:color w:val="auto"/>
                <w:sz w:val="18"/>
                <w:szCs w:val="18"/>
                <w:shd w:val="clear" w:color="auto" w:fill="FFFFFF" w:themeFill="background1"/>
              </w:rPr>
              <w:t>如有需要，可標示多於一個匯出</w:t>
            </w:r>
            <w:r w:rsidRPr="0052099B">
              <w:rPr>
                <w:rFonts w:ascii="Calibri" w:eastAsiaTheme="minorEastAsia" w:hAnsi="Calibri" w:cs="Calibri"/>
                <w:b/>
                <w:color w:val="auto"/>
                <w:sz w:val="18"/>
                <w:szCs w:val="18"/>
                <w:shd w:val="clear" w:color="auto" w:fill="FFFFFF" w:themeFill="background1"/>
              </w:rPr>
              <w:t>地</w:t>
            </w:r>
            <w:r w:rsidRPr="0052099B">
              <w:rPr>
                <w:rFonts w:ascii="Calibri" w:eastAsiaTheme="minorEastAsia" w:hAnsi="Calibri" w:cs="Calibri"/>
                <w:b/>
                <w:color w:val="auto"/>
                <w:sz w:val="18"/>
                <w:szCs w:val="18"/>
                <w:shd w:val="clear" w:color="auto" w:fill="FFFFFF" w:themeFill="background1"/>
              </w:rPr>
              <w:t xml:space="preserve">) Anticipated Destination of </w:t>
            </w:r>
            <w:r w:rsidR="00D71EC4">
              <w:rPr>
                <w:rFonts w:ascii="Calibri" w:eastAsiaTheme="minorEastAsia" w:hAnsi="Calibri" w:cs="Calibri"/>
                <w:b/>
                <w:color w:val="auto"/>
                <w:sz w:val="18"/>
                <w:szCs w:val="18"/>
                <w:shd w:val="clear" w:color="auto" w:fill="FFFFFF" w:themeFill="background1"/>
              </w:rPr>
              <w:t xml:space="preserve">Outward </w:t>
            </w:r>
            <w:r w:rsidRPr="0052099B">
              <w:rPr>
                <w:rFonts w:ascii="Calibri" w:eastAsiaTheme="minorEastAsia" w:hAnsi="Calibri" w:cs="Calibri"/>
                <w:b/>
                <w:color w:val="auto"/>
                <w:sz w:val="18"/>
                <w:szCs w:val="18"/>
                <w:shd w:val="clear" w:color="auto" w:fill="FFFFFF" w:themeFill="background1"/>
              </w:rPr>
              <w:t xml:space="preserve">Remittance (Please indicate more than one Destination, if appropriate): </w:t>
            </w:r>
          </w:p>
          <w:p w14:paraId="3CCBAA21" w14:textId="2476632F" w:rsidR="00017328" w:rsidRPr="00E40C57" w:rsidRDefault="00043EC8" w:rsidP="002552C6">
            <w:pPr>
              <w:pStyle w:val="af9"/>
              <w:spacing w:line="240" w:lineRule="exact"/>
              <w:ind w:leftChars="0" w:left="0"/>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Style w:val="8"/>
                  <w:rFonts w:hint="eastAsia"/>
                </w:rPr>
                <w:id w:val="100080845"/>
                <w:placeholder>
                  <w:docPart w:val="78BA63F502B1450AA51224DB489D2806"/>
                </w:placeholder>
                <w:showingPlcHdr/>
                <w:comboBox>
                  <w:listItem w:displayText="按一下輸入文字。" w:value="按一下輸入文字。"/>
                  <w:listItem w:value="選擇一個項目。"/>
                </w:comboBox>
              </w:sdtPr>
              <w:sdtEndPr>
                <w:rPr>
                  <w:rStyle w:val="a0"/>
                  <w:rFonts w:ascii="SimSun" w:eastAsia="SimSun" w:hAnsi="SimSun" w:cs="Calibri"/>
                  <w:b w:val="0"/>
                  <w:color w:val="auto"/>
                  <w:sz w:val="18"/>
                  <w:szCs w:val="18"/>
                  <w:u w:val="none"/>
                  <w:lang w:eastAsia="zh-CN"/>
                </w:rPr>
              </w:sdtEndPr>
              <w:sdtContent>
                <w:permStart w:id="1713252029" w:edGrp="everyone"/>
                <w:r w:rsidR="00E40C57" w:rsidRPr="002552C6">
                  <w:rPr>
                    <w:rStyle w:val="a4"/>
                    <w:rFonts w:hint="eastAsia"/>
                    <w:vanish/>
                  </w:rPr>
                  <w:t>按一下輸入</w:t>
                </w:r>
                <w:r w:rsidR="002552C6" w:rsidRPr="002552C6">
                  <w:rPr>
                    <w:rStyle w:val="a4"/>
                    <w:rFonts w:hint="eastAsia"/>
                    <w:vanish/>
                  </w:rPr>
                  <w:t>匯出地</w:t>
                </w:r>
                <w:r w:rsidR="00E40C57" w:rsidRPr="002552C6">
                  <w:rPr>
                    <w:rStyle w:val="a4"/>
                    <w:rFonts w:hint="eastAsia"/>
                    <w:vanish/>
                  </w:rPr>
                  <w:t>。</w:t>
                </w:r>
                <w:permEnd w:id="1713252029"/>
              </w:sdtContent>
            </w:sdt>
          </w:p>
        </w:tc>
      </w:tr>
      <w:tr w:rsidR="00017328" w:rsidRPr="0052099B" w14:paraId="1F62E48C" w14:textId="77777777" w:rsidTr="00017328">
        <w:trPr>
          <w:jc w:val="center"/>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00FF48E9" w14:textId="77777777" w:rsidR="00017328" w:rsidRPr="0052099B" w:rsidRDefault="00017328" w:rsidP="00017328">
            <w:pPr>
              <w:pStyle w:val="af9"/>
              <w:numPr>
                <w:ilvl w:val="0"/>
                <w:numId w:val="9"/>
              </w:numPr>
              <w:spacing w:line="240" w:lineRule="exact"/>
              <w:ind w:leftChars="0"/>
              <w:rPr>
                <w:rFonts w:ascii="Calibri" w:eastAsiaTheme="minorEastAsia" w:hAnsi="Calibri" w:cs="Calibri"/>
                <w:b/>
                <w:color w:val="404040" w:themeColor="text1" w:themeTint="BF"/>
                <w:sz w:val="18"/>
                <w:szCs w:val="18"/>
                <w:shd w:val="clear" w:color="auto" w:fill="FFFFFF" w:themeFill="background1"/>
              </w:rPr>
            </w:pPr>
          </w:p>
        </w:tc>
        <w:tc>
          <w:tcPr>
            <w:tcW w:w="80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9CC3B9" w14:textId="77777777" w:rsidR="00017328" w:rsidRPr="0052099B" w:rsidRDefault="00017328" w:rsidP="00017328">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客戶有沒有管理第三方的資金</w:t>
            </w:r>
            <w:r w:rsidRPr="0052099B">
              <w:rPr>
                <w:rFonts w:ascii="Calibri" w:eastAsiaTheme="minorEastAsia" w:hAnsi="Calibri" w:cs="Calibri"/>
                <w:b/>
                <w:color w:val="auto"/>
                <w:sz w:val="18"/>
                <w:szCs w:val="18"/>
                <w:shd w:val="clear" w:color="auto" w:fill="FFFFFF" w:themeFill="background1"/>
              </w:rPr>
              <w:t>?</w:t>
            </w:r>
          </w:p>
          <w:p w14:paraId="050D6914" w14:textId="77777777" w:rsidR="00017328" w:rsidRPr="0052099B" w:rsidRDefault="00017328" w:rsidP="00017328">
            <w:pPr>
              <w:pStyle w:val="af9"/>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Has the Customer managed funds of third parties?</w:t>
            </w:r>
          </w:p>
        </w:tc>
        <w:tc>
          <w:tcPr>
            <w:tcW w:w="1831" w:type="dxa"/>
            <w:tcBorders>
              <w:top w:val="single" w:sz="4" w:space="0" w:color="auto"/>
              <w:left w:val="single" w:sz="4" w:space="0" w:color="auto"/>
              <w:bottom w:val="single" w:sz="4" w:space="0" w:color="auto"/>
              <w:right w:val="single" w:sz="4" w:space="0" w:color="auto"/>
            </w:tcBorders>
          </w:tcPr>
          <w:p w14:paraId="6E84CD2D" w14:textId="71A8E7C4" w:rsidR="00017328" w:rsidRPr="00FB632F" w:rsidRDefault="00043EC8" w:rsidP="00FB632F">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226196011"/>
                <w14:checkbox>
                  <w14:checked w14:val="0"/>
                  <w14:checkedState w14:val="00FE" w14:font="Wingdings"/>
                  <w14:uncheckedState w14:val="2610" w14:font="MS Gothic"/>
                </w14:checkbox>
              </w:sdtPr>
              <w:sdtEndPr/>
              <w:sdtContent>
                <w:permStart w:id="936775271" w:edGrp="everyone"/>
                <w:r w:rsidR="00523E6D">
                  <w:rPr>
                    <w:rFonts w:ascii="MS Gothic" w:eastAsia="MS Gothic" w:hAnsi="MS Gothic" w:cs="Calibri" w:hint="eastAsia"/>
                    <w:b/>
                    <w:color w:val="auto"/>
                    <w:sz w:val="24"/>
                    <w:shd w:val="clear" w:color="auto" w:fill="FFFFFF" w:themeFill="background1"/>
                  </w:rPr>
                  <w:t>☐</w:t>
                </w:r>
              </w:sdtContent>
            </w:sdt>
            <w:r w:rsidR="00FB632F" w:rsidRPr="004111AA">
              <w:rPr>
                <w:rFonts w:ascii="Calibri" w:eastAsiaTheme="minorEastAsia" w:hAnsi="Calibri" w:cs="Calibri"/>
                <w:b/>
                <w:color w:val="auto"/>
                <w:sz w:val="24"/>
                <w:shd w:val="clear" w:color="auto" w:fill="FFFFFF" w:themeFill="background1"/>
              </w:rPr>
              <w:t xml:space="preserve"> </w:t>
            </w:r>
            <w:permEnd w:id="936775271"/>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否</w:t>
            </w:r>
            <w:r w:rsidR="00017328" w:rsidRPr="00FB632F">
              <w:rPr>
                <w:rFonts w:ascii="Calibri" w:eastAsiaTheme="minorEastAsia" w:hAnsi="Calibri" w:cs="Calibri"/>
                <w:b/>
                <w:color w:val="auto"/>
                <w:sz w:val="18"/>
                <w:szCs w:val="18"/>
                <w:shd w:val="clear" w:color="auto" w:fill="FFFFFF" w:themeFill="background1"/>
              </w:rPr>
              <w:t xml:space="preserve"> No</w:t>
            </w:r>
          </w:p>
          <w:p w14:paraId="77C017ED" w14:textId="476CFBB3" w:rsidR="00017328" w:rsidRPr="00FB632F" w:rsidRDefault="00043EC8" w:rsidP="004111AA">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1268035594"/>
                <w14:checkbox>
                  <w14:checked w14:val="0"/>
                  <w14:checkedState w14:val="00FE" w14:font="Wingdings"/>
                  <w14:uncheckedState w14:val="2610" w14:font="MS Gothic"/>
                </w14:checkbox>
              </w:sdtPr>
              <w:sdtEndPr/>
              <w:sdtContent>
                <w:permStart w:id="292957940" w:edGrp="everyone"/>
                <w:r w:rsidR="00523E6D">
                  <w:rPr>
                    <w:rFonts w:ascii="MS Gothic" w:eastAsia="MS Gothic" w:hAnsi="MS Gothic" w:cs="Calibri" w:hint="eastAsia"/>
                    <w:b/>
                    <w:color w:val="auto"/>
                    <w:sz w:val="24"/>
                    <w:shd w:val="clear" w:color="auto" w:fill="FFFFFF" w:themeFill="background1"/>
                  </w:rPr>
                  <w:t>☐</w:t>
                </w:r>
              </w:sdtContent>
            </w:sdt>
            <w:r w:rsidR="00FB632F" w:rsidRPr="004111AA">
              <w:rPr>
                <w:rFonts w:ascii="Calibri" w:eastAsiaTheme="minorEastAsia" w:hAnsi="Calibri" w:cs="Calibri"/>
                <w:b/>
                <w:color w:val="auto"/>
                <w:shd w:val="clear" w:color="auto" w:fill="FFFFFF" w:themeFill="background1"/>
              </w:rPr>
              <w:t xml:space="preserve"> </w:t>
            </w:r>
            <w:permEnd w:id="292957940"/>
            <w:r w:rsidR="00FB632F">
              <w:rPr>
                <w:rFonts w:ascii="Calibri" w:eastAsiaTheme="minorEastAsia" w:hAnsi="Calibri" w:cs="Calibri"/>
                <w:b/>
                <w:color w:val="auto"/>
                <w:shd w:val="clear" w:color="auto" w:fill="FFFFFF" w:themeFill="background1"/>
              </w:rPr>
              <w:t xml:space="preserve"> </w:t>
            </w:r>
            <w:r w:rsidR="004111AA">
              <w:rPr>
                <w:rFonts w:ascii="Calibri" w:eastAsiaTheme="minorEastAsia" w:hAnsi="Calibri" w:cs="Calibri"/>
                <w:b/>
                <w:color w:val="auto"/>
                <w:shd w:val="clear" w:color="auto" w:fill="FFFFFF" w:themeFill="background1"/>
              </w:rPr>
              <w:t xml:space="preserve"> </w:t>
            </w:r>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是</w:t>
            </w:r>
            <w:r w:rsidR="00017328" w:rsidRPr="00FB632F">
              <w:rPr>
                <w:rFonts w:ascii="Calibri" w:eastAsiaTheme="minorEastAsia" w:hAnsi="Calibri" w:cs="Calibri"/>
                <w:b/>
                <w:color w:val="auto"/>
                <w:sz w:val="18"/>
                <w:szCs w:val="18"/>
                <w:shd w:val="clear" w:color="auto" w:fill="FFFFFF" w:themeFill="background1"/>
              </w:rPr>
              <w:t>Yes</w:t>
            </w:r>
          </w:p>
        </w:tc>
      </w:tr>
      <w:tr w:rsidR="00017328" w:rsidRPr="0052099B" w14:paraId="60FD347B" w14:textId="77777777" w:rsidTr="0001732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2FE695AB" w14:textId="77777777" w:rsidR="00017328" w:rsidRPr="0052099B" w:rsidRDefault="00017328" w:rsidP="00017328">
            <w:pPr>
              <w:pStyle w:val="af9"/>
              <w:numPr>
                <w:ilvl w:val="0"/>
                <w:numId w:val="9"/>
              </w:numPr>
              <w:spacing w:line="240" w:lineRule="exact"/>
              <w:ind w:leftChars="0"/>
              <w:rPr>
                <w:rFonts w:ascii="Calibri" w:eastAsiaTheme="minorEastAsia" w:hAnsi="Calibri" w:cs="Calibri"/>
                <w:b/>
                <w:color w:val="404040" w:themeColor="text1" w:themeTint="BF"/>
                <w:sz w:val="18"/>
                <w:szCs w:val="18"/>
                <w:shd w:val="clear" w:color="auto" w:fill="FFFFFF" w:themeFill="background1"/>
              </w:rPr>
            </w:pPr>
          </w:p>
        </w:tc>
        <w:tc>
          <w:tcPr>
            <w:tcW w:w="80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088D8C" w14:textId="77777777" w:rsidR="00017328" w:rsidRPr="0052099B" w:rsidRDefault="00017328" w:rsidP="00017328">
            <w:pPr>
              <w:snapToGrid w:val="0"/>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客戶是否經常處理超過</w:t>
            </w:r>
            <w:r w:rsidRPr="0052099B">
              <w:rPr>
                <w:rFonts w:ascii="Calibri" w:eastAsiaTheme="minorEastAsia" w:hAnsi="Calibri" w:cs="Calibri"/>
                <w:b/>
                <w:color w:val="auto"/>
                <w:sz w:val="18"/>
                <w:szCs w:val="18"/>
                <w:shd w:val="clear" w:color="auto" w:fill="FFFFFF" w:themeFill="background1"/>
              </w:rPr>
              <w:t>HK$100,000</w:t>
            </w:r>
            <w:r w:rsidRPr="0052099B">
              <w:rPr>
                <w:rFonts w:ascii="Calibri" w:eastAsiaTheme="minorEastAsia" w:hAnsi="Calibri" w:cs="Calibri"/>
                <w:b/>
                <w:color w:val="auto"/>
                <w:sz w:val="18"/>
                <w:szCs w:val="18"/>
                <w:shd w:val="clear" w:color="auto" w:fill="FFFFFF" w:themeFill="background1"/>
              </w:rPr>
              <w:t>或其等值的現金</w:t>
            </w:r>
            <w:r w:rsidRPr="0052099B">
              <w:rPr>
                <w:rFonts w:ascii="Calibri" w:eastAsiaTheme="minorEastAsia" w:hAnsi="Calibri" w:cs="Calibri"/>
                <w:b/>
                <w:color w:val="auto"/>
                <w:sz w:val="18"/>
                <w:szCs w:val="18"/>
                <w:shd w:val="clear" w:color="auto" w:fill="FFFFFF" w:themeFill="background1"/>
              </w:rPr>
              <w:t>?</w:t>
            </w:r>
          </w:p>
          <w:p w14:paraId="2F2B1831" w14:textId="77777777" w:rsidR="00017328" w:rsidRPr="0052099B" w:rsidRDefault="00017328" w:rsidP="00017328">
            <w:pPr>
              <w:snapToGrid w:val="0"/>
              <w:spacing w:line="240" w:lineRule="exact"/>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 xml:space="preserve">Does the Customer always handle cash more than HK$100,000 or its equivalent?     </w:t>
            </w: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Pr>
          <w:p w14:paraId="234BCB98" w14:textId="3EAAE8F2" w:rsidR="00017328" w:rsidRPr="00FB632F" w:rsidRDefault="00043EC8" w:rsidP="00FB632F">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172684550"/>
                <w14:checkbox>
                  <w14:checked w14:val="0"/>
                  <w14:checkedState w14:val="00FE" w14:font="Wingdings"/>
                  <w14:uncheckedState w14:val="2610" w14:font="MS Gothic"/>
                </w14:checkbox>
              </w:sdtPr>
              <w:sdtEndPr/>
              <w:sdtContent>
                <w:permStart w:id="1058959101" w:edGrp="everyone"/>
                <w:r w:rsidR="00523E6D">
                  <w:rPr>
                    <w:rFonts w:ascii="MS Gothic" w:eastAsia="MS Gothic" w:hAnsi="MS Gothic" w:cs="Calibri" w:hint="eastAsia"/>
                    <w:b/>
                    <w:color w:val="auto"/>
                    <w:sz w:val="24"/>
                    <w:shd w:val="clear" w:color="auto" w:fill="FFFFFF" w:themeFill="background1"/>
                  </w:rPr>
                  <w:t>☐</w:t>
                </w:r>
                <w:permEnd w:id="1058959101"/>
              </w:sdtContent>
            </w:sdt>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否</w:t>
            </w:r>
            <w:r w:rsidR="00017328" w:rsidRPr="00FB632F">
              <w:rPr>
                <w:rFonts w:ascii="Calibri" w:eastAsiaTheme="minorEastAsia" w:hAnsi="Calibri" w:cs="Calibri"/>
                <w:b/>
                <w:color w:val="auto"/>
                <w:sz w:val="18"/>
                <w:szCs w:val="18"/>
                <w:shd w:val="clear" w:color="auto" w:fill="FFFFFF" w:themeFill="background1"/>
              </w:rPr>
              <w:t xml:space="preserve"> No</w:t>
            </w:r>
          </w:p>
          <w:p w14:paraId="2DCE5E1C" w14:textId="17FB32B6" w:rsidR="00017328" w:rsidRPr="00FB632F" w:rsidRDefault="00043EC8" w:rsidP="009A11E6">
            <w:pPr>
              <w:spacing w:line="240" w:lineRule="exact"/>
              <w:jc w:val="both"/>
              <w:cnfStyle w:val="000000010000" w:firstRow="0" w:lastRow="0" w:firstColumn="0" w:lastColumn="0" w:oddVBand="0" w:evenVBand="0" w:oddHBand="0" w:evenHBand="1" w:firstRowFirstColumn="0" w:firstRowLastColumn="0" w:lastRowFirstColumn="0" w:lastRowLastColumn="0"/>
              <w:rPr>
                <w:rFonts w:ascii="Calibri" w:eastAsiaTheme="minorEastAsia" w:hAnsi="Calibri" w:cs="Calibri"/>
                <w:b/>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811522273"/>
                <w14:checkbox>
                  <w14:checked w14:val="0"/>
                  <w14:checkedState w14:val="00FE" w14:font="Wingdings"/>
                  <w14:uncheckedState w14:val="2610" w14:font="MS Gothic"/>
                </w14:checkbox>
              </w:sdtPr>
              <w:sdtEndPr/>
              <w:sdtContent>
                <w:permStart w:id="73224387" w:edGrp="everyone"/>
                <w:r w:rsidR="004111AA">
                  <w:rPr>
                    <w:rFonts w:ascii="MS Gothic" w:eastAsia="MS Gothic" w:hAnsi="MS Gothic" w:cs="Calibri" w:hint="eastAsia"/>
                    <w:b/>
                    <w:color w:val="auto"/>
                    <w:sz w:val="24"/>
                    <w:shd w:val="clear" w:color="auto" w:fill="FFFFFF" w:themeFill="background1"/>
                  </w:rPr>
                  <w:t>☐</w:t>
                </w:r>
              </w:sdtContent>
            </w:sdt>
            <w:permEnd w:id="73224387"/>
            <w:r w:rsidR="00FB632F">
              <w:rPr>
                <w:rFonts w:ascii="Calibri" w:eastAsiaTheme="minorEastAsia" w:hAnsi="Calibri" w:cs="Calibri"/>
                <w:b/>
                <w:color w:val="auto"/>
                <w:shd w:val="clear" w:color="auto" w:fill="FFFFFF" w:themeFill="background1"/>
              </w:rPr>
              <w:t xml:space="preserve"> </w:t>
            </w:r>
            <w:r w:rsidR="00AD75D2">
              <w:rPr>
                <w:rFonts w:ascii="Calibri" w:eastAsiaTheme="minorEastAsia" w:hAnsi="Calibri" w:cs="Calibri"/>
                <w:b/>
                <w:color w:val="auto"/>
                <w:shd w:val="clear" w:color="auto" w:fill="FFFFFF" w:themeFill="background1"/>
              </w:rPr>
              <w:t xml:space="preserve">  </w:t>
            </w:r>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olor w:val="auto"/>
                <w:sz w:val="18"/>
                <w:szCs w:val="18"/>
                <w:shd w:val="clear" w:color="auto" w:fill="FFFFFF" w:themeFill="background1"/>
              </w:rPr>
              <w:t>是</w:t>
            </w:r>
            <w:r w:rsidR="00017328" w:rsidRPr="00FB632F">
              <w:rPr>
                <w:rFonts w:ascii="Calibri" w:eastAsiaTheme="minorEastAsia" w:hAnsi="Calibri" w:cs="Calibri"/>
                <w:b/>
                <w:color w:val="auto"/>
                <w:sz w:val="18"/>
                <w:szCs w:val="18"/>
                <w:shd w:val="clear" w:color="auto" w:fill="FFFFFF" w:themeFill="background1"/>
              </w:rPr>
              <w:t>Yes</w:t>
            </w:r>
          </w:p>
        </w:tc>
      </w:tr>
      <w:tr w:rsidR="00017328" w:rsidRPr="0052099B" w14:paraId="22BB8C42" w14:textId="77777777" w:rsidTr="00017328">
        <w:trPr>
          <w:jc w:val="center"/>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tcPr>
          <w:p w14:paraId="6CD34A7E" w14:textId="77777777" w:rsidR="00017328" w:rsidRPr="0052099B" w:rsidRDefault="00017328" w:rsidP="00017328">
            <w:pPr>
              <w:pStyle w:val="af9"/>
              <w:numPr>
                <w:ilvl w:val="0"/>
                <w:numId w:val="9"/>
              </w:numPr>
              <w:spacing w:line="240" w:lineRule="exact"/>
              <w:ind w:leftChars="0"/>
              <w:rPr>
                <w:rFonts w:ascii="Calibri" w:eastAsiaTheme="minorEastAsia" w:hAnsi="Calibri" w:cs="Calibri"/>
                <w:b/>
                <w:color w:val="404040" w:themeColor="text1" w:themeTint="BF"/>
                <w:sz w:val="18"/>
                <w:szCs w:val="18"/>
                <w:shd w:val="clear" w:color="auto" w:fill="FFFFFF" w:themeFill="background1"/>
              </w:rPr>
            </w:pPr>
          </w:p>
        </w:tc>
        <w:tc>
          <w:tcPr>
            <w:tcW w:w="80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DDAEA0" w14:textId="77777777" w:rsidR="00017328" w:rsidRPr="0052099B" w:rsidRDefault="00017328" w:rsidP="00017328">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客戶是否曾在香港其它銀行開戶遭拒絕</w:t>
            </w:r>
            <w:r w:rsidRPr="0052099B">
              <w:rPr>
                <w:rFonts w:ascii="Calibri" w:eastAsiaTheme="minorEastAsia" w:hAnsi="Calibri" w:cs="Calibri"/>
                <w:b/>
                <w:color w:val="auto"/>
                <w:sz w:val="18"/>
                <w:szCs w:val="18"/>
                <w:shd w:val="clear" w:color="auto" w:fill="FFFFFF" w:themeFill="background1"/>
              </w:rPr>
              <w:t>?</w:t>
            </w:r>
          </w:p>
          <w:p w14:paraId="5380E480" w14:textId="77777777" w:rsidR="00017328" w:rsidRPr="0052099B" w:rsidRDefault="00017328" w:rsidP="00017328">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Has the Customer been rejected by other bank in respect of account opening?</w:t>
            </w:r>
          </w:p>
        </w:tc>
        <w:tc>
          <w:tcPr>
            <w:tcW w:w="1831" w:type="dxa"/>
            <w:tcBorders>
              <w:top w:val="single" w:sz="4" w:space="0" w:color="auto"/>
              <w:left w:val="single" w:sz="4" w:space="0" w:color="auto"/>
              <w:bottom w:val="single" w:sz="4" w:space="0" w:color="auto"/>
              <w:right w:val="single" w:sz="4" w:space="0" w:color="auto"/>
            </w:tcBorders>
          </w:tcPr>
          <w:p w14:paraId="12CADB12" w14:textId="273DCF6E" w:rsidR="00017328" w:rsidRPr="00FB632F" w:rsidRDefault="00043EC8" w:rsidP="00FB632F">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aps/>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879161876"/>
                <w14:checkbox>
                  <w14:checked w14:val="0"/>
                  <w14:checkedState w14:val="00FE" w14:font="Wingdings"/>
                  <w14:uncheckedState w14:val="2610" w14:font="MS Gothic"/>
                </w14:checkbox>
              </w:sdtPr>
              <w:sdtEndPr/>
              <w:sdtContent>
                <w:permStart w:id="787771433" w:edGrp="everyone"/>
                <w:r w:rsidR="004111AA" w:rsidRPr="004111AA">
                  <w:rPr>
                    <w:rFonts w:ascii="MS Gothic" w:eastAsia="MS Gothic" w:hAnsi="MS Gothic" w:cs="Calibri" w:hint="eastAsia"/>
                    <w:b/>
                    <w:color w:val="auto"/>
                    <w:sz w:val="24"/>
                    <w:shd w:val="clear" w:color="auto" w:fill="FFFFFF" w:themeFill="background1"/>
                  </w:rPr>
                  <w:t>☐</w:t>
                </w:r>
              </w:sdtContent>
            </w:sdt>
            <w:r w:rsidR="00FB632F" w:rsidRPr="004111AA">
              <w:rPr>
                <w:rFonts w:ascii="Calibri" w:eastAsiaTheme="minorEastAsia" w:hAnsi="Calibri" w:cs="Calibri"/>
                <w:b/>
                <w:color w:val="auto"/>
                <w:shd w:val="clear" w:color="auto" w:fill="FFFFFF" w:themeFill="background1"/>
              </w:rPr>
              <w:t xml:space="preserve"> </w:t>
            </w:r>
            <w:permEnd w:id="787771433"/>
            <w:r w:rsidR="00FB632F">
              <w:rPr>
                <w:rFonts w:ascii="Calibri" w:eastAsiaTheme="minorEastAsia" w:hAnsi="Calibri" w:cs="Calibri"/>
                <w:b/>
                <w:color w:val="auto"/>
                <w:shd w:val="clear" w:color="auto" w:fill="FFFFFF" w:themeFill="background1"/>
              </w:rPr>
              <w:t xml:space="preserve">  </w:t>
            </w:r>
            <w:r w:rsidR="00AD75D2">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aps/>
                <w:color w:val="auto"/>
                <w:sz w:val="18"/>
                <w:szCs w:val="18"/>
                <w:shd w:val="clear" w:color="auto" w:fill="FFFFFF" w:themeFill="background1"/>
              </w:rPr>
              <w:t>否</w:t>
            </w:r>
            <w:r w:rsidR="00017328" w:rsidRPr="00FB632F">
              <w:rPr>
                <w:rFonts w:ascii="Calibri" w:eastAsiaTheme="minorEastAsia" w:hAnsi="Calibri" w:cs="Calibri"/>
                <w:b/>
                <w:caps/>
                <w:color w:val="auto"/>
                <w:sz w:val="18"/>
                <w:szCs w:val="18"/>
                <w:shd w:val="clear" w:color="auto" w:fill="FFFFFF" w:themeFill="background1"/>
              </w:rPr>
              <w:t xml:space="preserve"> No</w:t>
            </w:r>
          </w:p>
          <w:p w14:paraId="0B42F4F2" w14:textId="1AA8FE28" w:rsidR="00017328" w:rsidRPr="00FB632F" w:rsidRDefault="00043EC8" w:rsidP="00FB632F">
            <w:pPr>
              <w:spacing w:line="240" w:lineRule="exact"/>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aps/>
                <w:color w:val="auto"/>
                <w:sz w:val="18"/>
                <w:szCs w:val="18"/>
                <w:shd w:val="clear" w:color="auto" w:fill="FFFFFF" w:themeFill="background1"/>
              </w:rPr>
            </w:pPr>
            <w:sdt>
              <w:sdtPr>
                <w:rPr>
                  <w:rFonts w:ascii="Calibri" w:eastAsiaTheme="minorEastAsia" w:hAnsi="Calibri" w:cs="Calibri"/>
                  <w:b/>
                  <w:color w:val="auto"/>
                  <w:sz w:val="24"/>
                  <w:shd w:val="clear" w:color="auto" w:fill="FFFFFF" w:themeFill="background1"/>
                </w:rPr>
                <w:id w:val="1675694314"/>
                <w14:checkbox>
                  <w14:checked w14:val="0"/>
                  <w14:checkedState w14:val="00FE" w14:font="Wingdings"/>
                  <w14:uncheckedState w14:val="2610" w14:font="MS Gothic"/>
                </w14:checkbox>
              </w:sdtPr>
              <w:sdtEndPr/>
              <w:sdtContent>
                <w:permStart w:id="1306203752" w:edGrp="everyone"/>
                <w:r w:rsidR="00523E6D">
                  <w:rPr>
                    <w:rFonts w:ascii="MS Gothic" w:eastAsia="MS Gothic" w:hAnsi="MS Gothic" w:cs="Calibri" w:hint="eastAsia"/>
                    <w:b/>
                    <w:color w:val="auto"/>
                    <w:sz w:val="24"/>
                    <w:shd w:val="clear" w:color="auto" w:fill="FFFFFF" w:themeFill="background1"/>
                  </w:rPr>
                  <w:t>☐</w:t>
                </w:r>
              </w:sdtContent>
            </w:sdt>
            <w:permEnd w:id="1306203752"/>
            <w:r w:rsidR="00FB632F">
              <w:rPr>
                <w:rFonts w:ascii="Calibri" w:eastAsiaTheme="minorEastAsia" w:hAnsi="Calibri" w:cs="Calibri"/>
                <w:b/>
                <w:color w:val="auto"/>
                <w:shd w:val="clear" w:color="auto" w:fill="FFFFFF" w:themeFill="background1"/>
              </w:rPr>
              <w:t xml:space="preserve">    </w:t>
            </w:r>
            <w:r w:rsidR="00017328" w:rsidRPr="00FB632F">
              <w:rPr>
                <w:rFonts w:ascii="Calibri" w:eastAsiaTheme="minorEastAsia" w:hAnsi="Calibri" w:cs="Calibri"/>
                <w:b/>
                <w:caps/>
                <w:color w:val="auto"/>
                <w:sz w:val="18"/>
                <w:szCs w:val="18"/>
                <w:shd w:val="clear" w:color="auto" w:fill="FFFFFF" w:themeFill="background1"/>
              </w:rPr>
              <w:t>是</w:t>
            </w:r>
            <w:r w:rsidR="00017328" w:rsidRPr="00FB632F">
              <w:rPr>
                <w:rFonts w:ascii="Calibri" w:eastAsiaTheme="minorEastAsia" w:hAnsi="Calibri" w:cs="Calibri"/>
                <w:b/>
                <w:caps/>
                <w:color w:val="auto"/>
                <w:sz w:val="18"/>
                <w:szCs w:val="18"/>
                <w:shd w:val="clear" w:color="auto" w:fill="FFFFFF" w:themeFill="background1"/>
              </w:rPr>
              <w:t>Yes</w:t>
            </w:r>
          </w:p>
        </w:tc>
      </w:tr>
      <w:tr w:rsidR="00017328" w:rsidRPr="0052099B" w14:paraId="46B07B42" w14:textId="77777777" w:rsidTr="00017328">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0007721" w14:textId="77777777" w:rsidR="00017328" w:rsidRPr="0052099B" w:rsidRDefault="00017328" w:rsidP="00017328">
            <w:pPr>
              <w:pStyle w:val="af9"/>
              <w:numPr>
                <w:ilvl w:val="0"/>
                <w:numId w:val="9"/>
              </w:numPr>
              <w:spacing w:line="240" w:lineRule="exact"/>
              <w:ind w:leftChars="0"/>
              <w:rPr>
                <w:rFonts w:ascii="Calibri" w:eastAsiaTheme="minorEastAsia" w:hAnsi="Calibri" w:cs="Calibri"/>
                <w:caps w:val="0"/>
                <w:color w:val="404040" w:themeColor="text1" w:themeTint="BF"/>
                <w:sz w:val="18"/>
                <w:szCs w:val="18"/>
                <w:shd w:val="clear" w:color="auto" w:fill="FFFFFF" w:themeFill="background1"/>
              </w:rPr>
            </w:pPr>
          </w:p>
        </w:tc>
        <w:tc>
          <w:tcPr>
            <w:tcW w:w="80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E6D479" w14:textId="77777777" w:rsidR="00017328" w:rsidRPr="00874B3E" w:rsidRDefault="00017328" w:rsidP="00017328">
            <w:pPr>
              <w:spacing w:after="0"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b w:val="0"/>
                <w:caps w:val="0"/>
                <w:color w:val="auto"/>
                <w:sz w:val="18"/>
                <w:szCs w:val="18"/>
                <w:shd w:val="clear" w:color="auto" w:fill="FFFFFF" w:themeFill="background1"/>
              </w:rPr>
            </w:pPr>
            <w:r w:rsidRPr="00874B3E">
              <w:rPr>
                <w:rFonts w:ascii="Calibri" w:eastAsiaTheme="minorEastAsia" w:hAnsi="Calibri" w:cs="Calibri"/>
                <w:caps w:val="0"/>
                <w:color w:val="auto"/>
                <w:sz w:val="18"/>
                <w:szCs w:val="18"/>
                <w:shd w:val="clear" w:color="auto" w:fill="FFFFFF" w:themeFill="background1"/>
              </w:rPr>
              <w:t>客戶是否因稅務問題在任何國家</w:t>
            </w:r>
            <w:r w:rsidRPr="00874B3E">
              <w:rPr>
                <w:rFonts w:ascii="Calibri" w:eastAsiaTheme="minorEastAsia" w:hAnsi="Calibri" w:cs="Calibri"/>
                <w:caps w:val="0"/>
                <w:color w:val="auto"/>
                <w:sz w:val="18"/>
                <w:szCs w:val="18"/>
                <w:shd w:val="clear" w:color="auto" w:fill="FFFFFF" w:themeFill="background1"/>
              </w:rPr>
              <w:t>/</w:t>
            </w:r>
            <w:r w:rsidRPr="00874B3E">
              <w:rPr>
                <w:rFonts w:ascii="Calibri" w:eastAsiaTheme="minorEastAsia" w:hAnsi="Calibri" w:cs="Calibri"/>
                <w:caps w:val="0"/>
                <w:color w:val="auto"/>
                <w:sz w:val="18"/>
                <w:szCs w:val="18"/>
                <w:shd w:val="clear" w:color="auto" w:fill="FFFFFF" w:themeFill="background1"/>
              </w:rPr>
              <w:t>地區被起訴、調查或控告任何罪行或被罰</w:t>
            </w:r>
            <w:r w:rsidRPr="00874B3E">
              <w:rPr>
                <w:rFonts w:ascii="Calibri" w:eastAsiaTheme="minorEastAsia" w:hAnsi="Calibri" w:cs="Calibri"/>
                <w:caps w:val="0"/>
                <w:color w:val="auto"/>
                <w:sz w:val="18"/>
                <w:szCs w:val="18"/>
                <w:shd w:val="clear" w:color="auto" w:fill="FFFFFF" w:themeFill="background1"/>
              </w:rPr>
              <w:t xml:space="preserve"> </w:t>
            </w:r>
            <w:r w:rsidRPr="00874B3E">
              <w:rPr>
                <w:rFonts w:ascii="Calibri" w:eastAsiaTheme="minorEastAsia" w:hAnsi="Calibri" w:cs="Calibri"/>
                <w:caps w:val="0"/>
                <w:color w:val="auto"/>
                <w:sz w:val="18"/>
                <w:szCs w:val="18"/>
                <w:shd w:val="clear" w:color="auto" w:fill="FFFFFF" w:themeFill="background1"/>
              </w:rPr>
              <w:t>款</w:t>
            </w:r>
            <w:r w:rsidRPr="00874B3E">
              <w:rPr>
                <w:rFonts w:ascii="Calibri" w:eastAsiaTheme="minorEastAsia" w:hAnsi="Calibri" w:cs="Calibri"/>
                <w:caps w:val="0"/>
                <w:color w:val="auto"/>
                <w:sz w:val="18"/>
                <w:szCs w:val="18"/>
                <w:shd w:val="clear" w:color="auto" w:fill="FFFFFF" w:themeFill="background1"/>
              </w:rPr>
              <w:t xml:space="preserve"> </w:t>
            </w:r>
          </w:p>
          <w:p w14:paraId="3E721B98" w14:textId="5E9F0E26" w:rsidR="00017328" w:rsidRPr="00874B3E" w:rsidRDefault="00017328" w:rsidP="00017328">
            <w:pPr>
              <w:spacing w:line="240" w:lineRule="exact"/>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b w:val="0"/>
                <w:caps w:val="0"/>
                <w:color w:val="auto"/>
                <w:sz w:val="18"/>
                <w:szCs w:val="18"/>
                <w:shd w:val="clear" w:color="auto" w:fill="FFFFFF" w:themeFill="background1"/>
              </w:rPr>
            </w:pPr>
            <w:r w:rsidRPr="00874B3E">
              <w:rPr>
                <w:rFonts w:ascii="Calibri" w:eastAsiaTheme="minorEastAsia" w:hAnsi="Calibri" w:cs="Calibri"/>
                <w:caps w:val="0"/>
                <w:color w:val="auto"/>
                <w:sz w:val="18"/>
                <w:szCs w:val="18"/>
                <w:shd w:val="clear" w:color="auto" w:fill="FFFFFF" w:themeFill="background1"/>
              </w:rPr>
              <w:t>Dose the Customer have been prosecuted, investigated or charged for or with any offense or penalty in relation to taxation in any county/territory?</w:t>
            </w:r>
          </w:p>
          <w:p w14:paraId="543A3215" w14:textId="77777777" w:rsidR="00D42DA3" w:rsidRPr="00874B3E" w:rsidRDefault="00D42DA3" w:rsidP="00017328">
            <w:pPr>
              <w:spacing w:line="240" w:lineRule="exact"/>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b w:val="0"/>
                <w:caps w:val="0"/>
                <w:color w:val="auto"/>
                <w:sz w:val="18"/>
                <w:szCs w:val="18"/>
                <w:shd w:val="clear" w:color="auto" w:fill="FFFFFF" w:themeFill="background1"/>
              </w:rPr>
            </w:pPr>
          </w:p>
          <w:p w14:paraId="3A9976F4" w14:textId="77777777" w:rsidR="00017328" w:rsidRPr="00874B3E" w:rsidRDefault="00017328" w:rsidP="00017328">
            <w:pPr>
              <w:spacing w:after="0"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b w:val="0"/>
                <w:caps w:val="0"/>
                <w:color w:val="auto"/>
                <w:sz w:val="18"/>
                <w:szCs w:val="18"/>
                <w:shd w:val="clear" w:color="auto" w:fill="FFFFFF" w:themeFill="background1"/>
              </w:rPr>
            </w:pPr>
            <w:r w:rsidRPr="00874B3E">
              <w:rPr>
                <w:rFonts w:ascii="Calibri" w:eastAsiaTheme="minorEastAsia" w:hAnsi="Calibri" w:cs="Calibri"/>
                <w:caps w:val="0"/>
                <w:color w:val="auto"/>
                <w:sz w:val="18"/>
                <w:szCs w:val="18"/>
                <w:shd w:val="clear" w:color="auto" w:fill="FFFFFF" w:themeFill="background1"/>
              </w:rPr>
              <w:t>若曾涉及上述</w:t>
            </w:r>
            <w:r w:rsidRPr="00874B3E">
              <w:rPr>
                <w:rFonts w:ascii="Calibri" w:eastAsiaTheme="minorEastAsia" w:hAnsi="Calibri" w:cs="Calibri"/>
                <w:caps w:val="0"/>
                <w:color w:val="auto"/>
                <w:sz w:val="18"/>
                <w:szCs w:val="18"/>
                <w:u w:val="single"/>
                <w:shd w:val="clear" w:color="auto" w:fill="FFFFFF" w:themeFill="background1"/>
              </w:rPr>
              <w:t>情事</w:t>
            </w:r>
            <w:r w:rsidRPr="00874B3E">
              <w:rPr>
                <w:rFonts w:ascii="Calibri" w:eastAsiaTheme="minorEastAsia" w:hAnsi="Calibri" w:cs="Calibri"/>
                <w:caps w:val="0"/>
                <w:color w:val="auto"/>
                <w:sz w:val="18"/>
                <w:szCs w:val="18"/>
                <w:u w:val="single"/>
                <w:shd w:val="clear" w:color="auto" w:fill="FFFFFF" w:themeFill="background1"/>
              </w:rPr>
              <w:sym w:font="Wingdings 2" w:char="F052"/>
            </w:r>
            <w:r w:rsidRPr="00874B3E">
              <w:rPr>
                <w:rFonts w:ascii="Calibri" w:eastAsiaTheme="minorEastAsia" w:hAnsi="Calibri" w:cs="Calibri"/>
                <w:caps w:val="0"/>
                <w:color w:val="auto"/>
                <w:sz w:val="18"/>
                <w:szCs w:val="18"/>
                <w:u w:val="single"/>
                <w:shd w:val="clear" w:color="auto" w:fill="FFFFFF" w:themeFill="background1"/>
              </w:rPr>
              <w:t xml:space="preserve"> </w:t>
            </w:r>
            <w:r w:rsidRPr="00874B3E">
              <w:rPr>
                <w:rFonts w:ascii="Calibri" w:eastAsiaTheme="minorEastAsia" w:hAnsi="Calibri" w:cs="Calibri"/>
                <w:caps w:val="0"/>
                <w:color w:val="auto"/>
                <w:sz w:val="18"/>
                <w:szCs w:val="18"/>
                <w:u w:val="single"/>
                <w:shd w:val="clear" w:color="auto" w:fill="FFFFFF" w:themeFill="background1"/>
              </w:rPr>
              <w:t>是，請勾選</w:t>
            </w:r>
            <w:r w:rsidRPr="00874B3E">
              <w:rPr>
                <w:rFonts w:ascii="Calibri" w:eastAsiaTheme="minorEastAsia" w:hAnsi="Calibri" w:cs="Calibri"/>
                <w:caps w:val="0"/>
                <w:color w:val="auto"/>
                <w:sz w:val="18"/>
                <w:szCs w:val="18"/>
                <w:shd w:val="clear" w:color="auto" w:fill="FFFFFF" w:themeFill="background1"/>
              </w:rPr>
              <w:t>客戶是否</w:t>
            </w:r>
            <w:r w:rsidRPr="00874B3E">
              <w:rPr>
                <w:rFonts w:ascii="Calibri" w:eastAsiaTheme="minorEastAsia" w:hAnsi="Calibri" w:cs="Calibri"/>
                <w:caps w:val="0"/>
                <w:color w:val="auto"/>
                <w:sz w:val="18"/>
                <w:szCs w:val="18"/>
                <w:u w:val="single" w:color="000000"/>
                <w:shd w:val="clear" w:color="auto" w:fill="FFFFFF" w:themeFill="background1"/>
              </w:rPr>
              <w:t>已提供本</w:t>
            </w:r>
            <w:r w:rsidRPr="00874B3E">
              <w:rPr>
                <w:rFonts w:ascii="Calibri" w:eastAsiaTheme="minorEastAsia" w:hAnsi="Calibri" w:cs="Calibri"/>
                <w:caps w:val="0"/>
                <w:color w:val="auto"/>
                <w:sz w:val="18"/>
                <w:szCs w:val="18"/>
                <w:shd w:val="clear" w:color="auto" w:fill="FFFFFF" w:themeFill="background1"/>
              </w:rPr>
              <w:t>行所有稅務問題之情況與結果</w:t>
            </w:r>
            <w:r w:rsidRPr="00874B3E">
              <w:rPr>
                <w:rFonts w:ascii="Calibri" w:eastAsiaTheme="minorEastAsia" w:hAnsi="Calibri" w:cs="Calibri"/>
                <w:caps w:val="0"/>
                <w:color w:val="auto"/>
                <w:sz w:val="18"/>
                <w:szCs w:val="18"/>
                <w:shd w:val="clear" w:color="auto" w:fill="FFFFFF" w:themeFill="background1"/>
              </w:rPr>
              <w:t xml:space="preserve">? </w:t>
            </w:r>
          </w:p>
          <w:p w14:paraId="2C753539" w14:textId="77777777" w:rsidR="00017328" w:rsidRPr="00874B3E" w:rsidRDefault="00017328" w:rsidP="00017328">
            <w:pPr>
              <w:spacing w:after="10"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aps w:val="0"/>
                <w:color w:val="auto"/>
                <w:sz w:val="18"/>
                <w:szCs w:val="18"/>
                <w:shd w:val="clear" w:color="auto" w:fill="FFFFFF" w:themeFill="background1"/>
              </w:rPr>
            </w:pPr>
            <w:r w:rsidRPr="00874B3E">
              <w:rPr>
                <w:rFonts w:ascii="Calibri" w:eastAsiaTheme="minorEastAsia" w:hAnsi="Calibri" w:cs="Calibri"/>
                <w:caps w:val="0"/>
                <w:color w:val="auto"/>
                <w:sz w:val="18"/>
                <w:szCs w:val="18"/>
                <w:shd w:val="clear" w:color="auto" w:fill="FFFFFF" w:themeFill="background1"/>
              </w:rPr>
              <w:t>Does the Customer have provided the Bank with the circumstances and outcome of each tax matter if the Customer have been involved in the above-mentioned situations</w:t>
            </w:r>
            <w:r w:rsidRPr="00874B3E">
              <w:rPr>
                <w:rFonts w:ascii="Calibri" w:eastAsiaTheme="minorEastAsia" w:hAnsi="Calibri" w:cs="Calibri"/>
                <w:caps w:val="0"/>
                <w:color w:val="auto"/>
                <w:sz w:val="18"/>
                <w:szCs w:val="18"/>
                <w:u w:val="single"/>
                <w:shd w:val="clear" w:color="auto" w:fill="FFFFFF" w:themeFill="background1"/>
              </w:rPr>
              <w:sym w:font="Wingdings 2" w:char="F052"/>
            </w:r>
            <w:r w:rsidRPr="00874B3E">
              <w:rPr>
                <w:rFonts w:ascii="Calibri" w:eastAsiaTheme="minorEastAsia" w:hAnsi="Calibri" w:cs="Calibri"/>
                <w:caps w:val="0"/>
                <w:color w:val="auto"/>
                <w:sz w:val="18"/>
                <w:szCs w:val="18"/>
                <w:u w:val="single"/>
                <w:shd w:val="clear" w:color="auto" w:fill="FFFFFF" w:themeFill="background1"/>
              </w:rPr>
              <w:t xml:space="preserve"> </w:t>
            </w:r>
            <w:r w:rsidRPr="00874B3E">
              <w:rPr>
                <w:rFonts w:ascii="Calibri" w:eastAsiaTheme="minorEastAsia" w:hAnsi="Calibri" w:cs="Calibri"/>
                <w:caps w:val="0"/>
                <w:color w:val="auto"/>
                <w:sz w:val="18"/>
                <w:szCs w:val="18"/>
                <w:shd w:val="clear" w:color="auto" w:fill="FFFFFF" w:themeFill="background1"/>
              </w:rPr>
              <w:t xml:space="preserve"> Yes?</w:t>
            </w: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Pr>
          <w:p w14:paraId="2787A998" w14:textId="611B84FF" w:rsidR="00017328" w:rsidRPr="00AD75D2" w:rsidRDefault="00043EC8" w:rsidP="00FB632F">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b w:val="0"/>
                <w:color w:val="auto"/>
                <w:sz w:val="18"/>
                <w:szCs w:val="18"/>
                <w:shd w:val="clear" w:color="auto" w:fill="FFFFFF" w:themeFill="background1"/>
              </w:rPr>
            </w:pPr>
            <w:sdt>
              <w:sdtPr>
                <w:rPr>
                  <w:rFonts w:ascii="Calibri" w:eastAsia="MS UI Gothic" w:hAnsi="Calibri" w:cs="Calibri"/>
                  <w:color w:val="auto"/>
                  <w:sz w:val="24"/>
                  <w:shd w:val="clear" w:color="auto" w:fill="FFFFFF" w:themeFill="background1"/>
                </w:rPr>
                <w:id w:val="-1705237249"/>
                <w14:checkbox>
                  <w14:checked w14:val="0"/>
                  <w14:checkedState w14:val="00FE" w14:font="Wingdings"/>
                  <w14:uncheckedState w14:val="2610" w14:font="MS Gothic"/>
                </w14:checkbox>
              </w:sdtPr>
              <w:sdtEndPr/>
              <w:sdtContent>
                <w:permStart w:id="393766522" w:edGrp="everyone"/>
                <w:r w:rsidR="006E2015">
                  <w:rPr>
                    <w:rFonts w:ascii="MS Gothic" w:eastAsia="MS Gothic" w:hAnsi="MS Gothic" w:cs="Calibri" w:hint="eastAsia"/>
                    <w:color w:val="auto"/>
                    <w:sz w:val="24"/>
                    <w:shd w:val="clear" w:color="auto" w:fill="FFFFFF" w:themeFill="background1"/>
                  </w:rPr>
                  <w:t>☐</w:t>
                </w:r>
              </w:sdtContent>
            </w:sdt>
            <w:r w:rsidR="00FB632F" w:rsidRPr="00AD75D2">
              <w:rPr>
                <w:rFonts w:ascii="Calibri" w:eastAsiaTheme="minorEastAsia" w:hAnsi="Calibri" w:cs="Calibri"/>
                <w:color w:val="auto"/>
                <w:sz w:val="24"/>
                <w:shd w:val="clear" w:color="auto" w:fill="FFFFFF" w:themeFill="background1"/>
              </w:rPr>
              <w:t xml:space="preserve"> </w:t>
            </w:r>
            <w:permEnd w:id="393766522"/>
            <w:r w:rsidR="00FB632F" w:rsidRPr="00AD75D2">
              <w:rPr>
                <w:rFonts w:ascii="Calibri" w:eastAsiaTheme="minorEastAsia" w:hAnsi="Calibri" w:cs="Calibri"/>
                <w:color w:val="auto"/>
                <w:shd w:val="clear" w:color="auto" w:fill="FFFFFF" w:themeFill="background1"/>
              </w:rPr>
              <w:t xml:space="preserve"> </w:t>
            </w:r>
            <w:r w:rsidR="004111AA" w:rsidRPr="00AD75D2">
              <w:rPr>
                <w:rFonts w:ascii="Calibri" w:eastAsiaTheme="minorEastAsia" w:hAnsi="Calibri" w:cs="Calibri"/>
                <w:color w:val="auto"/>
                <w:shd w:val="clear" w:color="auto" w:fill="FFFFFF" w:themeFill="background1"/>
              </w:rPr>
              <w:t xml:space="preserve"> </w:t>
            </w:r>
            <w:r w:rsidR="00AD75D2">
              <w:rPr>
                <w:rFonts w:ascii="Calibri" w:eastAsiaTheme="minorEastAsia" w:hAnsi="Calibri" w:cs="Calibri"/>
                <w:color w:val="auto"/>
                <w:shd w:val="clear" w:color="auto" w:fill="FFFFFF" w:themeFill="background1"/>
              </w:rPr>
              <w:t xml:space="preserve"> </w:t>
            </w:r>
            <w:r w:rsidR="00017328" w:rsidRPr="00AD75D2">
              <w:rPr>
                <w:rFonts w:ascii="Calibri" w:eastAsiaTheme="minorEastAsia" w:hAnsi="Calibri" w:cs="Calibri"/>
                <w:color w:val="auto"/>
                <w:sz w:val="18"/>
                <w:szCs w:val="18"/>
                <w:shd w:val="clear" w:color="auto" w:fill="FFFFFF" w:themeFill="background1"/>
              </w:rPr>
              <w:t>否</w:t>
            </w:r>
            <w:r w:rsidR="00017328" w:rsidRPr="00AD75D2">
              <w:rPr>
                <w:rFonts w:ascii="Calibri" w:eastAsiaTheme="minorEastAsia" w:hAnsi="Calibri" w:cs="Calibri"/>
                <w:color w:val="auto"/>
                <w:sz w:val="18"/>
                <w:szCs w:val="18"/>
                <w:shd w:val="clear" w:color="auto" w:fill="FFFFFF" w:themeFill="background1"/>
              </w:rPr>
              <w:t xml:space="preserve"> No</w:t>
            </w:r>
          </w:p>
          <w:permStart w:id="226456797" w:edGrp="everyone"/>
          <w:p w14:paraId="1A81F68D" w14:textId="1232ABF4" w:rsidR="00017328" w:rsidRPr="00AD75D2" w:rsidRDefault="00043EC8" w:rsidP="00FB632F">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b w:val="0"/>
                <w:color w:val="auto"/>
                <w:sz w:val="18"/>
                <w:szCs w:val="18"/>
                <w:shd w:val="clear" w:color="auto" w:fill="FFFFFF" w:themeFill="background1"/>
              </w:rPr>
            </w:pPr>
            <w:sdt>
              <w:sdtPr>
                <w:rPr>
                  <w:rFonts w:ascii="Calibri" w:eastAsia="MS UI Gothic" w:hAnsi="Calibri" w:cs="Calibri"/>
                  <w:color w:val="auto"/>
                  <w:sz w:val="24"/>
                  <w:shd w:val="clear" w:color="auto" w:fill="FFFFFF" w:themeFill="background1"/>
                </w:rPr>
                <w:id w:val="27769345"/>
                <w14:checkbox>
                  <w14:checked w14:val="0"/>
                  <w14:checkedState w14:val="00FE" w14:font="Wingdings"/>
                  <w14:uncheckedState w14:val="2610" w14:font="MS Gothic"/>
                </w14:checkbox>
              </w:sdtPr>
              <w:sdtEndPr/>
              <w:sdtContent>
                <w:r w:rsidR="00523E6D" w:rsidRPr="00AD75D2">
                  <w:rPr>
                    <w:rFonts w:ascii="MS Gothic" w:eastAsia="MS Gothic" w:hAnsi="MS Gothic" w:cs="Calibri" w:hint="eastAsia"/>
                    <w:color w:val="auto"/>
                    <w:sz w:val="24"/>
                    <w:shd w:val="clear" w:color="auto" w:fill="FFFFFF" w:themeFill="background1"/>
                  </w:rPr>
                  <w:t>☐</w:t>
                </w:r>
              </w:sdtContent>
            </w:sdt>
            <w:permEnd w:id="226456797"/>
            <w:r w:rsidR="00FB632F" w:rsidRPr="00AD75D2">
              <w:rPr>
                <w:rFonts w:ascii="Calibri" w:eastAsiaTheme="minorEastAsia" w:hAnsi="Calibri" w:cs="Calibri"/>
                <w:color w:val="auto"/>
                <w:shd w:val="clear" w:color="auto" w:fill="FFFFFF" w:themeFill="background1"/>
              </w:rPr>
              <w:t xml:space="preserve">    </w:t>
            </w:r>
            <w:r w:rsidR="00017328" w:rsidRPr="00AD75D2">
              <w:rPr>
                <w:rFonts w:ascii="Calibri" w:eastAsiaTheme="minorEastAsia" w:hAnsi="Calibri" w:cs="Calibri"/>
                <w:color w:val="auto"/>
                <w:sz w:val="18"/>
                <w:szCs w:val="18"/>
                <w:shd w:val="clear" w:color="auto" w:fill="FFFFFF" w:themeFill="background1"/>
              </w:rPr>
              <w:t>是</w:t>
            </w:r>
            <w:r w:rsidR="00017328" w:rsidRPr="00AD75D2">
              <w:rPr>
                <w:rFonts w:ascii="Calibri" w:eastAsiaTheme="minorEastAsia" w:hAnsi="Calibri" w:cs="Calibri"/>
                <w:color w:val="auto"/>
                <w:sz w:val="18"/>
                <w:szCs w:val="18"/>
                <w:shd w:val="clear" w:color="auto" w:fill="FFFFFF" w:themeFill="background1"/>
              </w:rPr>
              <w:t>Yes</w:t>
            </w:r>
          </w:p>
          <w:p w14:paraId="5D594A4B" w14:textId="27A1CC85" w:rsidR="00D42DA3" w:rsidRDefault="00D42DA3" w:rsidP="00017328">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b w:val="0"/>
                <w:color w:val="auto"/>
                <w:sz w:val="18"/>
                <w:szCs w:val="18"/>
                <w:shd w:val="clear" w:color="auto" w:fill="FFFFFF" w:themeFill="background1"/>
              </w:rPr>
            </w:pPr>
          </w:p>
          <w:p w14:paraId="052FE0CA" w14:textId="77777777" w:rsidR="00386C38" w:rsidRPr="00AD75D2" w:rsidRDefault="00386C38" w:rsidP="00017328">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hint="eastAsia"/>
                <w:b w:val="0"/>
                <w:color w:val="auto"/>
                <w:sz w:val="18"/>
                <w:szCs w:val="18"/>
                <w:shd w:val="clear" w:color="auto" w:fill="FFFFFF" w:themeFill="background1"/>
              </w:rPr>
            </w:pPr>
          </w:p>
          <w:p w14:paraId="49A5C249" w14:textId="709B5F24" w:rsidR="00017328" w:rsidRPr="00AD75D2" w:rsidRDefault="00043EC8" w:rsidP="00FB632F">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b w:val="0"/>
                <w:color w:val="auto"/>
                <w:sz w:val="18"/>
                <w:szCs w:val="18"/>
                <w:shd w:val="clear" w:color="auto" w:fill="FFFFFF" w:themeFill="background1"/>
              </w:rPr>
            </w:pPr>
            <w:sdt>
              <w:sdtPr>
                <w:rPr>
                  <w:rFonts w:ascii="Calibri" w:eastAsia="MS UI Gothic" w:hAnsi="Calibri" w:cs="Calibri"/>
                  <w:color w:val="auto"/>
                  <w:sz w:val="24"/>
                  <w:shd w:val="clear" w:color="auto" w:fill="FFFFFF" w:themeFill="background1"/>
                </w:rPr>
                <w:id w:val="-1550457870"/>
                <w14:checkbox>
                  <w14:checked w14:val="0"/>
                  <w14:checkedState w14:val="00FE" w14:font="Wingdings"/>
                  <w14:uncheckedState w14:val="2610" w14:font="MS Gothic"/>
                </w14:checkbox>
              </w:sdtPr>
              <w:sdtEndPr/>
              <w:sdtContent>
                <w:permStart w:id="777478905" w:edGrp="everyone"/>
                <w:r w:rsidR="002E6701" w:rsidRPr="00AD75D2">
                  <w:rPr>
                    <w:rFonts w:ascii="MS Gothic" w:eastAsia="MS Gothic" w:hAnsi="MS Gothic" w:cs="Calibri" w:hint="eastAsia"/>
                    <w:color w:val="auto"/>
                    <w:sz w:val="24"/>
                    <w:shd w:val="clear" w:color="auto" w:fill="FFFFFF" w:themeFill="background1"/>
                  </w:rPr>
                  <w:t>☐</w:t>
                </w:r>
              </w:sdtContent>
            </w:sdt>
            <w:r w:rsidR="00FB632F" w:rsidRPr="00AD75D2">
              <w:rPr>
                <w:rFonts w:ascii="Calibri" w:eastAsiaTheme="minorEastAsia" w:hAnsi="Calibri" w:cs="Calibri"/>
                <w:color w:val="auto"/>
                <w:sz w:val="24"/>
                <w:shd w:val="clear" w:color="auto" w:fill="FFFFFF" w:themeFill="background1"/>
              </w:rPr>
              <w:t xml:space="preserve"> </w:t>
            </w:r>
            <w:permEnd w:id="777478905"/>
            <w:r w:rsidR="00FB632F" w:rsidRPr="00AD75D2">
              <w:rPr>
                <w:rFonts w:ascii="Calibri" w:eastAsiaTheme="minorEastAsia" w:hAnsi="Calibri" w:cs="Calibri"/>
                <w:color w:val="auto"/>
                <w:shd w:val="clear" w:color="auto" w:fill="FFFFFF" w:themeFill="background1"/>
              </w:rPr>
              <w:t xml:space="preserve">  </w:t>
            </w:r>
            <w:r w:rsidR="00AD75D2">
              <w:rPr>
                <w:rFonts w:ascii="Calibri" w:eastAsiaTheme="minorEastAsia" w:hAnsi="Calibri" w:cs="Calibri"/>
                <w:color w:val="auto"/>
                <w:shd w:val="clear" w:color="auto" w:fill="FFFFFF" w:themeFill="background1"/>
              </w:rPr>
              <w:t xml:space="preserve"> </w:t>
            </w:r>
            <w:r w:rsidR="00017328" w:rsidRPr="00AD75D2">
              <w:rPr>
                <w:rFonts w:ascii="Calibri" w:eastAsiaTheme="minorEastAsia" w:hAnsi="Calibri" w:cs="Calibri"/>
                <w:color w:val="auto"/>
                <w:sz w:val="18"/>
                <w:szCs w:val="18"/>
                <w:shd w:val="clear" w:color="auto" w:fill="FFFFFF" w:themeFill="background1"/>
              </w:rPr>
              <w:t>否</w:t>
            </w:r>
            <w:r w:rsidR="00017328" w:rsidRPr="00AD75D2">
              <w:rPr>
                <w:rFonts w:ascii="Calibri" w:eastAsiaTheme="minorEastAsia" w:hAnsi="Calibri" w:cs="Calibri"/>
                <w:color w:val="auto"/>
                <w:sz w:val="18"/>
                <w:szCs w:val="18"/>
                <w:shd w:val="clear" w:color="auto" w:fill="FFFFFF" w:themeFill="background1"/>
              </w:rPr>
              <w:t xml:space="preserve"> No</w:t>
            </w:r>
          </w:p>
          <w:p w14:paraId="771B37EB" w14:textId="214C2BCF" w:rsidR="00017328" w:rsidRPr="00AD75D2" w:rsidRDefault="00043EC8" w:rsidP="00FB632F">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b w:val="0"/>
                <w:color w:val="auto"/>
                <w:sz w:val="18"/>
                <w:szCs w:val="18"/>
                <w:shd w:val="clear" w:color="auto" w:fill="FFFFFF" w:themeFill="background1"/>
              </w:rPr>
            </w:pPr>
            <w:sdt>
              <w:sdtPr>
                <w:rPr>
                  <w:rFonts w:ascii="Calibri" w:eastAsiaTheme="minorEastAsia" w:hAnsi="Calibri" w:cs="Calibri"/>
                  <w:color w:val="auto"/>
                  <w:sz w:val="24"/>
                  <w:shd w:val="clear" w:color="auto" w:fill="FFFFFF" w:themeFill="background1"/>
                </w:rPr>
                <w:id w:val="-1489236231"/>
                <w14:checkbox>
                  <w14:checked w14:val="0"/>
                  <w14:checkedState w14:val="00FE" w14:font="Wingdings"/>
                  <w14:uncheckedState w14:val="2610" w14:font="MS Gothic"/>
                </w14:checkbox>
              </w:sdtPr>
              <w:sdtEndPr/>
              <w:sdtContent>
                <w:permStart w:id="1513035816" w:edGrp="everyone"/>
                <w:r w:rsidR="00523E6D" w:rsidRPr="00AD75D2">
                  <w:rPr>
                    <w:rFonts w:ascii="MS Gothic" w:eastAsia="MS Gothic" w:hAnsi="MS Gothic" w:cs="Calibri" w:hint="eastAsia"/>
                    <w:color w:val="auto"/>
                    <w:sz w:val="24"/>
                    <w:shd w:val="clear" w:color="auto" w:fill="FFFFFF" w:themeFill="background1"/>
                  </w:rPr>
                  <w:t>☐</w:t>
                </w:r>
              </w:sdtContent>
            </w:sdt>
            <w:r w:rsidR="00FB632F" w:rsidRPr="00AD75D2">
              <w:rPr>
                <w:rFonts w:ascii="Calibri" w:eastAsiaTheme="minorEastAsia" w:hAnsi="Calibri" w:cs="Calibri"/>
                <w:color w:val="auto"/>
                <w:sz w:val="24"/>
                <w:shd w:val="clear" w:color="auto" w:fill="FFFFFF" w:themeFill="background1"/>
              </w:rPr>
              <w:t xml:space="preserve"> </w:t>
            </w:r>
            <w:permEnd w:id="1513035816"/>
            <w:r w:rsidR="00FB632F" w:rsidRPr="00AD75D2">
              <w:rPr>
                <w:rFonts w:ascii="Calibri" w:eastAsiaTheme="minorEastAsia" w:hAnsi="Calibri" w:cs="Calibri"/>
                <w:color w:val="auto"/>
                <w:shd w:val="clear" w:color="auto" w:fill="FFFFFF" w:themeFill="background1"/>
              </w:rPr>
              <w:t xml:space="preserve">   </w:t>
            </w:r>
            <w:r w:rsidR="00017328" w:rsidRPr="00AD75D2">
              <w:rPr>
                <w:rFonts w:ascii="Calibri" w:eastAsiaTheme="minorEastAsia" w:hAnsi="Calibri" w:cs="Calibri"/>
                <w:color w:val="auto"/>
                <w:sz w:val="18"/>
                <w:szCs w:val="18"/>
                <w:shd w:val="clear" w:color="auto" w:fill="FFFFFF" w:themeFill="background1"/>
              </w:rPr>
              <w:t>是</w:t>
            </w:r>
            <w:r w:rsidR="00017328" w:rsidRPr="00AD75D2">
              <w:rPr>
                <w:rFonts w:ascii="Calibri" w:eastAsiaTheme="minorEastAsia" w:hAnsi="Calibri" w:cs="Calibri"/>
                <w:color w:val="auto"/>
                <w:sz w:val="18"/>
                <w:szCs w:val="18"/>
                <w:shd w:val="clear" w:color="auto" w:fill="FFFFFF" w:themeFill="background1"/>
              </w:rPr>
              <w:t>Yes</w:t>
            </w:r>
          </w:p>
          <w:p w14:paraId="6A3D248F" w14:textId="77777777" w:rsidR="00017328" w:rsidRPr="0052099B" w:rsidRDefault="00017328" w:rsidP="00017328">
            <w:pPr>
              <w:spacing w:line="240" w:lineRule="exact"/>
              <w:jc w:val="both"/>
              <w:cnfStyle w:val="010000000000" w:firstRow="0" w:lastRow="1" w:firstColumn="0" w:lastColumn="0" w:oddVBand="0" w:evenVBand="0" w:oddHBand="0" w:evenHBand="0" w:firstRowFirstColumn="0" w:firstRowLastColumn="0" w:lastRowFirstColumn="0" w:lastRowLastColumn="0"/>
              <w:rPr>
                <w:rFonts w:ascii="Calibri" w:eastAsiaTheme="minorEastAsia" w:hAnsi="Calibri" w:cs="Calibri"/>
                <w:color w:val="auto"/>
                <w:sz w:val="18"/>
                <w:szCs w:val="18"/>
                <w:shd w:val="clear" w:color="auto" w:fill="FFFFFF" w:themeFill="background1"/>
              </w:rPr>
            </w:pPr>
            <w:r w:rsidRPr="0052099B">
              <w:rPr>
                <w:rFonts w:ascii="Calibri" w:eastAsiaTheme="minorEastAsia" w:hAnsi="Calibri" w:cs="Calibri"/>
                <w:color w:val="auto"/>
                <w:sz w:val="18"/>
                <w:szCs w:val="18"/>
                <w:shd w:val="clear" w:color="auto" w:fill="FFFFFF" w:themeFill="background1"/>
              </w:rPr>
              <w:t xml:space="preserve">          </w:t>
            </w:r>
          </w:p>
        </w:tc>
      </w:tr>
    </w:tbl>
    <w:p w14:paraId="1C43A8BA" w14:textId="1805A79A" w:rsidR="008F1B54" w:rsidRPr="0052099B" w:rsidRDefault="008F1B54" w:rsidP="003A131F">
      <w:pPr>
        <w:pStyle w:val="10"/>
        <w:spacing w:beforeLines="150" w:before="360" w:afterLines="100" w:after="240" w:line="240" w:lineRule="exact"/>
        <w:jc w:val="both"/>
        <w:rPr>
          <w:rFonts w:ascii="Calibri" w:eastAsiaTheme="minorEastAsia" w:hAnsi="Calibri" w:cs="Calibri"/>
          <w:b/>
          <w:color w:val="FF0000"/>
          <w:sz w:val="24"/>
          <w:szCs w:val="24"/>
          <w:lang w:val="zh-TW"/>
        </w:rPr>
      </w:pPr>
      <w:r w:rsidRPr="0052099B">
        <w:rPr>
          <w:rFonts w:ascii="Calibri" w:eastAsiaTheme="minorEastAsia" w:hAnsi="Calibri" w:cs="Calibri"/>
          <w:b/>
          <w:color w:val="FF0000"/>
          <w:sz w:val="24"/>
          <w:szCs w:val="24"/>
          <w:lang w:val="zh-TW"/>
        </w:rPr>
        <w:t>共同申報準則</w:t>
      </w:r>
      <w:r w:rsidRPr="0052099B">
        <w:rPr>
          <w:rFonts w:ascii="Calibri" w:eastAsiaTheme="minorEastAsia" w:hAnsi="Calibri" w:cs="Calibri"/>
          <w:b/>
          <w:color w:val="FF0000"/>
          <w:sz w:val="24"/>
          <w:szCs w:val="24"/>
          <w:lang w:val="zh-TW"/>
        </w:rPr>
        <w:t xml:space="preserve"> Common Reporting Standard</w:t>
      </w:r>
    </w:p>
    <w:tbl>
      <w:tblPr>
        <w:tblStyle w:val="aa"/>
        <w:tblW w:w="0" w:type="auto"/>
        <w:tblLook w:val="04A0" w:firstRow="1" w:lastRow="0" w:firstColumn="1" w:lastColumn="0" w:noHBand="0" w:noVBand="1"/>
      </w:tblPr>
      <w:tblGrid>
        <w:gridCol w:w="2632"/>
        <w:gridCol w:w="2632"/>
        <w:gridCol w:w="2632"/>
        <w:gridCol w:w="2632"/>
      </w:tblGrid>
      <w:tr w:rsidR="0042508D" w:rsidRPr="0052099B" w14:paraId="4D40AC93" w14:textId="77777777" w:rsidTr="00AA3032">
        <w:trPr>
          <w:trHeight w:val="386"/>
        </w:trPr>
        <w:tc>
          <w:tcPr>
            <w:tcW w:w="10528" w:type="dxa"/>
            <w:gridSpan w:val="4"/>
            <w:shd w:val="clear" w:color="auto" w:fill="D9D9D9" w:themeFill="background1" w:themeFillShade="D9"/>
          </w:tcPr>
          <w:p w14:paraId="5E6B163B" w14:textId="77777777" w:rsidR="0042508D" w:rsidRPr="0052099B" w:rsidRDefault="0042508D" w:rsidP="00AA3032">
            <w:pPr>
              <w:spacing w:line="240" w:lineRule="exact"/>
              <w:rPr>
                <w:rFonts w:ascii="Calibri" w:eastAsiaTheme="minorEastAsia" w:hAnsi="Calibri" w:cs="Calibri"/>
                <w:b/>
                <w:color w:val="auto"/>
                <w:sz w:val="18"/>
                <w:szCs w:val="18"/>
                <w:lang w:val="zh-TW"/>
              </w:rPr>
            </w:pPr>
            <w:r w:rsidRPr="0052099B">
              <w:rPr>
                <w:rFonts w:ascii="Calibri" w:eastAsiaTheme="minorEastAsia" w:hAnsi="Calibri" w:cs="Calibri"/>
                <w:b/>
                <w:color w:val="auto"/>
                <w:sz w:val="18"/>
                <w:szCs w:val="18"/>
                <w:lang w:val="zh-TW"/>
              </w:rPr>
              <w:t>自我證明表格</w:t>
            </w:r>
            <w:r w:rsidRPr="0052099B">
              <w:rPr>
                <w:rFonts w:ascii="Calibri" w:eastAsiaTheme="minorEastAsia" w:hAnsi="Calibri" w:cs="Calibri"/>
                <w:b/>
                <w:color w:val="auto"/>
                <w:sz w:val="18"/>
                <w:szCs w:val="18"/>
                <w:lang w:val="zh-TW"/>
              </w:rPr>
              <w:t xml:space="preserve"> Self-Certification Form</w:t>
            </w:r>
          </w:p>
        </w:tc>
      </w:tr>
      <w:tr w:rsidR="0042508D" w:rsidRPr="0052099B" w14:paraId="13E1BEBB" w14:textId="77777777" w:rsidTr="00AA3032">
        <w:trPr>
          <w:trHeight w:val="5907"/>
        </w:trPr>
        <w:tc>
          <w:tcPr>
            <w:tcW w:w="10528" w:type="dxa"/>
            <w:gridSpan w:val="4"/>
          </w:tcPr>
          <w:p w14:paraId="452966C2" w14:textId="77777777" w:rsidR="0042508D" w:rsidRPr="0052099B" w:rsidRDefault="0042508D" w:rsidP="00AA3032">
            <w:pPr>
              <w:spacing w:line="240" w:lineRule="exact"/>
              <w:rPr>
                <w:rFonts w:ascii="Calibri" w:eastAsiaTheme="minorEastAsia" w:hAnsi="Calibri" w:cs="Calibri"/>
                <w:b/>
                <w:color w:val="auto"/>
                <w:sz w:val="18"/>
                <w:szCs w:val="18"/>
              </w:rPr>
            </w:pPr>
            <w:r w:rsidRPr="0052099B">
              <w:rPr>
                <w:rFonts w:ascii="Calibri" w:eastAsiaTheme="minorEastAsia" w:hAnsi="Calibri" w:cs="Calibri"/>
                <w:b/>
                <w:color w:val="auto"/>
                <w:sz w:val="18"/>
                <w:szCs w:val="18"/>
                <w:lang w:val="zh-TW"/>
              </w:rPr>
              <w:t>填寫本表格前，請先詳閱以下指示。</w:t>
            </w:r>
            <w:r w:rsidRPr="0052099B">
              <w:rPr>
                <w:rFonts w:ascii="Calibri" w:eastAsiaTheme="minorEastAsia" w:hAnsi="Calibri" w:cs="Calibri"/>
                <w:b/>
                <w:color w:val="auto"/>
                <w:sz w:val="18"/>
                <w:szCs w:val="18"/>
              </w:rPr>
              <w:t xml:space="preserve">Please read these instruction before completing the form. </w:t>
            </w:r>
          </w:p>
          <w:p w14:paraId="6057F4C5" w14:textId="77777777" w:rsidR="0042508D" w:rsidRPr="0052099B" w:rsidRDefault="0042508D" w:rsidP="00AA3032">
            <w:pPr>
              <w:spacing w:line="240" w:lineRule="exact"/>
              <w:rPr>
                <w:rFonts w:ascii="Calibri" w:eastAsiaTheme="minorEastAsia" w:hAnsi="Calibri" w:cs="Calibri"/>
                <w:b/>
                <w:color w:val="auto"/>
                <w:sz w:val="18"/>
                <w:szCs w:val="18"/>
              </w:rPr>
            </w:pPr>
          </w:p>
          <w:p w14:paraId="295610AB" w14:textId="77777777" w:rsidR="0042508D" w:rsidRPr="0052099B" w:rsidRDefault="0042508D" w:rsidP="00AA3032">
            <w:pPr>
              <w:spacing w:line="240" w:lineRule="exact"/>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根據經濟合作與發展組織</w:t>
            </w:r>
            <w:r w:rsidRPr="0052099B">
              <w:rPr>
                <w:rFonts w:ascii="Calibri" w:eastAsiaTheme="minorEastAsia" w:hAnsi="Calibri" w:cs="Calibri"/>
                <w:b/>
                <w:color w:val="auto"/>
                <w:sz w:val="18"/>
                <w:szCs w:val="18"/>
              </w:rPr>
              <w:t>(</w:t>
            </w:r>
            <w:r w:rsidRPr="0052099B">
              <w:rPr>
                <w:rFonts w:ascii="Calibri" w:eastAsiaTheme="minorEastAsia" w:hAnsi="Calibri" w:cs="Calibri"/>
                <w:b/>
                <w:color w:val="auto"/>
                <w:sz w:val="18"/>
                <w:szCs w:val="18"/>
              </w:rPr>
              <w:t>以下簡稱</w:t>
            </w:r>
            <w:r w:rsidRPr="0052099B">
              <w:rPr>
                <w:rFonts w:ascii="Calibri" w:eastAsiaTheme="minorEastAsia" w:hAnsi="Calibri" w:cs="Calibri"/>
                <w:b/>
                <w:color w:val="auto"/>
                <w:sz w:val="18"/>
                <w:szCs w:val="18"/>
              </w:rPr>
              <w:t>OECD)</w:t>
            </w:r>
            <w:r w:rsidRPr="0052099B">
              <w:rPr>
                <w:rFonts w:ascii="Calibri" w:eastAsiaTheme="minorEastAsia" w:hAnsi="Calibri" w:cs="Calibri"/>
                <w:b/>
                <w:color w:val="auto"/>
                <w:sz w:val="18"/>
                <w:szCs w:val="18"/>
              </w:rPr>
              <w:t>共同申報準則</w:t>
            </w:r>
            <w:r w:rsidRPr="0052099B">
              <w:rPr>
                <w:rFonts w:ascii="Calibri" w:eastAsiaTheme="minorEastAsia" w:hAnsi="Calibri" w:cs="Calibri"/>
                <w:b/>
                <w:color w:val="auto"/>
                <w:sz w:val="18"/>
                <w:szCs w:val="18"/>
              </w:rPr>
              <w:t>(Common Reporting Standard/</w:t>
            </w:r>
            <w:r w:rsidRPr="0052099B">
              <w:rPr>
                <w:rFonts w:ascii="Calibri" w:eastAsiaTheme="minorEastAsia" w:hAnsi="Calibri" w:cs="Calibri"/>
                <w:b/>
                <w:color w:val="auto"/>
                <w:sz w:val="18"/>
                <w:szCs w:val="18"/>
              </w:rPr>
              <w:t>以下簡稱</w:t>
            </w:r>
            <w:r w:rsidRPr="0052099B">
              <w:rPr>
                <w:rFonts w:ascii="Calibri" w:eastAsiaTheme="minorEastAsia" w:hAnsi="Calibri" w:cs="Calibri"/>
                <w:b/>
                <w:color w:val="auto"/>
                <w:sz w:val="18"/>
                <w:szCs w:val="18"/>
              </w:rPr>
              <w:t>CRS)</w:t>
            </w:r>
            <w:r w:rsidRPr="0052099B">
              <w:rPr>
                <w:rFonts w:ascii="Calibri" w:eastAsiaTheme="minorEastAsia" w:hAnsi="Calibri" w:cs="Calibri"/>
                <w:b/>
                <w:color w:val="auto"/>
                <w:sz w:val="18"/>
                <w:szCs w:val="18"/>
              </w:rPr>
              <w:t>的規定，要求華南商業銀行股份有限公司香港分行</w:t>
            </w:r>
            <w:r w:rsidRPr="0052099B">
              <w:rPr>
                <w:rFonts w:ascii="Calibri" w:eastAsiaTheme="minorEastAsia" w:hAnsi="Calibri" w:cs="Calibri"/>
                <w:b/>
                <w:color w:val="auto"/>
                <w:sz w:val="18"/>
                <w:szCs w:val="18"/>
              </w:rPr>
              <w:t>(</w:t>
            </w:r>
            <w:r w:rsidRPr="0052099B">
              <w:rPr>
                <w:rFonts w:ascii="Calibri" w:eastAsiaTheme="minorEastAsia" w:hAnsi="Calibri" w:cs="Calibri"/>
                <w:b/>
                <w:color w:val="auto"/>
                <w:sz w:val="18"/>
                <w:szCs w:val="18"/>
              </w:rPr>
              <w:t>以下簡稱本行</w:t>
            </w:r>
            <w:r w:rsidRPr="0052099B">
              <w:rPr>
                <w:rFonts w:ascii="Calibri" w:eastAsiaTheme="minorEastAsia" w:hAnsi="Calibri" w:cs="Calibri"/>
                <w:b/>
                <w:color w:val="auto"/>
                <w:sz w:val="18"/>
                <w:szCs w:val="18"/>
              </w:rPr>
              <w:t>)</w:t>
            </w:r>
            <w:r w:rsidRPr="0052099B">
              <w:rPr>
                <w:rFonts w:ascii="Calibri" w:eastAsiaTheme="minorEastAsia" w:hAnsi="Calibri" w:cs="Calibri"/>
                <w:b/>
                <w:color w:val="auto"/>
                <w:sz w:val="18"/>
                <w:szCs w:val="18"/>
              </w:rPr>
              <w:t>收集並匯報帳戶持有人的稅務管轄區。各稅務管轄區對稅務居民定義不同，您可參閱</w:t>
            </w:r>
            <w:r w:rsidRPr="0052099B">
              <w:rPr>
                <w:rFonts w:ascii="Calibri" w:eastAsiaTheme="minorEastAsia" w:hAnsi="Calibri" w:cs="Calibri"/>
                <w:b/>
                <w:color w:val="auto"/>
                <w:sz w:val="18"/>
                <w:szCs w:val="18"/>
              </w:rPr>
              <w:t>OECD</w:t>
            </w:r>
            <w:r w:rsidRPr="0052099B">
              <w:rPr>
                <w:rFonts w:ascii="Calibri" w:eastAsiaTheme="minorEastAsia" w:hAnsi="Calibri" w:cs="Calibri"/>
                <w:b/>
                <w:color w:val="auto"/>
                <w:sz w:val="18"/>
                <w:szCs w:val="18"/>
              </w:rPr>
              <w:t>網站中各稅務管轄區所提供的說明。原則上居住之國家</w:t>
            </w:r>
            <w:r w:rsidRPr="0052099B">
              <w:rPr>
                <w:rFonts w:ascii="Calibri" w:eastAsiaTheme="minorEastAsia" w:hAnsi="Calibri" w:cs="Calibri"/>
                <w:b/>
                <w:color w:val="auto"/>
                <w:sz w:val="18"/>
                <w:szCs w:val="18"/>
              </w:rPr>
              <w:t>/</w:t>
            </w:r>
            <w:r w:rsidRPr="0052099B">
              <w:rPr>
                <w:rFonts w:ascii="Calibri" w:eastAsiaTheme="minorEastAsia" w:hAnsi="Calibri" w:cs="Calibri"/>
                <w:b/>
                <w:color w:val="auto"/>
                <w:sz w:val="18"/>
                <w:szCs w:val="18"/>
              </w:rPr>
              <w:t>管轄區為您之稅務居留地，如有特殊情形，您之稅務管轄區將不只一處。即便您已就美國政府</w:t>
            </w:r>
            <w:r w:rsidRPr="0052099B">
              <w:rPr>
                <w:rFonts w:ascii="Calibri" w:eastAsiaTheme="minorEastAsia" w:hAnsi="Calibri" w:cs="Calibri"/>
                <w:b/>
                <w:color w:val="auto"/>
                <w:sz w:val="18"/>
                <w:szCs w:val="18"/>
              </w:rPr>
              <w:t>&lt;&lt;</w:t>
            </w:r>
            <w:r w:rsidRPr="0052099B">
              <w:rPr>
                <w:rFonts w:ascii="Calibri" w:eastAsiaTheme="minorEastAsia" w:hAnsi="Calibri" w:cs="Calibri"/>
                <w:b/>
                <w:color w:val="auto"/>
                <w:sz w:val="18"/>
                <w:szCs w:val="18"/>
              </w:rPr>
              <w:t>外國帳戶稅務合規法案</w:t>
            </w:r>
            <w:r w:rsidRPr="0052099B">
              <w:rPr>
                <w:rFonts w:ascii="Calibri" w:eastAsiaTheme="minorEastAsia" w:hAnsi="Calibri" w:cs="Calibri"/>
                <w:b/>
                <w:color w:val="auto"/>
                <w:sz w:val="18"/>
                <w:szCs w:val="18"/>
              </w:rPr>
              <w:t>&gt;&gt;</w:t>
            </w:r>
            <w:r w:rsidRPr="0052099B">
              <w:rPr>
                <w:rFonts w:ascii="Calibri" w:eastAsiaTheme="minorEastAsia" w:hAnsi="Calibri" w:cs="Calibri"/>
                <w:b/>
                <w:color w:val="auto"/>
                <w:sz w:val="18"/>
                <w:szCs w:val="18"/>
              </w:rPr>
              <w:t>（簡稱「</w:t>
            </w:r>
            <w:r w:rsidRPr="0052099B">
              <w:rPr>
                <w:rFonts w:ascii="Calibri" w:eastAsiaTheme="minorEastAsia" w:hAnsi="Calibri" w:cs="Calibri"/>
                <w:b/>
                <w:color w:val="auto"/>
                <w:sz w:val="18"/>
                <w:szCs w:val="18"/>
              </w:rPr>
              <w:t>FATCA</w:t>
            </w:r>
            <w:r w:rsidRPr="0052099B">
              <w:rPr>
                <w:rFonts w:ascii="Calibri" w:eastAsiaTheme="minorEastAsia" w:hAnsi="Calibri" w:cs="Calibri"/>
                <w:b/>
                <w:color w:val="auto"/>
                <w:sz w:val="18"/>
                <w:szCs w:val="18"/>
              </w:rPr>
              <w:t>」）提供所需之資料，您仍可能需就</w:t>
            </w:r>
            <w:r w:rsidRPr="0052099B">
              <w:rPr>
                <w:rFonts w:ascii="Calibri" w:eastAsiaTheme="minorEastAsia" w:hAnsi="Calibri" w:cs="Calibri"/>
                <w:b/>
                <w:color w:val="auto"/>
                <w:sz w:val="18"/>
                <w:szCs w:val="18"/>
              </w:rPr>
              <w:t>CRS</w:t>
            </w:r>
            <w:r w:rsidRPr="0052099B">
              <w:rPr>
                <w:rFonts w:ascii="Calibri" w:eastAsiaTheme="minorEastAsia" w:hAnsi="Calibri" w:cs="Calibri"/>
                <w:b/>
                <w:color w:val="auto"/>
                <w:sz w:val="18"/>
                <w:szCs w:val="18"/>
              </w:rPr>
              <w:t>提供額外資料，因為兩者為獨立之規範。有關稅務管轄區詳情，請諮詢您的稅務顧問或參閱</w:t>
            </w:r>
            <w:r w:rsidRPr="0052099B">
              <w:rPr>
                <w:rFonts w:ascii="Calibri" w:eastAsiaTheme="minorEastAsia" w:hAnsi="Calibri" w:cs="Calibri"/>
                <w:b/>
                <w:color w:val="auto"/>
                <w:sz w:val="18"/>
                <w:szCs w:val="18"/>
              </w:rPr>
              <w:t>OECD</w:t>
            </w:r>
            <w:r w:rsidRPr="0052099B">
              <w:rPr>
                <w:rFonts w:ascii="Calibri" w:eastAsiaTheme="minorEastAsia" w:hAnsi="Calibri" w:cs="Calibri"/>
                <w:b/>
                <w:color w:val="auto"/>
                <w:sz w:val="18"/>
                <w:szCs w:val="18"/>
              </w:rPr>
              <w:t>所提供的說明。身為一家金融機構，本行不得提供稅務意見。</w:t>
            </w:r>
            <w:r w:rsidRPr="0052099B">
              <w:rPr>
                <w:rFonts w:ascii="Calibri" w:eastAsiaTheme="minorEastAsia" w:hAnsi="Calibri" w:cs="Calibri"/>
                <w:b/>
                <w:color w:val="auto"/>
                <w:sz w:val="18"/>
                <w:szCs w:val="18"/>
              </w:rPr>
              <w:t xml:space="preserve">Regulations based on the OECD Common Reporting Standard (“CRS”) require HUA NAN BANK HONG KONG BRANCH to collect and report certain information about an account holder’s tax residence. Each jurisdiction has its own rules for defining tax residence, and jurisdictions have provided information on how to determine if you are resident in the jurisdiction on the OECD automatic exchange of information portal. In general, you will find that tax residence is the country/jurisdiction in which you live. Special circumstances may cause you to be resident elsewhere or resident in more than one country/jurisdiction at the same time (dual residency). Even if have already provided information in relation to the United States Government’s Foreign Account Tax Compliance Act (FATCA), you may still need to provide additional information for the CRS as this is a separate regulation. For more information on tax residence, please consult your tax adviser or the information at the OECD automatic exchange of information portal. As a financial institution, we are not allowed to give tax advice. </w:t>
            </w:r>
          </w:p>
          <w:p w14:paraId="65CA478F" w14:textId="77777777" w:rsidR="0042508D" w:rsidRPr="0052099B" w:rsidRDefault="0042508D" w:rsidP="00AA3032">
            <w:pPr>
              <w:spacing w:line="240" w:lineRule="exact"/>
              <w:rPr>
                <w:rFonts w:ascii="Calibri" w:eastAsiaTheme="minorEastAsia" w:hAnsi="Calibri" w:cs="Calibri"/>
                <w:b/>
                <w:color w:val="auto"/>
                <w:sz w:val="18"/>
                <w:szCs w:val="18"/>
              </w:rPr>
            </w:pPr>
          </w:p>
          <w:p w14:paraId="1C28382E" w14:textId="77777777" w:rsidR="0042508D" w:rsidRPr="0052099B" w:rsidRDefault="0042508D" w:rsidP="00AA3032">
            <w:pPr>
              <w:spacing w:line="240" w:lineRule="exact"/>
              <w:rPr>
                <w:rFonts w:ascii="Calibri" w:eastAsiaTheme="minorEastAsia" w:hAnsi="Calibri" w:cs="Calibri"/>
                <w:b/>
                <w:color w:val="auto"/>
                <w:sz w:val="18"/>
                <w:szCs w:val="18"/>
                <w:lang w:val="zh-TW"/>
              </w:rPr>
            </w:pPr>
            <w:r w:rsidRPr="0052099B">
              <w:rPr>
                <w:rFonts w:ascii="Calibri" w:eastAsiaTheme="minorEastAsia" w:hAnsi="Calibri" w:cs="Calibri"/>
                <w:b/>
                <w:color w:val="auto"/>
                <w:sz w:val="18"/>
                <w:szCs w:val="18"/>
                <w:lang w:val="zh-TW"/>
              </w:rPr>
              <w:t>若您之稅務管轄區為香港以外國家，本行將依法匯報本表所載資料及您帳戶之財務帳戶資料給香港稅務局，香港稅務局將依與各稅務管轄區所簽訂的協議交換財務帳戶資訊。如帳戶持有人不是香港以外任何地區的稅務居民，則該帳戶持有人之資料將不會被申報至稅務局。</w:t>
            </w:r>
          </w:p>
          <w:p w14:paraId="4E000085" w14:textId="77777777" w:rsidR="0042508D" w:rsidRPr="0052099B" w:rsidRDefault="0042508D" w:rsidP="00AA3032">
            <w:pPr>
              <w:spacing w:line="240" w:lineRule="exact"/>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If your tax residence (or the account holder, if you are completing the form on their behalf) is located outside Hong Kong, we may be legally obliged to pass on the information in this form and other financial information with respect to your financial accounts to Hong Kong Inland Revenue Department and they may exchange this information with tax authorities of another jurisdiction or jurisdictions pursuant to intergovernmental agreements to exchange financial account information.  If Hong Kong is the sole tax residence of the account holder, your financial account information will not be reported to the IRD.</w:t>
            </w:r>
          </w:p>
          <w:p w14:paraId="7120D6EA" w14:textId="77777777" w:rsidR="0042508D" w:rsidRPr="0052099B" w:rsidRDefault="0042508D" w:rsidP="00AA3032">
            <w:pPr>
              <w:rPr>
                <w:rFonts w:ascii="Calibri" w:eastAsiaTheme="minorEastAsia" w:hAnsi="Calibri" w:cs="Calibri"/>
                <w:color w:val="auto"/>
                <w:sz w:val="18"/>
                <w:szCs w:val="18"/>
              </w:rPr>
            </w:pPr>
          </w:p>
        </w:tc>
      </w:tr>
      <w:tr w:rsidR="0042508D" w:rsidRPr="0052099B" w14:paraId="46DB4572" w14:textId="77777777" w:rsidTr="00D00D7B">
        <w:trPr>
          <w:trHeight w:val="3824"/>
        </w:trPr>
        <w:tc>
          <w:tcPr>
            <w:tcW w:w="10528" w:type="dxa"/>
            <w:gridSpan w:val="4"/>
          </w:tcPr>
          <w:p w14:paraId="565EB8D1" w14:textId="4E8677F6" w:rsidR="0042508D" w:rsidRDefault="0042508D" w:rsidP="00AA3032">
            <w:pPr>
              <w:tabs>
                <w:tab w:val="center" w:pos="2762"/>
              </w:tabs>
              <w:spacing w:after="44" w:line="240" w:lineRule="exact"/>
              <w:ind w:left="-14"/>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重要提示</w:t>
            </w:r>
            <w:r w:rsidRPr="0052099B">
              <w:rPr>
                <w:rFonts w:ascii="Calibri" w:eastAsiaTheme="minorEastAsia" w:hAnsi="Calibri" w:cs="Calibri"/>
                <w:b/>
                <w:color w:val="auto"/>
                <w:sz w:val="18"/>
                <w:szCs w:val="18"/>
              </w:rPr>
              <w:t>Important Notes:</w:t>
            </w:r>
          </w:p>
          <w:p w14:paraId="17B4F26F" w14:textId="77777777" w:rsidR="00D00D7B" w:rsidRPr="0052099B" w:rsidRDefault="00D00D7B" w:rsidP="00AA3032">
            <w:pPr>
              <w:tabs>
                <w:tab w:val="center" w:pos="2762"/>
              </w:tabs>
              <w:spacing w:after="44" w:line="240" w:lineRule="exact"/>
              <w:ind w:left="-14"/>
              <w:rPr>
                <w:rFonts w:ascii="Calibri" w:eastAsiaTheme="minorEastAsia" w:hAnsi="Calibri" w:cs="Calibri"/>
                <w:b/>
                <w:color w:val="auto"/>
                <w:sz w:val="18"/>
                <w:szCs w:val="18"/>
              </w:rPr>
            </w:pPr>
          </w:p>
          <w:p w14:paraId="4933421F" w14:textId="77777777" w:rsidR="00D71EC4" w:rsidRDefault="0042508D" w:rsidP="00AA3032">
            <w:pPr>
              <w:tabs>
                <w:tab w:val="center" w:pos="2762"/>
              </w:tabs>
              <w:spacing w:after="44" w:line="240" w:lineRule="exact"/>
              <w:ind w:left="-14"/>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這是由帳戶持有人向申報財務機構提供的自我證明表格，以作自動交換財務帳戶資料用途。申報財務機構可把收集所得的資料交給稅務局，稅務局會將資料轉交到另一稅務管轄區的稅務當局。</w:t>
            </w:r>
          </w:p>
          <w:p w14:paraId="0DABF4F1" w14:textId="3CBA1137" w:rsidR="0042508D" w:rsidRPr="0052099B" w:rsidRDefault="0042508D" w:rsidP="00AA3032">
            <w:pPr>
              <w:tabs>
                <w:tab w:val="center" w:pos="2762"/>
              </w:tabs>
              <w:spacing w:after="44" w:line="240" w:lineRule="exact"/>
              <w:ind w:left="-14"/>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 xml:space="preserve">This is a self-certification form provided by an account holder to a reporting financial institution for the purpose of automatic exchange of financial account information.  The data collected may be transmitted by the reporting financial institution to the Inland Revenue Department for transfer to the tax authority of another jurisdiction. </w:t>
            </w:r>
          </w:p>
          <w:p w14:paraId="4D7EA692" w14:textId="66915FF9" w:rsidR="00D71EC4" w:rsidRDefault="0042508D" w:rsidP="00AA3032">
            <w:pPr>
              <w:tabs>
                <w:tab w:val="center" w:pos="2762"/>
              </w:tabs>
              <w:spacing w:after="44" w:line="240" w:lineRule="exact"/>
              <w:ind w:left="-14"/>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如帳戶持有人的稅務居民身分有所改變，應盡快將所有變更通知申報財務機構。</w:t>
            </w:r>
          </w:p>
          <w:p w14:paraId="18E06ECF" w14:textId="18E61349" w:rsidR="0042508D" w:rsidRPr="0052099B" w:rsidRDefault="0042508D" w:rsidP="00AA3032">
            <w:pPr>
              <w:tabs>
                <w:tab w:val="center" w:pos="2762"/>
              </w:tabs>
              <w:spacing w:after="44" w:line="240" w:lineRule="exact"/>
              <w:ind w:left="-14"/>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An account holder should report all changes in his/her tax residency status to the reporting financial institution.</w:t>
            </w:r>
          </w:p>
          <w:p w14:paraId="7507C9F2" w14:textId="58537C23" w:rsidR="0042508D" w:rsidRPr="0052099B" w:rsidRDefault="0042508D" w:rsidP="00D00D7B">
            <w:pPr>
              <w:tabs>
                <w:tab w:val="center" w:pos="2762"/>
              </w:tabs>
              <w:spacing w:after="44" w:line="240" w:lineRule="exact"/>
              <w:ind w:left="-14"/>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除不適用或特別註明外，必須填寫這份表格所有部分。如這份表格上的空位不夠應用，可另紙填寫。在欄</w:t>
            </w:r>
            <w:r w:rsidRPr="0052099B">
              <w:rPr>
                <w:rFonts w:ascii="Calibri" w:eastAsiaTheme="minorEastAsia" w:hAnsi="Calibri" w:cs="Calibri"/>
                <w:b/>
                <w:color w:val="auto"/>
                <w:sz w:val="18"/>
                <w:szCs w:val="18"/>
              </w:rPr>
              <w:t>/</w:t>
            </w:r>
            <w:r w:rsidRPr="0052099B">
              <w:rPr>
                <w:rFonts w:ascii="Calibri" w:eastAsiaTheme="minorEastAsia" w:hAnsi="Calibri" w:cs="Calibri"/>
                <w:b/>
                <w:color w:val="auto"/>
                <w:sz w:val="18"/>
                <w:szCs w:val="18"/>
              </w:rPr>
              <w:t>部標有星號（</w:t>
            </w:r>
            <w:r w:rsidRPr="0052099B">
              <w:rPr>
                <w:rFonts w:ascii="Calibri" w:eastAsiaTheme="minorEastAsia" w:hAnsi="Calibri" w:cs="Calibri"/>
                <w:b/>
                <w:color w:val="auto"/>
                <w:sz w:val="18"/>
                <w:szCs w:val="18"/>
              </w:rPr>
              <w:t>*</w:t>
            </w:r>
            <w:r w:rsidRPr="0052099B">
              <w:rPr>
                <w:rFonts w:ascii="Calibri" w:eastAsiaTheme="minorEastAsia" w:hAnsi="Calibri" w:cs="Calibri"/>
                <w:b/>
                <w:color w:val="auto"/>
                <w:sz w:val="18"/>
                <w:szCs w:val="18"/>
              </w:rPr>
              <w:t>）的項目為申報財務機構須向稅務局申報的資料</w:t>
            </w:r>
            <w:r w:rsidRPr="0052099B">
              <w:rPr>
                <w:rFonts w:ascii="Calibri" w:eastAsiaTheme="minorEastAsia" w:hAnsi="Calibri" w:cs="Calibri"/>
                <w:b/>
                <w:color w:val="auto"/>
                <w:sz w:val="18"/>
                <w:szCs w:val="18"/>
              </w:rPr>
              <w:br/>
              <w:t xml:space="preserve">All parts of the form must be completed (unless not applicable or otherwise specified).  If space provided is insufficient, continue on additional sheet(s). Information in fields/parts marked with an asterisk (*) are required to be reported by the reporting financial institution to the Inland Revenue Department. </w:t>
            </w:r>
          </w:p>
        </w:tc>
      </w:tr>
      <w:tr w:rsidR="0042508D" w:rsidRPr="0052099B" w14:paraId="70409307" w14:textId="77777777" w:rsidTr="00AA3032">
        <w:tc>
          <w:tcPr>
            <w:tcW w:w="10528" w:type="dxa"/>
            <w:gridSpan w:val="4"/>
            <w:shd w:val="clear" w:color="auto" w:fill="D9D9D9" w:themeFill="background1" w:themeFillShade="D9"/>
          </w:tcPr>
          <w:p w14:paraId="6503FC0E" w14:textId="77777777" w:rsidR="0042508D" w:rsidRPr="0052099B" w:rsidRDefault="0042508D" w:rsidP="00AA3032">
            <w:pPr>
              <w:spacing w:after="92" w:line="240" w:lineRule="exact"/>
              <w:rPr>
                <w:rFonts w:ascii="Calibri" w:eastAsiaTheme="minorEastAsia" w:hAnsi="Calibri" w:cs="Calibri"/>
                <w:b/>
                <w:color w:val="auto"/>
                <w:sz w:val="22"/>
                <w:szCs w:val="22"/>
              </w:rPr>
            </w:pPr>
            <w:r w:rsidRPr="0052099B">
              <w:rPr>
                <w:rFonts w:ascii="Calibri" w:eastAsiaTheme="minorEastAsia" w:hAnsi="Calibri" w:cs="Calibri"/>
                <w:b/>
                <w:color w:val="auto"/>
                <w:sz w:val="22"/>
                <w:szCs w:val="22"/>
              </w:rPr>
              <w:t>居留司法管轄區及稅務編號或具有等同功能的識辨編號（以下簡稱「稅務編號」）</w:t>
            </w:r>
            <w:r w:rsidRPr="0052099B">
              <w:rPr>
                <w:rFonts w:ascii="Calibri" w:eastAsiaTheme="minorEastAsia" w:hAnsi="Calibri" w:cs="Calibri"/>
                <w:b/>
                <w:color w:val="auto"/>
                <w:sz w:val="22"/>
                <w:szCs w:val="22"/>
              </w:rPr>
              <w:t xml:space="preserve">* </w:t>
            </w:r>
          </w:p>
          <w:p w14:paraId="64E99687" w14:textId="77777777" w:rsidR="0042508D" w:rsidRPr="0052099B" w:rsidRDefault="0042508D" w:rsidP="00AA3032">
            <w:pPr>
              <w:spacing w:after="92" w:line="240" w:lineRule="exact"/>
              <w:rPr>
                <w:rFonts w:ascii="Calibri" w:eastAsiaTheme="minorEastAsia" w:hAnsi="Calibri" w:cs="Calibri"/>
                <w:b/>
                <w:color w:val="auto"/>
                <w:sz w:val="22"/>
                <w:szCs w:val="22"/>
              </w:rPr>
            </w:pPr>
            <w:r w:rsidRPr="0052099B">
              <w:rPr>
                <w:rFonts w:ascii="Calibri" w:eastAsiaTheme="minorEastAsia" w:hAnsi="Calibri" w:cs="Calibri"/>
                <w:b/>
                <w:color w:val="auto"/>
                <w:sz w:val="22"/>
                <w:szCs w:val="22"/>
              </w:rPr>
              <w:t xml:space="preserve"> Jurisdiction of Residence and Taxpayer Identification Number or its Functional Equivalent (“TIN”) * </w:t>
            </w:r>
          </w:p>
        </w:tc>
      </w:tr>
      <w:tr w:rsidR="0042508D" w:rsidRPr="0052099B" w14:paraId="08DAEE43" w14:textId="77777777" w:rsidTr="00AA3032">
        <w:tc>
          <w:tcPr>
            <w:tcW w:w="10528" w:type="dxa"/>
            <w:gridSpan w:val="4"/>
          </w:tcPr>
          <w:p w14:paraId="78557983" w14:textId="77777777" w:rsidR="0042508D" w:rsidRPr="0052099B" w:rsidRDefault="0042508D" w:rsidP="00AA3032">
            <w:pPr>
              <w:tabs>
                <w:tab w:val="center" w:pos="2762"/>
              </w:tabs>
              <w:spacing w:after="44" w:line="240" w:lineRule="exact"/>
              <w:ind w:left="-14"/>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提供以下資料，列明（</w:t>
            </w:r>
            <w:r w:rsidRPr="0052099B">
              <w:rPr>
                <w:rFonts w:ascii="Calibri" w:eastAsiaTheme="minorEastAsia" w:hAnsi="Calibri" w:cs="Calibri"/>
                <w:b/>
                <w:color w:val="auto"/>
                <w:sz w:val="18"/>
                <w:szCs w:val="18"/>
              </w:rPr>
              <w:t>a</w:t>
            </w:r>
            <w:r w:rsidRPr="0052099B">
              <w:rPr>
                <w:rFonts w:ascii="Calibri" w:eastAsiaTheme="minorEastAsia" w:hAnsi="Calibri" w:cs="Calibri"/>
                <w:b/>
                <w:color w:val="auto"/>
                <w:sz w:val="18"/>
                <w:szCs w:val="18"/>
              </w:rPr>
              <w:t>）帳戶持有人的居留司法管轄區，亦即帳戶持有人的稅務管轄區（香港包括在內）及（</w:t>
            </w:r>
            <w:r w:rsidRPr="0052099B">
              <w:rPr>
                <w:rFonts w:ascii="Calibri" w:eastAsiaTheme="minorEastAsia" w:hAnsi="Calibri" w:cs="Calibri"/>
                <w:b/>
                <w:color w:val="auto"/>
                <w:sz w:val="18"/>
                <w:szCs w:val="18"/>
              </w:rPr>
              <w:t>b</w:t>
            </w:r>
            <w:r w:rsidRPr="0052099B">
              <w:rPr>
                <w:rFonts w:ascii="Calibri" w:eastAsiaTheme="minorEastAsia" w:hAnsi="Calibri" w:cs="Calibri"/>
                <w:b/>
                <w:color w:val="auto"/>
                <w:sz w:val="18"/>
                <w:szCs w:val="18"/>
              </w:rPr>
              <w:t>）該居留司法管轄區發給帳戶持有人的稅務編號。列出所有（不限於</w:t>
            </w:r>
            <w:r w:rsidRPr="0052099B">
              <w:rPr>
                <w:rFonts w:ascii="Calibri" w:eastAsiaTheme="minorEastAsia" w:hAnsi="Calibri" w:cs="Calibri"/>
                <w:b/>
                <w:color w:val="auto"/>
                <w:sz w:val="18"/>
                <w:szCs w:val="18"/>
              </w:rPr>
              <w:t xml:space="preserve"> 5 </w:t>
            </w:r>
            <w:r w:rsidRPr="0052099B">
              <w:rPr>
                <w:rFonts w:ascii="Calibri" w:eastAsiaTheme="minorEastAsia" w:hAnsi="Calibri" w:cs="Calibri"/>
                <w:b/>
                <w:color w:val="auto"/>
                <w:sz w:val="18"/>
                <w:szCs w:val="18"/>
              </w:rPr>
              <w:t>個）居留司法管轄區。</w:t>
            </w:r>
            <w:r w:rsidRPr="0052099B">
              <w:rPr>
                <w:rFonts w:ascii="Calibri" w:eastAsiaTheme="minorEastAsia" w:hAnsi="Calibri" w:cs="Calibri"/>
                <w:b/>
                <w:color w:val="auto"/>
                <w:sz w:val="18"/>
                <w:szCs w:val="18"/>
              </w:rPr>
              <w:t xml:space="preserve"> </w:t>
            </w:r>
          </w:p>
          <w:p w14:paraId="02238E1B" w14:textId="77777777" w:rsidR="0042508D" w:rsidRPr="0052099B" w:rsidRDefault="0042508D" w:rsidP="00AA3032">
            <w:pPr>
              <w:tabs>
                <w:tab w:val="center" w:pos="2762"/>
              </w:tabs>
              <w:spacing w:after="44" w:line="240" w:lineRule="exact"/>
              <w:ind w:left="-14"/>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 xml:space="preserve">Complete the following table indicating (a) the jurisdiction of residence (including Hong Kong) where the account holder is a resident for tax purposes and (b) the account holder’s TIN for each jurisdiction indicated.  Indicate all (not restricted to five) jurisdictions of residence.  </w:t>
            </w:r>
          </w:p>
          <w:p w14:paraId="290F4A7F" w14:textId="77777777" w:rsidR="0042508D" w:rsidRPr="0052099B" w:rsidRDefault="0042508D" w:rsidP="00AA3032">
            <w:pPr>
              <w:tabs>
                <w:tab w:val="center" w:pos="2762"/>
              </w:tabs>
              <w:spacing w:after="44" w:line="240" w:lineRule="exact"/>
              <w:ind w:left="-14"/>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如帳戶持有人是香港稅務居民，稅務編號是其香港身份證號碼。</w:t>
            </w:r>
            <w:r w:rsidRPr="0052099B">
              <w:rPr>
                <w:rFonts w:ascii="Calibri" w:eastAsiaTheme="minorEastAsia" w:hAnsi="Calibri" w:cs="Calibri"/>
                <w:b/>
                <w:color w:val="auto"/>
                <w:sz w:val="18"/>
                <w:szCs w:val="18"/>
              </w:rPr>
              <w:t xml:space="preserve"> </w:t>
            </w:r>
          </w:p>
          <w:p w14:paraId="4AA9B5D1" w14:textId="77777777" w:rsidR="0042508D" w:rsidRPr="0052099B" w:rsidRDefault="0042508D" w:rsidP="00AA3032">
            <w:pPr>
              <w:tabs>
                <w:tab w:val="center" w:pos="2762"/>
              </w:tabs>
              <w:spacing w:after="44" w:line="240" w:lineRule="exact"/>
              <w:ind w:left="-14"/>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 xml:space="preserve">If the account holder is a tax resident of Hong Kong, the TIN is the Hong Kong Identity Card Number. </w:t>
            </w:r>
          </w:p>
          <w:p w14:paraId="6BB0EEEF" w14:textId="77777777" w:rsidR="0042508D" w:rsidRPr="0052099B" w:rsidRDefault="0042508D" w:rsidP="00AA3032">
            <w:pPr>
              <w:tabs>
                <w:tab w:val="center" w:pos="2762"/>
              </w:tabs>
              <w:spacing w:after="44" w:line="240" w:lineRule="exact"/>
              <w:ind w:left="-14"/>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如沒有提供稅務編號，必須填寫合適的理由：</w:t>
            </w:r>
            <w:r w:rsidRPr="0052099B">
              <w:rPr>
                <w:rFonts w:ascii="Calibri" w:eastAsiaTheme="minorEastAsia" w:hAnsi="Calibri" w:cs="Calibri"/>
                <w:b/>
                <w:color w:val="auto"/>
                <w:sz w:val="18"/>
                <w:szCs w:val="18"/>
              </w:rPr>
              <w:t xml:space="preserve">If a TIN is unavailable, provide the appropriate reason A, B or C: </w:t>
            </w:r>
          </w:p>
          <w:p w14:paraId="7DCB491F" w14:textId="77777777" w:rsidR="0042508D" w:rsidRPr="0052099B" w:rsidRDefault="0042508D" w:rsidP="00AA3032">
            <w:pPr>
              <w:tabs>
                <w:tab w:val="center" w:pos="2762"/>
              </w:tabs>
              <w:spacing w:after="44" w:line="240" w:lineRule="exact"/>
              <w:ind w:left="-14"/>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理由</w:t>
            </w:r>
            <w:r w:rsidRPr="0052099B">
              <w:rPr>
                <w:rFonts w:ascii="Calibri" w:eastAsiaTheme="minorEastAsia" w:hAnsi="Calibri" w:cs="Calibri"/>
                <w:b/>
                <w:color w:val="auto"/>
                <w:sz w:val="18"/>
                <w:szCs w:val="18"/>
              </w:rPr>
              <w:t xml:space="preserve"> A  –  </w:t>
            </w:r>
            <w:r w:rsidRPr="0052099B">
              <w:rPr>
                <w:rFonts w:ascii="Calibri" w:eastAsiaTheme="minorEastAsia" w:hAnsi="Calibri" w:cs="Calibri"/>
                <w:b/>
                <w:color w:val="auto"/>
                <w:sz w:val="18"/>
                <w:szCs w:val="18"/>
              </w:rPr>
              <w:t>帳戶持有人的居留司法管轄區並沒有向其居民發出稅務編號。</w:t>
            </w:r>
            <w:r w:rsidRPr="0052099B">
              <w:rPr>
                <w:rFonts w:ascii="Calibri" w:eastAsiaTheme="minorEastAsia" w:hAnsi="Calibri" w:cs="Calibri"/>
                <w:b/>
                <w:color w:val="auto"/>
                <w:sz w:val="18"/>
                <w:szCs w:val="18"/>
              </w:rPr>
              <w:t xml:space="preserve"> </w:t>
            </w:r>
          </w:p>
          <w:p w14:paraId="7AC125AA" w14:textId="77777777" w:rsidR="0042508D" w:rsidRPr="0052099B" w:rsidRDefault="0042508D" w:rsidP="00AA3032">
            <w:pPr>
              <w:tabs>
                <w:tab w:val="center" w:pos="2762"/>
              </w:tabs>
              <w:spacing w:after="44" w:line="240" w:lineRule="exact"/>
              <w:ind w:left="-14"/>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Reason A  –  The jurisdiction where the account holder is a resident for tax purposes does not issue TINs to its residents.</w:t>
            </w:r>
          </w:p>
          <w:p w14:paraId="5ECEF141" w14:textId="77777777" w:rsidR="0042508D" w:rsidRPr="0052099B" w:rsidRDefault="0042508D" w:rsidP="00AA3032">
            <w:pPr>
              <w:tabs>
                <w:tab w:val="center" w:pos="2762"/>
              </w:tabs>
              <w:spacing w:after="44" w:line="240" w:lineRule="exact"/>
              <w:ind w:left="-14"/>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理由</w:t>
            </w:r>
            <w:r w:rsidRPr="0052099B">
              <w:rPr>
                <w:rFonts w:ascii="Calibri" w:eastAsiaTheme="minorEastAsia" w:hAnsi="Calibri" w:cs="Calibri"/>
                <w:b/>
                <w:color w:val="auto"/>
                <w:sz w:val="18"/>
                <w:szCs w:val="18"/>
              </w:rPr>
              <w:t xml:space="preserve"> B –  </w:t>
            </w:r>
            <w:r w:rsidRPr="0052099B">
              <w:rPr>
                <w:rFonts w:ascii="Calibri" w:eastAsiaTheme="minorEastAsia" w:hAnsi="Calibri" w:cs="Calibri"/>
                <w:b/>
                <w:color w:val="auto"/>
                <w:sz w:val="18"/>
                <w:szCs w:val="18"/>
              </w:rPr>
              <w:t>帳戶持有人不能取得稅務編號。如選取這一理由，帳戶持有人須解釋不能取得稅務編號的原因。</w:t>
            </w:r>
            <w:r w:rsidRPr="0052099B">
              <w:rPr>
                <w:rFonts w:ascii="Calibri" w:eastAsiaTheme="minorEastAsia" w:hAnsi="Calibri" w:cs="Calibri"/>
                <w:b/>
                <w:color w:val="auto"/>
                <w:sz w:val="18"/>
                <w:szCs w:val="18"/>
              </w:rPr>
              <w:t xml:space="preserve"> </w:t>
            </w:r>
          </w:p>
          <w:p w14:paraId="440A2640" w14:textId="77777777" w:rsidR="0042508D" w:rsidRPr="0052099B" w:rsidRDefault="0042508D" w:rsidP="00AA3032">
            <w:pPr>
              <w:tabs>
                <w:tab w:val="center" w:pos="2762"/>
              </w:tabs>
              <w:spacing w:after="44" w:line="240" w:lineRule="exact"/>
              <w:ind w:left="1081" w:hangingChars="600" w:hanging="1081"/>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 xml:space="preserve">Reason B –  The account holder is unable to obtain a TIN.  Explain why the account holder is unable to obtain a TIN if you have selected this reason. </w:t>
            </w:r>
          </w:p>
          <w:p w14:paraId="546A44B5" w14:textId="77777777" w:rsidR="0042508D" w:rsidRPr="0052099B" w:rsidRDefault="0042508D" w:rsidP="00AA3032">
            <w:pPr>
              <w:tabs>
                <w:tab w:val="center" w:pos="2762"/>
              </w:tabs>
              <w:spacing w:after="44" w:line="240" w:lineRule="exact"/>
              <w:ind w:left="-14"/>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理由</w:t>
            </w:r>
            <w:r w:rsidRPr="0052099B">
              <w:rPr>
                <w:rFonts w:ascii="Calibri" w:eastAsiaTheme="minorEastAsia" w:hAnsi="Calibri" w:cs="Calibri"/>
                <w:b/>
                <w:color w:val="auto"/>
                <w:sz w:val="18"/>
                <w:szCs w:val="18"/>
              </w:rPr>
              <w:t xml:space="preserve"> C –  </w:t>
            </w:r>
            <w:r w:rsidRPr="0052099B">
              <w:rPr>
                <w:rFonts w:ascii="Calibri" w:eastAsiaTheme="minorEastAsia" w:hAnsi="Calibri" w:cs="Calibri"/>
                <w:b/>
                <w:color w:val="auto"/>
                <w:sz w:val="18"/>
                <w:szCs w:val="18"/>
              </w:rPr>
              <w:t>帳戶持有人毋須提供稅務編號。居留司法管轄區的主管機關不需要帳戶持有人披露稅務編號。</w:t>
            </w:r>
          </w:p>
          <w:p w14:paraId="619E16BB" w14:textId="3B711C8D" w:rsidR="0042508D" w:rsidRPr="0052099B" w:rsidRDefault="0042508D" w:rsidP="00DA35D6">
            <w:pPr>
              <w:tabs>
                <w:tab w:val="center" w:pos="2762"/>
              </w:tabs>
              <w:spacing w:after="44" w:line="240" w:lineRule="exact"/>
              <w:ind w:left="-14"/>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 xml:space="preserve">Reason C –  TIN is not required.  Select this reason only if the authorities of the jurisdiction of residence do not require the TIN to be disclosed. </w:t>
            </w:r>
          </w:p>
        </w:tc>
      </w:tr>
      <w:tr w:rsidR="0042508D" w:rsidRPr="0052099B" w14:paraId="38CD13BB" w14:textId="77777777" w:rsidTr="00F3258D">
        <w:tc>
          <w:tcPr>
            <w:tcW w:w="2632" w:type="dxa"/>
            <w:shd w:val="clear" w:color="auto" w:fill="D9D9D9" w:themeFill="background1" w:themeFillShade="D9"/>
          </w:tcPr>
          <w:p w14:paraId="51F32A26" w14:textId="77777777" w:rsidR="0042508D" w:rsidRPr="0052099B" w:rsidRDefault="0042508D" w:rsidP="00AA3032">
            <w:pPr>
              <w:tabs>
                <w:tab w:val="center" w:pos="2762"/>
              </w:tabs>
              <w:spacing w:after="44" w:line="240" w:lineRule="exact"/>
              <w:ind w:left="-14"/>
              <w:jc w:val="center"/>
              <w:rPr>
                <w:rFonts w:ascii="Calibri" w:eastAsiaTheme="minorEastAsia" w:hAnsi="Calibri" w:cs="Calibri"/>
                <w:b/>
                <w:color w:val="auto"/>
                <w:sz w:val="18"/>
              </w:rPr>
            </w:pPr>
            <w:r w:rsidRPr="0052099B">
              <w:rPr>
                <w:rFonts w:ascii="Calibri" w:eastAsiaTheme="minorEastAsia" w:hAnsi="Calibri" w:cs="Calibri"/>
                <w:b/>
                <w:color w:val="auto"/>
                <w:sz w:val="18"/>
              </w:rPr>
              <w:t>居留司法管轄區</w:t>
            </w:r>
          </w:p>
          <w:p w14:paraId="78A4DB47" w14:textId="77777777" w:rsidR="0042508D" w:rsidRPr="0052099B" w:rsidRDefault="0042508D" w:rsidP="00AA3032">
            <w:pPr>
              <w:tabs>
                <w:tab w:val="center" w:pos="2762"/>
              </w:tabs>
              <w:spacing w:after="44" w:line="240" w:lineRule="exact"/>
              <w:ind w:left="-14"/>
              <w:jc w:val="center"/>
              <w:rPr>
                <w:rFonts w:ascii="Calibri" w:eastAsiaTheme="minorEastAsia" w:hAnsi="Calibri" w:cs="Calibri"/>
                <w:b/>
                <w:color w:val="auto"/>
              </w:rPr>
            </w:pPr>
            <w:r w:rsidRPr="0052099B">
              <w:rPr>
                <w:rFonts w:ascii="Calibri" w:eastAsiaTheme="minorEastAsia" w:hAnsi="Calibri" w:cs="Calibri"/>
                <w:b/>
                <w:color w:val="auto"/>
                <w:sz w:val="18"/>
              </w:rPr>
              <w:t>Jurisdiction of Residence</w:t>
            </w:r>
          </w:p>
        </w:tc>
        <w:tc>
          <w:tcPr>
            <w:tcW w:w="2632" w:type="dxa"/>
            <w:shd w:val="clear" w:color="auto" w:fill="D9D9D9" w:themeFill="background1" w:themeFillShade="D9"/>
          </w:tcPr>
          <w:p w14:paraId="5953143C" w14:textId="77777777" w:rsidR="00D71EC4" w:rsidRDefault="0042508D" w:rsidP="00AA3032">
            <w:pPr>
              <w:tabs>
                <w:tab w:val="center" w:pos="2762"/>
              </w:tabs>
              <w:spacing w:after="44" w:line="240" w:lineRule="exact"/>
              <w:ind w:left="-14"/>
              <w:jc w:val="center"/>
              <w:rPr>
                <w:rFonts w:ascii="Calibri" w:eastAsiaTheme="minorEastAsia" w:hAnsi="Calibri" w:cs="Calibri"/>
                <w:b/>
                <w:color w:val="auto"/>
                <w:sz w:val="18"/>
              </w:rPr>
            </w:pPr>
            <w:r w:rsidRPr="0052099B">
              <w:rPr>
                <w:rFonts w:ascii="Calibri" w:eastAsiaTheme="minorEastAsia" w:hAnsi="Calibri" w:cs="Calibri"/>
                <w:b/>
                <w:color w:val="auto"/>
                <w:sz w:val="18"/>
              </w:rPr>
              <w:t>稅務編號</w:t>
            </w:r>
          </w:p>
          <w:p w14:paraId="677D2D13" w14:textId="01E56B54" w:rsidR="0042508D" w:rsidRPr="0052099B" w:rsidRDefault="0042508D" w:rsidP="00AA3032">
            <w:pPr>
              <w:tabs>
                <w:tab w:val="center" w:pos="2762"/>
              </w:tabs>
              <w:spacing w:after="44" w:line="240" w:lineRule="exact"/>
              <w:ind w:left="-14"/>
              <w:jc w:val="center"/>
              <w:rPr>
                <w:rFonts w:ascii="Calibri" w:eastAsiaTheme="minorEastAsia" w:hAnsi="Calibri" w:cs="Calibri"/>
                <w:b/>
                <w:color w:val="auto"/>
              </w:rPr>
            </w:pPr>
            <w:r w:rsidRPr="0052099B">
              <w:rPr>
                <w:rFonts w:ascii="Calibri" w:eastAsiaTheme="minorEastAsia" w:hAnsi="Calibri" w:cs="Calibri"/>
                <w:b/>
                <w:color w:val="auto"/>
                <w:sz w:val="18"/>
              </w:rPr>
              <w:t xml:space="preserve">TIN </w:t>
            </w:r>
            <w:r w:rsidRPr="0052099B">
              <w:rPr>
                <w:rFonts w:ascii="Calibri" w:eastAsiaTheme="minorEastAsia" w:hAnsi="Calibri" w:cs="Calibri"/>
                <w:b/>
                <w:color w:val="auto"/>
                <w:sz w:val="18"/>
              </w:rPr>
              <w:br/>
            </w:r>
          </w:p>
        </w:tc>
        <w:tc>
          <w:tcPr>
            <w:tcW w:w="2632" w:type="dxa"/>
            <w:shd w:val="clear" w:color="auto" w:fill="D9D9D9" w:themeFill="background1" w:themeFillShade="D9"/>
          </w:tcPr>
          <w:p w14:paraId="48371C86" w14:textId="77777777" w:rsidR="0042508D" w:rsidRPr="0052099B" w:rsidRDefault="0042508D" w:rsidP="00AA3032">
            <w:pPr>
              <w:tabs>
                <w:tab w:val="center" w:pos="2762"/>
              </w:tabs>
              <w:spacing w:after="44" w:line="240" w:lineRule="exact"/>
              <w:ind w:left="-14"/>
              <w:rPr>
                <w:rFonts w:ascii="Calibri" w:eastAsiaTheme="minorEastAsia" w:hAnsi="Calibri" w:cs="Calibri"/>
                <w:b/>
                <w:color w:val="auto"/>
                <w:sz w:val="18"/>
              </w:rPr>
            </w:pPr>
            <w:r w:rsidRPr="0052099B">
              <w:rPr>
                <w:rFonts w:ascii="Calibri" w:eastAsiaTheme="minorEastAsia" w:hAnsi="Calibri" w:cs="Calibri"/>
                <w:b/>
                <w:color w:val="auto"/>
                <w:sz w:val="18"/>
              </w:rPr>
              <w:t>如沒有提供稅務編號，填寫理由</w:t>
            </w:r>
            <w:r w:rsidRPr="0052099B">
              <w:rPr>
                <w:rFonts w:ascii="Calibri" w:eastAsiaTheme="minorEastAsia" w:hAnsi="Calibri" w:cs="Calibri"/>
                <w:b/>
                <w:color w:val="auto"/>
                <w:sz w:val="18"/>
              </w:rPr>
              <w:t xml:space="preserve"> A</w:t>
            </w:r>
            <w:r w:rsidRPr="0052099B">
              <w:rPr>
                <w:rFonts w:ascii="Calibri" w:eastAsiaTheme="minorEastAsia" w:hAnsi="Calibri" w:cs="Calibri"/>
                <w:b/>
                <w:color w:val="auto"/>
                <w:sz w:val="18"/>
              </w:rPr>
              <w:t>、</w:t>
            </w:r>
            <w:r w:rsidRPr="0052099B">
              <w:rPr>
                <w:rFonts w:ascii="Calibri" w:eastAsiaTheme="minorEastAsia" w:hAnsi="Calibri" w:cs="Calibri"/>
                <w:b/>
                <w:color w:val="auto"/>
                <w:sz w:val="18"/>
              </w:rPr>
              <w:t xml:space="preserve">B </w:t>
            </w:r>
            <w:r w:rsidRPr="0052099B">
              <w:rPr>
                <w:rFonts w:ascii="Calibri" w:eastAsiaTheme="minorEastAsia" w:hAnsi="Calibri" w:cs="Calibri"/>
                <w:b/>
                <w:color w:val="auto"/>
                <w:sz w:val="18"/>
              </w:rPr>
              <w:t>或</w:t>
            </w:r>
            <w:r w:rsidRPr="0052099B">
              <w:rPr>
                <w:rFonts w:ascii="Calibri" w:eastAsiaTheme="minorEastAsia" w:hAnsi="Calibri" w:cs="Calibri"/>
                <w:b/>
                <w:color w:val="auto"/>
                <w:sz w:val="18"/>
              </w:rPr>
              <w:t xml:space="preserve"> C</w:t>
            </w:r>
          </w:p>
          <w:p w14:paraId="054E2CBB" w14:textId="77777777" w:rsidR="0042508D" w:rsidRPr="0052099B" w:rsidRDefault="0042508D" w:rsidP="00AA3032">
            <w:pPr>
              <w:tabs>
                <w:tab w:val="center" w:pos="2762"/>
              </w:tabs>
              <w:spacing w:after="44" w:line="240" w:lineRule="exact"/>
              <w:ind w:left="-14"/>
              <w:rPr>
                <w:rFonts w:ascii="Calibri" w:eastAsiaTheme="minorEastAsia" w:hAnsi="Calibri" w:cs="Calibri"/>
                <w:b/>
                <w:color w:val="auto"/>
              </w:rPr>
            </w:pPr>
            <w:r w:rsidRPr="0052099B">
              <w:rPr>
                <w:rFonts w:ascii="Calibri" w:eastAsiaTheme="minorEastAsia" w:hAnsi="Calibri" w:cs="Calibri"/>
                <w:b/>
                <w:color w:val="auto"/>
                <w:sz w:val="18"/>
              </w:rPr>
              <w:t xml:space="preserve"> Enter Reason A, B or C if no TIN is available </w:t>
            </w:r>
            <w:r w:rsidRPr="0052099B">
              <w:rPr>
                <w:rFonts w:ascii="Calibri" w:eastAsiaTheme="minorEastAsia" w:hAnsi="Calibri" w:cs="Calibri"/>
                <w:b/>
                <w:color w:val="auto"/>
                <w:sz w:val="18"/>
              </w:rPr>
              <w:br/>
            </w:r>
          </w:p>
        </w:tc>
        <w:tc>
          <w:tcPr>
            <w:tcW w:w="2632" w:type="dxa"/>
            <w:shd w:val="clear" w:color="auto" w:fill="D9D9D9" w:themeFill="background1" w:themeFillShade="D9"/>
          </w:tcPr>
          <w:p w14:paraId="2316B290" w14:textId="77777777" w:rsidR="0042508D" w:rsidRPr="0052099B" w:rsidRDefault="0042508D" w:rsidP="00AA3032">
            <w:pPr>
              <w:spacing w:line="240" w:lineRule="exact"/>
              <w:rPr>
                <w:rFonts w:ascii="Calibri" w:eastAsiaTheme="minorEastAsia" w:hAnsi="Calibri" w:cs="Calibri"/>
                <w:b/>
                <w:color w:val="auto"/>
              </w:rPr>
            </w:pPr>
            <w:r w:rsidRPr="0052099B">
              <w:rPr>
                <w:rFonts w:ascii="Calibri" w:eastAsiaTheme="minorEastAsia" w:hAnsi="Calibri" w:cs="Calibri"/>
                <w:b/>
                <w:color w:val="auto"/>
                <w:sz w:val="18"/>
              </w:rPr>
              <w:t>如選取理由</w:t>
            </w:r>
            <w:r w:rsidRPr="0052099B">
              <w:rPr>
                <w:rFonts w:ascii="Calibri" w:eastAsiaTheme="minorEastAsia" w:hAnsi="Calibri" w:cs="Calibri"/>
                <w:b/>
                <w:color w:val="auto"/>
                <w:sz w:val="18"/>
              </w:rPr>
              <w:t xml:space="preserve"> B</w:t>
            </w:r>
            <w:r w:rsidRPr="0052099B">
              <w:rPr>
                <w:rFonts w:ascii="Calibri" w:eastAsiaTheme="minorEastAsia" w:hAnsi="Calibri" w:cs="Calibri"/>
                <w:b/>
                <w:color w:val="auto"/>
                <w:sz w:val="18"/>
              </w:rPr>
              <w:t>，解釋帳戶持有人不能取得稅務編號的原因</w:t>
            </w:r>
            <w:r w:rsidRPr="0052099B">
              <w:rPr>
                <w:rFonts w:ascii="Calibri" w:eastAsiaTheme="minorEastAsia" w:hAnsi="Calibri" w:cs="Calibri"/>
                <w:b/>
                <w:color w:val="auto"/>
                <w:sz w:val="18"/>
              </w:rPr>
              <w:t xml:space="preserve">Explain why the account holder is unable to obtain a TIN if you have selected Reason B </w:t>
            </w:r>
          </w:p>
        </w:tc>
      </w:tr>
      <w:tr w:rsidR="0042508D" w:rsidRPr="0052099B" w14:paraId="32E889A2" w14:textId="77777777" w:rsidTr="00AA3032">
        <w:trPr>
          <w:trHeight w:val="325"/>
        </w:trPr>
        <w:tc>
          <w:tcPr>
            <w:tcW w:w="2632" w:type="dxa"/>
          </w:tcPr>
          <w:p w14:paraId="2E7AC979" w14:textId="7B604CD9" w:rsidR="0042508D" w:rsidRPr="0052099B" w:rsidRDefault="0042508D" w:rsidP="00AA3032">
            <w:pPr>
              <w:tabs>
                <w:tab w:val="center" w:pos="2762"/>
              </w:tabs>
              <w:spacing w:after="120" w:line="280" w:lineRule="exact"/>
              <w:rPr>
                <w:rFonts w:ascii="Calibri" w:eastAsiaTheme="minorEastAsia" w:hAnsi="Calibri" w:cs="Calibri"/>
                <w:b/>
                <w:color w:val="auto"/>
              </w:rPr>
            </w:pPr>
            <w:r w:rsidRPr="0052099B">
              <w:rPr>
                <w:rFonts w:ascii="Calibri" w:eastAsiaTheme="minorEastAsia" w:hAnsi="Calibri" w:cs="Calibri"/>
                <w:b/>
                <w:color w:val="auto"/>
              </w:rPr>
              <w:t>(1)</w:t>
            </w:r>
            <w:r w:rsidR="00B609BB" w:rsidRPr="00E155F3">
              <w:rPr>
                <w:rStyle w:val="34"/>
              </w:rPr>
              <w:t xml:space="preserve"> </w:t>
            </w:r>
            <w:sdt>
              <w:sdtPr>
                <w:rPr>
                  <w:rStyle w:val="8"/>
                </w:rPr>
                <w:id w:val="1167139940"/>
                <w:placeholder>
                  <w:docPart w:val="34761F49F249490497AB9148A4272DBB"/>
                </w:placeholder>
                <w:showingPlcHdr/>
                <w:comboBox>
                  <w:listItem w:value="選擇一個項目。"/>
                </w:comboBox>
              </w:sdtPr>
              <w:sdtEndPr>
                <w:rPr>
                  <w:rStyle w:val="a0"/>
                  <w:rFonts w:ascii="Calibri" w:hAnsi="Calibri" w:cs="Calibri"/>
                  <w:b w:val="0"/>
                  <w:color w:val="auto"/>
                  <w:sz w:val="18"/>
                  <w:szCs w:val="18"/>
                  <w:u w:val="none"/>
                </w:rPr>
              </w:sdtEndPr>
              <w:sdtContent>
                <w:permStart w:id="366351905" w:edGrp="everyone"/>
                <w:r w:rsidR="00B609BB" w:rsidRPr="007A1494">
                  <w:rPr>
                    <w:rStyle w:val="a4"/>
                    <w:rFonts w:hint="eastAsia"/>
                    <w:vanish/>
                  </w:rPr>
                  <w:t>按一下輸入文字。</w:t>
                </w:r>
                <w:permEnd w:id="366351905"/>
              </w:sdtContent>
            </w:sdt>
          </w:p>
        </w:tc>
        <w:sdt>
          <w:sdtPr>
            <w:rPr>
              <w:rStyle w:val="8"/>
            </w:rPr>
            <w:id w:val="1681237940"/>
            <w:placeholder>
              <w:docPart w:val="8F036072309F4A55A3C14E27EB2544B6"/>
            </w:placeholder>
            <w:showingPlcHdr/>
            <w:comboBox>
              <w:listItem w:value="選擇一個項目。"/>
            </w:comboBox>
          </w:sdtPr>
          <w:sdtEndPr>
            <w:rPr>
              <w:rStyle w:val="a0"/>
              <w:rFonts w:ascii="Calibri" w:hAnsi="Calibri" w:cs="Calibri"/>
              <w:b w:val="0"/>
              <w:color w:val="auto"/>
              <w:sz w:val="18"/>
              <w:szCs w:val="18"/>
              <w:u w:val="none"/>
            </w:rPr>
          </w:sdtEndPr>
          <w:sdtContent>
            <w:permStart w:id="1945726549" w:edGrp="everyone" w:displacedByCustomXml="prev"/>
            <w:tc>
              <w:tcPr>
                <w:tcW w:w="2632" w:type="dxa"/>
              </w:tcPr>
              <w:p w14:paraId="378FE6F2" w14:textId="09030056" w:rsidR="0042508D" w:rsidRPr="0052099B" w:rsidRDefault="00B609BB" w:rsidP="00AA3032">
                <w:pPr>
                  <w:tabs>
                    <w:tab w:val="center" w:pos="2762"/>
                  </w:tabs>
                  <w:spacing w:after="120" w:line="280" w:lineRule="exact"/>
                  <w:ind w:left="-14"/>
                  <w:rPr>
                    <w:rFonts w:ascii="Calibri" w:eastAsiaTheme="minorEastAsia" w:hAnsi="Calibri" w:cs="Calibri"/>
                    <w:b/>
                    <w:color w:val="auto"/>
                  </w:rPr>
                </w:pPr>
                <w:r w:rsidRPr="007A1494">
                  <w:rPr>
                    <w:rStyle w:val="a4"/>
                    <w:rFonts w:hint="eastAsia"/>
                    <w:vanish/>
                  </w:rPr>
                  <w:t>按一下輸入文字。</w:t>
                </w:r>
              </w:p>
            </w:tc>
            <w:permEnd w:id="1945726549" w:displacedByCustomXml="next"/>
          </w:sdtContent>
        </w:sdt>
        <w:sdt>
          <w:sdtPr>
            <w:rPr>
              <w:rStyle w:val="8"/>
            </w:rPr>
            <w:id w:val="1468851274"/>
            <w:placeholder>
              <w:docPart w:val="5265E6647C89463396F28C19F1024AC0"/>
            </w:placeholder>
            <w:showingPlcHdr/>
            <w:comboBox>
              <w:listItem w:value="選擇一個項目。"/>
            </w:comboBox>
          </w:sdtPr>
          <w:sdtEndPr>
            <w:rPr>
              <w:rStyle w:val="a0"/>
              <w:rFonts w:ascii="Calibri" w:hAnsi="Calibri" w:cs="Calibri"/>
              <w:b w:val="0"/>
              <w:color w:val="auto"/>
              <w:sz w:val="18"/>
              <w:szCs w:val="18"/>
              <w:u w:val="none"/>
            </w:rPr>
          </w:sdtEndPr>
          <w:sdtContent>
            <w:permStart w:id="1196913626" w:edGrp="everyone" w:displacedByCustomXml="prev"/>
            <w:tc>
              <w:tcPr>
                <w:tcW w:w="2632" w:type="dxa"/>
              </w:tcPr>
              <w:p w14:paraId="269BB067" w14:textId="2466F7BD" w:rsidR="0042508D" w:rsidRPr="0052099B" w:rsidRDefault="00B609BB" w:rsidP="00AA3032">
                <w:pPr>
                  <w:tabs>
                    <w:tab w:val="center" w:pos="2762"/>
                  </w:tabs>
                  <w:spacing w:after="120" w:line="280" w:lineRule="exact"/>
                  <w:ind w:left="-14"/>
                  <w:rPr>
                    <w:rFonts w:ascii="Calibri" w:eastAsiaTheme="minorEastAsia" w:hAnsi="Calibri" w:cs="Calibri"/>
                    <w:b/>
                    <w:color w:val="auto"/>
                  </w:rPr>
                </w:pPr>
                <w:r w:rsidRPr="007A1494">
                  <w:rPr>
                    <w:rStyle w:val="a4"/>
                    <w:rFonts w:hint="eastAsia"/>
                    <w:vanish/>
                  </w:rPr>
                  <w:t>按一下輸入文字。</w:t>
                </w:r>
              </w:p>
            </w:tc>
            <w:permEnd w:id="1196913626" w:displacedByCustomXml="next"/>
          </w:sdtContent>
        </w:sdt>
        <w:sdt>
          <w:sdtPr>
            <w:rPr>
              <w:rStyle w:val="8"/>
            </w:rPr>
            <w:id w:val="-1345235351"/>
            <w:placeholder>
              <w:docPart w:val="E0236989AC9641D1A447500404C8D924"/>
            </w:placeholder>
            <w:showingPlcHdr/>
            <w:comboBox>
              <w:listItem w:value="選擇一個項目。"/>
            </w:comboBox>
          </w:sdtPr>
          <w:sdtEndPr>
            <w:rPr>
              <w:rStyle w:val="a0"/>
              <w:rFonts w:ascii="Calibri" w:hAnsi="Calibri" w:cs="Calibri"/>
              <w:b w:val="0"/>
              <w:color w:val="auto"/>
              <w:sz w:val="18"/>
              <w:szCs w:val="18"/>
              <w:u w:val="none"/>
            </w:rPr>
          </w:sdtEndPr>
          <w:sdtContent>
            <w:permStart w:id="894914763" w:edGrp="everyone" w:displacedByCustomXml="prev"/>
            <w:tc>
              <w:tcPr>
                <w:tcW w:w="2632" w:type="dxa"/>
              </w:tcPr>
              <w:p w14:paraId="3DCB14C4" w14:textId="2F6A664A" w:rsidR="0042508D" w:rsidRPr="0052099B" w:rsidRDefault="00B609BB" w:rsidP="00AA3032">
                <w:pPr>
                  <w:tabs>
                    <w:tab w:val="center" w:pos="2762"/>
                  </w:tabs>
                  <w:spacing w:after="120" w:line="280" w:lineRule="exact"/>
                  <w:ind w:left="-14"/>
                  <w:rPr>
                    <w:rFonts w:ascii="Calibri" w:eastAsiaTheme="minorEastAsia" w:hAnsi="Calibri" w:cs="Calibri"/>
                    <w:b/>
                  </w:rPr>
                </w:pPr>
                <w:r w:rsidRPr="007A1494">
                  <w:rPr>
                    <w:rStyle w:val="a4"/>
                    <w:rFonts w:hint="eastAsia"/>
                    <w:vanish/>
                  </w:rPr>
                  <w:t>按一下輸入文字。</w:t>
                </w:r>
              </w:p>
            </w:tc>
            <w:permEnd w:id="894914763" w:displacedByCustomXml="next"/>
          </w:sdtContent>
        </w:sdt>
      </w:tr>
      <w:tr w:rsidR="0042508D" w:rsidRPr="0052099B" w14:paraId="0601B479" w14:textId="77777777" w:rsidTr="00AA3032">
        <w:trPr>
          <w:trHeight w:val="274"/>
        </w:trPr>
        <w:tc>
          <w:tcPr>
            <w:tcW w:w="2632" w:type="dxa"/>
          </w:tcPr>
          <w:p w14:paraId="1DF4CAF2" w14:textId="49A31A52" w:rsidR="0042508D" w:rsidRPr="0052099B" w:rsidRDefault="0042508D" w:rsidP="00AA3032">
            <w:pPr>
              <w:tabs>
                <w:tab w:val="center" w:pos="2762"/>
              </w:tabs>
              <w:spacing w:after="120" w:line="280" w:lineRule="exact"/>
              <w:rPr>
                <w:rFonts w:ascii="Calibri" w:eastAsiaTheme="minorEastAsia" w:hAnsi="Calibri" w:cs="Calibri"/>
                <w:b/>
              </w:rPr>
            </w:pPr>
            <w:r w:rsidRPr="0052099B">
              <w:rPr>
                <w:rFonts w:ascii="Calibri" w:eastAsiaTheme="minorEastAsia" w:hAnsi="Calibri" w:cs="Calibri"/>
                <w:b/>
              </w:rPr>
              <w:t>(2)</w:t>
            </w:r>
            <w:r w:rsidR="00B609BB" w:rsidRPr="00E155F3">
              <w:rPr>
                <w:rStyle w:val="34"/>
              </w:rPr>
              <w:t xml:space="preserve"> </w:t>
            </w:r>
            <w:sdt>
              <w:sdtPr>
                <w:rPr>
                  <w:rStyle w:val="8"/>
                </w:rPr>
                <w:id w:val="346066432"/>
                <w:placeholder>
                  <w:docPart w:val="C3FAA3344DC8423A88521B60D8F12691"/>
                </w:placeholder>
                <w:showingPlcHdr/>
                <w:comboBox>
                  <w:listItem w:value="選擇一個項目。"/>
                </w:comboBox>
              </w:sdtPr>
              <w:sdtEndPr>
                <w:rPr>
                  <w:rStyle w:val="a0"/>
                  <w:rFonts w:ascii="Calibri" w:hAnsi="Calibri" w:cs="Calibri"/>
                  <w:b w:val="0"/>
                  <w:color w:val="auto"/>
                  <w:sz w:val="18"/>
                  <w:szCs w:val="18"/>
                  <w:u w:val="none"/>
                </w:rPr>
              </w:sdtEndPr>
              <w:sdtContent>
                <w:permStart w:id="571424952" w:edGrp="everyone"/>
                <w:r w:rsidR="00B609BB" w:rsidRPr="007A1494">
                  <w:rPr>
                    <w:rStyle w:val="a4"/>
                    <w:rFonts w:hint="eastAsia"/>
                    <w:vanish/>
                  </w:rPr>
                  <w:t>按一下輸入文字。</w:t>
                </w:r>
                <w:permEnd w:id="571424952"/>
              </w:sdtContent>
            </w:sdt>
          </w:p>
        </w:tc>
        <w:sdt>
          <w:sdtPr>
            <w:rPr>
              <w:rStyle w:val="8"/>
            </w:rPr>
            <w:id w:val="-1969357506"/>
            <w:placeholder>
              <w:docPart w:val="C419C08312704FA8A20480B397631D2A"/>
            </w:placeholder>
            <w:showingPlcHdr/>
            <w:comboBox>
              <w:listItem w:value="選擇一個項目。"/>
            </w:comboBox>
          </w:sdtPr>
          <w:sdtEndPr>
            <w:rPr>
              <w:rStyle w:val="a0"/>
              <w:rFonts w:ascii="Calibri" w:hAnsi="Calibri" w:cs="Calibri"/>
              <w:b w:val="0"/>
              <w:color w:val="auto"/>
              <w:sz w:val="18"/>
              <w:szCs w:val="18"/>
              <w:u w:val="none"/>
            </w:rPr>
          </w:sdtEndPr>
          <w:sdtContent>
            <w:permStart w:id="745738982" w:edGrp="everyone" w:displacedByCustomXml="prev"/>
            <w:tc>
              <w:tcPr>
                <w:tcW w:w="2632" w:type="dxa"/>
              </w:tcPr>
              <w:p w14:paraId="531A5724" w14:textId="4EBDD2CA" w:rsidR="0042508D" w:rsidRPr="0052099B" w:rsidRDefault="00B609BB" w:rsidP="00AA3032">
                <w:pPr>
                  <w:tabs>
                    <w:tab w:val="center" w:pos="2762"/>
                  </w:tabs>
                  <w:spacing w:after="120" w:line="280" w:lineRule="exact"/>
                  <w:ind w:left="-14"/>
                  <w:rPr>
                    <w:rFonts w:ascii="Calibri" w:eastAsiaTheme="minorEastAsia" w:hAnsi="Calibri" w:cs="Calibri"/>
                    <w:b/>
                  </w:rPr>
                </w:pPr>
                <w:r w:rsidRPr="007A1494">
                  <w:rPr>
                    <w:rStyle w:val="a4"/>
                    <w:rFonts w:hint="eastAsia"/>
                    <w:vanish/>
                  </w:rPr>
                  <w:t>按一下輸入文字。</w:t>
                </w:r>
              </w:p>
            </w:tc>
            <w:permEnd w:id="745738982" w:displacedByCustomXml="next"/>
          </w:sdtContent>
        </w:sdt>
        <w:sdt>
          <w:sdtPr>
            <w:rPr>
              <w:rStyle w:val="8"/>
            </w:rPr>
            <w:id w:val="-294679157"/>
            <w:placeholder>
              <w:docPart w:val="F33D7D28E12341BB8334C292F29204C8"/>
            </w:placeholder>
            <w:showingPlcHdr/>
            <w:comboBox>
              <w:listItem w:value="選擇一個項目。"/>
            </w:comboBox>
          </w:sdtPr>
          <w:sdtEndPr>
            <w:rPr>
              <w:rStyle w:val="a0"/>
              <w:rFonts w:ascii="Calibri" w:hAnsi="Calibri" w:cs="Calibri"/>
              <w:b w:val="0"/>
              <w:color w:val="auto"/>
              <w:sz w:val="18"/>
              <w:szCs w:val="18"/>
              <w:u w:val="none"/>
            </w:rPr>
          </w:sdtEndPr>
          <w:sdtContent>
            <w:permStart w:id="76181391" w:edGrp="everyone" w:displacedByCustomXml="prev"/>
            <w:tc>
              <w:tcPr>
                <w:tcW w:w="2632" w:type="dxa"/>
              </w:tcPr>
              <w:p w14:paraId="348DE6E1" w14:textId="3B22A83A" w:rsidR="0042508D" w:rsidRPr="0052099B" w:rsidRDefault="00B609BB" w:rsidP="00AA3032">
                <w:pPr>
                  <w:tabs>
                    <w:tab w:val="center" w:pos="2762"/>
                  </w:tabs>
                  <w:spacing w:after="120" w:line="280" w:lineRule="exact"/>
                  <w:ind w:left="-14"/>
                  <w:rPr>
                    <w:rFonts w:ascii="Calibri" w:eastAsiaTheme="minorEastAsia" w:hAnsi="Calibri" w:cs="Calibri"/>
                    <w:b/>
                  </w:rPr>
                </w:pPr>
                <w:r w:rsidRPr="007A1494">
                  <w:rPr>
                    <w:rStyle w:val="a4"/>
                    <w:rFonts w:hint="eastAsia"/>
                    <w:vanish/>
                  </w:rPr>
                  <w:t>按一下輸入文字。</w:t>
                </w:r>
              </w:p>
            </w:tc>
            <w:permEnd w:id="76181391" w:displacedByCustomXml="next"/>
          </w:sdtContent>
        </w:sdt>
        <w:sdt>
          <w:sdtPr>
            <w:rPr>
              <w:rStyle w:val="8"/>
            </w:rPr>
            <w:id w:val="1528752836"/>
            <w:placeholder>
              <w:docPart w:val="4BC9005B9C0F400AA84271130CDF2D69"/>
            </w:placeholder>
            <w:showingPlcHdr/>
            <w:comboBox>
              <w:listItem w:value="選擇一個項目。"/>
            </w:comboBox>
          </w:sdtPr>
          <w:sdtEndPr>
            <w:rPr>
              <w:rStyle w:val="a0"/>
              <w:rFonts w:ascii="Calibri" w:hAnsi="Calibri" w:cs="Calibri"/>
              <w:b w:val="0"/>
              <w:color w:val="auto"/>
              <w:sz w:val="18"/>
              <w:szCs w:val="18"/>
              <w:u w:val="none"/>
            </w:rPr>
          </w:sdtEndPr>
          <w:sdtContent>
            <w:permStart w:id="788019638" w:edGrp="everyone" w:displacedByCustomXml="prev"/>
            <w:tc>
              <w:tcPr>
                <w:tcW w:w="2632" w:type="dxa"/>
              </w:tcPr>
              <w:p w14:paraId="42DF27AB" w14:textId="6500D566" w:rsidR="0042508D" w:rsidRPr="0052099B" w:rsidRDefault="00B609BB" w:rsidP="00AA3032">
                <w:pPr>
                  <w:tabs>
                    <w:tab w:val="center" w:pos="2762"/>
                  </w:tabs>
                  <w:spacing w:after="120" w:line="280" w:lineRule="exact"/>
                  <w:ind w:left="-14"/>
                  <w:rPr>
                    <w:rFonts w:ascii="Calibri" w:eastAsiaTheme="minorEastAsia" w:hAnsi="Calibri" w:cs="Calibri"/>
                    <w:b/>
                  </w:rPr>
                </w:pPr>
                <w:r w:rsidRPr="007A1494">
                  <w:rPr>
                    <w:rStyle w:val="a4"/>
                    <w:rFonts w:hint="eastAsia"/>
                    <w:vanish/>
                  </w:rPr>
                  <w:t>按一下輸入文字。</w:t>
                </w:r>
              </w:p>
            </w:tc>
            <w:permEnd w:id="788019638" w:displacedByCustomXml="next"/>
          </w:sdtContent>
        </w:sdt>
      </w:tr>
      <w:tr w:rsidR="0042508D" w:rsidRPr="0052099B" w14:paraId="41EA6E61" w14:textId="77777777" w:rsidTr="00AA3032">
        <w:trPr>
          <w:trHeight w:val="274"/>
        </w:trPr>
        <w:tc>
          <w:tcPr>
            <w:tcW w:w="2632" w:type="dxa"/>
          </w:tcPr>
          <w:p w14:paraId="0A754846" w14:textId="03BE9945" w:rsidR="0042508D" w:rsidRPr="0052099B" w:rsidRDefault="0042508D" w:rsidP="00AA3032">
            <w:pPr>
              <w:tabs>
                <w:tab w:val="center" w:pos="2762"/>
              </w:tabs>
              <w:spacing w:after="120" w:line="280" w:lineRule="exact"/>
              <w:rPr>
                <w:rFonts w:ascii="Calibri" w:eastAsiaTheme="minorEastAsia" w:hAnsi="Calibri" w:cs="Calibri"/>
                <w:b/>
              </w:rPr>
            </w:pPr>
            <w:r w:rsidRPr="0052099B">
              <w:rPr>
                <w:rFonts w:ascii="Calibri" w:eastAsiaTheme="minorEastAsia" w:hAnsi="Calibri" w:cs="Calibri"/>
                <w:b/>
              </w:rPr>
              <w:t>(3)</w:t>
            </w:r>
            <w:r w:rsidR="00B609BB" w:rsidRPr="00E155F3">
              <w:rPr>
                <w:rStyle w:val="34"/>
              </w:rPr>
              <w:t xml:space="preserve"> </w:t>
            </w:r>
            <w:sdt>
              <w:sdtPr>
                <w:rPr>
                  <w:rStyle w:val="8"/>
                </w:rPr>
                <w:id w:val="-295374692"/>
                <w:placeholder>
                  <w:docPart w:val="FCE80382A05842D3BC8568BE6B576ACF"/>
                </w:placeholder>
                <w:showingPlcHdr/>
                <w:comboBox>
                  <w:listItem w:value="選擇一個項目。"/>
                </w:comboBox>
              </w:sdtPr>
              <w:sdtEndPr>
                <w:rPr>
                  <w:rStyle w:val="a0"/>
                  <w:rFonts w:ascii="Calibri" w:hAnsi="Calibri" w:cs="Calibri"/>
                  <w:b w:val="0"/>
                  <w:color w:val="auto"/>
                  <w:sz w:val="18"/>
                  <w:szCs w:val="18"/>
                  <w:u w:val="none"/>
                </w:rPr>
              </w:sdtEndPr>
              <w:sdtContent>
                <w:permStart w:id="545406370" w:edGrp="everyone"/>
                <w:r w:rsidR="00B609BB" w:rsidRPr="007A1494">
                  <w:rPr>
                    <w:rStyle w:val="a4"/>
                    <w:rFonts w:hint="eastAsia"/>
                    <w:vanish/>
                  </w:rPr>
                  <w:t>按一下輸入文字。</w:t>
                </w:r>
                <w:permEnd w:id="545406370"/>
              </w:sdtContent>
            </w:sdt>
          </w:p>
        </w:tc>
        <w:sdt>
          <w:sdtPr>
            <w:rPr>
              <w:rStyle w:val="8"/>
            </w:rPr>
            <w:id w:val="-2137246468"/>
            <w:placeholder>
              <w:docPart w:val="3FB67FC68ED747818599BD017FA95C9A"/>
            </w:placeholder>
            <w:showingPlcHdr/>
            <w:comboBox>
              <w:listItem w:value="選擇一個項目。"/>
            </w:comboBox>
          </w:sdtPr>
          <w:sdtEndPr>
            <w:rPr>
              <w:rStyle w:val="a0"/>
              <w:rFonts w:ascii="Calibri" w:hAnsi="Calibri" w:cs="Calibri"/>
              <w:b w:val="0"/>
              <w:color w:val="auto"/>
              <w:sz w:val="18"/>
              <w:szCs w:val="18"/>
              <w:u w:val="none"/>
            </w:rPr>
          </w:sdtEndPr>
          <w:sdtContent>
            <w:permStart w:id="2067296062" w:edGrp="everyone" w:displacedByCustomXml="prev"/>
            <w:tc>
              <w:tcPr>
                <w:tcW w:w="2632" w:type="dxa"/>
              </w:tcPr>
              <w:p w14:paraId="50624F64" w14:textId="78C8FDA9" w:rsidR="0042508D" w:rsidRPr="0052099B" w:rsidRDefault="00B609BB" w:rsidP="00AA3032">
                <w:pPr>
                  <w:tabs>
                    <w:tab w:val="center" w:pos="2762"/>
                  </w:tabs>
                  <w:spacing w:after="120" w:line="280" w:lineRule="exact"/>
                  <w:ind w:left="-14"/>
                  <w:rPr>
                    <w:rFonts w:ascii="Calibri" w:eastAsiaTheme="minorEastAsia" w:hAnsi="Calibri" w:cs="Calibri"/>
                    <w:b/>
                  </w:rPr>
                </w:pPr>
                <w:r w:rsidRPr="007A1494">
                  <w:rPr>
                    <w:rStyle w:val="a4"/>
                    <w:rFonts w:hint="eastAsia"/>
                    <w:vanish/>
                  </w:rPr>
                  <w:t>按一下輸入文字。</w:t>
                </w:r>
              </w:p>
            </w:tc>
            <w:permEnd w:id="2067296062" w:displacedByCustomXml="next"/>
          </w:sdtContent>
        </w:sdt>
        <w:sdt>
          <w:sdtPr>
            <w:rPr>
              <w:rStyle w:val="8"/>
            </w:rPr>
            <w:id w:val="-395593648"/>
            <w:placeholder>
              <w:docPart w:val="9D31975F35184B759403A373C6D8EAF7"/>
            </w:placeholder>
            <w:showingPlcHdr/>
            <w:comboBox>
              <w:listItem w:value="選擇一個項目。"/>
            </w:comboBox>
          </w:sdtPr>
          <w:sdtEndPr>
            <w:rPr>
              <w:rStyle w:val="a0"/>
              <w:rFonts w:ascii="Calibri" w:hAnsi="Calibri" w:cs="Calibri"/>
              <w:b w:val="0"/>
              <w:color w:val="auto"/>
              <w:sz w:val="18"/>
              <w:szCs w:val="18"/>
              <w:u w:val="none"/>
            </w:rPr>
          </w:sdtEndPr>
          <w:sdtContent>
            <w:permStart w:id="1371944595" w:edGrp="everyone" w:displacedByCustomXml="prev"/>
            <w:tc>
              <w:tcPr>
                <w:tcW w:w="2632" w:type="dxa"/>
              </w:tcPr>
              <w:p w14:paraId="668C7E60" w14:textId="1E29BBDF" w:rsidR="0042508D" w:rsidRPr="0052099B" w:rsidRDefault="00B609BB" w:rsidP="00AA3032">
                <w:pPr>
                  <w:tabs>
                    <w:tab w:val="center" w:pos="2762"/>
                  </w:tabs>
                  <w:spacing w:after="120" w:line="280" w:lineRule="exact"/>
                  <w:ind w:left="-14"/>
                  <w:rPr>
                    <w:rFonts w:ascii="Calibri" w:eastAsiaTheme="minorEastAsia" w:hAnsi="Calibri" w:cs="Calibri"/>
                    <w:b/>
                  </w:rPr>
                </w:pPr>
                <w:r w:rsidRPr="007A1494">
                  <w:rPr>
                    <w:rStyle w:val="a4"/>
                    <w:rFonts w:hint="eastAsia"/>
                    <w:vanish/>
                  </w:rPr>
                  <w:t>按一下輸入文字。</w:t>
                </w:r>
              </w:p>
            </w:tc>
            <w:permEnd w:id="1371944595" w:displacedByCustomXml="next"/>
          </w:sdtContent>
        </w:sdt>
        <w:sdt>
          <w:sdtPr>
            <w:rPr>
              <w:rStyle w:val="8"/>
            </w:rPr>
            <w:id w:val="-2143262094"/>
            <w:placeholder>
              <w:docPart w:val="E708D31E94BC4569886D60308C46DD0A"/>
            </w:placeholder>
            <w:showingPlcHdr/>
            <w:comboBox>
              <w:listItem w:value="選擇一個項目。"/>
            </w:comboBox>
          </w:sdtPr>
          <w:sdtEndPr>
            <w:rPr>
              <w:rStyle w:val="a0"/>
              <w:rFonts w:ascii="Calibri" w:hAnsi="Calibri" w:cs="Calibri"/>
              <w:b w:val="0"/>
              <w:color w:val="auto"/>
              <w:sz w:val="18"/>
              <w:szCs w:val="18"/>
              <w:u w:val="none"/>
            </w:rPr>
          </w:sdtEndPr>
          <w:sdtContent>
            <w:permStart w:id="1425164898" w:edGrp="everyone" w:displacedByCustomXml="prev"/>
            <w:tc>
              <w:tcPr>
                <w:tcW w:w="2632" w:type="dxa"/>
              </w:tcPr>
              <w:p w14:paraId="36D91AEB" w14:textId="7307B447" w:rsidR="0042508D" w:rsidRPr="0052099B" w:rsidRDefault="00B609BB" w:rsidP="00AA3032">
                <w:pPr>
                  <w:tabs>
                    <w:tab w:val="center" w:pos="2762"/>
                  </w:tabs>
                  <w:spacing w:after="120" w:line="280" w:lineRule="exact"/>
                  <w:ind w:left="-14"/>
                  <w:rPr>
                    <w:rFonts w:ascii="Calibri" w:eastAsiaTheme="minorEastAsia" w:hAnsi="Calibri" w:cs="Calibri"/>
                    <w:b/>
                  </w:rPr>
                </w:pPr>
                <w:r w:rsidRPr="007A1494">
                  <w:rPr>
                    <w:rStyle w:val="a4"/>
                    <w:rFonts w:hint="eastAsia"/>
                    <w:vanish/>
                  </w:rPr>
                  <w:t>按一下輸入文字。</w:t>
                </w:r>
              </w:p>
            </w:tc>
            <w:permEnd w:id="1425164898" w:displacedByCustomXml="next"/>
          </w:sdtContent>
        </w:sdt>
      </w:tr>
      <w:tr w:rsidR="0042508D" w:rsidRPr="0052099B" w14:paraId="2F56FC09" w14:textId="77777777" w:rsidTr="00AA3032">
        <w:trPr>
          <w:trHeight w:val="274"/>
        </w:trPr>
        <w:tc>
          <w:tcPr>
            <w:tcW w:w="10528" w:type="dxa"/>
            <w:gridSpan w:val="4"/>
          </w:tcPr>
          <w:p w14:paraId="3E0DB7F5" w14:textId="77777777" w:rsidR="0042508D" w:rsidRPr="0052099B" w:rsidRDefault="0042508D" w:rsidP="00AA3032">
            <w:pPr>
              <w:tabs>
                <w:tab w:val="center" w:pos="2762"/>
              </w:tabs>
              <w:spacing w:after="44" w:line="240" w:lineRule="exact"/>
              <w:ind w:left="-14"/>
              <w:rPr>
                <w:rFonts w:ascii="Calibri" w:eastAsiaTheme="minorEastAsia" w:hAnsi="Calibri" w:cs="Calibri"/>
                <w:b/>
                <w:color w:val="auto"/>
              </w:rPr>
            </w:pPr>
            <w:r w:rsidRPr="0052099B">
              <w:rPr>
                <w:rFonts w:ascii="Calibri" w:eastAsiaTheme="minorEastAsia" w:hAnsi="Calibri" w:cs="Calibri"/>
                <w:b/>
                <w:color w:val="auto"/>
                <w:sz w:val="18"/>
                <w:szCs w:val="18"/>
                <w:u w:val="single"/>
              </w:rPr>
              <w:t>根據《稅務條例》第</w:t>
            </w:r>
            <w:r w:rsidRPr="0052099B">
              <w:rPr>
                <w:rFonts w:ascii="Calibri" w:eastAsiaTheme="minorEastAsia" w:hAnsi="Calibri" w:cs="Calibri"/>
                <w:b/>
                <w:color w:val="auto"/>
                <w:sz w:val="18"/>
                <w:szCs w:val="18"/>
                <w:u w:val="single"/>
              </w:rPr>
              <w:t xml:space="preserve"> 80(2E)</w:t>
            </w:r>
            <w:r w:rsidRPr="0052099B">
              <w:rPr>
                <w:rFonts w:ascii="Calibri" w:eastAsiaTheme="minorEastAsia" w:hAnsi="Calibri" w:cs="Calibri"/>
                <w:b/>
                <w:color w:val="auto"/>
                <w:sz w:val="18"/>
                <w:szCs w:val="18"/>
                <w:u w:val="single"/>
              </w:rPr>
              <w:t>條，如任何人在作出自我證明時，在明知一項陳述在要項上屬具誤導性、虛假或不正確，或罔顧一項陳述是否在要項上屬具誤導性、虛假或不正確下，作出該項陳述，即屬犯罪。一經定罪，可處第</w:t>
            </w:r>
            <w:r w:rsidRPr="0052099B">
              <w:rPr>
                <w:rFonts w:ascii="Calibri" w:eastAsiaTheme="minorEastAsia" w:hAnsi="Calibri" w:cs="Calibri"/>
                <w:b/>
                <w:color w:val="auto"/>
                <w:sz w:val="18"/>
                <w:szCs w:val="18"/>
                <w:u w:val="single"/>
              </w:rPr>
              <w:t xml:space="preserve"> 3 </w:t>
            </w:r>
            <w:r w:rsidRPr="0052099B">
              <w:rPr>
                <w:rFonts w:ascii="Calibri" w:eastAsiaTheme="minorEastAsia" w:hAnsi="Calibri" w:cs="Calibri"/>
                <w:b/>
                <w:color w:val="auto"/>
                <w:sz w:val="18"/>
                <w:szCs w:val="18"/>
                <w:u w:val="single"/>
              </w:rPr>
              <w:t>級（即</w:t>
            </w:r>
            <w:r w:rsidRPr="0052099B">
              <w:rPr>
                <w:rFonts w:ascii="Calibri" w:eastAsiaTheme="minorEastAsia" w:hAnsi="Calibri" w:cs="Calibri"/>
                <w:b/>
                <w:color w:val="auto"/>
                <w:sz w:val="18"/>
                <w:szCs w:val="18"/>
                <w:u w:val="single"/>
              </w:rPr>
              <w:t>$10,000</w:t>
            </w:r>
            <w:r w:rsidRPr="0052099B">
              <w:rPr>
                <w:rFonts w:ascii="Calibri" w:eastAsiaTheme="minorEastAsia" w:hAnsi="Calibri" w:cs="Calibri"/>
                <w:b/>
                <w:color w:val="auto"/>
                <w:sz w:val="18"/>
                <w:szCs w:val="18"/>
                <w:u w:val="single"/>
              </w:rPr>
              <w:t>）罰款。</w:t>
            </w:r>
            <w:r w:rsidRPr="0052099B">
              <w:rPr>
                <w:rFonts w:ascii="Calibri" w:eastAsiaTheme="minorEastAsia" w:hAnsi="Calibri" w:cs="Calibri"/>
                <w:b/>
                <w:color w:val="auto"/>
                <w:sz w:val="18"/>
                <w:szCs w:val="18"/>
                <w:u w:val="single"/>
              </w:rPr>
              <w:t xml:space="preserve"> It is an offence under section 80(2E) of the Inland Revenue Ordinance if any person, in making a self certification, makes a statement that is misleading, false or incorrect in a material particular AND knows, or is reckless as to whether, the statement is misleading, false or incorrect in a material particular.  A person who commits the offence is liable on conviction to a fine at level 3 (i.e. $10,000).</w:t>
            </w:r>
          </w:p>
        </w:tc>
      </w:tr>
    </w:tbl>
    <w:p w14:paraId="4DF4EF00" w14:textId="1ADD7482" w:rsidR="00210E56" w:rsidRPr="0052099B" w:rsidRDefault="00337978" w:rsidP="00D00D7B">
      <w:pPr>
        <w:pStyle w:val="10"/>
        <w:spacing w:beforeLines="200" w:before="480" w:line="240" w:lineRule="exact"/>
        <w:rPr>
          <w:rFonts w:ascii="Calibri" w:eastAsiaTheme="minorEastAsia" w:hAnsi="Calibri" w:cs="Calibri"/>
          <w:b/>
          <w:color w:val="FF0000"/>
          <w:sz w:val="24"/>
          <w:szCs w:val="24"/>
          <w:shd w:val="clear" w:color="auto" w:fill="FFFFFF" w:themeFill="background1"/>
        </w:rPr>
      </w:pPr>
      <w:r w:rsidRPr="0052099B">
        <w:rPr>
          <w:rFonts w:ascii="Calibri" w:eastAsiaTheme="minorEastAsia" w:hAnsi="Calibri" w:cs="Calibri"/>
          <w:b/>
          <w:color w:val="FF0000"/>
          <w:sz w:val="24"/>
          <w:szCs w:val="24"/>
          <w:shd w:val="clear" w:color="auto" w:fill="FFFFFF" w:themeFill="background1"/>
          <w:lang w:val="zh-TW"/>
        </w:rPr>
        <w:t>自動傳送服務申請</w:t>
      </w:r>
      <w:r w:rsidR="008C04CA" w:rsidRPr="0052099B">
        <w:rPr>
          <w:rFonts w:ascii="Calibri" w:eastAsiaTheme="minorEastAsia" w:hAnsi="Calibri" w:cs="Calibri"/>
          <w:b/>
          <w:color w:val="FF0000"/>
          <w:sz w:val="24"/>
          <w:szCs w:val="24"/>
          <w:shd w:val="clear" w:color="auto" w:fill="FFFFFF" w:themeFill="background1"/>
        </w:rPr>
        <w:t>Automatic Transmission System</w:t>
      </w:r>
    </w:p>
    <w:p w14:paraId="3ABC94FA" w14:textId="38ED27AC" w:rsidR="00337978" w:rsidRPr="0052099B" w:rsidRDefault="00337978" w:rsidP="00B56713">
      <w:pPr>
        <w:spacing w:after="0" w:line="240" w:lineRule="exact"/>
        <w:ind w:right="1217"/>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貴公司</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閣下</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可於下選項勾選</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並留存有效之電郵地址</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本行將快速安全傳送【存款月對帳單】至您指定電郵信箱</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以節省您的寶貴時間。</w:t>
      </w:r>
      <w:r w:rsidR="00F947BC" w:rsidRPr="0052099B">
        <w:rPr>
          <w:rFonts w:ascii="Calibri" w:eastAsiaTheme="minorEastAsia" w:hAnsi="Calibri" w:cs="Calibri"/>
          <w:b/>
          <w:color w:val="auto"/>
          <w:sz w:val="18"/>
          <w:szCs w:val="18"/>
          <w:shd w:val="clear" w:color="auto" w:fill="FFFFFF" w:themeFill="background1"/>
        </w:rPr>
        <w:t>You can tick the item below and complete a valid email address. The bank will quickly and securely send the [Deposit Monthly Statement] to your designated email address.</w:t>
      </w:r>
    </w:p>
    <w:tbl>
      <w:tblPr>
        <w:tblStyle w:val="TableGrid"/>
        <w:tblpPr w:leftFromText="180" w:rightFromText="180" w:vertAnchor="text" w:horzAnchor="margin" w:tblpY="118"/>
        <w:tblW w:w="1020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left w:w="104" w:type="dxa"/>
          <w:right w:w="98" w:type="dxa"/>
        </w:tblCellMar>
        <w:tblLook w:val="04A0" w:firstRow="1" w:lastRow="0" w:firstColumn="1" w:lastColumn="0" w:noHBand="0" w:noVBand="1"/>
      </w:tblPr>
      <w:tblGrid>
        <w:gridCol w:w="565"/>
        <w:gridCol w:w="6562"/>
        <w:gridCol w:w="1821"/>
        <w:gridCol w:w="1258"/>
      </w:tblGrid>
      <w:tr w:rsidR="00FB385D" w:rsidRPr="0052099B" w14:paraId="06794F4A" w14:textId="77777777" w:rsidTr="00332AE6">
        <w:trPr>
          <w:trHeight w:val="372"/>
        </w:trPr>
        <w:tc>
          <w:tcPr>
            <w:tcW w:w="7150" w:type="dxa"/>
            <w:gridSpan w:val="2"/>
          </w:tcPr>
          <w:p w14:paraId="2B0BA841" w14:textId="77777777" w:rsidR="00332AE6" w:rsidRPr="0052099B" w:rsidRDefault="00332AE6" w:rsidP="00332AE6">
            <w:pPr>
              <w:spacing w:line="240" w:lineRule="exact"/>
              <w:rPr>
                <w:rFonts w:ascii="Calibri" w:eastAsiaTheme="minorEastAsia" w:hAnsi="Calibri" w:cs="Calibri"/>
                <w:b/>
                <w:sz w:val="18"/>
                <w:szCs w:val="18"/>
                <w:shd w:val="clear" w:color="auto" w:fill="FFFFFF" w:themeFill="background1"/>
              </w:rPr>
            </w:pPr>
            <w:r w:rsidRPr="0052099B">
              <w:rPr>
                <w:rFonts w:ascii="Calibri" w:eastAsiaTheme="minorEastAsia" w:hAnsi="Calibri" w:cs="Calibri"/>
                <w:b/>
                <w:sz w:val="18"/>
                <w:szCs w:val="18"/>
                <w:shd w:val="clear" w:color="auto" w:fill="FFFFFF" w:themeFill="background1"/>
              </w:rPr>
              <w:t>下列傳送方式請擇一申請</w:t>
            </w:r>
            <w:r w:rsidRPr="0052099B">
              <w:rPr>
                <w:rFonts w:ascii="Calibri" w:eastAsiaTheme="minorEastAsia" w:hAnsi="Calibri" w:cs="Calibri"/>
                <w:b/>
                <w:sz w:val="18"/>
                <w:szCs w:val="18"/>
                <w:shd w:val="clear" w:color="auto" w:fill="FFFFFF" w:themeFill="background1"/>
              </w:rPr>
              <w:t>(</w:t>
            </w:r>
            <w:r w:rsidRPr="0052099B">
              <w:rPr>
                <w:rFonts w:ascii="Calibri" w:eastAsiaTheme="minorEastAsia" w:hAnsi="Calibri" w:cs="Calibri"/>
                <w:b/>
                <w:sz w:val="18"/>
                <w:szCs w:val="18"/>
                <w:shd w:val="clear" w:color="auto" w:fill="FFFFFF" w:themeFill="background1"/>
              </w:rPr>
              <w:t>僅能勾選一項</w:t>
            </w:r>
            <w:r w:rsidRPr="0052099B">
              <w:rPr>
                <w:rFonts w:ascii="Calibri" w:eastAsiaTheme="minorEastAsia" w:hAnsi="Calibri" w:cs="Calibri"/>
                <w:b/>
                <w:sz w:val="18"/>
                <w:szCs w:val="18"/>
                <w:shd w:val="clear" w:color="auto" w:fill="FFFFFF" w:themeFill="background1"/>
              </w:rPr>
              <w:t>)</w:t>
            </w:r>
            <w:r w:rsidRPr="0052099B">
              <w:rPr>
                <w:rFonts w:ascii="Calibri" w:eastAsiaTheme="minorEastAsia" w:hAnsi="Calibri" w:cs="Calibri"/>
              </w:rPr>
              <w:t xml:space="preserve"> </w:t>
            </w:r>
            <w:r w:rsidRPr="0052099B">
              <w:rPr>
                <w:rFonts w:ascii="Calibri" w:eastAsiaTheme="minorEastAsia" w:hAnsi="Calibri" w:cs="Calibri"/>
                <w:b/>
                <w:sz w:val="18"/>
                <w:szCs w:val="18"/>
                <w:shd w:val="clear" w:color="auto" w:fill="FFFFFF" w:themeFill="background1"/>
              </w:rPr>
              <w:t>Please choose one of the following transmission methods to apply (only one can be tick)</w:t>
            </w:r>
          </w:p>
        </w:tc>
        <w:tc>
          <w:tcPr>
            <w:tcW w:w="1824" w:type="dxa"/>
          </w:tcPr>
          <w:p w14:paraId="794292F0" w14:textId="1D7DC2DD" w:rsidR="00332AE6" w:rsidRPr="0052099B" w:rsidRDefault="00FB385D" w:rsidP="00332AE6">
            <w:pPr>
              <w:spacing w:line="240" w:lineRule="exact"/>
              <w:ind w:left="94"/>
              <w:rPr>
                <w:rFonts w:ascii="Calibri" w:eastAsiaTheme="minorEastAsia" w:hAnsi="Calibri" w:cs="Calibri"/>
                <w:b/>
                <w:sz w:val="18"/>
                <w:szCs w:val="18"/>
                <w:shd w:val="clear" w:color="auto" w:fill="FFFFFF" w:themeFill="background1"/>
              </w:rPr>
            </w:pPr>
            <w:r w:rsidRPr="00641722">
              <w:rPr>
                <w:rFonts w:ascii="Calibri" w:eastAsiaTheme="minorEastAsia" w:hAnsi="Calibri" w:cs="Calibri"/>
                <w:b/>
                <w:sz w:val="18"/>
                <w:szCs w:val="18"/>
                <w:shd w:val="clear" w:color="auto" w:fill="FFFFFF" w:themeFill="background1"/>
              </w:rPr>
              <w:t>收據</w:t>
            </w:r>
            <w:r w:rsidRPr="00641722">
              <w:rPr>
                <w:rFonts w:ascii="Calibri" w:eastAsiaTheme="minorEastAsia" w:hAnsi="Calibri" w:cs="Calibri"/>
                <w:b/>
                <w:sz w:val="18"/>
                <w:szCs w:val="18"/>
                <w:shd w:val="clear" w:color="auto" w:fill="FFFFFF" w:themeFill="background1"/>
              </w:rPr>
              <w:t>/</w:t>
            </w:r>
            <w:r w:rsidRPr="00641722">
              <w:rPr>
                <w:rFonts w:ascii="Calibri" w:eastAsiaTheme="minorEastAsia" w:hAnsi="Calibri" w:cs="Calibri"/>
                <w:b/>
                <w:sz w:val="18"/>
                <w:szCs w:val="18"/>
                <w:shd w:val="clear" w:color="auto" w:fill="FFFFFF" w:themeFill="background1"/>
              </w:rPr>
              <w:t>通知單</w:t>
            </w:r>
            <w:r w:rsidRPr="00641722">
              <w:rPr>
                <w:rFonts w:ascii="Calibri" w:eastAsiaTheme="minorEastAsia" w:hAnsi="Calibri" w:cs="Calibri"/>
                <w:b/>
                <w:sz w:val="18"/>
                <w:szCs w:val="18"/>
                <w:shd w:val="clear" w:color="auto" w:fill="FFFFFF" w:themeFill="background1"/>
              </w:rPr>
              <w:t xml:space="preserve"> Receipt/Advice</w:t>
            </w:r>
          </w:p>
        </w:tc>
        <w:tc>
          <w:tcPr>
            <w:tcW w:w="1232" w:type="dxa"/>
          </w:tcPr>
          <w:p w14:paraId="0A0BEC6A" w14:textId="77777777" w:rsidR="00332AE6" w:rsidRPr="0052099B" w:rsidRDefault="00332AE6" w:rsidP="00332AE6">
            <w:pPr>
              <w:spacing w:line="240" w:lineRule="exact"/>
              <w:ind w:left="220"/>
              <w:rPr>
                <w:rFonts w:ascii="Calibri" w:eastAsiaTheme="minorEastAsia" w:hAnsi="Calibri" w:cs="Calibri"/>
                <w:b/>
                <w:sz w:val="18"/>
                <w:szCs w:val="18"/>
                <w:shd w:val="clear" w:color="auto" w:fill="FFFFFF" w:themeFill="background1"/>
              </w:rPr>
            </w:pPr>
            <w:r w:rsidRPr="0052099B">
              <w:rPr>
                <w:rFonts w:ascii="Calibri" w:eastAsiaTheme="minorEastAsia" w:hAnsi="Calibri" w:cs="Calibri"/>
                <w:b/>
                <w:sz w:val="18"/>
                <w:szCs w:val="18"/>
                <w:shd w:val="clear" w:color="auto" w:fill="FFFFFF" w:themeFill="background1"/>
              </w:rPr>
              <w:t>月對帳單</w:t>
            </w:r>
            <w:r w:rsidRPr="0052099B">
              <w:rPr>
                <w:rFonts w:ascii="Calibri" w:eastAsiaTheme="minorEastAsia" w:hAnsi="Calibri" w:cs="Calibri"/>
                <w:b/>
                <w:sz w:val="18"/>
                <w:szCs w:val="18"/>
                <w:shd w:val="clear" w:color="auto" w:fill="FFFFFF" w:themeFill="background1"/>
              </w:rPr>
              <w:t>/statement</w:t>
            </w:r>
          </w:p>
        </w:tc>
      </w:tr>
      <w:tr w:rsidR="00FB385D" w:rsidRPr="0052099B" w14:paraId="249D3138" w14:textId="77777777" w:rsidTr="00DA35D6">
        <w:trPr>
          <w:trHeight w:val="479"/>
        </w:trPr>
        <w:tc>
          <w:tcPr>
            <w:tcW w:w="567" w:type="dxa"/>
          </w:tcPr>
          <w:p w14:paraId="76E386DF" w14:textId="77777777" w:rsidR="00332AE6" w:rsidRPr="0052099B" w:rsidRDefault="00332AE6" w:rsidP="00332AE6">
            <w:pPr>
              <w:spacing w:line="240" w:lineRule="exact"/>
              <w:ind w:left="36"/>
              <w:rPr>
                <w:rFonts w:ascii="Calibri" w:eastAsiaTheme="minorEastAsia" w:hAnsi="Calibri" w:cs="Calibri"/>
                <w:b/>
                <w:sz w:val="18"/>
                <w:szCs w:val="18"/>
                <w:shd w:val="clear" w:color="auto" w:fill="FFFFFF" w:themeFill="background1"/>
              </w:rPr>
            </w:pPr>
            <w:r w:rsidRPr="0052099B">
              <w:rPr>
                <w:rFonts w:ascii="Calibri" w:eastAsiaTheme="minorEastAsia" w:hAnsi="Calibri" w:cs="Calibri"/>
                <w:b/>
                <w:sz w:val="18"/>
                <w:szCs w:val="18"/>
                <w:shd w:val="clear" w:color="auto" w:fill="FFFFFF" w:themeFill="background1"/>
              </w:rPr>
              <w:t>1</w:t>
            </w:r>
          </w:p>
        </w:tc>
        <w:tc>
          <w:tcPr>
            <w:tcW w:w="6583" w:type="dxa"/>
          </w:tcPr>
          <w:p w14:paraId="11BA13AC" w14:textId="7EE3ECD9" w:rsidR="00332AE6" w:rsidRDefault="00043EC8" w:rsidP="00332AE6">
            <w:pPr>
              <w:spacing w:line="240" w:lineRule="exact"/>
              <w:ind w:left="371" w:right="2743" w:hanging="367"/>
              <w:jc w:val="both"/>
              <w:rPr>
                <w:rFonts w:ascii="Calibri" w:eastAsiaTheme="minorEastAsia" w:hAnsi="Calibri" w:cs="Calibri"/>
                <w:b/>
                <w:sz w:val="18"/>
                <w:szCs w:val="18"/>
                <w:shd w:val="clear" w:color="auto" w:fill="FFFFFF" w:themeFill="background1"/>
              </w:rPr>
            </w:pPr>
            <w:sdt>
              <w:sdtPr>
                <w:rPr>
                  <w:rFonts w:ascii="Calibri" w:eastAsiaTheme="minorEastAsia" w:hAnsi="Calibri" w:cs="Calibri"/>
                  <w:b/>
                  <w:szCs w:val="18"/>
                  <w:shd w:val="clear" w:color="auto" w:fill="FFFFFF" w:themeFill="background1"/>
                </w:rPr>
                <w:id w:val="639150491"/>
                <w14:checkbox>
                  <w14:checked w14:val="0"/>
                  <w14:checkedState w14:val="00FE" w14:font="Wingdings"/>
                  <w14:uncheckedState w14:val="2610" w14:font="MS Gothic"/>
                </w14:checkbox>
              </w:sdtPr>
              <w:sdtEndPr/>
              <w:sdtContent>
                <w:permStart w:id="2075476188" w:edGrp="everyone"/>
                <w:r w:rsidR="00523E6D">
                  <w:rPr>
                    <w:rFonts w:ascii="MS Gothic" w:eastAsia="MS Gothic" w:hAnsi="MS Gothic" w:cs="Calibri" w:hint="eastAsia"/>
                    <w:b/>
                    <w:szCs w:val="18"/>
                    <w:shd w:val="clear" w:color="auto" w:fill="FFFFFF" w:themeFill="background1"/>
                  </w:rPr>
                  <w:t>☐</w:t>
                </w:r>
                <w:permEnd w:id="2075476188"/>
              </w:sdtContent>
            </w:sdt>
            <w:r w:rsidR="00332AE6" w:rsidRPr="0052099B">
              <w:rPr>
                <w:rFonts w:ascii="Calibri" w:eastAsiaTheme="minorEastAsia" w:hAnsi="Calibri" w:cs="Calibri"/>
                <w:b/>
                <w:sz w:val="18"/>
                <w:szCs w:val="18"/>
                <w:shd w:val="clear" w:color="auto" w:fill="FFFFFF" w:themeFill="background1"/>
              </w:rPr>
              <w:t>電子郵件</w:t>
            </w:r>
            <w:r w:rsidR="00332AE6" w:rsidRPr="0052099B">
              <w:rPr>
                <w:rFonts w:ascii="Calibri" w:eastAsiaTheme="minorEastAsia" w:hAnsi="Calibri" w:cs="Calibri"/>
                <w:b/>
                <w:sz w:val="18"/>
                <w:szCs w:val="18"/>
                <w:shd w:val="clear" w:color="auto" w:fill="FFFFFF" w:themeFill="background1"/>
              </w:rPr>
              <w:t>/ By E-mail Addr</w:t>
            </w:r>
            <w:r w:rsidR="00FB385D">
              <w:rPr>
                <w:rFonts w:ascii="Calibri" w:eastAsiaTheme="minorEastAsia" w:hAnsi="Calibri" w:cs="Calibri"/>
                <w:b/>
                <w:sz w:val="18"/>
                <w:szCs w:val="18"/>
                <w:shd w:val="clear" w:color="auto" w:fill="FFFFFF" w:themeFill="background1"/>
              </w:rPr>
              <w:t>ess</w:t>
            </w:r>
            <w:r w:rsidR="00332AE6" w:rsidRPr="0052099B">
              <w:rPr>
                <w:rFonts w:ascii="Calibri" w:eastAsiaTheme="minorEastAsia" w:hAnsi="Calibri" w:cs="Calibri"/>
                <w:b/>
                <w:sz w:val="18"/>
                <w:szCs w:val="18"/>
                <w:shd w:val="clear" w:color="auto" w:fill="FFFFFF" w:themeFill="background1"/>
              </w:rPr>
              <w:t>:</w:t>
            </w:r>
          </w:p>
          <w:p w14:paraId="28413805" w14:textId="17213DA0" w:rsidR="00332AE6" w:rsidRPr="0052099B" w:rsidRDefault="00043EC8" w:rsidP="00C4701C">
            <w:pPr>
              <w:spacing w:line="240" w:lineRule="exact"/>
              <w:ind w:left="371" w:right="2743" w:hanging="367"/>
              <w:jc w:val="both"/>
              <w:rPr>
                <w:rFonts w:ascii="Calibri" w:eastAsiaTheme="minorEastAsia" w:hAnsi="Calibri" w:cs="Calibri"/>
                <w:b/>
                <w:sz w:val="18"/>
                <w:szCs w:val="18"/>
                <w:shd w:val="clear" w:color="auto" w:fill="FFFFFF" w:themeFill="background1"/>
              </w:rPr>
            </w:pPr>
            <w:sdt>
              <w:sdtPr>
                <w:rPr>
                  <w:rStyle w:val="9"/>
                  <w:rFonts w:hint="eastAsia"/>
                </w:rPr>
                <w:id w:val="2063216729"/>
                <w:placeholder>
                  <w:docPart w:val="0E6E94FD2A294B0987F6BB334278D95F"/>
                </w:placeholder>
                <w:showingPlcHdr/>
                <w:comboBox>
                  <w:listItem w:displayText="按一下輸入文字。" w:value="按一下輸入文字。"/>
                  <w:listItem w:value="選擇一個項目。"/>
                </w:comboBox>
              </w:sdtPr>
              <w:sdtEndPr>
                <w:rPr>
                  <w:rStyle w:val="a0"/>
                  <w:rFonts w:ascii="SimSun" w:eastAsia="SimSun" w:hAnsi="SimSun" w:cs="Calibri"/>
                  <w:b w:val="0"/>
                  <w:sz w:val="18"/>
                  <w:szCs w:val="18"/>
                  <w:lang w:eastAsia="zh-CN"/>
                </w:rPr>
              </w:sdtEndPr>
              <w:sdtContent>
                <w:permStart w:id="1712347614" w:edGrp="everyone"/>
                <w:r w:rsidR="004E4231" w:rsidRPr="007A1494">
                  <w:rPr>
                    <w:rStyle w:val="a4"/>
                    <w:rFonts w:hint="eastAsia"/>
                    <w:vanish/>
                    <w:sz w:val="20"/>
                    <w:szCs w:val="20"/>
                  </w:rPr>
                  <w:t>按一下輸入</w:t>
                </w:r>
                <w:r w:rsidR="00C4701C" w:rsidRPr="007A1494">
                  <w:rPr>
                    <w:rStyle w:val="a4"/>
                    <w:rFonts w:hint="eastAsia"/>
                    <w:vanish/>
                    <w:sz w:val="20"/>
                    <w:szCs w:val="20"/>
                  </w:rPr>
                  <w:t>電郵</w:t>
                </w:r>
                <w:r w:rsidR="004E4231" w:rsidRPr="007A1494">
                  <w:rPr>
                    <w:rStyle w:val="a4"/>
                    <w:rFonts w:hint="eastAsia"/>
                    <w:vanish/>
                    <w:sz w:val="20"/>
                    <w:szCs w:val="20"/>
                  </w:rPr>
                  <w:t>。</w:t>
                </w:r>
                <w:permEnd w:id="1712347614"/>
              </w:sdtContent>
            </w:sdt>
          </w:p>
        </w:tc>
        <w:tc>
          <w:tcPr>
            <w:tcW w:w="1824" w:type="dxa"/>
            <w:vAlign w:val="center"/>
          </w:tcPr>
          <w:p w14:paraId="690EEC8F" w14:textId="77777777" w:rsidR="00332AE6" w:rsidRPr="0052099B" w:rsidRDefault="00332AE6" w:rsidP="00332AE6">
            <w:pPr>
              <w:spacing w:line="240" w:lineRule="exact"/>
              <w:ind w:right="17"/>
              <w:jc w:val="center"/>
              <w:rPr>
                <w:rFonts w:ascii="Calibri" w:eastAsiaTheme="minorEastAsia" w:hAnsi="Calibri" w:cs="Calibri"/>
                <w:b/>
                <w:sz w:val="18"/>
                <w:szCs w:val="18"/>
                <w:shd w:val="clear" w:color="auto" w:fill="FFFFFF" w:themeFill="background1"/>
              </w:rPr>
            </w:pPr>
            <w:r w:rsidRPr="0052099B">
              <w:rPr>
                <w:rFonts w:ascii="Calibri" w:eastAsiaTheme="minorEastAsia" w:hAnsi="Calibri" w:cs="Calibri"/>
                <w:b/>
                <w:sz w:val="18"/>
                <w:szCs w:val="18"/>
                <w:shd w:val="clear" w:color="auto" w:fill="FFFFFF" w:themeFill="background1"/>
              </w:rPr>
              <w:t>E-Mail</w:t>
            </w:r>
          </w:p>
        </w:tc>
        <w:tc>
          <w:tcPr>
            <w:tcW w:w="1232" w:type="dxa"/>
            <w:vAlign w:val="center"/>
          </w:tcPr>
          <w:p w14:paraId="7C96147E" w14:textId="77777777" w:rsidR="00332AE6" w:rsidRPr="0052099B" w:rsidRDefault="00332AE6" w:rsidP="00332AE6">
            <w:pPr>
              <w:spacing w:line="240" w:lineRule="exact"/>
              <w:ind w:right="17"/>
              <w:jc w:val="center"/>
              <w:rPr>
                <w:rFonts w:ascii="Calibri" w:eastAsiaTheme="minorEastAsia" w:hAnsi="Calibri" w:cs="Calibri"/>
                <w:b/>
                <w:sz w:val="18"/>
                <w:szCs w:val="18"/>
                <w:shd w:val="clear" w:color="auto" w:fill="FFFFFF" w:themeFill="background1"/>
              </w:rPr>
            </w:pPr>
            <w:r w:rsidRPr="0052099B">
              <w:rPr>
                <w:rFonts w:ascii="Calibri" w:eastAsiaTheme="minorEastAsia" w:hAnsi="Calibri" w:cs="Calibri"/>
                <w:b/>
                <w:sz w:val="18"/>
                <w:szCs w:val="18"/>
                <w:shd w:val="clear" w:color="auto" w:fill="FFFFFF" w:themeFill="background1"/>
              </w:rPr>
              <w:t>E-Mail</w:t>
            </w:r>
          </w:p>
        </w:tc>
      </w:tr>
      <w:tr w:rsidR="00FB385D" w:rsidRPr="0052099B" w14:paraId="35BE21A0" w14:textId="77777777" w:rsidTr="00332AE6">
        <w:trPr>
          <w:trHeight w:val="466"/>
        </w:trPr>
        <w:tc>
          <w:tcPr>
            <w:tcW w:w="567" w:type="dxa"/>
          </w:tcPr>
          <w:p w14:paraId="3D75E62B" w14:textId="77777777" w:rsidR="00332AE6" w:rsidRPr="0052099B" w:rsidRDefault="00332AE6" w:rsidP="00332AE6">
            <w:pPr>
              <w:spacing w:line="240" w:lineRule="exact"/>
              <w:ind w:left="22"/>
              <w:rPr>
                <w:rFonts w:ascii="Calibri" w:eastAsiaTheme="minorEastAsia" w:hAnsi="Calibri" w:cs="Calibri"/>
                <w:b/>
                <w:sz w:val="18"/>
                <w:szCs w:val="18"/>
                <w:shd w:val="clear" w:color="auto" w:fill="FFFFFF" w:themeFill="background1"/>
              </w:rPr>
            </w:pPr>
            <w:r w:rsidRPr="0052099B">
              <w:rPr>
                <w:rFonts w:ascii="Calibri" w:eastAsiaTheme="minorEastAsia" w:hAnsi="Calibri" w:cs="Calibri"/>
                <w:b/>
                <w:sz w:val="18"/>
                <w:szCs w:val="18"/>
                <w:shd w:val="clear" w:color="auto" w:fill="FFFFFF" w:themeFill="background1"/>
              </w:rPr>
              <w:t>2</w:t>
            </w:r>
          </w:p>
        </w:tc>
        <w:tc>
          <w:tcPr>
            <w:tcW w:w="6583" w:type="dxa"/>
          </w:tcPr>
          <w:p w14:paraId="6F0BDBA1" w14:textId="03CF91C5" w:rsidR="00332AE6" w:rsidRPr="0052099B" w:rsidRDefault="00043EC8" w:rsidP="00332AE6">
            <w:pPr>
              <w:spacing w:line="240" w:lineRule="exact"/>
              <w:ind w:left="4"/>
              <w:rPr>
                <w:rFonts w:ascii="Calibri" w:eastAsiaTheme="minorEastAsia" w:hAnsi="Calibri" w:cs="Calibri"/>
                <w:b/>
                <w:sz w:val="18"/>
                <w:szCs w:val="18"/>
                <w:shd w:val="clear" w:color="auto" w:fill="FFFFFF" w:themeFill="background1"/>
              </w:rPr>
            </w:pPr>
            <w:sdt>
              <w:sdtPr>
                <w:rPr>
                  <w:rFonts w:ascii="Calibri" w:eastAsiaTheme="minorEastAsia" w:hAnsi="Calibri" w:cs="Calibri"/>
                  <w:b/>
                  <w:szCs w:val="18"/>
                  <w:shd w:val="clear" w:color="auto" w:fill="FFFFFF" w:themeFill="background1"/>
                </w:rPr>
                <w:id w:val="-936828417"/>
                <w14:checkbox>
                  <w14:checked w14:val="0"/>
                  <w14:checkedState w14:val="00FE" w14:font="Wingdings"/>
                  <w14:uncheckedState w14:val="2610" w14:font="MS Gothic"/>
                </w14:checkbox>
              </w:sdtPr>
              <w:sdtEndPr/>
              <w:sdtContent>
                <w:permStart w:id="1300046858" w:edGrp="everyone"/>
                <w:r w:rsidR="00523E6D">
                  <w:rPr>
                    <w:rFonts w:ascii="MS Gothic" w:eastAsia="MS Gothic" w:hAnsi="MS Gothic" w:cs="Calibri" w:hint="eastAsia"/>
                    <w:b/>
                    <w:szCs w:val="18"/>
                    <w:shd w:val="clear" w:color="auto" w:fill="FFFFFF" w:themeFill="background1"/>
                  </w:rPr>
                  <w:t>☐</w:t>
                </w:r>
              </w:sdtContent>
            </w:sdt>
            <w:r w:rsidR="00FB632F" w:rsidRPr="004111AA">
              <w:rPr>
                <w:rFonts w:ascii="Calibri" w:eastAsiaTheme="minorEastAsia" w:hAnsi="Calibri" w:cs="Calibri"/>
                <w:b/>
                <w:szCs w:val="18"/>
                <w:shd w:val="clear" w:color="auto" w:fill="FFFFFF" w:themeFill="background1"/>
              </w:rPr>
              <w:t xml:space="preserve"> </w:t>
            </w:r>
            <w:permEnd w:id="1300046858"/>
            <w:r w:rsidR="00332AE6" w:rsidRPr="0052099B">
              <w:rPr>
                <w:rFonts w:ascii="Calibri" w:eastAsiaTheme="minorEastAsia" w:hAnsi="Calibri" w:cs="Calibri"/>
                <w:b/>
                <w:sz w:val="18"/>
                <w:szCs w:val="18"/>
                <w:shd w:val="clear" w:color="auto" w:fill="FFFFFF" w:themeFill="background1"/>
              </w:rPr>
              <w:t>傳真</w:t>
            </w:r>
            <w:r w:rsidR="00332AE6" w:rsidRPr="0052099B">
              <w:rPr>
                <w:rFonts w:ascii="Calibri" w:eastAsiaTheme="minorEastAsia" w:hAnsi="Calibri" w:cs="Calibri"/>
                <w:b/>
                <w:sz w:val="18"/>
                <w:szCs w:val="18"/>
                <w:shd w:val="clear" w:color="auto" w:fill="FFFFFF" w:themeFill="background1"/>
              </w:rPr>
              <w:t>/ By Fax</w:t>
            </w:r>
          </w:p>
          <w:p w14:paraId="34F5B1CA" w14:textId="673FFB18" w:rsidR="00332AE6" w:rsidRPr="0052099B" w:rsidRDefault="00332AE6" w:rsidP="00C4701C">
            <w:pPr>
              <w:spacing w:line="240" w:lineRule="exact"/>
              <w:ind w:firstLineChars="100" w:firstLine="180"/>
              <w:rPr>
                <w:rFonts w:ascii="Calibri" w:eastAsiaTheme="minorEastAsia" w:hAnsi="Calibri" w:cs="Calibri"/>
                <w:b/>
                <w:sz w:val="18"/>
                <w:szCs w:val="18"/>
                <w:shd w:val="clear" w:color="auto" w:fill="FFFFFF" w:themeFill="background1"/>
              </w:rPr>
            </w:pPr>
            <w:r w:rsidRPr="0052099B">
              <w:rPr>
                <w:rFonts w:ascii="Calibri" w:eastAsiaTheme="minorEastAsia" w:hAnsi="Calibri" w:cs="Calibri"/>
                <w:b/>
                <w:sz w:val="18"/>
                <w:szCs w:val="18"/>
                <w:shd w:val="clear" w:color="auto" w:fill="FFFFFF" w:themeFill="background1"/>
              </w:rPr>
              <w:t>傳真號碼</w:t>
            </w:r>
            <w:r w:rsidRPr="0052099B">
              <w:rPr>
                <w:rFonts w:ascii="Calibri" w:eastAsiaTheme="minorEastAsia" w:hAnsi="Calibri" w:cs="Calibri"/>
                <w:b/>
                <w:sz w:val="18"/>
                <w:szCs w:val="18"/>
                <w:shd w:val="clear" w:color="auto" w:fill="FFFFFF" w:themeFill="background1"/>
              </w:rPr>
              <w:t>/</w:t>
            </w:r>
            <w:r w:rsidRPr="0052099B">
              <w:rPr>
                <w:rFonts w:ascii="Calibri" w:eastAsiaTheme="minorEastAsia" w:hAnsi="Calibri" w:cs="Calibri"/>
                <w:b/>
                <w:sz w:val="18"/>
                <w:szCs w:val="18"/>
                <w:shd w:val="clear" w:color="auto" w:fill="FFFFFF" w:themeFill="background1"/>
              </w:rPr>
              <w:t>收件人</w:t>
            </w:r>
            <w:r w:rsidRPr="0052099B">
              <w:rPr>
                <w:rFonts w:ascii="Calibri" w:eastAsiaTheme="minorEastAsia" w:hAnsi="Calibri" w:cs="Calibri"/>
                <w:b/>
                <w:sz w:val="18"/>
                <w:szCs w:val="18"/>
                <w:shd w:val="clear" w:color="auto" w:fill="FFFFFF" w:themeFill="background1"/>
              </w:rPr>
              <w:t>Fax No./Reciver:</w:t>
            </w:r>
            <w:sdt>
              <w:sdtPr>
                <w:rPr>
                  <w:rStyle w:val="8"/>
                  <w:rFonts w:hint="eastAsia"/>
                </w:rPr>
                <w:id w:val="-524402336"/>
                <w:placeholder>
                  <w:docPart w:val="2B3A08A4FED14EDF893DDD1781DC6246"/>
                </w:placeholder>
                <w:showingPlcHdr/>
                <w:comboBox>
                  <w:listItem w:displayText="按一下輸入文字。" w:value="按一下輸入文字。"/>
                  <w:listItem w:value="選擇一個項目。"/>
                </w:comboBox>
              </w:sdtPr>
              <w:sdtEndPr>
                <w:rPr>
                  <w:rStyle w:val="a0"/>
                  <w:rFonts w:ascii="SimSun" w:eastAsia="SimSun" w:hAnsi="SimSun" w:cs="Calibri"/>
                  <w:b w:val="0"/>
                  <w:sz w:val="18"/>
                  <w:szCs w:val="18"/>
                  <w:u w:val="none"/>
                  <w:lang w:eastAsia="zh-CN"/>
                </w:rPr>
              </w:sdtEndPr>
              <w:sdtContent>
                <w:permStart w:id="1907889953" w:edGrp="everyone"/>
                <w:r w:rsidR="004E4231" w:rsidRPr="007A1494">
                  <w:rPr>
                    <w:rStyle w:val="a4"/>
                    <w:rFonts w:hint="eastAsia"/>
                    <w:vanish/>
                    <w:sz w:val="20"/>
                    <w:szCs w:val="20"/>
                  </w:rPr>
                  <w:t>按一下輸入</w:t>
                </w:r>
                <w:r w:rsidR="00C4701C" w:rsidRPr="007A1494">
                  <w:rPr>
                    <w:rStyle w:val="a4"/>
                    <w:rFonts w:hint="eastAsia"/>
                    <w:vanish/>
                    <w:sz w:val="20"/>
                    <w:szCs w:val="20"/>
                  </w:rPr>
                  <w:t>傳真號碼</w:t>
                </w:r>
                <w:r w:rsidR="004E4231" w:rsidRPr="007A1494">
                  <w:rPr>
                    <w:rStyle w:val="a4"/>
                    <w:rFonts w:hint="eastAsia"/>
                    <w:vanish/>
                    <w:sz w:val="20"/>
                    <w:szCs w:val="20"/>
                  </w:rPr>
                  <w:t>。</w:t>
                </w:r>
                <w:permEnd w:id="1907889953"/>
              </w:sdtContent>
            </w:sdt>
          </w:p>
        </w:tc>
        <w:tc>
          <w:tcPr>
            <w:tcW w:w="1824" w:type="dxa"/>
            <w:vAlign w:val="center"/>
          </w:tcPr>
          <w:p w14:paraId="50B2676D" w14:textId="77777777" w:rsidR="00332AE6" w:rsidRPr="0052099B" w:rsidRDefault="00332AE6" w:rsidP="00332AE6">
            <w:pPr>
              <w:spacing w:line="240" w:lineRule="exact"/>
              <w:ind w:right="3"/>
              <w:jc w:val="center"/>
              <w:rPr>
                <w:rFonts w:ascii="Calibri" w:eastAsiaTheme="minorEastAsia" w:hAnsi="Calibri" w:cs="Calibri"/>
                <w:b/>
                <w:sz w:val="18"/>
                <w:szCs w:val="18"/>
                <w:shd w:val="clear" w:color="auto" w:fill="FFFFFF" w:themeFill="background1"/>
              </w:rPr>
            </w:pPr>
            <w:r w:rsidRPr="0052099B">
              <w:rPr>
                <w:rFonts w:ascii="Calibri" w:eastAsiaTheme="minorEastAsia" w:hAnsi="Calibri" w:cs="Calibri"/>
                <w:b/>
                <w:sz w:val="18"/>
                <w:szCs w:val="18"/>
                <w:shd w:val="clear" w:color="auto" w:fill="FFFFFF" w:themeFill="background1"/>
              </w:rPr>
              <w:t>Fax</w:t>
            </w:r>
          </w:p>
        </w:tc>
        <w:tc>
          <w:tcPr>
            <w:tcW w:w="1232" w:type="dxa"/>
            <w:vAlign w:val="center"/>
          </w:tcPr>
          <w:p w14:paraId="6736A0A7" w14:textId="77777777" w:rsidR="00332AE6" w:rsidRPr="0052099B" w:rsidRDefault="00332AE6" w:rsidP="00332AE6">
            <w:pPr>
              <w:spacing w:line="240" w:lineRule="exact"/>
              <w:ind w:left="76"/>
              <w:rPr>
                <w:rFonts w:ascii="Calibri" w:eastAsiaTheme="minorEastAsia" w:hAnsi="Calibri" w:cs="Calibri"/>
                <w:b/>
                <w:sz w:val="18"/>
                <w:szCs w:val="18"/>
                <w:shd w:val="clear" w:color="auto" w:fill="FFFFFF" w:themeFill="background1"/>
              </w:rPr>
            </w:pPr>
            <w:r w:rsidRPr="0052099B">
              <w:rPr>
                <w:rFonts w:ascii="Calibri" w:eastAsiaTheme="minorEastAsia" w:hAnsi="Calibri" w:cs="Calibri"/>
                <w:b/>
                <w:sz w:val="18"/>
                <w:szCs w:val="18"/>
                <w:shd w:val="clear" w:color="auto" w:fill="FFFFFF" w:themeFill="background1"/>
              </w:rPr>
              <w:t>郵寄</w:t>
            </w:r>
            <w:r w:rsidRPr="0052099B">
              <w:rPr>
                <w:rFonts w:ascii="Calibri" w:eastAsiaTheme="minorEastAsia" w:hAnsi="Calibri" w:cs="Calibri"/>
                <w:b/>
                <w:sz w:val="18"/>
                <w:szCs w:val="18"/>
                <w:shd w:val="clear" w:color="auto" w:fill="FFFFFF" w:themeFill="background1"/>
              </w:rPr>
              <w:t xml:space="preserve"> Mailing</w:t>
            </w:r>
          </w:p>
        </w:tc>
      </w:tr>
      <w:tr w:rsidR="00FB385D" w:rsidRPr="0052099B" w14:paraId="10BEE616" w14:textId="77777777" w:rsidTr="00332AE6">
        <w:trPr>
          <w:trHeight w:val="818"/>
        </w:trPr>
        <w:tc>
          <w:tcPr>
            <w:tcW w:w="567" w:type="dxa"/>
          </w:tcPr>
          <w:p w14:paraId="5A1CD3BC" w14:textId="77777777" w:rsidR="00332AE6" w:rsidRPr="0052099B" w:rsidRDefault="00332AE6" w:rsidP="00332AE6">
            <w:pPr>
              <w:spacing w:line="240" w:lineRule="exact"/>
              <w:ind w:left="22"/>
              <w:rPr>
                <w:rFonts w:ascii="Calibri" w:eastAsiaTheme="minorEastAsia" w:hAnsi="Calibri" w:cs="Calibri"/>
                <w:b/>
                <w:sz w:val="18"/>
                <w:szCs w:val="18"/>
                <w:shd w:val="clear" w:color="auto" w:fill="FFFFFF" w:themeFill="background1"/>
              </w:rPr>
            </w:pPr>
            <w:r w:rsidRPr="0052099B">
              <w:rPr>
                <w:rFonts w:ascii="Calibri" w:eastAsiaTheme="minorEastAsia" w:hAnsi="Calibri" w:cs="Calibri"/>
                <w:b/>
                <w:sz w:val="18"/>
                <w:szCs w:val="18"/>
                <w:shd w:val="clear" w:color="auto" w:fill="FFFFFF" w:themeFill="background1"/>
              </w:rPr>
              <w:t>3</w:t>
            </w:r>
          </w:p>
        </w:tc>
        <w:permStart w:id="1092896950" w:edGrp="everyone"/>
        <w:tc>
          <w:tcPr>
            <w:tcW w:w="6583" w:type="dxa"/>
          </w:tcPr>
          <w:p w14:paraId="1EF3C09F" w14:textId="52F834FF" w:rsidR="00332AE6" w:rsidRPr="0052099B" w:rsidRDefault="00043EC8" w:rsidP="00332AE6">
            <w:pPr>
              <w:spacing w:line="240" w:lineRule="exact"/>
              <w:ind w:left="12"/>
              <w:rPr>
                <w:rFonts w:ascii="Calibri" w:eastAsiaTheme="minorEastAsia" w:hAnsi="Calibri" w:cs="Calibri"/>
                <w:b/>
                <w:sz w:val="18"/>
                <w:szCs w:val="18"/>
                <w:shd w:val="clear" w:color="auto" w:fill="FFFFFF" w:themeFill="background1"/>
              </w:rPr>
            </w:pPr>
            <w:sdt>
              <w:sdtPr>
                <w:rPr>
                  <w:rFonts w:ascii="Calibri" w:eastAsiaTheme="minorEastAsia" w:hAnsi="Calibri" w:cs="Calibri"/>
                  <w:b/>
                  <w:szCs w:val="18"/>
                  <w:shd w:val="clear" w:color="auto" w:fill="FFFFFF" w:themeFill="background1"/>
                </w:rPr>
                <w:id w:val="1594667921"/>
                <w14:checkbox>
                  <w14:checked w14:val="0"/>
                  <w14:checkedState w14:val="00FE" w14:font="Wingdings"/>
                  <w14:uncheckedState w14:val="2610" w14:font="MS Gothic"/>
                </w14:checkbox>
              </w:sdtPr>
              <w:sdtEndPr/>
              <w:sdtContent>
                <w:r w:rsidR="00523E6D">
                  <w:rPr>
                    <w:rFonts w:ascii="MS Gothic" w:eastAsia="MS Gothic" w:hAnsi="MS Gothic" w:cs="Calibri" w:hint="eastAsia"/>
                    <w:b/>
                    <w:szCs w:val="18"/>
                    <w:shd w:val="clear" w:color="auto" w:fill="FFFFFF" w:themeFill="background1"/>
                  </w:rPr>
                  <w:t>☐</w:t>
                </w:r>
              </w:sdtContent>
            </w:sdt>
            <w:permEnd w:id="1092896950"/>
            <w:r w:rsidR="00FB632F" w:rsidRPr="004111AA">
              <w:rPr>
                <w:rFonts w:ascii="Calibri" w:eastAsiaTheme="minorEastAsia" w:hAnsi="Calibri" w:cs="Calibri"/>
                <w:b/>
                <w:szCs w:val="18"/>
                <w:shd w:val="clear" w:color="auto" w:fill="FFFFFF" w:themeFill="background1"/>
              </w:rPr>
              <w:t xml:space="preserve"> </w:t>
            </w:r>
            <w:r w:rsidR="00332AE6" w:rsidRPr="0052099B">
              <w:rPr>
                <w:rFonts w:ascii="Calibri" w:eastAsiaTheme="minorEastAsia" w:hAnsi="Calibri" w:cs="Calibri"/>
                <w:b/>
                <w:sz w:val="18"/>
                <w:szCs w:val="18"/>
                <w:shd w:val="clear" w:color="auto" w:fill="FFFFFF" w:themeFill="background1"/>
              </w:rPr>
              <w:t>收據傳真</w:t>
            </w:r>
            <w:r w:rsidR="00332AE6" w:rsidRPr="0052099B">
              <w:rPr>
                <w:rFonts w:ascii="Calibri" w:eastAsiaTheme="minorEastAsia" w:hAnsi="Calibri" w:cs="Calibri"/>
                <w:b/>
                <w:sz w:val="18"/>
                <w:szCs w:val="18"/>
                <w:shd w:val="clear" w:color="auto" w:fill="FFFFFF" w:themeFill="background1"/>
              </w:rPr>
              <w:t>/</w:t>
            </w:r>
            <w:r w:rsidR="00332AE6" w:rsidRPr="0052099B">
              <w:rPr>
                <w:rFonts w:ascii="Calibri" w:eastAsiaTheme="minorEastAsia" w:hAnsi="Calibri" w:cs="Calibri"/>
                <w:b/>
                <w:sz w:val="18"/>
                <w:szCs w:val="18"/>
                <w:shd w:val="clear" w:color="auto" w:fill="FFFFFF" w:themeFill="background1"/>
              </w:rPr>
              <w:t>月對帳單</w:t>
            </w:r>
            <w:r w:rsidR="00332AE6" w:rsidRPr="0052099B">
              <w:rPr>
                <w:rFonts w:ascii="Calibri" w:eastAsiaTheme="minorEastAsia" w:hAnsi="Calibri" w:cs="Calibri"/>
                <w:b/>
                <w:sz w:val="18"/>
                <w:szCs w:val="18"/>
                <w:shd w:val="clear" w:color="auto" w:fill="FFFFFF" w:themeFill="background1"/>
              </w:rPr>
              <w:t>Fax Receipt /E-mail statement</w:t>
            </w:r>
          </w:p>
          <w:p w14:paraId="083147C4" w14:textId="7DDBB3D9" w:rsidR="00332AE6" w:rsidRPr="0052099B" w:rsidRDefault="00332AE6" w:rsidP="00332AE6">
            <w:pPr>
              <w:spacing w:line="240" w:lineRule="exact"/>
              <w:ind w:firstLineChars="100" w:firstLine="180"/>
              <w:rPr>
                <w:rFonts w:ascii="Calibri" w:eastAsiaTheme="minorEastAsia" w:hAnsi="Calibri" w:cs="Calibri"/>
                <w:b/>
                <w:sz w:val="18"/>
                <w:szCs w:val="18"/>
                <w:shd w:val="clear" w:color="auto" w:fill="FFFFFF" w:themeFill="background1"/>
              </w:rPr>
            </w:pPr>
            <w:r w:rsidRPr="0052099B">
              <w:rPr>
                <w:rFonts w:ascii="Calibri" w:eastAsiaTheme="minorEastAsia" w:hAnsi="Calibri" w:cs="Calibri"/>
                <w:b/>
                <w:sz w:val="18"/>
                <w:szCs w:val="18"/>
                <w:shd w:val="clear" w:color="auto" w:fill="FFFFFF" w:themeFill="background1"/>
              </w:rPr>
              <w:t>傳真號碼</w:t>
            </w:r>
            <w:r w:rsidRPr="0052099B">
              <w:rPr>
                <w:rFonts w:ascii="Calibri" w:eastAsiaTheme="minorEastAsia" w:hAnsi="Calibri" w:cs="Calibri"/>
                <w:b/>
                <w:sz w:val="18"/>
                <w:szCs w:val="18"/>
                <w:shd w:val="clear" w:color="auto" w:fill="FFFFFF" w:themeFill="background1"/>
              </w:rPr>
              <w:t>/</w:t>
            </w:r>
            <w:r w:rsidRPr="0052099B">
              <w:rPr>
                <w:rFonts w:ascii="Calibri" w:eastAsiaTheme="minorEastAsia" w:hAnsi="Calibri" w:cs="Calibri"/>
                <w:b/>
                <w:sz w:val="18"/>
                <w:szCs w:val="18"/>
                <w:shd w:val="clear" w:color="auto" w:fill="FFFFFF" w:themeFill="background1"/>
              </w:rPr>
              <w:t>收件人</w:t>
            </w:r>
            <w:r w:rsidRPr="0052099B">
              <w:rPr>
                <w:rFonts w:ascii="Calibri" w:eastAsiaTheme="minorEastAsia" w:hAnsi="Calibri" w:cs="Calibri"/>
                <w:b/>
                <w:sz w:val="18"/>
                <w:szCs w:val="18"/>
                <w:shd w:val="clear" w:color="auto" w:fill="FFFFFF" w:themeFill="background1"/>
              </w:rPr>
              <w:t>Fax No./Reciver:</w:t>
            </w:r>
            <w:sdt>
              <w:sdtPr>
                <w:rPr>
                  <w:rStyle w:val="8"/>
                  <w:rFonts w:hint="eastAsia"/>
                </w:rPr>
                <w:id w:val="-384725948"/>
                <w:placeholder>
                  <w:docPart w:val="2FE0281E295741359EF968E1F84C484D"/>
                </w:placeholder>
                <w:showingPlcHdr/>
                <w:comboBox>
                  <w:listItem w:displayText="按一下輸入文字。" w:value="按一下輸入文字。"/>
                  <w:listItem w:value="選擇一個項目。"/>
                </w:comboBox>
              </w:sdtPr>
              <w:sdtEndPr>
                <w:rPr>
                  <w:rStyle w:val="a0"/>
                  <w:rFonts w:ascii="SimSun" w:eastAsia="SimSun" w:hAnsi="SimSun" w:cs="Calibri"/>
                  <w:b w:val="0"/>
                  <w:sz w:val="18"/>
                  <w:szCs w:val="18"/>
                  <w:u w:val="none"/>
                  <w:lang w:eastAsia="zh-CN"/>
                </w:rPr>
              </w:sdtEndPr>
              <w:sdtContent>
                <w:permStart w:id="233537407" w:edGrp="everyone"/>
                <w:r w:rsidR="004E4231" w:rsidRPr="007A1494">
                  <w:rPr>
                    <w:rStyle w:val="a4"/>
                    <w:rFonts w:hint="eastAsia"/>
                    <w:vanish/>
                    <w:sz w:val="20"/>
                    <w:szCs w:val="20"/>
                  </w:rPr>
                  <w:t>按一下輸入</w:t>
                </w:r>
                <w:r w:rsidR="00C4701C" w:rsidRPr="007A1494">
                  <w:rPr>
                    <w:rStyle w:val="a4"/>
                    <w:rFonts w:hint="eastAsia"/>
                    <w:vanish/>
                    <w:sz w:val="20"/>
                    <w:szCs w:val="20"/>
                  </w:rPr>
                  <w:t>傳真號碼</w:t>
                </w:r>
                <w:r w:rsidR="004E4231" w:rsidRPr="007A1494">
                  <w:rPr>
                    <w:rStyle w:val="a4"/>
                    <w:rFonts w:hint="eastAsia"/>
                    <w:vanish/>
                    <w:sz w:val="20"/>
                    <w:szCs w:val="20"/>
                  </w:rPr>
                  <w:t>。</w:t>
                </w:r>
                <w:permEnd w:id="233537407"/>
              </w:sdtContent>
            </w:sdt>
          </w:p>
          <w:p w14:paraId="659ADFED" w14:textId="42E8189B" w:rsidR="00332AE6" w:rsidRPr="0052099B" w:rsidRDefault="00332AE6" w:rsidP="00C4701C">
            <w:pPr>
              <w:spacing w:line="240" w:lineRule="exact"/>
              <w:ind w:firstLineChars="100" w:firstLine="180"/>
              <w:rPr>
                <w:rFonts w:ascii="Calibri" w:eastAsiaTheme="minorEastAsia" w:hAnsi="Calibri" w:cs="Calibri"/>
                <w:b/>
                <w:sz w:val="18"/>
                <w:szCs w:val="18"/>
                <w:shd w:val="clear" w:color="auto" w:fill="FFFFFF" w:themeFill="background1"/>
              </w:rPr>
            </w:pPr>
            <w:r w:rsidRPr="0052099B">
              <w:rPr>
                <w:rFonts w:ascii="Calibri" w:eastAsiaTheme="minorEastAsia" w:hAnsi="Calibri" w:cs="Calibri"/>
                <w:b/>
                <w:sz w:val="18"/>
                <w:szCs w:val="18"/>
                <w:shd w:val="clear" w:color="auto" w:fill="FFFFFF" w:themeFill="background1"/>
              </w:rPr>
              <w:t>電郵地址</w:t>
            </w:r>
            <w:r w:rsidRPr="0052099B">
              <w:rPr>
                <w:rFonts w:ascii="Calibri" w:eastAsiaTheme="minorEastAsia" w:hAnsi="Calibri" w:cs="Calibri"/>
                <w:b/>
                <w:sz w:val="18"/>
                <w:szCs w:val="18"/>
                <w:shd w:val="clear" w:color="auto" w:fill="FFFFFF" w:themeFill="background1"/>
              </w:rPr>
              <w:t xml:space="preserve">E-mail </w:t>
            </w:r>
            <w:r w:rsidR="00E936E7">
              <w:rPr>
                <w:rFonts w:ascii="Calibri" w:eastAsiaTheme="minorEastAsia" w:hAnsi="Calibri" w:cs="Calibri" w:hint="eastAsia"/>
                <w:b/>
                <w:sz w:val="18"/>
                <w:szCs w:val="18"/>
                <w:shd w:val="clear" w:color="auto" w:fill="FFFFFF" w:themeFill="background1"/>
              </w:rPr>
              <w:t>Address</w:t>
            </w:r>
            <w:r w:rsidRPr="0052099B">
              <w:rPr>
                <w:rFonts w:ascii="Calibri" w:eastAsiaTheme="minorEastAsia" w:hAnsi="Calibri" w:cs="Calibri"/>
                <w:b/>
                <w:sz w:val="18"/>
                <w:szCs w:val="18"/>
                <w:shd w:val="clear" w:color="auto" w:fill="FFFFFF" w:themeFill="background1"/>
              </w:rPr>
              <w:t>:</w:t>
            </w:r>
            <w:sdt>
              <w:sdtPr>
                <w:rPr>
                  <w:rStyle w:val="9"/>
                  <w:rFonts w:hint="eastAsia"/>
                </w:rPr>
                <w:id w:val="1827703656"/>
                <w:placeholder>
                  <w:docPart w:val="478D68BF548545B0859C3B1FC1695ADF"/>
                </w:placeholder>
                <w:showingPlcHdr/>
                <w:comboBox>
                  <w:listItem w:displayText="按一下輸入文字。" w:value="按一下輸入文字。"/>
                  <w:listItem w:value="選擇一個項目。"/>
                </w:comboBox>
              </w:sdtPr>
              <w:sdtEndPr>
                <w:rPr>
                  <w:rStyle w:val="a0"/>
                  <w:rFonts w:ascii="SimSun" w:eastAsia="SimSun" w:hAnsi="SimSun" w:cs="Calibri"/>
                  <w:b w:val="0"/>
                  <w:sz w:val="18"/>
                  <w:szCs w:val="18"/>
                  <w:lang w:eastAsia="zh-CN"/>
                </w:rPr>
              </w:sdtEndPr>
              <w:sdtContent>
                <w:permStart w:id="372006564" w:edGrp="everyone"/>
                <w:r w:rsidR="00986D80" w:rsidRPr="007A1494">
                  <w:rPr>
                    <w:rStyle w:val="a4"/>
                    <w:rFonts w:hint="eastAsia"/>
                    <w:vanish/>
                    <w:sz w:val="20"/>
                    <w:szCs w:val="20"/>
                  </w:rPr>
                  <w:t>按一下輸入</w:t>
                </w:r>
                <w:r w:rsidR="00C4701C" w:rsidRPr="007A1494">
                  <w:rPr>
                    <w:rStyle w:val="a4"/>
                    <w:rFonts w:hint="eastAsia"/>
                    <w:vanish/>
                    <w:sz w:val="20"/>
                    <w:szCs w:val="20"/>
                  </w:rPr>
                  <w:t>電郵</w:t>
                </w:r>
                <w:r w:rsidR="00986D80" w:rsidRPr="007A1494">
                  <w:rPr>
                    <w:rStyle w:val="a4"/>
                    <w:rFonts w:hint="eastAsia"/>
                    <w:vanish/>
                    <w:sz w:val="20"/>
                    <w:szCs w:val="20"/>
                  </w:rPr>
                  <w:t>。</w:t>
                </w:r>
                <w:permEnd w:id="372006564"/>
              </w:sdtContent>
            </w:sdt>
            <w:r w:rsidR="00986D80" w:rsidRPr="0041658F">
              <w:rPr>
                <w:rStyle w:val="5"/>
                <w:rFonts w:ascii="SimSun" w:eastAsia="SimSun" w:hAnsi="SimSun" w:hint="eastAsia"/>
                <w:lang w:eastAsia="zh-CN"/>
              </w:rPr>
              <w:t xml:space="preserve"> </w:t>
            </w:r>
            <w:r w:rsidR="004E4231" w:rsidRPr="0041658F">
              <w:rPr>
                <w:rStyle w:val="5"/>
                <w:rFonts w:ascii="SimSun" w:eastAsia="SimSun" w:hAnsi="SimSun" w:hint="eastAsia"/>
                <w:lang w:eastAsia="zh-CN"/>
              </w:rPr>
              <w:t xml:space="preserve"> </w:t>
            </w:r>
          </w:p>
        </w:tc>
        <w:tc>
          <w:tcPr>
            <w:tcW w:w="1824" w:type="dxa"/>
            <w:vAlign w:val="center"/>
          </w:tcPr>
          <w:p w14:paraId="018D6A02" w14:textId="77777777" w:rsidR="00332AE6" w:rsidRPr="0052099B" w:rsidRDefault="00332AE6" w:rsidP="00332AE6">
            <w:pPr>
              <w:spacing w:line="240" w:lineRule="exact"/>
              <w:ind w:left="12"/>
              <w:jc w:val="center"/>
              <w:rPr>
                <w:rFonts w:ascii="Calibri" w:eastAsiaTheme="minorEastAsia" w:hAnsi="Calibri" w:cs="Calibri"/>
                <w:b/>
                <w:sz w:val="18"/>
                <w:szCs w:val="18"/>
                <w:shd w:val="clear" w:color="auto" w:fill="FFFFFF" w:themeFill="background1"/>
              </w:rPr>
            </w:pPr>
            <w:r w:rsidRPr="0052099B">
              <w:rPr>
                <w:rFonts w:ascii="Calibri" w:eastAsiaTheme="minorEastAsia" w:hAnsi="Calibri" w:cs="Calibri"/>
                <w:b/>
                <w:sz w:val="18"/>
                <w:szCs w:val="18"/>
                <w:shd w:val="clear" w:color="auto" w:fill="FFFFFF" w:themeFill="background1"/>
              </w:rPr>
              <w:t>Fax</w:t>
            </w:r>
          </w:p>
        </w:tc>
        <w:tc>
          <w:tcPr>
            <w:tcW w:w="1232" w:type="dxa"/>
            <w:vAlign w:val="center"/>
          </w:tcPr>
          <w:p w14:paraId="29287936" w14:textId="77777777" w:rsidR="00332AE6" w:rsidRPr="0052099B" w:rsidRDefault="00332AE6" w:rsidP="00332AE6">
            <w:pPr>
              <w:spacing w:line="240" w:lineRule="exact"/>
              <w:ind w:left="4"/>
              <w:jc w:val="center"/>
              <w:rPr>
                <w:rFonts w:ascii="Calibri" w:eastAsiaTheme="minorEastAsia" w:hAnsi="Calibri" w:cs="Calibri"/>
                <w:b/>
                <w:sz w:val="18"/>
                <w:szCs w:val="18"/>
                <w:shd w:val="clear" w:color="auto" w:fill="FFFFFF" w:themeFill="background1"/>
              </w:rPr>
            </w:pPr>
            <w:r w:rsidRPr="0052099B">
              <w:rPr>
                <w:rFonts w:ascii="Calibri" w:eastAsiaTheme="minorEastAsia" w:hAnsi="Calibri" w:cs="Calibri"/>
                <w:b/>
                <w:sz w:val="18"/>
                <w:szCs w:val="18"/>
                <w:shd w:val="clear" w:color="auto" w:fill="FFFFFF" w:themeFill="background1"/>
              </w:rPr>
              <w:t>E-Mail</w:t>
            </w:r>
          </w:p>
        </w:tc>
      </w:tr>
      <w:tr w:rsidR="00FB385D" w:rsidRPr="0052099B" w14:paraId="549415B5" w14:textId="77777777" w:rsidTr="00DA35D6">
        <w:trPr>
          <w:trHeight w:val="692"/>
        </w:trPr>
        <w:tc>
          <w:tcPr>
            <w:tcW w:w="567" w:type="dxa"/>
          </w:tcPr>
          <w:p w14:paraId="068D9454" w14:textId="77777777" w:rsidR="00332AE6" w:rsidRPr="0052099B" w:rsidRDefault="00332AE6" w:rsidP="00332AE6">
            <w:pPr>
              <w:spacing w:line="240" w:lineRule="exact"/>
              <w:ind w:left="22"/>
              <w:jc w:val="both"/>
              <w:rPr>
                <w:rFonts w:ascii="Calibri" w:eastAsiaTheme="minorEastAsia" w:hAnsi="Calibri" w:cs="Calibri"/>
                <w:b/>
                <w:sz w:val="18"/>
                <w:szCs w:val="18"/>
                <w:shd w:val="clear" w:color="auto" w:fill="FFFFFF" w:themeFill="background1"/>
              </w:rPr>
            </w:pPr>
            <w:r w:rsidRPr="0052099B">
              <w:rPr>
                <w:rFonts w:ascii="Calibri" w:eastAsiaTheme="minorEastAsia" w:hAnsi="Calibri" w:cs="Calibri"/>
                <w:b/>
                <w:sz w:val="18"/>
                <w:szCs w:val="18"/>
                <w:shd w:val="clear" w:color="auto" w:fill="FFFFFF" w:themeFill="background1"/>
              </w:rPr>
              <w:t>4</w:t>
            </w:r>
          </w:p>
        </w:tc>
        <w:tc>
          <w:tcPr>
            <w:tcW w:w="6583" w:type="dxa"/>
          </w:tcPr>
          <w:p w14:paraId="00800A70" w14:textId="0F7E003A" w:rsidR="00332AE6" w:rsidRPr="0052099B" w:rsidRDefault="00043EC8" w:rsidP="00332AE6">
            <w:pPr>
              <w:spacing w:after="5" w:line="240" w:lineRule="exact"/>
              <w:ind w:left="19"/>
              <w:rPr>
                <w:rFonts w:ascii="Calibri" w:eastAsiaTheme="minorEastAsia" w:hAnsi="Calibri" w:cs="Calibri"/>
                <w:b/>
                <w:sz w:val="18"/>
                <w:szCs w:val="18"/>
                <w:shd w:val="clear" w:color="auto" w:fill="FFFFFF" w:themeFill="background1"/>
              </w:rPr>
            </w:pPr>
            <w:sdt>
              <w:sdtPr>
                <w:rPr>
                  <w:rFonts w:ascii="Calibri" w:eastAsiaTheme="minorEastAsia" w:hAnsi="Calibri" w:cs="Calibri"/>
                  <w:b/>
                  <w:szCs w:val="18"/>
                  <w:shd w:val="clear" w:color="auto" w:fill="FFFFFF" w:themeFill="background1"/>
                </w:rPr>
                <w:id w:val="-1978980722"/>
                <w14:checkbox>
                  <w14:checked w14:val="0"/>
                  <w14:checkedState w14:val="00FE" w14:font="Wingdings"/>
                  <w14:uncheckedState w14:val="2610" w14:font="MS Gothic"/>
                </w14:checkbox>
              </w:sdtPr>
              <w:sdtEndPr/>
              <w:sdtContent>
                <w:permStart w:id="1544567033" w:edGrp="everyone"/>
                <w:r w:rsidR="00523E6D">
                  <w:rPr>
                    <w:rFonts w:ascii="MS Gothic" w:eastAsia="MS Gothic" w:hAnsi="MS Gothic" w:cs="Calibri" w:hint="eastAsia"/>
                    <w:b/>
                    <w:szCs w:val="18"/>
                    <w:shd w:val="clear" w:color="auto" w:fill="FFFFFF" w:themeFill="background1"/>
                  </w:rPr>
                  <w:t>☐</w:t>
                </w:r>
              </w:sdtContent>
            </w:sdt>
            <w:r w:rsidR="00FB632F" w:rsidRPr="004111AA">
              <w:rPr>
                <w:rFonts w:ascii="Calibri" w:eastAsiaTheme="minorEastAsia" w:hAnsi="Calibri" w:cs="Calibri"/>
                <w:b/>
                <w:szCs w:val="18"/>
                <w:shd w:val="clear" w:color="auto" w:fill="FFFFFF" w:themeFill="background1"/>
              </w:rPr>
              <w:t xml:space="preserve"> </w:t>
            </w:r>
            <w:permEnd w:id="1544567033"/>
            <w:r w:rsidR="00332AE6" w:rsidRPr="0052099B">
              <w:rPr>
                <w:rFonts w:ascii="Calibri" w:eastAsiaTheme="minorEastAsia" w:hAnsi="Calibri" w:cs="Calibri"/>
                <w:b/>
                <w:sz w:val="18"/>
                <w:szCs w:val="18"/>
                <w:shd w:val="clear" w:color="auto" w:fill="FFFFFF" w:themeFill="background1"/>
              </w:rPr>
              <w:t>傳真</w:t>
            </w:r>
            <w:r w:rsidR="00332AE6" w:rsidRPr="0052099B">
              <w:rPr>
                <w:rFonts w:ascii="Calibri" w:eastAsiaTheme="minorEastAsia" w:hAnsi="Calibri" w:cs="Calibri"/>
                <w:b/>
                <w:sz w:val="18"/>
                <w:szCs w:val="18"/>
                <w:shd w:val="clear" w:color="auto" w:fill="FFFFFF" w:themeFill="background1"/>
              </w:rPr>
              <w:t>+</w:t>
            </w:r>
            <w:r w:rsidR="00332AE6" w:rsidRPr="0052099B">
              <w:rPr>
                <w:rFonts w:ascii="Calibri" w:eastAsiaTheme="minorEastAsia" w:hAnsi="Calibri" w:cs="Calibri"/>
                <w:b/>
                <w:sz w:val="18"/>
                <w:szCs w:val="18"/>
                <w:shd w:val="clear" w:color="auto" w:fill="FFFFFF" w:themeFill="background1"/>
              </w:rPr>
              <w:t>電子郵件</w:t>
            </w:r>
            <w:r w:rsidR="00332AE6" w:rsidRPr="0052099B">
              <w:rPr>
                <w:rFonts w:ascii="Calibri" w:eastAsiaTheme="minorEastAsia" w:hAnsi="Calibri" w:cs="Calibri"/>
                <w:b/>
                <w:sz w:val="18"/>
                <w:szCs w:val="18"/>
                <w:shd w:val="clear" w:color="auto" w:fill="FFFFFF" w:themeFill="background1"/>
              </w:rPr>
              <w:t>/ By Fax + E-mail</w:t>
            </w:r>
          </w:p>
          <w:p w14:paraId="4B1D1117" w14:textId="4A8E63A1" w:rsidR="00332AE6" w:rsidRPr="0052099B" w:rsidRDefault="00332AE6" w:rsidP="00332AE6">
            <w:pPr>
              <w:spacing w:line="240" w:lineRule="exact"/>
              <w:ind w:firstLineChars="100" w:firstLine="180"/>
              <w:rPr>
                <w:rFonts w:ascii="Calibri" w:eastAsiaTheme="minorEastAsia" w:hAnsi="Calibri" w:cs="Calibri"/>
                <w:b/>
                <w:sz w:val="18"/>
                <w:szCs w:val="18"/>
                <w:shd w:val="clear" w:color="auto" w:fill="FFFFFF" w:themeFill="background1"/>
              </w:rPr>
            </w:pPr>
            <w:r w:rsidRPr="0052099B">
              <w:rPr>
                <w:rFonts w:ascii="Calibri" w:eastAsiaTheme="minorEastAsia" w:hAnsi="Calibri" w:cs="Calibri"/>
                <w:b/>
                <w:sz w:val="18"/>
                <w:szCs w:val="18"/>
                <w:shd w:val="clear" w:color="auto" w:fill="FFFFFF" w:themeFill="background1"/>
              </w:rPr>
              <w:t>傳真號碼</w:t>
            </w:r>
            <w:r w:rsidRPr="0052099B">
              <w:rPr>
                <w:rFonts w:ascii="Calibri" w:eastAsiaTheme="minorEastAsia" w:hAnsi="Calibri" w:cs="Calibri"/>
                <w:b/>
                <w:sz w:val="18"/>
                <w:szCs w:val="18"/>
                <w:shd w:val="clear" w:color="auto" w:fill="FFFFFF" w:themeFill="background1"/>
              </w:rPr>
              <w:t>/</w:t>
            </w:r>
            <w:r w:rsidRPr="0052099B">
              <w:rPr>
                <w:rFonts w:ascii="Calibri" w:eastAsiaTheme="minorEastAsia" w:hAnsi="Calibri" w:cs="Calibri"/>
                <w:b/>
                <w:sz w:val="18"/>
                <w:szCs w:val="18"/>
                <w:shd w:val="clear" w:color="auto" w:fill="FFFFFF" w:themeFill="background1"/>
              </w:rPr>
              <w:t>收件人</w:t>
            </w:r>
            <w:r w:rsidRPr="0052099B">
              <w:rPr>
                <w:rFonts w:ascii="Calibri" w:eastAsiaTheme="minorEastAsia" w:hAnsi="Calibri" w:cs="Calibri"/>
                <w:b/>
                <w:sz w:val="18"/>
                <w:szCs w:val="18"/>
                <w:shd w:val="clear" w:color="auto" w:fill="FFFFFF" w:themeFill="background1"/>
              </w:rPr>
              <w:t xml:space="preserve">Fax </w:t>
            </w:r>
            <w:r w:rsidR="00E936E7">
              <w:rPr>
                <w:rFonts w:ascii="Calibri" w:eastAsiaTheme="minorEastAsia" w:hAnsi="Calibri" w:cs="Calibri"/>
                <w:b/>
                <w:sz w:val="18"/>
                <w:szCs w:val="18"/>
                <w:shd w:val="clear" w:color="auto" w:fill="FFFFFF" w:themeFill="background1"/>
              </w:rPr>
              <w:t>No./</w:t>
            </w:r>
            <w:r w:rsidRPr="0052099B">
              <w:rPr>
                <w:rFonts w:ascii="Calibri" w:eastAsiaTheme="minorEastAsia" w:hAnsi="Calibri" w:cs="Calibri"/>
                <w:b/>
                <w:sz w:val="18"/>
                <w:szCs w:val="18"/>
                <w:shd w:val="clear" w:color="auto" w:fill="FFFFFF" w:themeFill="background1"/>
              </w:rPr>
              <w:t>Reci</w:t>
            </w:r>
            <w:r w:rsidR="00E936E7">
              <w:rPr>
                <w:rFonts w:ascii="Calibri" w:eastAsiaTheme="minorEastAsia" w:hAnsi="Calibri" w:cs="Calibri"/>
                <w:b/>
                <w:sz w:val="18"/>
                <w:szCs w:val="18"/>
                <w:shd w:val="clear" w:color="auto" w:fill="FFFFFF" w:themeFill="background1"/>
              </w:rPr>
              <w:t>ver</w:t>
            </w:r>
            <w:r w:rsidRPr="0052099B">
              <w:rPr>
                <w:rFonts w:ascii="Calibri" w:eastAsiaTheme="minorEastAsia" w:hAnsi="Calibri" w:cs="Calibri"/>
                <w:b/>
                <w:sz w:val="18"/>
                <w:szCs w:val="18"/>
                <w:shd w:val="clear" w:color="auto" w:fill="FFFFFF" w:themeFill="background1"/>
              </w:rPr>
              <w:t>:</w:t>
            </w:r>
            <w:sdt>
              <w:sdtPr>
                <w:rPr>
                  <w:rStyle w:val="8"/>
                  <w:rFonts w:hint="eastAsia"/>
                </w:rPr>
                <w:id w:val="-1177109014"/>
                <w:placeholder>
                  <w:docPart w:val="2E87CE2ECB7D4C1C961C128F020D3457"/>
                </w:placeholder>
                <w:showingPlcHdr/>
                <w:comboBox>
                  <w:listItem w:displayText="按一下輸入文字。" w:value="按一下輸入文字。"/>
                  <w:listItem w:value="選擇一個項目。"/>
                </w:comboBox>
              </w:sdtPr>
              <w:sdtEndPr>
                <w:rPr>
                  <w:rStyle w:val="a0"/>
                  <w:rFonts w:ascii="SimSun" w:eastAsia="SimSun" w:hAnsi="SimSun" w:cs="Calibri"/>
                  <w:b w:val="0"/>
                  <w:sz w:val="18"/>
                  <w:szCs w:val="18"/>
                  <w:u w:val="none"/>
                  <w:lang w:eastAsia="zh-CN"/>
                </w:rPr>
              </w:sdtEndPr>
              <w:sdtContent>
                <w:permStart w:id="2006718428" w:edGrp="everyone"/>
                <w:r w:rsidR="004E4231" w:rsidRPr="007A1494">
                  <w:rPr>
                    <w:rStyle w:val="a4"/>
                    <w:rFonts w:hint="eastAsia"/>
                    <w:vanish/>
                    <w:sz w:val="20"/>
                    <w:szCs w:val="20"/>
                  </w:rPr>
                  <w:t>按一下</w:t>
                </w:r>
                <w:r w:rsidR="00C4701C" w:rsidRPr="007A1494">
                  <w:rPr>
                    <w:rStyle w:val="a4"/>
                    <w:rFonts w:hint="eastAsia"/>
                    <w:vanish/>
                    <w:sz w:val="20"/>
                    <w:szCs w:val="20"/>
                  </w:rPr>
                  <w:t>輸入傳真號碼</w:t>
                </w:r>
                <w:r w:rsidR="004E4231" w:rsidRPr="007A1494">
                  <w:rPr>
                    <w:rStyle w:val="a4"/>
                    <w:rFonts w:hint="eastAsia"/>
                    <w:vanish/>
                    <w:sz w:val="20"/>
                    <w:szCs w:val="20"/>
                  </w:rPr>
                  <w:t>。</w:t>
                </w:r>
                <w:permEnd w:id="2006718428"/>
              </w:sdtContent>
            </w:sdt>
            <w:r w:rsidR="004E4231" w:rsidRPr="0052099B">
              <w:rPr>
                <w:rFonts w:ascii="Calibri" w:eastAsiaTheme="minorEastAsia" w:hAnsi="Calibri" w:cs="Calibri"/>
                <w:b/>
                <w:sz w:val="18"/>
                <w:szCs w:val="18"/>
                <w:shd w:val="clear" w:color="auto" w:fill="FFFFFF" w:themeFill="background1"/>
              </w:rPr>
              <w:t xml:space="preserve"> </w:t>
            </w:r>
          </w:p>
          <w:p w14:paraId="774D1B6E" w14:textId="07A0046E" w:rsidR="00332AE6" w:rsidRPr="0052099B" w:rsidRDefault="00332AE6" w:rsidP="00C4701C">
            <w:pPr>
              <w:spacing w:line="240" w:lineRule="exact"/>
              <w:ind w:firstLineChars="100" w:firstLine="180"/>
              <w:rPr>
                <w:rFonts w:ascii="Calibri" w:eastAsiaTheme="minorEastAsia" w:hAnsi="Calibri" w:cs="Calibri"/>
                <w:b/>
                <w:sz w:val="18"/>
                <w:szCs w:val="18"/>
                <w:shd w:val="clear" w:color="auto" w:fill="FFFFFF" w:themeFill="background1"/>
              </w:rPr>
            </w:pPr>
            <w:r w:rsidRPr="0052099B">
              <w:rPr>
                <w:rFonts w:ascii="Calibri" w:eastAsiaTheme="minorEastAsia" w:hAnsi="Calibri" w:cs="Calibri"/>
                <w:b/>
                <w:sz w:val="18"/>
                <w:szCs w:val="18"/>
                <w:shd w:val="clear" w:color="auto" w:fill="FFFFFF" w:themeFill="background1"/>
              </w:rPr>
              <w:t>電郵地址</w:t>
            </w:r>
            <w:r w:rsidRPr="0052099B">
              <w:rPr>
                <w:rFonts w:ascii="Calibri" w:eastAsiaTheme="minorEastAsia" w:hAnsi="Calibri" w:cs="Calibri"/>
                <w:b/>
                <w:sz w:val="18"/>
                <w:szCs w:val="18"/>
                <w:shd w:val="clear" w:color="auto" w:fill="FFFFFF" w:themeFill="background1"/>
              </w:rPr>
              <w:t>E-mail</w:t>
            </w:r>
            <w:r w:rsidR="00E936E7">
              <w:rPr>
                <w:rFonts w:ascii="Calibri" w:eastAsiaTheme="minorEastAsia" w:hAnsi="Calibri" w:cs="Calibri"/>
                <w:b/>
                <w:sz w:val="18"/>
                <w:szCs w:val="18"/>
                <w:shd w:val="clear" w:color="auto" w:fill="FFFFFF" w:themeFill="background1"/>
              </w:rPr>
              <w:t xml:space="preserve"> Adress</w:t>
            </w:r>
            <w:r w:rsidRPr="0052099B">
              <w:rPr>
                <w:rFonts w:ascii="Calibri" w:eastAsiaTheme="minorEastAsia" w:hAnsi="Calibri" w:cs="Calibri"/>
                <w:b/>
                <w:sz w:val="18"/>
                <w:szCs w:val="18"/>
                <w:shd w:val="clear" w:color="auto" w:fill="FFFFFF" w:themeFill="background1"/>
              </w:rPr>
              <w:t>:</w:t>
            </w:r>
            <w:sdt>
              <w:sdtPr>
                <w:rPr>
                  <w:rStyle w:val="9"/>
                  <w:rFonts w:hint="eastAsia"/>
                </w:rPr>
                <w:id w:val="-1522845231"/>
                <w:placeholder>
                  <w:docPart w:val="97402F3846614833BDABBA6982805524"/>
                </w:placeholder>
                <w:showingPlcHdr/>
                <w:comboBox>
                  <w:listItem w:displayText="按一下輸入文字。" w:value="按一下輸入文字。"/>
                  <w:listItem w:value="選擇一個項目。"/>
                </w:comboBox>
              </w:sdtPr>
              <w:sdtEndPr>
                <w:rPr>
                  <w:rStyle w:val="a0"/>
                  <w:rFonts w:ascii="SimSun" w:eastAsia="SimSun" w:hAnsi="SimSun" w:cs="Calibri"/>
                  <w:b w:val="0"/>
                  <w:sz w:val="18"/>
                  <w:szCs w:val="18"/>
                  <w:lang w:eastAsia="zh-CN"/>
                </w:rPr>
              </w:sdtEndPr>
              <w:sdtContent>
                <w:permStart w:id="334717148" w:edGrp="everyone"/>
                <w:r w:rsidR="004E4231" w:rsidRPr="007A1494">
                  <w:rPr>
                    <w:rStyle w:val="a4"/>
                    <w:rFonts w:hint="eastAsia"/>
                    <w:vanish/>
                    <w:sz w:val="20"/>
                    <w:szCs w:val="20"/>
                  </w:rPr>
                  <w:t>按一下輸入</w:t>
                </w:r>
                <w:r w:rsidR="00C4701C" w:rsidRPr="007A1494">
                  <w:rPr>
                    <w:rStyle w:val="a4"/>
                    <w:rFonts w:hint="eastAsia"/>
                    <w:vanish/>
                    <w:sz w:val="20"/>
                    <w:szCs w:val="20"/>
                  </w:rPr>
                  <w:t>電郵</w:t>
                </w:r>
                <w:r w:rsidR="004E4231" w:rsidRPr="007A1494">
                  <w:rPr>
                    <w:rStyle w:val="a4"/>
                    <w:rFonts w:hint="eastAsia"/>
                    <w:vanish/>
                    <w:sz w:val="20"/>
                    <w:szCs w:val="20"/>
                  </w:rPr>
                  <w:t>。</w:t>
                </w:r>
                <w:permEnd w:id="334717148"/>
              </w:sdtContent>
            </w:sdt>
          </w:p>
        </w:tc>
        <w:tc>
          <w:tcPr>
            <w:tcW w:w="1824" w:type="dxa"/>
            <w:vAlign w:val="center"/>
          </w:tcPr>
          <w:p w14:paraId="6422332F" w14:textId="77777777" w:rsidR="00332AE6" w:rsidRPr="0052099B" w:rsidRDefault="00332AE6" w:rsidP="00332AE6">
            <w:pPr>
              <w:spacing w:line="240" w:lineRule="exact"/>
              <w:ind w:left="19"/>
              <w:jc w:val="center"/>
              <w:rPr>
                <w:rFonts w:ascii="Calibri" w:eastAsiaTheme="minorEastAsia" w:hAnsi="Calibri" w:cs="Calibri"/>
                <w:b/>
                <w:sz w:val="18"/>
                <w:szCs w:val="18"/>
                <w:shd w:val="clear" w:color="auto" w:fill="FFFFFF" w:themeFill="background1"/>
              </w:rPr>
            </w:pPr>
            <w:r w:rsidRPr="0052099B">
              <w:rPr>
                <w:rFonts w:ascii="Calibri" w:eastAsiaTheme="minorEastAsia" w:hAnsi="Calibri" w:cs="Calibri"/>
                <w:b/>
                <w:sz w:val="18"/>
                <w:szCs w:val="18"/>
                <w:shd w:val="clear" w:color="auto" w:fill="FFFFFF" w:themeFill="background1"/>
              </w:rPr>
              <w:t>Fax+E-Mail</w:t>
            </w:r>
          </w:p>
        </w:tc>
        <w:tc>
          <w:tcPr>
            <w:tcW w:w="1232" w:type="dxa"/>
            <w:vAlign w:val="center"/>
          </w:tcPr>
          <w:p w14:paraId="0F128564" w14:textId="77777777" w:rsidR="00332AE6" w:rsidRPr="0052099B" w:rsidRDefault="00332AE6" w:rsidP="00332AE6">
            <w:pPr>
              <w:spacing w:line="240" w:lineRule="exact"/>
              <w:ind w:left="12"/>
              <w:jc w:val="center"/>
              <w:rPr>
                <w:rFonts w:ascii="Calibri" w:eastAsiaTheme="minorEastAsia" w:hAnsi="Calibri" w:cs="Calibri"/>
                <w:b/>
                <w:sz w:val="18"/>
                <w:szCs w:val="18"/>
                <w:shd w:val="clear" w:color="auto" w:fill="FFFFFF" w:themeFill="background1"/>
              </w:rPr>
            </w:pPr>
            <w:r w:rsidRPr="0052099B">
              <w:rPr>
                <w:rFonts w:ascii="Calibri" w:eastAsiaTheme="minorEastAsia" w:hAnsi="Calibri" w:cs="Calibri"/>
                <w:b/>
                <w:sz w:val="18"/>
                <w:szCs w:val="18"/>
                <w:shd w:val="clear" w:color="auto" w:fill="FFFFFF" w:themeFill="background1"/>
              </w:rPr>
              <w:t>E-Mail</w:t>
            </w:r>
          </w:p>
        </w:tc>
      </w:tr>
      <w:tr w:rsidR="00FB385D" w:rsidRPr="0052099B" w14:paraId="0EC415E9" w14:textId="77777777" w:rsidTr="004047D3">
        <w:trPr>
          <w:trHeight w:val="560"/>
        </w:trPr>
        <w:tc>
          <w:tcPr>
            <w:tcW w:w="567" w:type="dxa"/>
          </w:tcPr>
          <w:p w14:paraId="2C7A7356" w14:textId="56879AF2" w:rsidR="009919D2" w:rsidRPr="0052099B" w:rsidRDefault="009919D2" w:rsidP="004047D3">
            <w:pPr>
              <w:spacing w:line="240" w:lineRule="exact"/>
              <w:ind w:left="22"/>
              <w:rPr>
                <w:rFonts w:ascii="Calibri" w:eastAsiaTheme="minorEastAsia" w:hAnsi="Calibri" w:cs="Calibri"/>
                <w:b/>
                <w:sz w:val="18"/>
                <w:szCs w:val="18"/>
                <w:shd w:val="clear" w:color="auto" w:fill="FFFFFF" w:themeFill="background1"/>
              </w:rPr>
            </w:pPr>
            <w:r w:rsidRPr="0052099B">
              <w:rPr>
                <w:rFonts w:ascii="Calibri" w:eastAsiaTheme="minorEastAsia" w:hAnsi="Calibri" w:cs="Calibri"/>
                <w:b/>
                <w:sz w:val="18"/>
                <w:szCs w:val="18"/>
                <w:shd w:val="clear" w:color="auto" w:fill="FFFFFF" w:themeFill="background1"/>
              </w:rPr>
              <w:t>5</w:t>
            </w:r>
          </w:p>
        </w:tc>
        <w:tc>
          <w:tcPr>
            <w:tcW w:w="6583" w:type="dxa"/>
          </w:tcPr>
          <w:p w14:paraId="02B40DEF" w14:textId="1208BE4D" w:rsidR="009919D2" w:rsidRPr="0052099B" w:rsidRDefault="00043EC8" w:rsidP="004047D3">
            <w:pPr>
              <w:spacing w:line="240" w:lineRule="exact"/>
              <w:ind w:left="371" w:right="2743" w:hanging="367"/>
              <w:rPr>
                <w:rFonts w:ascii="Calibri" w:eastAsiaTheme="minorEastAsia" w:hAnsi="Calibri" w:cs="Calibri"/>
                <w:b/>
                <w:sz w:val="18"/>
                <w:szCs w:val="18"/>
                <w:shd w:val="clear" w:color="auto" w:fill="FFFFFF" w:themeFill="background1"/>
              </w:rPr>
            </w:pPr>
            <w:sdt>
              <w:sdtPr>
                <w:rPr>
                  <w:rFonts w:ascii="Calibri" w:eastAsiaTheme="minorEastAsia" w:hAnsi="Calibri" w:cs="Calibri"/>
                  <w:b/>
                  <w:szCs w:val="18"/>
                  <w:shd w:val="clear" w:color="auto" w:fill="FFFFFF" w:themeFill="background1"/>
                </w:rPr>
                <w:id w:val="-222219077"/>
                <w14:checkbox>
                  <w14:checked w14:val="0"/>
                  <w14:checkedState w14:val="00FE" w14:font="Wingdings"/>
                  <w14:uncheckedState w14:val="2610" w14:font="MS Gothic"/>
                </w14:checkbox>
              </w:sdtPr>
              <w:sdtEndPr/>
              <w:sdtContent>
                <w:permStart w:id="663510039" w:edGrp="everyone"/>
                <w:r w:rsidR="00523E6D">
                  <w:rPr>
                    <w:rFonts w:ascii="MS Gothic" w:eastAsia="MS Gothic" w:hAnsi="MS Gothic" w:cs="Calibri" w:hint="eastAsia"/>
                    <w:b/>
                    <w:szCs w:val="18"/>
                    <w:shd w:val="clear" w:color="auto" w:fill="FFFFFF" w:themeFill="background1"/>
                  </w:rPr>
                  <w:t>☐</w:t>
                </w:r>
                <w:permEnd w:id="663510039"/>
              </w:sdtContent>
            </w:sdt>
            <w:r w:rsidR="009919D2" w:rsidRPr="0052099B">
              <w:rPr>
                <w:rFonts w:ascii="Calibri" w:eastAsiaTheme="minorEastAsia" w:hAnsi="Calibri" w:cs="Calibri"/>
                <w:b/>
                <w:sz w:val="18"/>
                <w:szCs w:val="18"/>
                <w:shd w:val="clear" w:color="auto" w:fill="FFFFFF" w:themeFill="background1"/>
              </w:rPr>
              <w:t>郵寄</w:t>
            </w:r>
            <w:r w:rsidR="009919D2" w:rsidRPr="0052099B">
              <w:rPr>
                <w:rFonts w:ascii="Calibri" w:eastAsiaTheme="minorEastAsia" w:hAnsi="Calibri" w:cs="Calibri"/>
                <w:b/>
                <w:sz w:val="18"/>
                <w:szCs w:val="18"/>
                <w:shd w:val="clear" w:color="auto" w:fill="FFFFFF" w:themeFill="background1"/>
              </w:rPr>
              <w:t>By mailing:</w:t>
            </w:r>
          </w:p>
          <w:p w14:paraId="70A76BA7" w14:textId="77777777" w:rsidR="009919D2" w:rsidRPr="0052099B" w:rsidRDefault="009919D2" w:rsidP="004047D3">
            <w:pPr>
              <w:spacing w:after="5" w:line="240" w:lineRule="exact"/>
              <w:ind w:left="19"/>
              <w:rPr>
                <w:rFonts w:ascii="Calibri" w:eastAsiaTheme="minorEastAsia" w:hAnsi="Calibri" w:cs="Calibri"/>
                <w:b/>
                <w:sz w:val="18"/>
                <w:szCs w:val="18"/>
                <w:shd w:val="clear" w:color="auto" w:fill="FFFFFF" w:themeFill="background1"/>
              </w:rPr>
            </w:pPr>
          </w:p>
        </w:tc>
        <w:tc>
          <w:tcPr>
            <w:tcW w:w="1824" w:type="dxa"/>
            <w:vAlign w:val="center"/>
          </w:tcPr>
          <w:p w14:paraId="61D9D576" w14:textId="15CED5CE" w:rsidR="009919D2" w:rsidRPr="0052099B" w:rsidRDefault="009919D2" w:rsidP="004047D3">
            <w:pPr>
              <w:spacing w:line="240" w:lineRule="exact"/>
              <w:ind w:left="19"/>
              <w:jc w:val="center"/>
              <w:rPr>
                <w:rFonts w:ascii="Calibri" w:eastAsiaTheme="minorEastAsia" w:hAnsi="Calibri" w:cs="Calibri"/>
                <w:b/>
                <w:sz w:val="18"/>
                <w:szCs w:val="18"/>
                <w:shd w:val="clear" w:color="auto" w:fill="FFFFFF" w:themeFill="background1"/>
              </w:rPr>
            </w:pPr>
            <w:r w:rsidRPr="0052099B">
              <w:rPr>
                <w:rFonts w:ascii="Calibri" w:eastAsiaTheme="minorEastAsia" w:hAnsi="Calibri" w:cs="Calibri"/>
                <w:b/>
                <w:sz w:val="18"/>
                <w:szCs w:val="18"/>
                <w:shd w:val="clear" w:color="auto" w:fill="FFFFFF" w:themeFill="background1"/>
              </w:rPr>
              <w:t>郵寄</w:t>
            </w:r>
            <w:r w:rsidRPr="0052099B">
              <w:rPr>
                <w:rFonts w:ascii="Calibri" w:eastAsiaTheme="minorEastAsia" w:hAnsi="Calibri" w:cs="Calibri"/>
                <w:b/>
                <w:sz w:val="18"/>
                <w:szCs w:val="18"/>
                <w:shd w:val="clear" w:color="auto" w:fill="FFFFFF" w:themeFill="background1"/>
              </w:rPr>
              <w:t xml:space="preserve"> Mailing</w:t>
            </w:r>
          </w:p>
        </w:tc>
        <w:tc>
          <w:tcPr>
            <w:tcW w:w="1232" w:type="dxa"/>
            <w:vAlign w:val="center"/>
          </w:tcPr>
          <w:p w14:paraId="7CDEEA01" w14:textId="18BE25C3" w:rsidR="009919D2" w:rsidRPr="0052099B" w:rsidRDefault="009919D2" w:rsidP="004047D3">
            <w:pPr>
              <w:spacing w:line="240" w:lineRule="exact"/>
              <w:ind w:left="12"/>
              <w:jc w:val="center"/>
              <w:rPr>
                <w:rFonts w:ascii="Calibri" w:eastAsiaTheme="minorEastAsia" w:hAnsi="Calibri" w:cs="Calibri"/>
                <w:b/>
                <w:sz w:val="18"/>
                <w:szCs w:val="18"/>
                <w:shd w:val="clear" w:color="auto" w:fill="FFFFFF" w:themeFill="background1"/>
              </w:rPr>
            </w:pPr>
            <w:r w:rsidRPr="0052099B">
              <w:rPr>
                <w:rFonts w:ascii="Calibri" w:eastAsiaTheme="minorEastAsia" w:hAnsi="Calibri" w:cs="Calibri"/>
                <w:b/>
                <w:sz w:val="18"/>
                <w:szCs w:val="18"/>
                <w:shd w:val="clear" w:color="auto" w:fill="FFFFFF" w:themeFill="background1"/>
              </w:rPr>
              <w:t>郵寄</w:t>
            </w:r>
            <w:r w:rsidRPr="0052099B">
              <w:rPr>
                <w:rFonts w:ascii="Calibri" w:eastAsiaTheme="minorEastAsia" w:hAnsi="Calibri" w:cs="Calibri"/>
                <w:b/>
                <w:sz w:val="18"/>
                <w:szCs w:val="18"/>
                <w:shd w:val="clear" w:color="auto" w:fill="FFFFFF" w:themeFill="background1"/>
              </w:rPr>
              <w:t xml:space="preserve"> Mailing</w:t>
            </w:r>
          </w:p>
        </w:tc>
      </w:tr>
      <w:tr w:rsidR="00253F16" w:rsidRPr="0052099B" w14:paraId="25488403" w14:textId="77777777" w:rsidTr="00DA35D6">
        <w:trPr>
          <w:trHeight w:val="977"/>
        </w:trPr>
        <w:tc>
          <w:tcPr>
            <w:tcW w:w="10206" w:type="dxa"/>
            <w:gridSpan w:val="4"/>
          </w:tcPr>
          <w:p w14:paraId="4F748204" w14:textId="77777777" w:rsidR="00253F16" w:rsidRPr="0052099B" w:rsidRDefault="00253F16" w:rsidP="00253F16">
            <w:pPr>
              <w:pStyle w:val="af9"/>
              <w:spacing w:line="0" w:lineRule="atLeast"/>
              <w:ind w:leftChars="-19" w:left="-38"/>
              <w:contextualSpacing/>
              <w:rPr>
                <w:rFonts w:ascii="Calibri" w:eastAsiaTheme="minorEastAsia" w:hAnsi="Calibri" w:cs="Calibri"/>
                <w:b/>
                <w:sz w:val="18"/>
                <w:szCs w:val="18"/>
              </w:rPr>
            </w:pPr>
            <w:r w:rsidRPr="0052099B">
              <w:rPr>
                <w:rFonts w:ascii="Cambria Math" w:eastAsiaTheme="minorEastAsia" w:hAnsi="Cambria Math" w:cs="Cambria Math"/>
                <w:b/>
                <w:sz w:val="18"/>
                <w:szCs w:val="18"/>
                <w:shd w:val="clear" w:color="auto" w:fill="FFFFFF" w:themeFill="background1"/>
              </w:rPr>
              <w:t>◎</w:t>
            </w:r>
            <w:r w:rsidRPr="0052099B">
              <w:rPr>
                <w:rFonts w:ascii="Calibri" w:eastAsiaTheme="minorEastAsia" w:hAnsi="Calibri" w:cs="Calibri"/>
                <w:b/>
                <w:sz w:val="18"/>
                <w:szCs w:val="18"/>
                <w:shd w:val="clear" w:color="auto" w:fill="FFFFFF" w:themeFill="background1"/>
              </w:rPr>
              <w:t>若客戶勾選電子郵件項目，請填寫</w:t>
            </w:r>
            <w:r w:rsidRPr="0052099B">
              <w:rPr>
                <w:rFonts w:ascii="Calibri" w:eastAsiaTheme="minorEastAsia" w:hAnsi="Calibri" w:cs="Calibri"/>
                <w:b/>
                <w:sz w:val="18"/>
                <w:szCs w:val="18"/>
              </w:rPr>
              <w:t>接收</w:t>
            </w:r>
            <w:r w:rsidRPr="0052099B">
              <w:rPr>
                <w:rFonts w:ascii="Calibri" w:eastAsiaTheme="minorEastAsia" w:hAnsi="Calibri" w:cs="Calibri"/>
                <w:b/>
                <w:sz w:val="18"/>
                <w:szCs w:val="18"/>
              </w:rPr>
              <w:t>SMS</w:t>
            </w:r>
            <w:r w:rsidRPr="0052099B">
              <w:rPr>
                <w:rFonts w:ascii="Calibri" w:eastAsiaTheme="minorEastAsia" w:hAnsi="Calibri" w:cs="Calibri"/>
                <w:b/>
                <w:sz w:val="18"/>
                <w:szCs w:val="18"/>
              </w:rPr>
              <w:t>一次性驗証碼的手機號碼</w:t>
            </w:r>
            <w:r w:rsidRPr="0052099B">
              <w:rPr>
                <w:rFonts w:ascii="Calibri" w:eastAsiaTheme="minorEastAsia" w:hAnsi="Calibri" w:cs="Calibri"/>
                <w:b/>
                <w:sz w:val="18"/>
                <w:szCs w:val="18"/>
              </w:rPr>
              <w:t>:</w:t>
            </w:r>
          </w:p>
          <w:p w14:paraId="43ACA221" w14:textId="4E16505D" w:rsidR="00253F16" w:rsidRPr="0052099B" w:rsidRDefault="00253F16" w:rsidP="00253F16">
            <w:pPr>
              <w:pStyle w:val="af9"/>
              <w:spacing w:line="0" w:lineRule="atLeast"/>
              <w:ind w:leftChars="-19" w:left="-38"/>
              <w:contextualSpacing/>
              <w:rPr>
                <w:rFonts w:ascii="Calibri" w:eastAsiaTheme="minorEastAsia" w:hAnsi="Calibri" w:cs="Calibri"/>
                <w:b/>
                <w:sz w:val="16"/>
                <w:szCs w:val="16"/>
              </w:rPr>
            </w:pPr>
            <w:r w:rsidRPr="0052099B">
              <w:rPr>
                <w:rFonts w:ascii="Calibri" w:eastAsiaTheme="minorEastAsia" w:hAnsi="Calibri" w:cs="Calibri"/>
                <w:b/>
                <w:sz w:val="18"/>
                <w:szCs w:val="18"/>
              </w:rPr>
              <w:t>國碼</w:t>
            </w:r>
            <w:r w:rsidRPr="0052099B">
              <w:rPr>
                <w:rFonts w:ascii="Calibri" w:eastAsiaTheme="minorEastAsia" w:hAnsi="Calibri" w:cs="Calibri"/>
                <w:b/>
                <w:sz w:val="18"/>
                <w:szCs w:val="18"/>
              </w:rPr>
              <w:t>Country code</w:t>
            </w:r>
            <w:r w:rsidR="00697F66">
              <w:rPr>
                <w:rFonts w:ascii="Calibri" w:eastAsiaTheme="minorEastAsia" w:hAnsi="Calibri" w:cs="Calibri"/>
                <w:b/>
                <w:sz w:val="18"/>
                <w:szCs w:val="18"/>
              </w:rPr>
              <w:t>+</w:t>
            </w:r>
            <w:r w:rsidRPr="0052099B">
              <w:rPr>
                <w:rFonts w:ascii="Calibri" w:eastAsiaTheme="minorEastAsia" w:hAnsi="Calibri" w:cs="Calibri"/>
                <w:b/>
                <w:sz w:val="18"/>
                <w:szCs w:val="18"/>
              </w:rPr>
              <w:t>手提電話號碼</w:t>
            </w:r>
            <w:r w:rsidRPr="0052099B">
              <w:rPr>
                <w:rFonts w:ascii="Calibri" w:eastAsiaTheme="minorEastAsia" w:hAnsi="Calibri" w:cs="Calibri"/>
                <w:b/>
                <w:sz w:val="18"/>
                <w:szCs w:val="18"/>
              </w:rPr>
              <w:t xml:space="preserve">Mobile </w:t>
            </w:r>
            <w:r w:rsidR="00E936E7">
              <w:rPr>
                <w:rFonts w:ascii="Calibri" w:eastAsiaTheme="minorEastAsia" w:hAnsi="Calibri" w:cs="Calibri"/>
                <w:b/>
                <w:sz w:val="18"/>
                <w:szCs w:val="18"/>
              </w:rPr>
              <w:t xml:space="preserve">Phone </w:t>
            </w:r>
            <w:r w:rsidRPr="0052099B">
              <w:rPr>
                <w:rFonts w:ascii="Calibri" w:eastAsiaTheme="minorEastAsia" w:hAnsi="Calibri" w:cs="Calibri"/>
                <w:b/>
                <w:sz w:val="18"/>
                <w:szCs w:val="18"/>
              </w:rPr>
              <w:t>N</w:t>
            </w:r>
            <w:r w:rsidR="00E936E7">
              <w:rPr>
                <w:rFonts w:ascii="Calibri" w:eastAsiaTheme="minorEastAsia" w:hAnsi="Calibri" w:cs="Calibri"/>
                <w:b/>
                <w:sz w:val="18"/>
                <w:szCs w:val="18"/>
              </w:rPr>
              <w:t>o.</w:t>
            </w:r>
            <w:r w:rsidR="00697F66" w:rsidRPr="0052099B">
              <w:rPr>
                <w:rFonts w:ascii="Calibri" w:eastAsiaTheme="minorEastAsia" w:hAnsi="Calibri" w:cs="Calibri"/>
                <w:b/>
                <w:sz w:val="18"/>
                <w:szCs w:val="18"/>
              </w:rPr>
              <w:t>:</w:t>
            </w:r>
            <w:sdt>
              <w:sdtPr>
                <w:rPr>
                  <w:rStyle w:val="5"/>
                  <w:rFonts w:ascii="SimSun" w:eastAsia="SimSun" w:hAnsi="SimSun" w:hint="eastAsia"/>
                  <w:lang w:eastAsia="zh-CN"/>
                </w:rPr>
                <w:id w:val="-316107114"/>
                <w:placeholder>
                  <w:docPart w:val="68F01DE206CE409A8DC70D7E3C9693A5"/>
                </w:placeholder>
                <w:showingPlcHdr/>
                <w:comboBox>
                  <w:listItem w:displayText="按一下輸入文字。" w:value="按一下輸入文字。"/>
                  <w:listItem w:value="選擇一個項目。"/>
                </w:comboBox>
              </w:sdtPr>
              <w:sdtEndPr>
                <w:rPr>
                  <w:rStyle w:val="a0"/>
                  <w:rFonts w:cs="Calibri"/>
                  <w:b w:val="0"/>
                  <w:sz w:val="18"/>
                  <w:szCs w:val="18"/>
                  <w:u w:val="none"/>
                </w:rPr>
              </w:sdtEndPr>
              <w:sdtContent>
                <w:permStart w:id="1879789095" w:edGrp="everyone"/>
                <w:r w:rsidR="00697F66" w:rsidRPr="007A1494">
                  <w:rPr>
                    <w:rStyle w:val="a4"/>
                    <w:rFonts w:hint="eastAsia"/>
                    <w:vanish/>
                    <w:sz w:val="20"/>
                    <w:szCs w:val="20"/>
                  </w:rPr>
                  <w:t>按一下輸入國碼。</w:t>
                </w:r>
                <w:permEnd w:id="1879789095"/>
              </w:sdtContent>
            </w:sdt>
            <w:r w:rsidR="00697F66" w:rsidRPr="0052099B">
              <w:rPr>
                <w:rFonts w:ascii="Calibri" w:eastAsiaTheme="minorEastAsia" w:hAnsi="Calibri" w:cs="Calibri"/>
                <w:b/>
                <w:sz w:val="18"/>
                <w:szCs w:val="18"/>
              </w:rPr>
              <w:t xml:space="preserve"> </w:t>
            </w:r>
            <w:r w:rsidRPr="0052099B">
              <w:rPr>
                <w:rFonts w:ascii="Calibri" w:eastAsiaTheme="minorEastAsia" w:hAnsi="Calibri" w:cs="Calibri"/>
                <w:b/>
                <w:sz w:val="18"/>
                <w:szCs w:val="18"/>
              </w:rPr>
              <w:t xml:space="preserve"> </w:t>
            </w:r>
            <w:sdt>
              <w:sdtPr>
                <w:rPr>
                  <w:rStyle w:val="5"/>
                  <w:rFonts w:ascii="SimSun" w:eastAsia="SimSun" w:hAnsi="SimSun" w:hint="eastAsia"/>
                  <w:lang w:eastAsia="zh-CN"/>
                </w:rPr>
                <w:id w:val="707688592"/>
                <w:placeholder>
                  <w:docPart w:val="2E2AFE8934C84A90AA6EAC049BB29EDE"/>
                </w:placeholder>
                <w:showingPlcHdr/>
                <w:comboBox>
                  <w:listItem w:displayText="按一下輸入文字。" w:value="按一下輸入文字。"/>
                  <w:listItem w:value="選擇一個項目。"/>
                </w:comboBox>
              </w:sdtPr>
              <w:sdtEndPr>
                <w:rPr>
                  <w:rStyle w:val="a0"/>
                  <w:rFonts w:cs="Calibri"/>
                  <w:b w:val="0"/>
                  <w:sz w:val="18"/>
                  <w:szCs w:val="18"/>
                  <w:u w:val="none"/>
                </w:rPr>
              </w:sdtEndPr>
              <w:sdtContent>
                <w:permStart w:id="1288701119" w:edGrp="everyone"/>
                <w:r w:rsidR="004E4231" w:rsidRPr="007A1494">
                  <w:rPr>
                    <w:rStyle w:val="a4"/>
                    <w:rFonts w:hint="eastAsia"/>
                    <w:vanish/>
                    <w:sz w:val="20"/>
                    <w:szCs w:val="20"/>
                  </w:rPr>
                  <w:t>按一下輸入</w:t>
                </w:r>
                <w:r w:rsidR="00C4701C" w:rsidRPr="007A1494">
                  <w:rPr>
                    <w:rStyle w:val="a4"/>
                    <w:rFonts w:hint="eastAsia"/>
                    <w:vanish/>
                    <w:sz w:val="20"/>
                    <w:szCs w:val="20"/>
                  </w:rPr>
                  <w:t>手提電話</w:t>
                </w:r>
                <w:r w:rsidR="004E4231" w:rsidRPr="007A1494">
                  <w:rPr>
                    <w:rStyle w:val="a4"/>
                    <w:rFonts w:hint="eastAsia"/>
                    <w:vanish/>
                    <w:sz w:val="20"/>
                    <w:szCs w:val="20"/>
                  </w:rPr>
                  <w:t>。</w:t>
                </w:r>
                <w:permEnd w:id="1288701119"/>
              </w:sdtContent>
            </w:sdt>
            <w:r w:rsidR="004E4231" w:rsidRPr="0052099B">
              <w:rPr>
                <w:rFonts w:ascii="Calibri" w:eastAsiaTheme="minorEastAsia" w:hAnsi="Calibri" w:cs="Calibri"/>
                <w:b/>
                <w:sz w:val="18"/>
                <w:szCs w:val="18"/>
              </w:rPr>
              <w:t xml:space="preserve"> </w:t>
            </w:r>
            <w:r w:rsidRPr="0052099B">
              <w:rPr>
                <w:rFonts w:ascii="Calibri" w:eastAsiaTheme="minorEastAsia" w:hAnsi="Calibri" w:cs="Calibri"/>
                <w:b/>
                <w:sz w:val="18"/>
                <w:szCs w:val="18"/>
              </w:rPr>
              <w:t xml:space="preserve">                            </w:t>
            </w:r>
            <w:r w:rsidRPr="0052099B">
              <w:rPr>
                <w:rFonts w:ascii="Calibri" w:eastAsiaTheme="minorEastAsia" w:hAnsi="Calibri" w:cs="Calibri"/>
                <w:b/>
                <w:sz w:val="16"/>
                <w:szCs w:val="16"/>
              </w:rPr>
              <w:t xml:space="preserve"> </w:t>
            </w:r>
          </w:p>
          <w:p w14:paraId="6ACF143E" w14:textId="4C4DA162" w:rsidR="00253F16" w:rsidRPr="0052099B" w:rsidRDefault="00253F16" w:rsidP="00DA35D6">
            <w:pPr>
              <w:pStyle w:val="af9"/>
              <w:spacing w:line="0" w:lineRule="atLeast"/>
              <w:ind w:leftChars="-19" w:left="-38"/>
              <w:contextualSpacing/>
              <w:rPr>
                <w:rFonts w:ascii="Calibri" w:eastAsiaTheme="minorEastAsia" w:hAnsi="Calibri" w:cs="Calibri"/>
                <w:b/>
                <w:sz w:val="18"/>
                <w:szCs w:val="18"/>
                <w:shd w:val="clear" w:color="auto" w:fill="FFFFFF" w:themeFill="background1"/>
              </w:rPr>
            </w:pPr>
            <w:r w:rsidRPr="0052099B">
              <w:rPr>
                <w:rFonts w:ascii="Calibri" w:eastAsiaTheme="minorEastAsia" w:hAnsi="Calibri" w:cs="Calibri"/>
                <w:b/>
                <w:sz w:val="18"/>
                <w:szCs w:val="18"/>
                <w:shd w:val="clear" w:color="auto" w:fill="FFFFFF" w:themeFill="background1"/>
              </w:rPr>
              <w:t xml:space="preserve">If  "By E-mail"is ticked for the transmission methods, please provide the </w:t>
            </w:r>
            <w:r w:rsidRPr="0052099B">
              <w:rPr>
                <w:rFonts w:ascii="Calibri" w:eastAsiaTheme="minorEastAsia" w:hAnsi="Calibri" w:cs="Calibri"/>
                <w:b/>
                <w:sz w:val="16"/>
                <w:szCs w:val="16"/>
              </w:rPr>
              <w:t xml:space="preserve">Mobile </w:t>
            </w:r>
            <w:r w:rsidR="00E936E7">
              <w:rPr>
                <w:rFonts w:ascii="Calibri" w:eastAsiaTheme="minorEastAsia" w:hAnsi="Calibri" w:cs="Calibri"/>
                <w:b/>
                <w:sz w:val="16"/>
                <w:szCs w:val="16"/>
              </w:rPr>
              <w:t>Phone No.</w:t>
            </w:r>
            <w:r w:rsidRPr="0052099B">
              <w:rPr>
                <w:rFonts w:ascii="Calibri" w:eastAsiaTheme="minorEastAsia" w:hAnsi="Calibri" w:cs="Calibri"/>
                <w:b/>
                <w:sz w:val="16"/>
                <w:szCs w:val="16"/>
              </w:rPr>
              <w:t xml:space="preserve"> </w:t>
            </w:r>
            <w:r w:rsidRPr="0052099B">
              <w:rPr>
                <w:rFonts w:ascii="Calibri" w:eastAsiaTheme="minorEastAsia" w:hAnsi="Calibri" w:cs="Calibri"/>
                <w:b/>
                <w:sz w:val="16"/>
                <w:szCs w:val="16"/>
                <w:lang w:eastAsia="zh-HK"/>
              </w:rPr>
              <w:t xml:space="preserve">(with </w:t>
            </w:r>
            <w:r w:rsidRPr="0052099B">
              <w:rPr>
                <w:rFonts w:ascii="Calibri" w:eastAsiaTheme="minorEastAsia" w:hAnsi="Calibri" w:cs="Calibri"/>
                <w:b/>
                <w:sz w:val="16"/>
                <w:szCs w:val="16"/>
              </w:rPr>
              <w:t>Country/Area Code) to receive the One-Time Password (OTP) by SMS</w:t>
            </w:r>
          </w:p>
        </w:tc>
      </w:tr>
    </w:tbl>
    <w:p w14:paraId="7D17B9DD" w14:textId="1577478D" w:rsidR="00332AE6" w:rsidRPr="0052099B" w:rsidRDefault="00332AE6" w:rsidP="004047D3">
      <w:pPr>
        <w:spacing w:after="0" w:line="240" w:lineRule="exact"/>
        <w:ind w:right="1217"/>
        <w:rPr>
          <w:rFonts w:ascii="Calibri" w:eastAsiaTheme="minorEastAsia" w:hAnsi="Calibri" w:cs="Calibri"/>
          <w:b/>
          <w:color w:val="auto"/>
          <w:sz w:val="18"/>
          <w:szCs w:val="18"/>
          <w:shd w:val="clear" w:color="auto" w:fill="FFFFFF" w:themeFill="background1"/>
        </w:rPr>
      </w:pPr>
    </w:p>
    <w:p w14:paraId="1C00974F" w14:textId="3D8468DF" w:rsidR="00332AE6" w:rsidRPr="0052099B" w:rsidRDefault="00332AE6" w:rsidP="004047D3">
      <w:pPr>
        <w:spacing w:after="0" w:line="240" w:lineRule="exact"/>
        <w:jc w:val="both"/>
        <w:rPr>
          <w:rFonts w:ascii="Calibri" w:eastAsiaTheme="minorEastAsia" w:hAnsi="Calibri" w:cs="Calibri"/>
          <w:b/>
          <w:color w:val="auto"/>
          <w:sz w:val="18"/>
          <w:szCs w:val="18"/>
          <w:shd w:val="clear" w:color="auto" w:fill="FFFFFF" w:themeFill="background1"/>
        </w:rPr>
      </w:pPr>
      <w:r w:rsidRPr="0052099B">
        <w:rPr>
          <w:rFonts w:ascii="Cambria Math" w:eastAsiaTheme="minorEastAsia" w:hAnsi="Cambria Math" w:cs="Cambria Math"/>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若客戶未勾選上述任一項目，銀行將視同客戶同意以</w:t>
      </w:r>
      <w:r w:rsidR="009C10CD"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自</w:t>
      </w:r>
      <w:r w:rsidR="009C10CD" w:rsidRPr="0052099B">
        <w:rPr>
          <w:rFonts w:ascii="Calibri" w:eastAsiaTheme="minorEastAsia" w:hAnsi="Calibri" w:cs="Calibri"/>
          <w:b/>
          <w:color w:val="auto"/>
          <w:sz w:val="18"/>
          <w:szCs w:val="18"/>
          <w:shd w:val="clear" w:color="auto" w:fill="FFFFFF" w:themeFill="background1"/>
        </w:rPr>
        <w:t>動傳送服務系統」將上述文件以電子郵件方式傳送至客戶留存於本行之電子郵件信箱。</w:t>
      </w:r>
      <w:r w:rsidR="008C04CA" w:rsidRPr="0052099B">
        <w:rPr>
          <w:rFonts w:ascii="Calibri" w:eastAsiaTheme="minorEastAsia" w:hAnsi="Calibri" w:cs="Calibri"/>
          <w:b/>
          <w:color w:val="auto"/>
          <w:sz w:val="18"/>
          <w:szCs w:val="18"/>
          <w:shd w:val="clear" w:color="auto" w:fill="FFFFFF" w:themeFill="background1"/>
        </w:rPr>
        <w:t xml:space="preserve">If none of the above is ticked, </w:t>
      </w:r>
      <w:r w:rsidR="00341102" w:rsidRPr="0052099B">
        <w:rPr>
          <w:rFonts w:ascii="Calibri" w:eastAsiaTheme="minorEastAsia" w:hAnsi="Calibri" w:cs="Calibri"/>
          <w:b/>
          <w:color w:val="auto"/>
          <w:sz w:val="18"/>
          <w:szCs w:val="18"/>
          <w:shd w:val="clear" w:color="auto" w:fill="FFFFFF" w:themeFill="background1"/>
        </w:rPr>
        <w:t>the bank will presume that the C</w:t>
      </w:r>
      <w:r w:rsidR="008C04CA" w:rsidRPr="0052099B">
        <w:rPr>
          <w:rFonts w:ascii="Calibri" w:eastAsiaTheme="minorEastAsia" w:hAnsi="Calibri" w:cs="Calibri"/>
          <w:b/>
          <w:color w:val="auto"/>
          <w:sz w:val="18"/>
          <w:szCs w:val="18"/>
          <w:shd w:val="clear" w:color="auto" w:fill="FFFFFF" w:themeFill="background1"/>
        </w:rPr>
        <w:t xml:space="preserve">ustomer  agree to use the "Automatic Delivery Service System" to send the receipt/advice/statement by e-mail through the </w:t>
      </w:r>
      <w:r w:rsidR="00341102" w:rsidRPr="0052099B">
        <w:rPr>
          <w:rFonts w:ascii="Calibri" w:eastAsiaTheme="minorEastAsia" w:hAnsi="Calibri" w:cs="Calibri"/>
          <w:b/>
          <w:color w:val="auto"/>
          <w:sz w:val="18"/>
          <w:szCs w:val="18"/>
          <w:shd w:val="clear" w:color="auto" w:fill="FFFFFF" w:themeFill="background1"/>
        </w:rPr>
        <w:t>C</w:t>
      </w:r>
      <w:r w:rsidR="008C04CA" w:rsidRPr="0052099B">
        <w:rPr>
          <w:rFonts w:ascii="Calibri" w:eastAsiaTheme="minorEastAsia" w:hAnsi="Calibri" w:cs="Calibri"/>
          <w:b/>
          <w:color w:val="auto"/>
          <w:sz w:val="18"/>
          <w:szCs w:val="18"/>
          <w:shd w:val="clear" w:color="auto" w:fill="FFFFFF" w:themeFill="background1"/>
        </w:rPr>
        <w:t>ustomer's e-mail  saved in the bank.</w:t>
      </w:r>
    </w:p>
    <w:p w14:paraId="2E461173" w14:textId="77777777" w:rsidR="00881844" w:rsidRPr="0052099B" w:rsidRDefault="009919D2" w:rsidP="00881844">
      <w:pPr>
        <w:spacing w:after="0" w:line="240" w:lineRule="exact"/>
        <w:jc w:val="both"/>
        <w:rPr>
          <w:rFonts w:ascii="Calibri" w:eastAsiaTheme="minorEastAsia" w:hAnsi="Calibri" w:cs="Calibri"/>
          <w:b/>
          <w:color w:val="auto"/>
          <w:sz w:val="18"/>
          <w:szCs w:val="18"/>
          <w:shd w:val="clear" w:color="auto" w:fill="FFFFFF" w:themeFill="background1"/>
        </w:rPr>
      </w:pPr>
      <w:r w:rsidRPr="0052099B">
        <w:rPr>
          <w:rFonts w:ascii="Cambria Math" w:eastAsiaTheme="minorEastAsia" w:hAnsi="Cambria Math" w:cs="Cambria Math"/>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若客戶勾選郵寄方式接收上述文件，將依本行「銀行服務收費詳情」收取費用。</w:t>
      </w:r>
    </w:p>
    <w:p w14:paraId="488B97A9" w14:textId="77777777" w:rsidR="00881844" w:rsidRPr="0052099B" w:rsidRDefault="00881844" w:rsidP="00881844">
      <w:pPr>
        <w:spacing w:after="0" w:line="240" w:lineRule="exact"/>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If  "By mailing"is ticked for the transmission methods,  you will be charged according to  "Bank Service Charge Details".</w:t>
      </w:r>
    </w:p>
    <w:p w14:paraId="2EDAFB74" w14:textId="4F78CD1B" w:rsidR="00AF5072" w:rsidRPr="0052099B" w:rsidRDefault="00AF5072" w:rsidP="004047D3">
      <w:pPr>
        <w:spacing w:after="0" w:line="240" w:lineRule="exact"/>
        <w:jc w:val="both"/>
        <w:rPr>
          <w:rFonts w:ascii="Calibri" w:eastAsiaTheme="minorEastAsia" w:hAnsi="Calibri" w:cs="Calibri"/>
          <w:b/>
          <w:color w:val="auto"/>
          <w:sz w:val="18"/>
          <w:szCs w:val="18"/>
          <w:shd w:val="clear" w:color="auto" w:fill="FFFFFF" w:themeFill="background1"/>
        </w:rPr>
      </w:pPr>
    </w:p>
    <w:p w14:paraId="50DD2DDD" w14:textId="77777777" w:rsidR="00830108" w:rsidRPr="0052099B" w:rsidRDefault="00830108" w:rsidP="00830108">
      <w:pPr>
        <w:pStyle w:val="10"/>
        <w:spacing w:line="240" w:lineRule="exact"/>
        <w:jc w:val="both"/>
        <w:rPr>
          <w:rFonts w:ascii="Calibri" w:eastAsiaTheme="minorEastAsia" w:hAnsi="Calibri" w:cs="Calibri"/>
          <w:b/>
          <w:color w:val="FF0000"/>
          <w:sz w:val="24"/>
          <w:szCs w:val="24"/>
        </w:rPr>
      </w:pPr>
      <w:r w:rsidRPr="0052099B">
        <w:rPr>
          <w:rFonts w:ascii="Calibri" w:eastAsiaTheme="minorEastAsia" w:hAnsi="Calibri" w:cs="Calibri"/>
          <w:b/>
          <w:color w:val="FF0000"/>
          <w:sz w:val="24"/>
          <w:szCs w:val="24"/>
          <w:lang w:val="zh-TW"/>
        </w:rPr>
        <w:t>相關</w:t>
      </w:r>
      <w:r w:rsidRPr="0052099B">
        <w:rPr>
          <w:rFonts w:ascii="Calibri" w:eastAsiaTheme="minorEastAsia" w:hAnsi="Calibri" w:cs="Calibri"/>
          <w:b/>
          <w:color w:val="FF0000"/>
          <w:sz w:val="24"/>
          <w:szCs w:val="24"/>
        </w:rPr>
        <w:t>(</w:t>
      </w:r>
      <w:r w:rsidRPr="0052099B">
        <w:rPr>
          <w:rFonts w:ascii="Calibri" w:eastAsiaTheme="minorEastAsia" w:hAnsi="Calibri" w:cs="Calibri"/>
          <w:b/>
          <w:color w:val="FF0000"/>
          <w:sz w:val="24"/>
          <w:szCs w:val="24"/>
          <w:lang w:val="zh-TW" w:eastAsia="zh-HK"/>
        </w:rPr>
        <w:t>或獲授權</w:t>
      </w:r>
      <w:r w:rsidRPr="0052099B">
        <w:rPr>
          <w:rFonts w:ascii="Calibri" w:eastAsiaTheme="minorEastAsia" w:hAnsi="Calibri" w:cs="Calibri"/>
          <w:b/>
          <w:color w:val="FF0000"/>
          <w:sz w:val="24"/>
          <w:szCs w:val="24"/>
          <w:lang w:eastAsia="zh-HK"/>
        </w:rPr>
        <w:t>)</w:t>
      </w:r>
      <w:r w:rsidRPr="0052099B">
        <w:rPr>
          <w:rFonts w:ascii="Calibri" w:eastAsiaTheme="minorEastAsia" w:hAnsi="Calibri" w:cs="Calibri"/>
          <w:b/>
          <w:color w:val="FF0000"/>
          <w:sz w:val="24"/>
          <w:szCs w:val="24"/>
          <w:lang w:val="zh-TW"/>
        </w:rPr>
        <w:t>人士詳情</w:t>
      </w:r>
      <w:r w:rsidRPr="0052099B">
        <w:rPr>
          <w:rFonts w:ascii="Calibri" w:eastAsiaTheme="minorEastAsia" w:hAnsi="Calibri" w:cs="Calibri"/>
          <w:b/>
          <w:color w:val="FF0000"/>
          <w:sz w:val="24"/>
          <w:szCs w:val="24"/>
        </w:rPr>
        <w:t>Particulars of Relevant (</w:t>
      </w:r>
      <w:r w:rsidRPr="0052099B">
        <w:rPr>
          <w:rFonts w:ascii="Calibri" w:eastAsiaTheme="minorEastAsia" w:hAnsi="Calibri" w:cs="Calibri"/>
          <w:b/>
          <w:color w:val="FF0000"/>
          <w:sz w:val="24"/>
          <w:szCs w:val="24"/>
          <w:lang w:eastAsia="zh-HK"/>
        </w:rPr>
        <w:t>or Authorized</w:t>
      </w:r>
      <w:r w:rsidRPr="0052099B">
        <w:rPr>
          <w:rFonts w:ascii="Calibri" w:eastAsiaTheme="minorEastAsia" w:hAnsi="Calibri" w:cs="Calibri"/>
          <w:b/>
          <w:color w:val="FF0000"/>
          <w:sz w:val="24"/>
          <w:szCs w:val="24"/>
        </w:rPr>
        <w:t>) Person</w:t>
      </w:r>
    </w:p>
    <w:p w14:paraId="50356940" w14:textId="3D169F49" w:rsidR="00830108" w:rsidRPr="0052099B" w:rsidRDefault="00830108" w:rsidP="00830108">
      <w:pPr>
        <w:snapToGrid w:val="0"/>
        <w:spacing w:line="240" w:lineRule="exact"/>
        <w:jc w:val="both"/>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關於</w:t>
      </w:r>
      <w:r w:rsidRPr="0052099B">
        <w:rPr>
          <w:rFonts w:ascii="Calibri" w:eastAsiaTheme="minorEastAsia" w:hAnsi="Calibri" w:cs="Calibri"/>
          <w:b/>
          <w:color w:val="auto"/>
          <w:sz w:val="18"/>
          <w:szCs w:val="18"/>
          <w:lang w:eastAsia="zh-HK"/>
        </w:rPr>
        <w:t>客戶的的</w:t>
      </w:r>
      <w:r w:rsidRPr="0052099B">
        <w:rPr>
          <w:rFonts w:ascii="Calibri" w:eastAsiaTheme="minorEastAsia" w:hAnsi="Calibri" w:cs="Calibri"/>
          <w:b/>
          <w:color w:val="auto"/>
          <w:sz w:val="18"/>
          <w:szCs w:val="18"/>
        </w:rPr>
        <w:t>獲授權人士</w:t>
      </w:r>
      <w:r w:rsidRPr="0052099B">
        <w:rPr>
          <w:rFonts w:ascii="Calibri" w:eastAsiaTheme="minorEastAsia" w:hAnsi="Calibri" w:cs="Calibri"/>
          <w:b/>
          <w:color w:val="auto"/>
          <w:sz w:val="18"/>
          <w:szCs w:val="18"/>
          <w:lang w:eastAsia="zh-HK"/>
        </w:rPr>
        <w:t>之</w:t>
      </w:r>
      <w:r w:rsidRPr="0052099B">
        <w:rPr>
          <w:rFonts w:ascii="Calibri" w:eastAsiaTheme="minorEastAsia" w:hAnsi="Calibri" w:cs="Calibri"/>
          <w:b/>
          <w:color w:val="auto"/>
          <w:sz w:val="18"/>
          <w:szCs w:val="18"/>
        </w:rPr>
        <w:t>詳情，請</w:t>
      </w:r>
      <w:r w:rsidRPr="0052099B">
        <w:rPr>
          <w:rFonts w:ascii="Calibri" w:eastAsiaTheme="minorEastAsia" w:hAnsi="Calibri" w:cs="Calibri"/>
          <w:b/>
          <w:color w:val="auto"/>
          <w:sz w:val="18"/>
          <w:szCs w:val="18"/>
          <w:lang w:eastAsia="zh-HK"/>
        </w:rPr>
        <w:t>填寫相關</w:t>
      </w:r>
      <w:r w:rsidRPr="0052099B">
        <w:rPr>
          <w:rFonts w:ascii="Calibri" w:eastAsiaTheme="minorEastAsia" w:hAnsi="Calibri" w:cs="Calibri"/>
          <w:b/>
          <w:color w:val="auto"/>
          <w:sz w:val="18"/>
          <w:szCs w:val="18"/>
          <w:lang w:eastAsia="zh-HK"/>
        </w:rPr>
        <w:t>(</w:t>
      </w:r>
      <w:r w:rsidRPr="0052099B">
        <w:rPr>
          <w:rFonts w:ascii="Calibri" w:eastAsiaTheme="minorEastAsia" w:hAnsi="Calibri" w:cs="Calibri"/>
          <w:b/>
          <w:color w:val="auto"/>
          <w:sz w:val="18"/>
          <w:szCs w:val="18"/>
          <w:lang w:eastAsia="zh-HK"/>
        </w:rPr>
        <w:t>或獲授權</w:t>
      </w:r>
      <w:r w:rsidRPr="0052099B">
        <w:rPr>
          <w:rFonts w:ascii="Calibri" w:eastAsiaTheme="minorEastAsia" w:hAnsi="Calibri" w:cs="Calibri"/>
          <w:b/>
          <w:color w:val="auto"/>
          <w:sz w:val="18"/>
          <w:szCs w:val="18"/>
          <w:lang w:eastAsia="zh-HK"/>
        </w:rPr>
        <w:t>)</w:t>
      </w:r>
      <w:r w:rsidRPr="0052099B">
        <w:rPr>
          <w:rFonts w:ascii="Calibri" w:eastAsiaTheme="minorEastAsia" w:hAnsi="Calibri" w:cs="Calibri"/>
          <w:b/>
          <w:color w:val="auto"/>
          <w:sz w:val="18"/>
          <w:szCs w:val="18"/>
          <w:lang w:eastAsia="zh-HK"/>
        </w:rPr>
        <w:t>人士資</w:t>
      </w:r>
      <w:r w:rsidRPr="0052099B">
        <w:rPr>
          <w:rFonts w:ascii="Calibri" w:eastAsiaTheme="minorEastAsia" w:hAnsi="Calibri" w:cs="Calibri"/>
          <w:b/>
          <w:color w:val="auto"/>
          <w:sz w:val="18"/>
          <w:szCs w:val="18"/>
        </w:rPr>
        <w:t>料表。</w:t>
      </w:r>
      <w:r w:rsidRPr="0052099B">
        <w:rPr>
          <w:rFonts w:ascii="Calibri" w:eastAsiaTheme="minorEastAsia" w:hAnsi="Calibri" w:cs="Calibri"/>
          <w:b/>
          <w:color w:val="auto"/>
          <w:sz w:val="18"/>
          <w:szCs w:val="18"/>
        </w:rPr>
        <w:t xml:space="preserve">For  the Customer’s Authorized Person(s), please </w:t>
      </w:r>
      <w:r w:rsidRPr="0052099B">
        <w:rPr>
          <w:rFonts w:ascii="Calibri" w:eastAsiaTheme="minorEastAsia" w:hAnsi="Calibri" w:cs="Calibri"/>
          <w:b/>
          <w:color w:val="auto"/>
          <w:sz w:val="18"/>
          <w:szCs w:val="18"/>
          <w:lang w:eastAsia="zh-HK"/>
        </w:rPr>
        <w:t>complete</w:t>
      </w:r>
      <w:r w:rsidRPr="0052099B">
        <w:rPr>
          <w:rFonts w:ascii="Calibri" w:eastAsiaTheme="minorEastAsia" w:hAnsi="Calibri" w:cs="Calibri"/>
          <w:b/>
          <w:color w:val="auto"/>
          <w:sz w:val="18"/>
          <w:szCs w:val="18"/>
        </w:rPr>
        <w:t xml:space="preserve"> the Relevant (or Authorized) Person Information Sheet.</w:t>
      </w:r>
    </w:p>
    <w:p w14:paraId="208A246C" w14:textId="7406B20F" w:rsidR="00AD70E3" w:rsidRPr="0052099B" w:rsidRDefault="00AD70E3" w:rsidP="00B56713">
      <w:pPr>
        <w:pStyle w:val="10"/>
        <w:spacing w:line="240" w:lineRule="exact"/>
        <w:rPr>
          <w:rFonts w:ascii="Calibri" w:eastAsiaTheme="minorEastAsia" w:hAnsi="Calibri" w:cs="Calibri"/>
          <w:b/>
          <w:color w:val="FF0000"/>
          <w:sz w:val="24"/>
          <w:szCs w:val="24"/>
          <w:shd w:val="clear" w:color="auto" w:fill="FFFFFF" w:themeFill="background1"/>
        </w:rPr>
      </w:pPr>
      <w:r w:rsidRPr="0052099B">
        <w:rPr>
          <w:rFonts w:ascii="Calibri" w:eastAsiaTheme="minorEastAsia" w:hAnsi="Calibri" w:cs="Calibri"/>
          <w:b/>
          <w:color w:val="FF0000"/>
          <w:sz w:val="24"/>
          <w:szCs w:val="24"/>
          <w:shd w:val="clear" w:color="auto" w:fill="FFFFFF" w:themeFill="background1"/>
          <w:lang w:val="zh-TW"/>
        </w:rPr>
        <w:t>存款保障計劃</w:t>
      </w:r>
      <w:r w:rsidRPr="0052099B">
        <w:rPr>
          <w:rFonts w:ascii="Calibri" w:eastAsiaTheme="minorEastAsia" w:hAnsi="Calibri" w:cs="Calibri"/>
          <w:b/>
          <w:color w:val="FF0000"/>
          <w:sz w:val="24"/>
          <w:szCs w:val="24"/>
          <w:shd w:val="clear" w:color="auto" w:fill="FFFFFF" w:themeFill="background1"/>
        </w:rPr>
        <w:t>Deposit Protection Scheme</w:t>
      </w:r>
    </w:p>
    <w:p w14:paraId="6EA4017F" w14:textId="77777777" w:rsidR="00AD70E3" w:rsidRPr="0052099B" w:rsidRDefault="00AD70E3" w:rsidP="00B56713">
      <w:pPr>
        <w:snapToGrid w:val="0"/>
        <w:spacing w:after="0" w:line="240" w:lineRule="exact"/>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根據香港存款保障計劃</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下稱「存款保障計劃」</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，香港存款保障委員會將向受影響的每名存款人發放最高五十萬港元的補償。</w:t>
      </w:r>
    </w:p>
    <w:p w14:paraId="24DA632B" w14:textId="77777777" w:rsidR="00AD70E3" w:rsidRPr="0052099B" w:rsidRDefault="00AD70E3" w:rsidP="00B56713">
      <w:pPr>
        <w:snapToGrid w:val="0"/>
        <w:spacing w:after="0" w:line="240" w:lineRule="exact"/>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In accordance with the Deposit Protection Scheme of Hong Kong (the “Scheme”), the Hong Kong Deposit Protection Board will compensate affected depositors for their deposits, up to HK$500,000 per depositor.</w:t>
      </w:r>
    </w:p>
    <w:p w14:paraId="691B302D" w14:textId="77777777" w:rsidR="00AD70E3" w:rsidRPr="0052099B" w:rsidRDefault="00AD70E3" w:rsidP="00B56713">
      <w:pPr>
        <w:snapToGrid w:val="0"/>
        <w:spacing w:after="0" w:line="240" w:lineRule="exact"/>
        <w:rPr>
          <w:rFonts w:ascii="Calibri" w:eastAsiaTheme="minorEastAsia" w:hAnsi="Calibri" w:cs="Calibri"/>
          <w:b/>
          <w:color w:val="auto"/>
          <w:sz w:val="18"/>
          <w:szCs w:val="18"/>
          <w:shd w:val="clear" w:color="auto" w:fill="FFFFFF" w:themeFill="background1"/>
        </w:rPr>
      </w:pPr>
    </w:p>
    <w:p w14:paraId="53141A18" w14:textId="77777777" w:rsidR="00AD70E3" w:rsidRPr="0052099B" w:rsidRDefault="00AD70E3" w:rsidP="00B56713">
      <w:pPr>
        <w:snapToGrid w:val="0"/>
        <w:spacing w:after="0" w:line="240" w:lineRule="exact"/>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銀行接受的下列存款，是符合存款保障計劃保障資格的存款：</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br/>
        <w:t>The following types of deposit maintained with the Bank are deposits qualified for protection by the Deposit Protection Scheme:-</w:t>
      </w:r>
    </w:p>
    <w:p w14:paraId="4539EC33" w14:textId="77777777" w:rsidR="00AD70E3" w:rsidRPr="0052099B" w:rsidRDefault="00AD70E3" w:rsidP="00F05D5F">
      <w:pPr>
        <w:pStyle w:val="af9"/>
        <w:numPr>
          <w:ilvl w:val="0"/>
          <w:numId w:val="3"/>
        </w:numPr>
        <w:snapToGrid w:val="0"/>
        <w:spacing w:after="0" w:line="240" w:lineRule="exact"/>
        <w:ind w:leftChars="0" w:left="482" w:hanging="482"/>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活期存款</w:t>
      </w:r>
      <w:r w:rsidRPr="0052099B">
        <w:rPr>
          <w:rFonts w:ascii="Calibri" w:eastAsiaTheme="minorEastAsia" w:hAnsi="Calibri" w:cs="Calibri"/>
          <w:b/>
          <w:color w:val="auto"/>
          <w:sz w:val="18"/>
          <w:szCs w:val="18"/>
          <w:shd w:val="clear" w:color="auto" w:fill="FFFFFF" w:themeFill="background1"/>
        </w:rPr>
        <w:t>Savings Accounts;</w:t>
      </w:r>
    </w:p>
    <w:p w14:paraId="5A27466E" w14:textId="77777777" w:rsidR="00AD70E3" w:rsidRPr="0052099B" w:rsidRDefault="00AD70E3" w:rsidP="00B56713">
      <w:pPr>
        <w:pStyle w:val="af9"/>
        <w:numPr>
          <w:ilvl w:val="0"/>
          <w:numId w:val="3"/>
        </w:numPr>
        <w:snapToGrid w:val="0"/>
        <w:spacing w:after="0" w:line="240" w:lineRule="exact"/>
        <w:ind w:leftChars="0"/>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支票</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往來</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存款</w:t>
      </w:r>
      <w:r w:rsidRPr="0052099B">
        <w:rPr>
          <w:rFonts w:ascii="Calibri" w:eastAsiaTheme="minorEastAsia" w:hAnsi="Calibri" w:cs="Calibri"/>
          <w:b/>
          <w:color w:val="auto"/>
          <w:sz w:val="18"/>
          <w:szCs w:val="18"/>
          <w:shd w:val="clear" w:color="auto" w:fill="FFFFFF" w:themeFill="background1"/>
        </w:rPr>
        <w:t>Current Accounts;</w:t>
      </w:r>
    </w:p>
    <w:p w14:paraId="2FC5C500" w14:textId="77777777" w:rsidR="00AD70E3" w:rsidRPr="0052099B" w:rsidRDefault="00AD70E3" w:rsidP="00B56713">
      <w:pPr>
        <w:pStyle w:val="af9"/>
        <w:numPr>
          <w:ilvl w:val="0"/>
          <w:numId w:val="3"/>
        </w:numPr>
        <w:snapToGrid w:val="0"/>
        <w:spacing w:after="0" w:line="240" w:lineRule="exact"/>
        <w:ind w:leftChars="0"/>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五年期以下的定期存款</w:t>
      </w:r>
      <w:r w:rsidRPr="0052099B">
        <w:rPr>
          <w:rFonts w:ascii="Calibri" w:eastAsiaTheme="minorEastAsia" w:hAnsi="Calibri" w:cs="Calibri"/>
          <w:b/>
          <w:color w:val="auto"/>
          <w:sz w:val="18"/>
          <w:szCs w:val="18"/>
          <w:shd w:val="clear" w:color="auto" w:fill="FFFFFF" w:themeFill="background1"/>
        </w:rPr>
        <w:t>Time deposit with maturity less than 5 years;</w:t>
      </w:r>
    </w:p>
    <w:p w14:paraId="51235F13" w14:textId="77777777" w:rsidR="00AD70E3" w:rsidRPr="0052099B" w:rsidRDefault="00AD70E3" w:rsidP="00B56713">
      <w:pPr>
        <w:pStyle w:val="af9"/>
        <w:numPr>
          <w:ilvl w:val="0"/>
          <w:numId w:val="3"/>
        </w:numPr>
        <w:snapToGrid w:val="0"/>
        <w:spacing w:after="0" w:line="240" w:lineRule="exact"/>
        <w:ind w:leftChars="0"/>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擔保抵押之存款</w:t>
      </w:r>
      <w:r w:rsidRPr="0052099B">
        <w:rPr>
          <w:rFonts w:ascii="Calibri" w:eastAsiaTheme="minorEastAsia" w:hAnsi="Calibri" w:cs="Calibri"/>
          <w:b/>
          <w:color w:val="auto"/>
          <w:sz w:val="18"/>
          <w:szCs w:val="18"/>
          <w:shd w:val="clear" w:color="auto" w:fill="FFFFFF" w:themeFill="background1"/>
        </w:rPr>
        <w:t>Secured/Pledged deposits.</w:t>
      </w:r>
    </w:p>
    <w:p w14:paraId="55034015" w14:textId="77777777" w:rsidR="00AD70E3" w:rsidRPr="0052099B" w:rsidRDefault="00AD70E3" w:rsidP="00B56713">
      <w:pPr>
        <w:snapToGrid w:val="0"/>
        <w:spacing w:after="0" w:line="240" w:lineRule="exact"/>
        <w:jc w:val="both"/>
        <w:rPr>
          <w:rFonts w:ascii="Calibri" w:eastAsiaTheme="minorEastAsia" w:hAnsi="Calibri" w:cs="Calibri"/>
          <w:b/>
          <w:color w:val="auto"/>
          <w:sz w:val="18"/>
          <w:szCs w:val="18"/>
          <w:shd w:val="clear" w:color="auto" w:fill="FFFFFF" w:themeFill="background1"/>
        </w:rPr>
      </w:pPr>
    </w:p>
    <w:p w14:paraId="78BE39D8" w14:textId="77777777" w:rsidR="00AD70E3" w:rsidRPr="0052099B" w:rsidRDefault="00AD70E3" w:rsidP="00B56713">
      <w:pPr>
        <w:snapToGrid w:val="0"/>
        <w:spacing w:after="0" w:line="240" w:lineRule="exact"/>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以下之存款不受存款保障計劃保障：</w:t>
      </w:r>
      <w:r w:rsidRPr="0052099B">
        <w:rPr>
          <w:rFonts w:ascii="Calibri" w:eastAsiaTheme="minorEastAsia" w:hAnsi="Calibri" w:cs="Calibri"/>
          <w:b/>
          <w:color w:val="auto"/>
          <w:sz w:val="18"/>
          <w:szCs w:val="18"/>
          <w:shd w:val="clear" w:color="auto" w:fill="FFFFFF" w:themeFill="background1"/>
        </w:rPr>
        <w:t>-</w:t>
      </w:r>
    </w:p>
    <w:p w14:paraId="34BE19F7" w14:textId="77777777" w:rsidR="00AD70E3" w:rsidRPr="0052099B" w:rsidRDefault="00AD70E3" w:rsidP="00B56713">
      <w:pPr>
        <w:snapToGrid w:val="0"/>
        <w:spacing w:after="0" w:line="240" w:lineRule="exact"/>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The following types of deposit are not protected by the Scheme:-</w:t>
      </w:r>
    </w:p>
    <w:p w14:paraId="7BF6F45D" w14:textId="77777777" w:rsidR="00AD70E3" w:rsidRPr="0052099B" w:rsidRDefault="00AD70E3" w:rsidP="00B56713">
      <w:pPr>
        <w:pStyle w:val="af9"/>
        <w:numPr>
          <w:ilvl w:val="0"/>
          <w:numId w:val="4"/>
        </w:numPr>
        <w:snapToGrid w:val="0"/>
        <w:spacing w:after="0" w:line="240" w:lineRule="exact"/>
        <w:ind w:leftChars="0"/>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存款以外的金融產品</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例如：債券、股票、外幣掛鈎和股票掛鈎產品</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w:t>
      </w:r>
    </w:p>
    <w:p w14:paraId="4C09999B" w14:textId="77777777" w:rsidR="00AD70E3" w:rsidRPr="0052099B" w:rsidRDefault="00AD70E3" w:rsidP="00B56713">
      <w:pPr>
        <w:pStyle w:val="af9"/>
        <w:snapToGrid w:val="0"/>
        <w:spacing w:after="0" w:line="240" w:lineRule="exact"/>
        <w:ind w:leftChars="0"/>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Financial products other than deposits(such as bonds, stocks, foreign currency linked and equity linked products);</w:t>
      </w:r>
    </w:p>
    <w:p w14:paraId="2756B909" w14:textId="77777777" w:rsidR="00AD70E3" w:rsidRPr="0052099B" w:rsidRDefault="00AD70E3" w:rsidP="00B56713">
      <w:pPr>
        <w:pStyle w:val="af9"/>
        <w:numPr>
          <w:ilvl w:val="0"/>
          <w:numId w:val="4"/>
        </w:numPr>
        <w:snapToGrid w:val="0"/>
        <w:spacing w:after="0" w:line="240" w:lineRule="exact"/>
        <w:ind w:leftChars="0"/>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年期超過五年的定期存款；</w:t>
      </w:r>
    </w:p>
    <w:p w14:paraId="45054D0F" w14:textId="77777777" w:rsidR="00AD70E3" w:rsidRPr="0052099B" w:rsidRDefault="00AD70E3" w:rsidP="00B56713">
      <w:pPr>
        <w:pStyle w:val="af9"/>
        <w:snapToGrid w:val="0"/>
        <w:spacing w:after="0" w:line="240" w:lineRule="exact"/>
        <w:ind w:leftChars="0"/>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time deposits longer than 5 years in maturity;</w:t>
      </w:r>
    </w:p>
    <w:p w14:paraId="776A1A87" w14:textId="77777777" w:rsidR="00AD70E3" w:rsidRPr="0052099B" w:rsidRDefault="00AD70E3" w:rsidP="00B56713">
      <w:pPr>
        <w:pStyle w:val="af9"/>
        <w:numPr>
          <w:ilvl w:val="0"/>
          <w:numId w:val="4"/>
        </w:numPr>
        <w:snapToGrid w:val="0"/>
        <w:spacing w:after="0" w:line="240" w:lineRule="exact"/>
        <w:ind w:leftChars="0"/>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不記名形式的存款</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如不記名存款證</w:t>
      </w:r>
      <w:r w:rsidRPr="0052099B">
        <w:rPr>
          <w:rFonts w:ascii="Calibri" w:eastAsiaTheme="minorEastAsia" w:hAnsi="Calibri" w:cs="Calibri"/>
          <w:b/>
          <w:color w:val="auto"/>
          <w:sz w:val="18"/>
          <w:szCs w:val="18"/>
          <w:shd w:val="clear" w:color="auto" w:fill="FFFFFF" w:themeFill="background1"/>
        </w:rPr>
        <w:t xml:space="preserve">) </w:t>
      </w:r>
      <w:r w:rsidRPr="0052099B">
        <w:rPr>
          <w:rFonts w:ascii="Calibri" w:eastAsiaTheme="minorEastAsia" w:hAnsi="Calibri" w:cs="Calibri"/>
          <w:b/>
          <w:color w:val="auto"/>
          <w:sz w:val="18"/>
          <w:szCs w:val="18"/>
          <w:shd w:val="clear" w:color="auto" w:fill="FFFFFF" w:themeFill="background1"/>
        </w:rPr>
        <w:t>；</w:t>
      </w:r>
    </w:p>
    <w:p w14:paraId="3C88A454" w14:textId="77777777" w:rsidR="00AD70E3" w:rsidRPr="0052099B" w:rsidRDefault="00AD70E3" w:rsidP="00B56713">
      <w:pPr>
        <w:pStyle w:val="af9"/>
        <w:snapToGrid w:val="0"/>
        <w:spacing w:after="0" w:line="240" w:lineRule="exact"/>
        <w:ind w:leftChars="0"/>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bearer form deposits(such as bearer certificates of deposit);</w:t>
      </w:r>
    </w:p>
    <w:p w14:paraId="61150AF2" w14:textId="77777777" w:rsidR="00AD70E3" w:rsidRPr="0052099B" w:rsidRDefault="00AD70E3" w:rsidP="00B56713">
      <w:pPr>
        <w:pStyle w:val="af9"/>
        <w:numPr>
          <w:ilvl w:val="0"/>
          <w:numId w:val="4"/>
        </w:numPr>
        <w:snapToGrid w:val="0"/>
        <w:spacing w:after="0" w:line="240" w:lineRule="exact"/>
        <w:ind w:leftChars="0"/>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離岸存款；</w:t>
      </w:r>
    </w:p>
    <w:p w14:paraId="7F51DD59" w14:textId="77777777" w:rsidR="00AD70E3" w:rsidRPr="0052099B" w:rsidRDefault="00AD70E3" w:rsidP="00B56713">
      <w:pPr>
        <w:pStyle w:val="af9"/>
        <w:snapToGrid w:val="0"/>
        <w:spacing w:after="0" w:line="240" w:lineRule="exact"/>
        <w:ind w:leftChars="0"/>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offshore deposits;</w:t>
      </w:r>
    </w:p>
    <w:p w14:paraId="02A58DB5" w14:textId="77777777" w:rsidR="00AD70E3" w:rsidRPr="0052099B" w:rsidRDefault="00AD70E3" w:rsidP="00B56713">
      <w:pPr>
        <w:pStyle w:val="af9"/>
        <w:numPr>
          <w:ilvl w:val="0"/>
          <w:numId w:val="4"/>
        </w:numPr>
        <w:snapToGrid w:val="0"/>
        <w:spacing w:after="0" w:line="240" w:lineRule="exact"/>
        <w:ind w:leftChars="0"/>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豁除人士持有的存款。</w:t>
      </w:r>
    </w:p>
    <w:p w14:paraId="5F6A6255" w14:textId="51ACD1D0" w:rsidR="00AD70E3" w:rsidRPr="0052099B" w:rsidRDefault="00AD70E3" w:rsidP="00B56713">
      <w:pPr>
        <w:pStyle w:val="af9"/>
        <w:snapToGrid w:val="0"/>
        <w:spacing w:after="0" w:line="240" w:lineRule="exact"/>
        <w:ind w:leftChars="0"/>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deposits held by an excluded person.</w:t>
      </w:r>
    </w:p>
    <w:p w14:paraId="6DFA0548" w14:textId="1D530264" w:rsidR="009372F3" w:rsidRPr="0052099B" w:rsidRDefault="009372F3" w:rsidP="00B56713">
      <w:pPr>
        <w:pStyle w:val="af9"/>
        <w:snapToGrid w:val="0"/>
        <w:spacing w:after="0" w:line="240" w:lineRule="exact"/>
        <w:ind w:leftChars="0"/>
        <w:jc w:val="both"/>
        <w:rPr>
          <w:rFonts w:ascii="Calibri" w:eastAsiaTheme="minorEastAsia" w:hAnsi="Calibri" w:cs="Calibri"/>
          <w:b/>
          <w:color w:val="auto"/>
          <w:sz w:val="18"/>
          <w:szCs w:val="18"/>
          <w:shd w:val="clear" w:color="auto" w:fill="FFFFFF" w:themeFill="background1"/>
        </w:rPr>
      </w:pPr>
    </w:p>
    <w:p w14:paraId="2306F3E0" w14:textId="745EDA4E" w:rsidR="006F0CBB" w:rsidRDefault="006F0CBB" w:rsidP="00B56713">
      <w:pPr>
        <w:pStyle w:val="af9"/>
        <w:snapToGrid w:val="0"/>
        <w:spacing w:after="0" w:line="240" w:lineRule="exact"/>
        <w:ind w:leftChars="0"/>
        <w:jc w:val="both"/>
        <w:rPr>
          <w:rFonts w:ascii="Calibri" w:eastAsiaTheme="minorEastAsia" w:hAnsi="Calibri" w:cs="Calibri"/>
          <w:b/>
          <w:color w:val="F24F4F" w:themeColor="accent1"/>
          <w:sz w:val="18"/>
          <w:szCs w:val="18"/>
          <w:shd w:val="clear" w:color="auto" w:fill="FFFFFF" w:themeFill="background1"/>
        </w:rPr>
      </w:pPr>
    </w:p>
    <w:p w14:paraId="75E9CE61" w14:textId="54A14F91" w:rsidR="00F05D5F" w:rsidRDefault="00F05D5F" w:rsidP="00B56713">
      <w:pPr>
        <w:pStyle w:val="af9"/>
        <w:snapToGrid w:val="0"/>
        <w:spacing w:after="0" w:line="240" w:lineRule="exact"/>
        <w:ind w:leftChars="0"/>
        <w:jc w:val="both"/>
        <w:rPr>
          <w:rFonts w:ascii="Calibri" w:eastAsiaTheme="minorEastAsia" w:hAnsi="Calibri" w:cs="Calibri"/>
          <w:b/>
          <w:color w:val="F24F4F" w:themeColor="accent1"/>
          <w:sz w:val="18"/>
          <w:szCs w:val="18"/>
          <w:shd w:val="clear" w:color="auto" w:fill="FFFFFF" w:themeFill="background1"/>
        </w:rPr>
      </w:pPr>
    </w:p>
    <w:p w14:paraId="4B764CD6" w14:textId="66EEF3F0" w:rsidR="00F05D5F" w:rsidRDefault="00F05D5F" w:rsidP="00B56713">
      <w:pPr>
        <w:pStyle w:val="af9"/>
        <w:snapToGrid w:val="0"/>
        <w:spacing w:after="0" w:line="240" w:lineRule="exact"/>
        <w:ind w:leftChars="0"/>
        <w:jc w:val="both"/>
        <w:rPr>
          <w:rFonts w:ascii="Calibri" w:eastAsiaTheme="minorEastAsia" w:hAnsi="Calibri" w:cs="Calibri"/>
          <w:b/>
          <w:color w:val="F24F4F" w:themeColor="accent1"/>
          <w:sz w:val="18"/>
          <w:szCs w:val="18"/>
          <w:shd w:val="clear" w:color="auto" w:fill="FFFFFF" w:themeFill="background1"/>
        </w:rPr>
      </w:pPr>
    </w:p>
    <w:p w14:paraId="78111BD8" w14:textId="42CEF9DA" w:rsidR="00F05D5F" w:rsidRDefault="00F05D5F" w:rsidP="00B56713">
      <w:pPr>
        <w:pStyle w:val="af9"/>
        <w:snapToGrid w:val="0"/>
        <w:spacing w:after="0" w:line="240" w:lineRule="exact"/>
        <w:ind w:leftChars="0"/>
        <w:jc w:val="both"/>
        <w:rPr>
          <w:rFonts w:ascii="Calibri" w:eastAsiaTheme="minorEastAsia" w:hAnsi="Calibri" w:cs="Calibri"/>
          <w:b/>
          <w:color w:val="F24F4F" w:themeColor="accent1"/>
          <w:sz w:val="18"/>
          <w:szCs w:val="18"/>
          <w:shd w:val="clear" w:color="auto" w:fill="FFFFFF" w:themeFill="background1"/>
        </w:rPr>
      </w:pPr>
    </w:p>
    <w:p w14:paraId="1953EA27" w14:textId="72AC65BD" w:rsidR="00F05D5F" w:rsidRDefault="00F05D5F" w:rsidP="00B56713">
      <w:pPr>
        <w:pStyle w:val="af9"/>
        <w:snapToGrid w:val="0"/>
        <w:spacing w:after="0" w:line="240" w:lineRule="exact"/>
        <w:ind w:leftChars="0"/>
        <w:jc w:val="both"/>
        <w:rPr>
          <w:rFonts w:ascii="Calibri" w:eastAsiaTheme="minorEastAsia" w:hAnsi="Calibri" w:cs="Calibri"/>
          <w:b/>
          <w:color w:val="F24F4F" w:themeColor="accent1"/>
          <w:sz w:val="18"/>
          <w:szCs w:val="18"/>
          <w:shd w:val="clear" w:color="auto" w:fill="FFFFFF" w:themeFill="background1"/>
        </w:rPr>
      </w:pPr>
    </w:p>
    <w:p w14:paraId="5AC80A61" w14:textId="4F9059D6" w:rsidR="00F05D5F" w:rsidRDefault="00F05D5F" w:rsidP="00B56713">
      <w:pPr>
        <w:pStyle w:val="af9"/>
        <w:snapToGrid w:val="0"/>
        <w:spacing w:after="0" w:line="240" w:lineRule="exact"/>
        <w:ind w:leftChars="0"/>
        <w:jc w:val="both"/>
        <w:rPr>
          <w:rFonts w:ascii="Calibri" w:eastAsiaTheme="minorEastAsia" w:hAnsi="Calibri" w:cs="Calibri"/>
          <w:b/>
          <w:color w:val="F24F4F" w:themeColor="accent1"/>
          <w:sz w:val="18"/>
          <w:szCs w:val="18"/>
          <w:shd w:val="clear" w:color="auto" w:fill="FFFFFF" w:themeFill="background1"/>
        </w:rPr>
      </w:pPr>
    </w:p>
    <w:p w14:paraId="6FD34F7D" w14:textId="70052A80" w:rsidR="00F05D5F" w:rsidRDefault="00F05D5F" w:rsidP="00B56713">
      <w:pPr>
        <w:pStyle w:val="af9"/>
        <w:snapToGrid w:val="0"/>
        <w:spacing w:after="0" w:line="240" w:lineRule="exact"/>
        <w:ind w:leftChars="0"/>
        <w:jc w:val="both"/>
        <w:rPr>
          <w:rFonts w:ascii="Calibri" w:eastAsiaTheme="minorEastAsia" w:hAnsi="Calibri" w:cs="Calibri"/>
          <w:b/>
          <w:color w:val="F24F4F" w:themeColor="accent1"/>
          <w:sz w:val="18"/>
          <w:szCs w:val="18"/>
          <w:shd w:val="clear" w:color="auto" w:fill="FFFFFF" w:themeFill="background1"/>
        </w:rPr>
      </w:pPr>
    </w:p>
    <w:p w14:paraId="113C6218" w14:textId="517D02FA" w:rsidR="00F05D5F" w:rsidRDefault="00F05D5F" w:rsidP="00B56713">
      <w:pPr>
        <w:pStyle w:val="af9"/>
        <w:snapToGrid w:val="0"/>
        <w:spacing w:after="0" w:line="240" w:lineRule="exact"/>
        <w:ind w:leftChars="0"/>
        <w:jc w:val="both"/>
        <w:rPr>
          <w:rFonts w:ascii="Calibri" w:eastAsiaTheme="minorEastAsia" w:hAnsi="Calibri" w:cs="Calibri"/>
          <w:b/>
          <w:color w:val="F24F4F" w:themeColor="accent1"/>
          <w:sz w:val="18"/>
          <w:szCs w:val="18"/>
          <w:shd w:val="clear" w:color="auto" w:fill="FFFFFF" w:themeFill="background1"/>
        </w:rPr>
      </w:pPr>
    </w:p>
    <w:p w14:paraId="43E803B1" w14:textId="0D9B8752" w:rsidR="00F05D5F" w:rsidRDefault="00F05D5F" w:rsidP="00B56713">
      <w:pPr>
        <w:pStyle w:val="af9"/>
        <w:snapToGrid w:val="0"/>
        <w:spacing w:after="0" w:line="240" w:lineRule="exact"/>
        <w:ind w:leftChars="0"/>
        <w:jc w:val="both"/>
        <w:rPr>
          <w:rFonts w:ascii="Calibri" w:eastAsiaTheme="minorEastAsia" w:hAnsi="Calibri" w:cs="Calibri"/>
          <w:b/>
          <w:color w:val="F24F4F" w:themeColor="accent1"/>
          <w:sz w:val="18"/>
          <w:szCs w:val="18"/>
          <w:shd w:val="clear" w:color="auto" w:fill="FFFFFF" w:themeFill="background1"/>
        </w:rPr>
      </w:pPr>
    </w:p>
    <w:p w14:paraId="22A31C1F" w14:textId="5BCB8AE8" w:rsidR="00F05D5F" w:rsidRDefault="00F05D5F" w:rsidP="00B56713">
      <w:pPr>
        <w:pStyle w:val="af9"/>
        <w:snapToGrid w:val="0"/>
        <w:spacing w:after="0" w:line="240" w:lineRule="exact"/>
        <w:ind w:leftChars="0"/>
        <w:jc w:val="both"/>
        <w:rPr>
          <w:rFonts w:ascii="Calibri" w:eastAsiaTheme="minorEastAsia" w:hAnsi="Calibri" w:cs="Calibri"/>
          <w:b/>
          <w:color w:val="F24F4F" w:themeColor="accent1"/>
          <w:sz w:val="18"/>
          <w:szCs w:val="18"/>
          <w:shd w:val="clear" w:color="auto" w:fill="FFFFFF" w:themeFill="background1"/>
        </w:rPr>
      </w:pPr>
    </w:p>
    <w:p w14:paraId="4746911A" w14:textId="04099D3C" w:rsidR="00680B68" w:rsidRDefault="00680B68" w:rsidP="00B56713">
      <w:pPr>
        <w:pStyle w:val="af9"/>
        <w:snapToGrid w:val="0"/>
        <w:spacing w:after="0" w:line="240" w:lineRule="exact"/>
        <w:ind w:leftChars="0"/>
        <w:jc w:val="both"/>
        <w:rPr>
          <w:rFonts w:ascii="Calibri" w:eastAsiaTheme="minorEastAsia" w:hAnsi="Calibri" w:cs="Calibri"/>
          <w:b/>
          <w:color w:val="F24F4F" w:themeColor="accent1"/>
          <w:sz w:val="18"/>
          <w:szCs w:val="18"/>
          <w:shd w:val="clear" w:color="auto" w:fill="FFFFFF" w:themeFill="background1"/>
        </w:rPr>
      </w:pPr>
    </w:p>
    <w:p w14:paraId="7FE1CC7A" w14:textId="77777777" w:rsidR="00680B68" w:rsidRDefault="00680B68" w:rsidP="00B56713">
      <w:pPr>
        <w:pStyle w:val="af9"/>
        <w:snapToGrid w:val="0"/>
        <w:spacing w:after="0" w:line="240" w:lineRule="exact"/>
        <w:ind w:leftChars="0"/>
        <w:jc w:val="both"/>
        <w:rPr>
          <w:rFonts w:ascii="Calibri" w:eastAsiaTheme="minorEastAsia" w:hAnsi="Calibri" w:cs="Calibri"/>
          <w:b/>
          <w:color w:val="F24F4F" w:themeColor="accent1"/>
          <w:sz w:val="18"/>
          <w:szCs w:val="18"/>
          <w:shd w:val="clear" w:color="auto" w:fill="FFFFFF" w:themeFill="background1"/>
        </w:rPr>
      </w:pPr>
    </w:p>
    <w:p w14:paraId="218FC69E" w14:textId="047901DA" w:rsidR="00F05D5F" w:rsidRDefault="00F05D5F" w:rsidP="00B56713">
      <w:pPr>
        <w:pStyle w:val="af9"/>
        <w:snapToGrid w:val="0"/>
        <w:spacing w:after="0" w:line="240" w:lineRule="exact"/>
        <w:ind w:leftChars="0"/>
        <w:jc w:val="both"/>
        <w:rPr>
          <w:rFonts w:ascii="Calibri" w:eastAsiaTheme="minorEastAsia" w:hAnsi="Calibri" w:cs="Calibri"/>
          <w:b/>
          <w:color w:val="F24F4F" w:themeColor="accent1"/>
          <w:sz w:val="18"/>
          <w:szCs w:val="18"/>
          <w:shd w:val="clear" w:color="auto" w:fill="FFFFFF" w:themeFill="background1"/>
        </w:rPr>
      </w:pPr>
    </w:p>
    <w:p w14:paraId="3148B4EE" w14:textId="6EA38823" w:rsidR="00F05D5F" w:rsidRDefault="00F05D5F" w:rsidP="00B56713">
      <w:pPr>
        <w:pStyle w:val="af9"/>
        <w:snapToGrid w:val="0"/>
        <w:spacing w:after="0" w:line="240" w:lineRule="exact"/>
        <w:ind w:leftChars="0"/>
        <w:jc w:val="both"/>
        <w:rPr>
          <w:rFonts w:ascii="Calibri" w:eastAsiaTheme="minorEastAsia" w:hAnsi="Calibri" w:cs="Calibri"/>
          <w:b/>
          <w:color w:val="F24F4F" w:themeColor="accent1"/>
          <w:sz w:val="18"/>
          <w:szCs w:val="18"/>
          <w:shd w:val="clear" w:color="auto" w:fill="FFFFFF" w:themeFill="background1"/>
        </w:rPr>
      </w:pPr>
    </w:p>
    <w:p w14:paraId="12AA9A1C" w14:textId="77777777" w:rsidR="000F5461" w:rsidRDefault="000F5461" w:rsidP="00B56713">
      <w:pPr>
        <w:pStyle w:val="af9"/>
        <w:snapToGrid w:val="0"/>
        <w:spacing w:after="0" w:line="240" w:lineRule="exact"/>
        <w:ind w:leftChars="0"/>
        <w:jc w:val="both"/>
        <w:rPr>
          <w:rFonts w:ascii="Calibri" w:eastAsiaTheme="minorEastAsia" w:hAnsi="Calibri" w:cs="Calibri"/>
          <w:b/>
          <w:color w:val="F24F4F" w:themeColor="accent1"/>
          <w:sz w:val="18"/>
          <w:szCs w:val="18"/>
          <w:shd w:val="clear" w:color="auto" w:fill="FFFFFF" w:themeFill="background1"/>
        </w:rPr>
      </w:pPr>
    </w:p>
    <w:p w14:paraId="5FA82D51" w14:textId="5093E1D3" w:rsidR="00F05D5F" w:rsidRDefault="00F05D5F" w:rsidP="00B56713">
      <w:pPr>
        <w:pStyle w:val="af9"/>
        <w:snapToGrid w:val="0"/>
        <w:spacing w:after="0" w:line="240" w:lineRule="exact"/>
        <w:ind w:leftChars="0"/>
        <w:jc w:val="both"/>
        <w:rPr>
          <w:rFonts w:ascii="Calibri" w:eastAsiaTheme="minorEastAsia" w:hAnsi="Calibri" w:cs="Calibri"/>
          <w:b/>
          <w:color w:val="F24F4F" w:themeColor="accent1"/>
          <w:sz w:val="18"/>
          <w:szCs w:val="18"/>
          <w:shd w:val="clear" w:color="auto" w:fill="FFFFFF" w:themeFill="background1"/>
        </w:rPr>
      </w:pPr>
    </w:p>
    <w:p w14:paraId="22D505D3" w14:textId="0AB37A7F" w:rsidR="00F05D5F" w:rsidRDefault="00F05D5F" w:rsidP="00987B70">
      <w:pPr>
        <w:pStyle w:val="af9"/>
        <w:snapToGrid w:val="0"/>
        <w:spacing w:afterLines="100" w:after="240" w:line="240" w:lineRule="exact"/>
        <w:ind w:leftChars="0"/>
        <w:jc w:val="both"/>
        <w:rPr>
          <w:rFonts w:ascii="Calibri" w:eastAsiaTheme="minorEastAsia" w:hAnsi="Calibri" w:cs="Calibri"/>
          <w:b/>
          <w:color w:val="F24F4F" w:themeColor="accent1"/>
          <w:sz w:val="18"/>
          <w:szCs w:val="18"/>
          <w:shd w:val="clear" w:color="auto" w:fill="FFFFFF" w:themeFill="background1"/>
        </w:rPr>
      </w:pPr>
    </w:p>
    <w:p w14:paraId="226F0932" w14:textId="77777777" w:rsidR="003A131F" w:rsidRDefault="003A131F" w:rsidP="00987B70">
      <w:pPr>
        <w:pStyle w:val="af9"/>
        <w:snapToGrid w:val="0"/>
        <w:spacing w:afterLines="100" w:after="240" w:line="240" w:lineRule="exact"/>
        <w:ind w:leftChars="0"/>
        <w:jc w:val="both"/>
        <w:rPr>
          <w:rFonts w:ascii="Calibri" w:eastAsiaTheme="minorEastAsia" w:hAnsi="Calibri" w:cs="Calibri"/>
          <w:b/>
          <w:color w:val="F24F4F" w:themeColor="accent1"/>
          <w:sz w:val="18"/>
          <w:szCs w:val="18"/>
          <w:shd w:val="clear" w:color="auto" w:fill="FFFFFF" w:themeFill="background1"/>
        </w:rPr>
      </w:pPr>
    </w:p>
    <w:p w14:paraId="2D983249" w14:textId="77777777" w:rsidR="00A213A2" w:rsidRDefault="00A213A2">
      <w:pPr>
        <w:spacing w:line="300" w:lineRule="auto"/>
        <w:rPr>
          <w:rFonts w:ascii="Calibri" w:eastAsiaTheme="minorEastAsia" w:hAnsi="Calibri" w:cs="Calibri"/>
          <w:b/>
          <w:color w:val="FF0000"/>
          <w:sz w:val="24"/>
          <w:szCs w:val="24"/>
          <w:shd w:val="clear" w:color="auto" w:fill="FFFFFF" w:themeFill="background1"/>
          <w:lang w:val="zh-TW"/>
        </w:rPr>
      </w:pPr>
      <w:r>
        <w:rPr>
          <w:rFonts w:ascii="Calibri" w:eastAsiaTheme="minorEastAsia" w:hAnsi="Calibri" w:cs="Calibri"/>
          <w:b/>
          <w:color w:val="FF0000"/>
          <w:sz w:val="24"/>
          <w:szCs w:val="24"/>
          <w:shd w:val="clear" w:color="auto" w:fill="FFFFFF" w:themeFill="background1"/>
          <w:lang w:val="zh-TW"/>
        </w:rPr>
        <w:br w:type="page"/>
      </w:r>
    </w:p>
    <w:p w14:paraId="2A9DCE10" w14:textId="740CE41D" w:rsidR="006860B6" w:rsidRPr="0052099B" w:rsidRDefault="006860B6" w:rsidP="00B56713">
      <w:pPr>
        <w:pStyle w:val="10"/>
        <w:spacing w:line="240" w:lineRule="exact"/>
        <w:rPr>
          <w:rFonts w:ascii="Calibri" w:eastAsiaTheme="minorEastAsia" w:hAnsi="Calibri" w:cs="Calibri"/>
          <w:b/>
          <w:color w:val="FF0000"/>
          <w:sz w:val="24"/>
          <w:szCs w:val="24"/>
          <w:shd w:val="clear" w:color="auto" w:fill="FFFFFF" w:themeFill="background1"/>
          <w:lang w:val="zh-TW" w:eastAsia="zh-HK"/>
        </w:rPr>
      </w:pPr>
      <w:r w:rsidRPr="0052099B">
        <w:rPr>
          <w:rFonts w:ascii="Calibri" w:eastAsiaTheme="minorEastAsia" w:hAnsi="Calibri" w:cs="Calibri"/>
          <w:b/>
          <w:color w:val="FF0000"/>
          <w:sz w:val="24"/>
          <w:szCs w:val="24"/>
          <w:shd w:val="clear" w:color="auto" w:fill="FFFFFF" w:themeFill="background1"/>
          <w:lang w:val="zh-TW"/>
        </w:rPr>
        <w:t>以印章代替親筆簽署</w:t>
      </w:r>
      <w:proofErr w:type="gramStart"/>
      <w:r w:rsidRPr="0052099B">
        <w:rPr>
          <w:rFonts w:ascii="Calibri" w:eastAsiaTheme="minorEastAsia" w:hAnsi="Calibri" w:cs="Calibri"/>
          <w:b/>
          <w:color w:val="FF0000"/>
          <w:sz w:val="24"/>
          <w:szCs w:val="24"/>
          <w:shd w:val="clear" w:color="auto" w:fill="FFFFFF" w:themeFill="background1"/>
          <w:lang w:val="zh-TW"/>
        </w:rPr>
        <w:t>彌償</w:t>
      </w:r>
      <w:r w:rsidR="006C52F4" w:rsidRPr="0052099B">
        <w:rPr>
          <w:rFonts w:ascii="Calibri" w:eastAsiaTheme="minorEastAsia" w:hAnsi="Calibri" w:cs="Calibri"/>
          <w:b/>
          <w:color w:val="FF0000"/>
          <w:sz w:val="24"/>
          <w:szCs w:val="24"/>
          <w:shd w:val="clear" w:color="auto" w:fill="FFFFFF" w:themeFill="background1"/>
          <w:lang w:val="zh-TW" w:eastAsia="zh-HK"/>
        </w:rPr>
        <w:t>書</w:t>
      </w:r>
      <w:proofErr w:type="gramEnd"/>
      <w:r w:rsidR="00E47850" w:rsidRPr="0052099B">
        <w:rPr>
          <w:rFonts w:ascii="Calibri" w:eastAsiaTheme="minorEastAsia" w:hAnsi="Calibri" w:cs="Calibri"/>
          <w:b/>
          <w:color w:val="FF0000"/>
          <w:sz w:val="24"/>
          <w:szCs w:val="24"/>
          <w:shd w:val="clear" w:color="auto" w:fill="FFFFFF" w:themeFill="background1"/>
        </w:rPr>
        <w:t>Indemnity for use of Chop in lieu of Manual Signature</w:t>
      </w:r>
    </w:p>
    <w:p w14:paraId="73F0B86C" w14:textId="49253C9B" w:rsidR="006860B6" w:rsidRPr="0052099B" w:rsidRDefault="006860B6" w:rsidP="00F05D5F">
      <w:pPr>
        <w:pStyle w:val="af9"/>
        <w:widowControl w:val="0"/>
        <w:numPr>
          <w:ilvl w:val="0"/>
          <w:numId w:val="14"/>
        </w:numPr>
        <w:autoSpaceDE w:val="0"/>
        <w:autoSpaceDN w:val="0"/>
        <w:adjustRightInd w:val="0"/>
        <w:spacing w:after="0" w:line="240" w:lineRule="exact"/>
        <w:ind w:leftChars="0" w:left="482" w:hanging="482"/>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鑑於銀行接受執行或遵從載有</w:t>
      </w:r>
      <w:r w:rsidR="00E864D6" w:rsidRPr="0052099B">
        <w:rPr>
          <w:rFonts w:ascii="Calibri" w:eastAsiaTheme="minorEastAsia" w:hAnsi="Calibri" w:cs="Calibri"/>
          <w:b/>
          <w:color w:val="auto"/>
          <w:sz w:val="18"/>
          <w:szCs w:val="18"/>
          <w:shd w:val="clear" w:color="auto" w:fill="FFFFFF" w:themeFill="background1"/>
        </w:rPr>
        <w:t>客戶</w:t>
      </w:r>
      <w:r w:rsidRPr="0052099B">
        <w:rPr>
          <w:rFonts w:ascii="Calibri" w:eastAsiaTheme="minorEastAsia" w:hAnsi="Calibri" w:cs="Calibri"/>
          <w:b/>
          <w:color w:val="auto"/>
          <w:sz w:val="18"/>
          <w:szCs w:val="18"/>
          <w:shd w:val="clear" w:color="auto" w:fill="FFFFFF" w:themeFill="background1"/>
        </w:rPr>
        <w:t>的</w:t>
      </w:r>
      <w:r w:rsidR="00E864D6" w:rsidRPr="0052099B">
        <w:rPr>
          <w:rFonts w:ascii="Calibri" w:eastAsiaTheme="minorEastAsia" w:hAnsi="Calibri" w:cs="Calibri"/>
          <w:b/>
          <w:color w:val="auto"/>
          <w:sz w:val="18"/>
          <w:szCs w:val="18"/>
          <w:shd w:val="clear" w:color="auto" w:fill="FFFFFF" w:themeFill="background1"/>
        </w:rPr>
        <w:t>印章</w:t>
      </w:r>
      <w:r w:rsidR="000822FD" w:rsidRPr="0052099B">
        <w:rPr>
          <w:rFonts w:ascii="Calibri" w:eastAsiaTheme="minorEastAsia" w:hAnsi="Calibri" w:cs="Calibri"/>
          <w:b/>
          <w:color w:val="auto"/>
          <w:sz w:val="18"/>
          <w:szCs w:val="18"/>
          <w:shd w:val="clear" w:color="auto" w:fill="FFFFFF" w:themeFill="background1"/>
          <w:lang w:eastAsia="zh-HK"/>
        </w:rPr>
        <w:t>代替親筆簽署</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下稱</w:t>
      </w:r>
      <w:r w:rsidRPr="0052099B">
        <w:rPr>
          <w:rFonts w:ascii="Calibri" w:eastAsiaTheme="minorEastAsia" w:hAnsi="Calibri" w:cs="Calibri"/>
          <w:b/>
          <w:color w:val="auto"/>
          <w:sz w:val="18"/>
          <w:szCs w:val="18"/>
          <w:shd w:val="clear" w:color="auto" w:fill="FFFFFF" w:themeFill="background1"/>
        </w:rPr>
        <w:t xml:space="preserve"> “</w:t>
      </w:r>
      <w:r w:rsidR="00E864D6" w:rsidRPr="0052099B">
        <w:rPr>
          <w:rFonts w:ascii="Calibri" w:eastAsiaTheme="minorEastAsia" w:hAnsi="Calibri" w:cs="Calibri"/>
          <w:b/>
          <w:color w:val="auto"/>
          <w:sz w:val="18"/>
          <w:szCs w:val="18"/>
          <w:shd w:val="clear" w:color="auto" w:fill="FFFFFF" w:themeFill="background1"/>
        </w:rPr>
        <w:t>獲授權印章</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的指示</w:t>
      </w:r>
      <w:r w:rsidRPr="0052099B">
        <w:rPr>
          <w:rFonts w:ascii="Calibri" w:eastAsiaTheme="minorEastAsia" w:hAnsi="Calibri" w:cs="Calibri"/>
          <w:b/>
          <w:color w:val="auto"/>
          <w:sz w:val="18"/>
          <w:szCs w:val="18"/>
          <w:shd w:val="clear" w:color="auto" w:fill="FFFFFF" w:themeFill="background1"/>
        </w:rPr>
        <w:t xml:space="preserve"> (</w:t>
      </w:r>
      <w:r w:rsidRPr="0052099B">
        <w:rPr>
          <w:rFonts w:ascii="Calibri" w:eastAsiaTheme="minorEastAsia" w:hAnsi="Calibri" w:cs="Calibri"/>
          <w:b/>
          <w:color w:val="auto"/>
          <w:sz w:val="18"/>
          <w:szCs w:val="18"/>
          <w:shd w:val="clear" w:color="auto" w:fill="FFFFFF" w:themeFill="background1"/>
        </w:rPr>
        <w:t>下稱</w:t>
      </w:r>
      <w:r w:rsidRPr="0052099B">
        <w:rPr>
          <w:rFonts w:ascii="Calibri" w:eastAsiaTheme="minorEastAsia" w:hAnsi="Calibri" w:cs="Calibri"/>
          <w:b/>
          <w:color w:val="auto"/>
          <w:sz w:val="18"/>
          <w:szCs w:val="18"/>
          <w:shd w:val="clear" w:color="auto" w:fill="FFFFFF" w:themeFill="background1"/>
        </w:rPr>
        <w:t xml:space="preserve"> “</w:t>
      </w:r>
      <w:r w:rsidRPr="0052099B">
        <w:rPr>
          <w:rFonts w:ascii="Calibri" w:eastAsiaTheme="minorEastAsia" w:hAnsi="Calibri" w:cs="Calibri"/>
          <w:b/>
          <w:color w:val="auto"/>
          <w:sz w:val="18"/>
          <w:szCs w:val="18"/>
          <w:shd w:val="clear" w:color="auto" w:fill="FFFFFF" w:themeFill="background1"/>
        </w:rPr>
        <w:t>指示</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w:t>
      </w:r>
      <w:r w:rsidR="00E864D6" w:rsidRPr="0052099B">
        <w:rPr>
          <w:rFonts w:ascii="Calibri" w:eastAsiaTheme="minorEastAsia" w:hAnsi="Calibri" w:cs="Calibri"/>
          <w:b/>
          <w:color w:val="auto"/>
          <w:sz w:val="18"/>
          <w:szCs w:val="18"/>
          <w:shd w:val="clear" w:color="auto" w:fill="FFFFFF" w:themeFill="background1"/>
        </w:rPr>
        <w:t>客戶</w:t>
      </w:r>
      <w:r w:rsidRPr="0052099B">
        <w:rPr>
          <w:rFonts w:ascii="Calibri" w:eastAsiaTheme="minorEastAsia" w:hAnsi="Calibri" w:cs="Calibri"/>
          <w:b/>
          <w:color w:val="auto"/>
          <w:sz w:val="18"/>
          <w:szCs w:val="18"/>
          <w:shd w:val="clear" w:color="auto" w:fill="FFFFFF" w:themeFill="background1"/>
        </w:rPr>
        <w:t>在此不可撤銷地及無條件地與銀行同意及承諾如下：</w:t>
      </w:r>
      <w:r w:rsidRPr="0052099B">
        <w:rPr>
          <w:rFonts w:ascii="Calibri" w:eastAsiaTheme="minorEastAsia" w:hAnsi="Calibri" w:cs="Calibri"/>
          <w:b/>
          <w:color w:val="auto"/>
          <w:sz w:val="18"/>
          <w:szCs w:val="18"/>
          <w:shd w:val="clear" w:color="auto" w:fill="FFFFFF" w:themeFill="background1"/>
        </w:rPr>
        <w:t>-</w:t>
      </w:r>
    </w:p>
    <w:p w14:paraId="74E004BD" w14:textId="72AC028E" w:rsidR="006860B6" w:rsidRPr="0052099B" w:rsidRDefault="006860B6" w:rsidP="004047D3">
      <w:pPr>
        <w:pStyle w:val="af9"/>
        <w:widowControl w:val="0"/>
        <w:autoSpaceDE w:val="0"/>
        <w:autoSpaceDN w:val="0"/>
        <w:adjustRightInd w:val="0"/>
        <w:spacing w:after="0" w:line="240" w:lineRule="exact"/>
        <w:ind w:leftChars="0" w:left="482"/>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 xml:space="preserve">In consideration of the Bank’s agreeing to accept, follow or act on any such of the instruction </w:t>
      </w:r>
      <w:r w:rsidR="000822FD" w:rsidRPr="0052099B">
        <w:rPr>
          <w:rFonts w:ascii="Calibri" w:eastAsiaTheme="minorEastAsia" w:hAnsi="Calibri" w:cs="Calibri"/>
          <w:b/>
          <w:color w:val="auto"/>
          <w:sz w:val="18"/>
          <w:szCs w:val="18"/>
          <w:shd w:val="clear" w:color="auto" w:fill="FFFFFF" w:themeFill="background1"/>
        </w:rPr>
        <w:t xml:space="preserve">(the “Instruction”) of the </w:t>
      </w:r>
      <w:r w:rsidR="00262B6B" w:rsidRPr="0052099B">
        <w:rPr>
          <w:rFonts w:ascii="Calibri" w:eastAsiaTheme="minorEastAsia" w:hAnsi="Calibri" w:cs="Calibri"/>
          <w:b/>
          <w:color w:val="auto"/>
          <w:sz w:val="18"/>
          <w:szCs w:val="18"/>
          <w:shd w:val="clear" w:color="auto" w:fill="FFFFFF" w:themeFill="background1"/>
        </w:rPr>
        <w:t>Customer</w:t>
      </w:r>
      <w:r w:rsidRPr="0052099B">
        <w:rPr>
          <w:rFonts w:ascii="Calibri" w:eastAsiaTheme="minorEastAsia" w:hAnsi="Calibri" w:cs="Calibri"/>
          <w:b/>
          <w:color w:val="auto"/>
          <w:sz w:val="18"/>
          <w:szCs w:val="18"/>
          <w:shd w:val="clear" w:color="auto" w:fill="FFFFFF" w:themeFill="background1"/>
        </w:rPr>
        <w:t xml:space="preserve"> bearing a</w:t>
      </w:r>
      <w:r w:rsidR="00E864D6" w:rsidRPr="0052099B">
        <w:rPr>
          <w:rFonts w:ascii="Calibri" w:eastAsiaTheme="minorEastAsia" w:hAnsi="Calibri" w:cs="Calibri"/>
          <w:b/>
          <w:color w:val="auto"/>
          <w:sz w:val="18"/>
          <w:szCs w:val="18"/>
          <w:shd w:val="clear" w:color="auto" w:fill="FFFFFF" w:themeFill="background1"/>
        </w:rPr>
        <w:t xml:space="preserve"> chop</w:t>
      </w:r>
      <w:r w:rsidRPr="0052099B">
        <w:rPr>
          <w:rFonts w:ascii="Calibri" w:eastAsiaTheme="minorEastAsia" w:hAnsi="Calibri" w:cs="Calibri"/>
          <w:b/>
          <w:color w:val="auto"/>
          <w:sz w:val="18"/>
          <w:szCs w:val="18"/>
          <w:shd w:val="clear" w:color="auto" w:fill="FFFFFF" w:themeFill="background1"/>
        </w:rPr>
        <w:t xml:space="preserve"> of the </w:t>
      </w:r>
      <w:r w:rsidR="00262B6B" w:rsidRPr="0052099B">
        <w:rPr>
          <w:rFonts w:ascii="Calibri" w:eastAsiaTheme="minorEastAsia" w:hAnsi="Calibri" w:cs="Calibri"/>
          <w:b/>
          <w:color w:val="auto"/>
          <w:sz w:val="18"/>
          <w:szCs w:val="18"/>
          <w:shd w:val="clear" w:color="auto" w:fill="FFFFFF" w:themeFill="background1"/>
        </w:rPr>
        <w:t>Customer</w:t>
      </w:r>
      <w:r w:rsidRPr="0052099B">
        <w:rPr>
          <w:rFonts w:ascii="Calibri" w:eastAsiaTheme="minorEastAsia" w:hAnsi="Calibri" w:cs="Calibri"/>
          <w:b/>
          <w:color w:val="auto"/>
          <w:sz w:val="18"/>
          <w:szCs w:val="18"/>
          <w:shd w:val="clear" w:color="auto" w:fill="FFFFFF" w:themeFill="background1"/>
        </w:rPr>
        <w:t xml:space="preserve"> (the “</w:t>
      </w:r>
      <w:r w:rsidR="00E864D6" w:rsidRPr="0052099B">
        <w:rPr>
          <w:rFonts w:ascii="Calibri" w:eastAsiaTheme="minorEastAsia" w:hAnsi="Calibri" w:cs="Calibri"/>
          <w:b/>
          <w:color w:val="auto"/>
          <w:sz w:val="18"/>
          <w:szCs w:val="18"/>
          <w:shd w:val="clear" w:color="auto" w:fill="FFFFFF" w:themeFill="background1"/>
        </w:rPr>
        <w:t>Authorized Chop</w:t>
      </w:r>
      <w:r w:rsidRPr="0052099B">
        <w:rPr>
          <w:rFonts w:ascii="Calibri" w:eastAsiaTheme="minorEastAsia" w:hAnsi="Calibri" w:cs="Calibri"/>
          <w:b/>
          <w:color w:val="auto"/>
          <w:sz w:val="18"/>
          <w:szCs w:val="18"/>
          <w:shd w:val="clear" w:color="auto" w:fill="FFFFFF" w:themeFill="background1"/>
        </w:rPr>
        <w:t>”)</w:t>
      </w:r>
      <w:r w:rsidR="00E864D6" w:rsidRPr="0052099B">
        <w:rPr>
          <w:rFonts w:ascii="Calibri" w:eastAsiaTheme="minorEastAsia" w:hAnsi="Calibri" w:cs="Calibri"/>
          <w:b/>
          <w:color w:val="auto"/>
          <w:sz w:val="18"/>
          <w:szCs w:val="18"/>
          <w:shd w:val="clear" w:color="auto" w:fill="FFFFFF" w:themeFill="background1"/>
        </w:rPr>
        <w:t xml:space="preserve"> in lieu of manual signature</w:t>
      </w:r>
      <w:r w:rsidRPr="0052099B">
        <w:rPr>
          <w:rFonts w:ascii="Calibri" w:eastAsiaTheme="minorEastAsia" w:hAnsi="Calibri" w:cs="Calibri"/>
          <w:b/>
          <w:color w:val="auto"/>
          <w:sz w:val="18"/>
          <w:szCs w:val="18"/>
          <w:shd w:val="clear" w:color="auto" w:fill="FFFFFF" w:themeFill="background1"/>
        </w:rPr>
        <w:t xml:space="preserve">, the </w:t>
      </w:r>
      <w:r w:rsidR="00262B6B" w:rsidRPr="0052099B">
        <w:rPr>
          <w:rFonts w:ascii="Calibri" w:eastAsiaTheme="minorEastAsia" w:hAnsi="Calibri" w:cs="Calibri"/>
          <w:b/>
          <w:color w:val="auto"/>
          <w:sz w:val="18"/>
          <w:szCs w:val="18"/>
          <w:shd w:val="clear" w:color="auto" w:fill="FFFFFF" w:themeFill="background1"/>
        </w:rPr>
        <w:t>Customer</w:t>
      </w:r>
      <w:r w:rsidRPr="0052099B">
        <w:rPr>
          <w:rFonts w:ascii="Calibri" w:eastAsiaTheme="minorEastAsia" w:hAnsi="Calibri" w:cs="Calibri"/>
          <w:b/>
          <w:color w:val="auto"/>
          <w:sz w:val="18"/>
          <w:szCs w:val="18"/>
          <w:shd w:val="clear" w:color="auto" w:fill="FFFFFF" w:themeFill="background1"/>
        </w:rPr>
        <w:t xml:space="preserve"> hereby irrevocably and unconditionally agrees with and undertakes to the Bank that:-</w:t>
      </w:r>
    </w:p>
    <w:p w14:paraId="5122AA17" w14:textId="77777777" w:rsidR="006860B6" w:rsidRPr="0052099B" w:rsidRDefault="006860B6" w:rsidP="004047D3">
      <w:pPr>
        <w:pStyle w:val="af9"/>
        <w:widowControl w:val="0"/>
        <w:autoSpaceDE w:val="0"/>
        <w:autoSpaceDN w:val="0"/>
        <w:adjustRightInd w:val="0"/>
        <w:spacing w:after="0" w:line="240" w:lineRule="exact"/>
        <w:ind w:leftChars="0" w:left="482" w:hanging="426"/>
        <w:contextualSpacing/>
        <w:jc w:val="both"/>
        <w:rPr>
          <w:rFonts w:ascii="Calibri" w:eastAsiaTheme="minorEastAsia" w:hAnsi="Calibri" w:cs="Calibri"/>
          <w:b/>
          <w:color w:val="auto"/>
          <w:sz w:val="18"/>
          <w:szCs w:val="18"/>
          <w:shd w:val="clear" w:color="auto" w:fill="FFFFFF" w:themeFill="background1"/>
        </w:rPr>
      </w:pPr>
    </w:p>
    <w:p w14:paraId="39E40FB2" w14:textId="6FA7FD08" w:rsidR="006860B6" w:rsidRPr="0052099B" w:rsidRDefault="006860B6" w:rsidP="00F05D5F">
      <w:pPr>
        <w:pStyle w:val="af9"/>
        <w:widowControl w:val="0"/>
        <w:numPr>
          <w:ilvl w:val="0"/>
          <w:numId w:val="15"/>
        </w:numPr>
        <w:autoSpaceDE w:val="0"/>
        <w:autoSpaceDN w:val="0"/>
        <w:adjustRightInd w:val="0"/>
        <w:spacing w:after="0" w:line="240" w:lineRule="exact"/>
        <w:ind w:leftChars="0" w:left="850" w:hanging="425"/>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針對關乎無論任何性質的</w:t>
      </w:r>
      <w:r w:rsidR="00494DCA" w:rsidRPr="0052099B">
        <w:rPr>
          <w:rFonts w:ascii="Calibri" w:eastAsiaTheme="minorEastAsia" w:hAnsi="Calibri" w:cs="Calibri"/>
          <w:b/>
          <w:color w:val="auto"/>
          <w:sz w:val="18"/>
          <w:szCs w:val="18"/>
          <w:shd w:val="clear" w:color="auto" w:fill="FFFFFF" w:themeFill="background1"/>
        </w:rPr>
        <w:t>帳</w:t>
      </w:r>
      <w:r w:rsidRPr="0052099B">
        <w:rPr>
          <w:rFonts w:ascii="Calibri" w:eastAsiaTheme="minorEastAsia" w:hAnsi="Calibri" w:cs="Calibri"/>
          <w:b/>
          <w:color w:val="auto"/>
          <w:sz w:val="18"/>
          <w:szCs w:val="18"/>
          <w:shd w:val="clear" w:color="auto" w:fill="FFFFFF" w:themeFill="background1"/>
        </w:rPr>
        <w:t>戶及</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或服務的任何轉</w:t>
      </w:r>
      <w:r w:rsidR="00494DCA" w:rsidRPr="0052099B">
        <w:rPr>
          <w:rFonts w:ascii="Calibri" w:eastAsiaTheme="minorEastAsia" w:hAnsi="Calibri" w:cs="Calibri"/>
          <w:b/>
          <w:color w:val="auto"/>
          <w:sz w:val="18"/>
          <w:szCs w:val="18"/>
          <w:shd w:val="clear" w:color="auto" w:fill="FFFFFF" w:themeFill="background1"/>
        </w:rPr>
        <w:t>帳</w:t>
      </w:r>
      <w:r w:rsidRPr="0052099B">
        <w:rPr>
          <w:rFonts w:ascii="Calibri" w:eastAsiaTheme="minorEastAsia" w:hAnsi="Calibri" w:cs="Calibri"/>
          <w:b/>
          <w:color w:val="auto"/>
          <w:sz w:val="18"/>
          <w:szCs w:val="18"/>
          <w:shd w:val="clear" w:color="auto" w:fill="FFFFFF" w:themeFill="background1"/>
        </w:rPr>
        <w:t>、付款、提款、交易或運作而言，單憑</w:t>
      </w:r>
      <w:r w:rsidR="00E864D6" w:rsidRPr="0052099B">
        <w:rPr>
          <w:rFonts w:ascii="Calibri" w:eastAsiaTheme="minorEastAsia" w:hAnsi="Calibri" w:cs="Calibri"/>
          <w:b/>
          <w:color w:val="auto"/>
          <w:sz w:val="18"/>
          <w:szCs w:val="18"/>
          <w:shd w:val="clear" w:color="auto" w:fill="FFFFFF" w:themeFill="background1"/>
        </w:rPr>
        <w:t>獲授權印章</w:t>
      </w:r>
      <w:r w:rsidRPr="0052099B">
        <w:rPr>
          <w:rFonts w:ascii="Calibri" w:eastAsiaTheme="minorEastAsia" w:hAnsi="Calibri" w:cs="Calibri"/>
          <w:b/>
          <w:color w:val="auto"/>
          <w:sz w:val="18"/>
          <w:szCs w:val="18"/>
          <w:shd w:val="clear" w:color="auto" w:fill="FFFFFF" w:themeFill="background1"/>
        </w:rPr>
        <w:t>本身即構成足夠及終局性的授權，並對</w:t>
      </w:r>
      <w:r w:rsidR="00E864D6" w:rsidRPr="0052099B">
        <w:rPr>
          <w:rFonts w:ascii="Calibri" w:eastAsiaTheme="minorEastAsia" w:hAnsi="Calibri" w:cs="Calibri"/>
          <w:b/>
          <w:color w:val="auto"/>
          <w:sz w:val="18"/>
          <w:szCs w:val="18"/>
          <w:shd w:val="clear" w:color="auto" w:fill="FFFFFF" w:themeFill="background1"/>
        </w:rPr>
        <w:t>客戶</w:t>
      </w:r>
      <w:r w:rsidRPr="0052099B">
        <w:rPr>
          <w:rFonts w:ascii="Calibri" w:eastAsiaTheme="minorEastAsia" w:hAnsi="Calibri" w:cs="Calibri"/>
          <w:b/>
          <w:color w:val="auto"/>
          <w:sz w:val="18"/>
          <w:szCs w:val="18"/>
          <w:shd w:val="clear" w:color="auto" w:fill="FFFFFF" w:themeFill="background1"/>
        </w:rPr>
        <w:t>具有終局性的約束力；</w:t>
      </w:r>
    </w:p>
    <w:p w14:paraId="7D3AE33F" w14:textId="1993A99B" w:rsidR="006860B6" w:rsidRPr="0052099B" w:rsidRDefault="006860B6" w:rsidP="00B56713">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 xml:space="preserve">the </w:t>
      </w:r>
      <w:r w:rsidR="00E864D6" w:rsidRPr="0052099B">
        <w:rPr>
          <w:rFonts w:ascii="Calibri" w:eastAsiaTheme="minorEastAsia" w:hAnsi="Calibri" w:cs="Calibri"/>
          <w:b/>
          <w:color w:val="auto"/>
          <w:sz w:val="18"/>
          <w:szCs w:val="18"/>
          <w:shd w:val="clear" w:color="auto" w:fill="FFFFFF" w:themeFill="background1"/>
        </w:rPr>
        <w:t>Authorized Chop</w:t>
      </w:r>
      <w:r w:rsidRPr="0052099B">
        <w:rPr>
          <w:rFonts w:ascii="Calibri" w:eastAsiaTheme="minorEastAsia" w:hAnsi="Calibri" w:cs="Calibri"/>
          <w:b/>
          <w:color w:val="auto"/>
          <w:sz w:val="18"/>
          <w:szCs w:val="18"/>
          <w:shd w:val="clear" w:color="auto" w:fill="FFFFFF" w:themeFill="background1"/>
        </w:rPr>
        <w:t xml:space="preserve"> by itself shall be sufficient and conclusive authority for any transfer, payment, withdrawal, transaction or operation of whatever nature in respect of the account and/or service and shall be conclusively binding on the </w:t>
      </w:r>
      <w:r w:rsidR="00262B6B" w:rsidRPr="0052099B">
        <w:rPr>
          <w:rFonts w:ascii="Calibri" w:eastAsiaTheme="minorEastAsia" w:hAnsi="Calibri" w:cs="Calibri"/>
          <w:b/>
          <w:color w:val="auto"/>
          <w:sz w:val="18"/>
          <w:szCs w:val="18"/>
          <w:shd w:val="clear" w:color="auto" w:fill="FFFFFF" w:themeFill="background1"/>
        </w:rPr>
        <w:t>Customer</w:t>
      </w:r>
      <w:r w:rsidRPr="0052099B">
        <w:rPr>
          <w:rFonts w:ascii="Calibri" w:eastAsiaTheme="minorEastAsia" w:hAnsi="Calibri" w:cs="Calibri"/>
          <w:b/>
          <w:color w:val="auto"/>
          <w:sz w:val="18"/>
          <w:szCs w:val="18"/>
          <w:shd w:val="clear" w:color="auto" w:fill="FFFFFF" w:themeFill="background1"/>
        </w:rPr>
        <w:t xml:space="preserve">; </w:t>
      </w:r>
    </w:p>
    <w:p w14:paraId="572CE1F2" w14:textId="77777777" w:rsidR="006860B6" w:rsidRPr="0052099B" w:rsidRDefault="006860B6" w:rsidP="00B56713">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shd w:val="clear" w:color="auto" w:fill="FFFFFF" w:themeFill="background1"/>
        </w:rPr>
      </w:pPr>
    </w:p>
    <w:p w14:paraId="6FE4D6B4" w14:textId="7EE76B00" w:rsidR="006860B6" w:rsidRPr="0052099B" w:rsidRDefault="006860B6" w:rsidP="00B56713">
      <w:pPr>
        <w:pStyle w:val="af9"/>
        <w:widowControl w:val="0"/>
        <w:numPr>
          <w:ilvl w:val="0"/>
          <w:numId w:val="15"/>
        </w:numPr>
        <w:autoSpaceDE w:val="0"/>
        <w:autoSpaceDN w:val="0"/>
        <w:adjustRightInd w:val="0"/>
        <w:spacing w:after="0" w:line="240" w:lineRule="exact"/>
        <w:ind w:leftChars="0" w:left="851" w:hanging="425"/>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銀行有絕對的權利可以拒絕接受任何指示，倘若該等指示不遵從或遵守任何當時有效的銀行為規管</w:t>
      </w:r>
      <w:r w:rsidR="00494DCA" w:rsidRPr="0052099B">
        <w:rPr>
          <w:rFonts w:ascii="Calibri" w:eastAsiaTheme="minorEastAsia" w:hAnsi="Calibri" w:cs="Calibri"/>
          <w:b/>
          <w:color w:val="auto"/>
          <w:sz w:val="18"/>
          <w:szCs w:val="18"/>
          <w:shd w:val="clear" w:color="auto" w:fill="FFFFFF" w:themeFill="background1"/>
        </w:rPr>
        <w:t>帳</w:t>
      </w:r>
      <w:r w:rsidRPr="0052099B">
        <w:rPr>
          <w:rFonts w:ascii="Calibri" w:eastAsiaTheme="minorEastAsia" w:hAnsi="Calibri" w:cs="Calibri"/>
          <w:b/>
          <w:color w:val="auto"/>
          <w:sz w:val="18"/>
          <w:szCs w:val="18"/>
          <w:shd w:val="clear" w:color="auto" w:fill="FFFFFF" w:themeFill="background1"/>
        </w:rPr>
        <w:t>戶及</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或服務而訂立的條款及細則</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下稱</w:t>
      </w:r>
      <w:r w:rsidRPr="0052099B">
        <w:rPr>
          <w:rFonts w:ascii="Calibri" w:eastAsiaTheme="minorEastAsia" w:hAnsi="Calibri" w:cs="Calibri"/>
          <w:b/>
          <w:color w:val="auto"/>
          <w:sz w:val="18"/>
          <w:szCs w:val="18"/>
          <w:shd w:val="clear" w:color="auto" w:fill="FFFFFF" w:themeFill="background1"/>
        </w:rPr>
        <w:t xml:space="preserve"> “</w:t>
      </w:r>
      <w:r w:rsidRPr="0052099B">
        <w:rPr>
          <w:rFonts w:ascii="Calibri" w:eastAsiaTheme="minorEastAsia" w:hAnsi="Calibri" w:cs="Calibri"/>
          <w:b/>
          <w:color w:val="auto"/>
          <w:sz w:val="18"/>
          <w:szCs w:val="18"/>
          <w:shd w:val="clear" w:color="auto" w:fill="FFFFFF" w:themeFill="background1"/>
        </w:rPr>
        <w:t>條款及細則</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 xml:space="preserve"> </w:t>
      </w:r>
    </w:p>
    <w:p w14:paraId="390DB6C5" w14:textId="77777777" w:rsidR="006860B6" w:rsidRPr="0052099B" w:rsidRDefault="006860B6" w:rsidP="00B56713">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the Bank has absolute right to refuse to accept any of the Instruction in the event that any of the Bank’s terms and conditions (the "Terms and Conditions") governing the relevant account and/or service for the time being in force shall not be complied with or otherwise observed;</w:t>
      </w:r>
    </w:p>
    <w:p w14:paraId="5E297550" w14:textId="77777777" w:rsidR="006860B6" w:rsidRPr="0052099B" w:rsidRDefault="006860B6" w:rsidP="00B56713">
      <w:pPr>
        <w:pStyle w:val="af9"/>
        <w:widowControl w:val="0"/>
        <w:autoSpaceDE w:val="0"/>
        <w:autoSpaceDN w:val="0"/>
        <w:adjustRightInd w:val="0"/>
        <w:spacing w:after="0" w:line="240" w:lineRule="exact"/>
        <w:ind w:leftChars="0" w:left="720" w:firstLine="2160"/>
        <w:contextualSpacing/>
        <w:jc w:val="both"/>
        <w:rPr>
          <w:rFonts w:ascii="Calibri" w:eastAsiaTheme="minorEastAsia" w:hAnsi="Calibri" w:cs="Calibri"/>
          <w:b/>
          <w:color w:val="auto"/>
          <w:sz w:val="18"/>
          <w:szCs w:val="18"/>
          <w:shd w:val="clear" w:color="auto" w:fill="FFFFFF" w:themeFill="background1"/>
        </w:rPr>
      </w:pPr>
    </w:p>
    <w:p w14:paraId="77865E6B" w14:textId="77777777" w:rsidR="006860B6" w:rsidRPr="0052099B" w:rsidRDefault="006860B6" w:rsidP="00B56713">
      <w:pPr>
        <w:pStyle w:val="af9"/>
        <w:widowControl w:val="0"/>
        <w:numPr>
          <w:ilvl w:val="0"/>
          <w:numId w:val="15"/>
        </w:numPr>
        <w:autoSpaceDE w:val="0"/>
        <w:autoSpaceDN w:val="0"/>
        <w:adjustRightInd w:val="0"/>
        <w:spacing w:after="0" w:line="240" w:lineRule="exact"/>
        <w:ind w:leftChars="0" w:left="851" w:hanging="425"/>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倘若條款及細則與本彌償書的條文有任何差異，以本彌償書的條文為準；</w:t>
      </w:r>
    </w:p>
    <w:p w14:paraId="78E11F56" w14:textId="77777777" w:rsidR="006860B6" w:rsidRPr="0052099B" w:rsidRDefault="006860B6" w:rsidP="00B56713">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 xml:space="preserve">if there is any difference between the Terms and Conditions and the provisions of this Indemnity, the provisions of this Indemnity shall prevail; </w:t>
      </w:r>
    </w:p>
    <w:p w14:paraId="6F7C18CE" w14:textId="77777777" w:rsidR="006860B6" w:rsidRPr="0052099B" w:rsidRDefault="006860B6" w:rsidP="00B56713">
      <w:pPr>
        <w:pStyle w:val="af9"/>
        <w:widowControl w:val="0"/>
        <w:autoSpaceDE w:val="0"/>
        <w:autoSpaceDN w:val="0"/>
        <w:adjustRightInd w:val="0"/>
        <w:spacing w:after="0" w:line="240" w:lineRule="exact"/>
        <w:ind w:leftChars="0" w:left="720"/>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ab/>
      </w:r>
      <w:r w:rsidRPr="0052099B">
        <w:rPr>
          <w:rFonts w:ascii="Calibri" w:eastAsiaTheme="minorEastAsia" w:hAnsi="Calibri" w:cs="Calibri"/>
          <w:b/>
          <w:color w:val="auto"/>
          <w:sz w:val="18"/>
          <w:szCs w:val="18"/>
          <w:shd w:val="clear" w:color="auto" w:fill="FFFFFF" w:themeFill="background1"/>
        </w:rPr>
        <w:tab/>
      </w:r>
    </w:p>
    <w:p w14:paraId="06D08CB4" w14:textId="4EE0FEF6" w:rsidR="006860B6" w:rsidRPr="0052099B" w:rsidRDefault="006860B6" w:rsidP="00B56713">
      <w:pPr>
        <w:pStyle w:val="af9"/>
        <w:widowControl w:val="0"/>
        <w:numPr>
          <w:ilvl w:val="0"/>
          <w:numId w:val="15"/>
        </w:numPr>
        <w:autoSpaceDE w:val="0"/>
        <w:autoSpaceDN w:val="0"/>
        <w:adjustRightInd w:val="0"/>
        <w:spacing w:after="0" w:line="240" w:lineRule="exact"/>
        <w:ind w:leftChars="0" w:left="851" w:hanging="425"/>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銀行毋須確認：</w:t>
      </w:r>
    </w:p>
    <w:p w14:paraId="09B27E3B" w14:textId="77777777" w:rsidR="006860B6" w:rsidRPr="0052099B" w:rsidRDefault="006860B6" w:rsidP="00B56713">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 xml:space="preserve">the Bank is not obliged to verify whether: </w:t>
      </w:r>
    </w:p>
    <w:p w14:paraId="1FA150B0" w14:textId="795B74B0" w:rsidR="006860B6" w:rsidRPr="0052099B" w:rsidRDefault="006860B6" w:rsidP="00B56713">
      <w:pPr>
        <w:pStyle w:val="af9"/>
        <w:widowControl w:val="0"/>
        <w:autoSpaceDE w:val="0"/>
        <w:autoSpaceDN w:val="0"/>
        <w:adjustRightInd w:val="0"/>
        <w:spacing w:after="0" w:line="240" w:lineRule="exact"/>
        <w:ind w:leftChars="426" w:left="1490" w:hangingChars="354" w:hanging="638"/>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(i)</w:t>
      </w:r>
      <w:r w:rsidRPr="0052099B">
        <w:rPr>
          <w:rFonts w:ascii="Calibri" w:eastAsiaTheme="minorEastAsia" w:hAnsi="Calibri" w:cs="Calibri"/>
          <w:b/>
          <w:color w:val="auto"/>
          <w:sz w:val="18"/>
          <w:szCs w:val="18"/>
          <w:shd w:val="clear" w:color="auto" w:fill="FFFFFF" w:themeFill="background1"/>
        </w:rPr>
        <w:tab/>
      </w:r>
      <w:r w:rsidR="00E864D6" w:rsidRPr="0052099B">
        <w:rPr>
          <w:rFonts w:ascii="Calibri" w:eastAsiaTheme="minorEastAsia" w:hAnsi="Calibri" w:cs="Calibri"/>
          <w:b/>
          <w:color w:val="auto"/>
          <w:sz w:val="18"/>
          <w:szCs w:val="18"/>
          <w:shd w:val="clear" w:color="auto" w:fill="FFFFFF" w:themeFill="background1"/>
        </w:rPr>
        <w:t>獲授權印章</w:t>
      </w:r>
      <w:r w:rsidRPr="0052099B">
        <w:rPr>
          <w:rFonts w:ascii="Calibri" w:eastAsiaTheme="minorEastAsia" w:hAnsi="Calibri" w:cs="Calibri"/>
          <w:b/>
          <w:color w:val="auto"/>
          <w:sz w:val="18"/>
          <w:szCs w:val="18"/>
          <w:shd w:val="clear" w:color="auto" w:fill="FFFFFF" w:themeFill="background1"/>
        </w:rPr>
        <w:t>是否由</w:t>
      </w:r>
      <w:r w:rsidR="00E864D6" w:rsidRPr="0052099B">
        <w:rPr>
          <w:rFonts w:ascii="Calibri" w:eastAsiaTheme="minorEastAsia" w:hAnsi="Calibri" w:cs="Calibri"/>
          <w:b/>
          <w:color w:val="auto"/>
          <w:sz w:val="18"/>
          <w:szCs w:val="18"/>
          <w:shd w:val="clear" w:color="auto" w:fill="FFFFFF" w:themeFill="background1"/>
        </w:rPr>
        <w:t>客戶</w:t>
      </w:r>
      <w:r w:rsidRPr="0052099B">
        <w:rPr>
          <w:rFonts w:ascii="Calibri" w:eastAsiaTheme="minorEastAsia" w:hAnsi="Calibri" w:cs="Calibri"/>
          <w:b/>
          <w:color w:val="auto"/>
          <w:sz w:val="18"/>
          <w:szCs w:val="18"/>
          <w:shd w:val="clear" w:color="auto" w:fill="FFFFFF" w:themeFill="background1"/>
        </w:rPr>
        <w:t>蓋上；</w:t>
      </w:r>
    </w:p>
    <w:p w14:paraId="0AA12CB5" w14:textId="7E7C1F45" w:rsidR="006860B6" w:rsidRPr="0052099B" w:rsidRDefault="006860B6" w:rsidP="00B56713">
      <w:pPr>
        <w:pStyle w:val="af9"/>
        <w:widowControl w:val="0"/>
        <w:autoSpaceDE w:val="0"/>
        <w:autoSpaceDN w:val="0"/>
        <w:adjustRightInd w:val="0"/>
        <w:spacing w:after="0" w:line="240" w:lineRule="exact"/>
        <w:ind w:leftChars="426" w:left="852" w:firstLine="566"/>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 xml:space="preserve">the </w:t>
      </w:r>
      <w:r w:rsidR="00E864D6" w:rsidRPr="0052099B">
        <w:rPr>
          <w:rFonts w:ascii="Calibri" w:eastAsiaTheme="minorEastAsia" w:hAnsi="Calibri" w:cs="Calibri"/>
          <w:b/>
          <w:color w:val="auto"/>
          <w:sz w:val="18"/>
          <w:szCs w:val="18"/>
          <w:shd w:val="clear" w:color="auto" w:fill="FFFFFF" w:themeFill="background1"/>
        </w:rPr>
        <w:t>Authorized Chop</w:t>
      </w:r>
      <w:r w:rsidRPr="0052099B">
        <w:rPr>
          <w:rFonts w:ascii="Calibri" w:eastAsiaTheme="minorEastAsia" w:hAnsi="Calibri" w:cs="Calibri"/>
          <w:b/>
          <w:color w:val="auto"/>
          <w:sz w:val="18"/>
          <w:szCs w:val="18"/>
          <w:shd w:val="clear" w:color="auto" w:fill="FFFFFF" w:themeFill="background1"/>
        </w:rPr>
        <w:t xml:space="preserve"> is affixed by the </w:t>
      </w:r>
      <w:r w:rsidR="00262B6B" w:rsidRPr="0052099B">
        <w:rPr>
          <w:rFonts w:ascii="Calibri" w:eastAsiaTheme="minorEastAsia" w:hAnsi="Calibri" w:cs="Calibri"/>
          <w:b/>
          <w:color w:val="auto"/>
          <w:sz w:val="18"/>
          <w:szCs w:val="18"/>
          <w:shd w:val="clear" w:color="auto" w:fill="FFFFFF" w:themeFill="background1"/>
        </w:rPr>
        <w:t>Customer</w:t>
      </w:r>
      <w:r w:rsidRPr="0052099B">
        <w:rPr>
          <w:rFonts w:ascii="Calibri" w:eastAsiaTheme="minorEastAsia" w:hAnsi="Calibri" w:cs="Calibri"/>
          <w:b/>
          <w:color w:val="auto"/>
          <w:sz w:val="18"/>
          <w:szCs w:val="18"/>
          <w:shd w:val="clear" w:color="auto" w:fill="FFFFFF" w:themeFill="background1"/>
        </w:rPr>
        <w:t>;</w:t>
      </w:r>
    </w:p>
    <w:p w14:paraId="643CDB24" w14:textId="05FFF71E" w:rsidR="006860B6" w:rsidRPr="0052099B" w:rsidRDefault="006860B6" w:rsidP="00B56713">
      <w:pPr>
        <w:pStyle w:val="af9"/>
        <w:widowControl w:val="0"/>
        <w:autoSpaceDE w:val="0"/>
        <w:autoSpaceDN w:val="0"/>
        <w:adjustRightInd w:val="0"/>
        <w:spacing w:after="0" w:line="240" w:lineRule="exact"/>
        <w:ind w:leftChars="426" w:left="1490" w:hangingChars="354" w:hanging="638"/>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(ii)</w:t>
      </w:r>
      <w:r w:rsidRPr="0052099B">
        <w:rPr>
          <w:rFonts w:ascii="Calibri" w:eastAsiaTheme="minorEastAsia" w:hAnsi="Calibri" w:cs="Calibri"/>
          <w:b/>
          <w:color w:val="auto"/>
          <w:sz w:val="18"/>
          <w:szCs w:val="18"/>
          <w:shd w:val="clear" w:color="auto" w:fill="FFFFFF" w:themeFill="background1"/>
        </w:rPr>
        <w:tab/>
      </w:r>
      <w:r w:rsidR="00E864D6" w:rsidRPr="0052099B">
        <w:rPr>
          <w:rFonts w:ascii="Calibri" w:eastAsiaTheme="minorEastAsia" w:hAnsi="Calibri" w:cs="Calibri"/>
          <w:b/>
          <w:color w:val="auto"/>
          <w:sz w:val="18"/>
          <w:szCs w:val="18"/>
          <w:shd w:val="clear" w:color="auto" w:fill="FFFFFF" w:themeFill="background1"/>
        </w:rPr>
        <w:t>獲授權印章</w:t>
      </w:r>
      <w:r w:rsidRPr="0052099B">
        <w:rPr>
          <w:rFonts w:ascii="Calibri" w:eastAsiaTheme="minorEastAsia" w:hAnsi="Calibri" w:cs="Calibri"/>
          <w:b/>
          <w:color w:val="auto"/>
          <w:sz w:val="18"/>
          <w:szCs w:val="18"/>
          <w:shd w:val="clear" w:color="auto" w:fill="FFFFFF" w:themeFill="background1"/>
        </w:rPr>
        <w:t>是否真實或偽造；</w:t>
      </w:r>
    </w:p>
    <w:p w14:paraId="0DAFE78C" w14:textId="28B1DC15" w:rsidR="006860B6" w:rsidRPr="0052099B" w:rsidRDefault="006860B6" w:rsidP="00B56713">
      <w:pPr>
        <w:pStyle w:val="af9"/>
        <w:widowControl w:val="0"/>
        <w:autoSpaceDE w:val="0"/>
        <w:autoSpaceDN w:val="0"/>
        <w:adjustRightInd w:val="0"/>
        <w:spacing w:after="0" w:line="240" w:lineRule="exact"/>
        <w:ind w:leftChars="426" w:left="1490" w:hangingChars="354" w:hanging="638"/>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ab/>
        <w:t xml:space="preserve">the </w:t>
      </w:r>
      <w:r w:rsidR="00E864D6" w:rsidRPr="0052099B">
        <w:rPr>
          <w:rFonts w:ascii="Calibri" w:eastAsiaTheme="minorEastAsia" w:hAnsi="Calibri" w:cs="Calibri"/>
          <w:b/>
          <w:color w:val="auto"/>
          <w:sz w:val="18"/>
          <w:szCs w:val="18"/>
          <w:shd w:val="clear" w:color="auto" w:fill="FFFFFF" w:themeFill="background1"/>
        </w:rPr>
        <w:t>Authorized Chop</w:t>
      </w:r>
      <w:r w:rsidRPr="0052099B">
        <w:rPr>
          <w:rFonts w:ascii="Calibri" w:eastAsiaTheme="minorEastAsia" w:hAnsi="Calibri" w:cs="Calibri"/>
          <w:b/>
          <w:color w:val="auto"/>
          <w:sz w:val="18"/>
          <w:szCs w:val="18"/>
          <w:shd w:val="clear" w:color="auto" w:fill="FFFFFF" w:themeFill="background1"/>
        </w:rPr>
        <w:t xml:space="preserve"> is genuine or forged;</w:t>
      </w:r>
      <w:r w:rsidRPr="0052099B">
        <w:rPr>
          <w:rFonts w:ascii="Calibri" w:eastAsiaTheme="minorEastAsia" w:hAnsi="Calibri" w:cs="Calibri"/>
          <w:b/>
          <w:color w:val="auto"/>
          <w:sz w:val="18"/>
          <w:szCs w:val="18"/>
          <w:shd w:val="clear" w:color="auto" w:fill="FFFFFF" w:themeFill="background1"/>
        </w:rPr>
        <w:t xml:space="preserve">　</w:t>
      </w:r>
    </w:p>
    <w:p w14:paraId="305295D1" w14:textId="19388C11" w:rsidR="006860B6" w:rsidRPr="0052099B" w:rsidRDefault="006860B6" w:rsidP="00B56713">
      <w:pPr>
        <w:pStyle w:val="af9"/>
        <w:widowControl w:val="0"/>
        <w:autoSpaceDE w:val="0"/>
        <w:autoSpaceDN w:val="0"/>
        <w:adjustRightInd w:val="0"/>
        <w:spacing w:after="0" w:line="240" w:lineRule="exact"/>
        <w:ind w:leftChars="426" w:left="1490" w:hangingChars="354" w:hanging="638"/>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(iii)</w:t>
      </w:r>
      <w:r w:rsidRPr="0052099B">
        <w:rPr>
          <w:rFonts w:ascii="Calibri" w:eastAsiaTheme="minorEastAsia" w:hAnsi="Calibri" w:cs="Calibri"/>
          <w:b/>
          <w:color w:val="auto"/>
          <w:sz w:val="18"/>
          <w:szCs w:val="18"/>
          <w:shd w:val="clear" w:color="auto" w:fill="FFFFFF" w:themeFill="background1"/>
        </w:rPr>
        <w:tab/>
      </w:r>
      <w:r w:rsidR="00E864D6" w:rsidRPr="0052099B">
        <w:rPr>
          <w:rFonts w:ascii="Calibri" w:eastAsiaTheme="minorEastAsia" w:hAnsi="Calibri" w:cs="Calibri"/>
          <w:b/>
          <w:color w:val="auto"/>
          <w:sz w:val="18"/>
          <w:szCs w:val="18"/>
          <w:shd w:val="clear" w:color="auto" w:fill="FFFFFF" w:themeFill="background1"/>
        </w:rPr>
        <w:t>獲授權印章</w:t>
      </w:r>
      <w:r w:rsidRPr="0052099B">
        <w:rPr>
          <w:rFonts w:ascii="Calibri" w:eastAsiaTheme="minorEastAsia" w:hAnsi="Calibri" w:cs="Calibri"/>
          <w:b/>
          <w:color w:val="auto"/>
          <w:sz w:val="18"/>
          <w:szCs w:val="18"/>
          <w:shd w:val="clear" w:color="auto" w:fill="FFFFFF" w:themeFill="background1"/>
        </w:rPr>
        <w:t>的蓋印是否已獲</w:t>
      </w:r>
      <w:r w:rsidR="00E864D6" w:rsidRPr="0052099B">
        <w:rPr>
          <w:rFonts w:ascii="Calibri" w:eastAsiaTheme="minorEastAsia" w:hAnsi="Calibri" w:cs="Calibri"/>
          <w:b/>
          <w:color w:val="auto"/>
          <w:sz w:val="18"/>
          <w:szCs w:val="18"/>
          <w:shd w:val="clear" w:color="auto" w:fill="FFFFFF" w:themeFill="background1"/>
        </w:rPr>
        <w:t>客戶</w:t>
      </w:r>
      <w:r w:rsidRPr="0052099B">
        <w:rPr>
          <w:rFonts w:ascii="Calibri" w:eastAsiaTheme="minorEastAsia" w:hAnsi="Calibri" w:cs="Calibri"/>
          <w:b/>
          <w:color w:val="auto"/>
          <w:sz w:val="18"/>
          <w:szCs w:val="18"/>
          <w:shd w:val="clear" w:color="auto" w:fill="FFFFFF" w:themeFill="background1"/>
        </w:rPr>
        <w:t>的授權或已為</w:t>
      </w:r>
      <w:r w:rsidR="00E864D6" w:rsidRPr="0052099B">
        <w:rPr>
          <w:rFonts w:ascii="Calibri" w:eastAsiaTheme="minorEastAsia" w:hAnsi="Calibri" w:cs="Calibri"/>
          <w:b/>
          <w:color w:val="auto"/>
          <w:sz w:val="18"/>
          <w:szCs w:val="18"/>
          <w:shd w:val="clear" w:color="auto" w:fill="FFFFFF" w:themeFill="background1"/>
        </w:rPr>
        <w:t>客戶</w:t>
      </w:r>
      <w:r w:rsidRPr="0052099B">
        <w:rPr>
          <w:rFonts w:ascii="Calibri" w:eastAsiaTheme="minorEastAsia" w:hAnsi="Calibri" w:cs="Calibri"/>
          <w:b/>
          <w:color w:val="auto"/>
          <w:sz w:val="18"/>
          <w:szCs w:val="18"/>
          <w:shd w:val="clear" w:color="auto" w:fill="FFFFFF" w:themeFill="background1"/>
        </w:rPr>
        <w:t>所知悉；或</w:t>
      </w:r>
    </w:p>
    <w:p w14:paraId="6B4A2FFD" w14:textId="7E0F4C95" w:rsidR="006860B6" w:rsidRPr="0052099B" w:rsidRDefault="006860B6" w:rsidP="00B56713">
      <w:pPr>
        <w:pStyle w:val="af9"/>
        <w:widowControl w:val="0"/>
        <w:autoSpaceDE w:val="0"/>
        <w:autoSpaceDN w:val="0"/>
        <w:adjustRightInd w:val="0"/>
        <w:spacing w:after="0" w:line="240" w:lineRule="exact"/>
        <w:ind w:leftChars="426" w:left="1490" w:hangingChars="354" w:hanging="638"/>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ab/>
        <w:t xml:space="preserve">the </w:t>
      </w:r>
      <w:r w:rsidR="00E864D6" w:rsidRPr="0052099B">
        <w:rPr>
          <w:rFonts w:ascii="Calibri" w:eastAsiaTheme="minorEastAsia" w:hAnsi="Calibri" w:cs="Calibri"/>
          <w:b/>
          <w:color w:val="auto"/>
          <w:sz w:val="18"/>
          <w:szCs w:val="18"/>
          <w:shd w:val="clear" w:color="auto" w:fill="FFFFFF" w:themeFill="background1"/>
        </w:rPr>
        <w:t>Authorized Chop</w:t>
      </w:r>
      <w:r w:rsidRPr="0052099B">
        <w:rPr>
          <w:rFonts w:ascii="Calibri" w:eastAsiaTheme="minorEastAsia" w:hAnsi="Calibri" w:cs="Calibri"/>
          <w:b/>
          <w:color w:val="auto"/>
          <w:sz w:val="18"/>
          <w:szCs w:val="18"/>
          <w:shd w:val="clear" w:color="auto" w:fill="FFFFFF" w:themeFill="background1"/>
        </w:rPr>
        <w:t xml:space="preserve"> has been affixed with the </w:t>
      </w:r>
      <w:r w:rsidR="00262B6B" w:rsidRPr="0052099B">
        <w:rPr>
          <w:rFonts w:ascii="Calibri" w:eastAsiaTheme="minorEastAsia" w:hAnsi="Calibri" w:cs="Calibri"/>
          <w:b/>
          <w:color w:val="auto"/>
          <w:sz w:val="18"/>
          <w:szCs w:val="18"/>
          <w:shd w:val="clear" w:color="auto" w:fill="FFFFFF" w:themeFill="background1"/>
        </w:rPr>
        <w:t>Customer</w:t>
      </w:r>
      <w:r w:rsidRPr="0052099B">
        <w:rPr>
          <w:rFonts w:ascii="Calibri" w:eastAsiaTheme="minorEastAsia" w:hAnsi="Calibri" w:cs="Calibri"/>
          <w:b/>
          <w:color w:val="auto"/>
          <w:sz w:val="18"/>
          <w:szCs w:val="18"/>
          <w:shd w:val="clear" w:color="auto" w:fill="FFFFFF" w:themeFill="background1"/>
        </w:rPr>
        <w:t>’s authority or knowledge; or</w:t>
      </w:r>
      <w:r w:rsidRPr="0052099B">
        <w:rPr>
          <w:rFonts w:ascii="Calibri" w:eastAsiaTheme="minorEastAsia" w:hAnsi="Calibri" w:cs="Calibri"/>
          <w:b/>
          <w:color w:val="auto"/>
          <w:sz w:val="18"/>
          <w:szCs w:val="18"/>
          <w:shd w:val="clear" w:color="auto" w:fill="FFFFFF" w:themeFill="background1"/>
        </w:rPr>
        <w:t xml:space="preserve">　</w:t>
      </w:r>
    </w:p>
    <w:p w14:paraId="181FFE8A" w14:textId="0532AAF8" w:rsidR="006860B6" w:rsidRPr="0052099B" w:rsidRDefault="006860B6" w:rsidP="00B56713">
      <w:pPr>
        <w:pStyle w:val="af9"/>
        <w:widowControl w:val="0"/>
        <w:autoSpaceDE w:val="0"/>
        <w:autoSpaceDN w:val="0"/>
        <w:adjustRightInd w:val="0"/>
        <w:spacing w:after="0" w:line="240" w:lineRule="exact"/>
        <w:ind w:leftChars="426" w:left="1490" w:hangingChars="354" w:hanging="638"/>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(iv)</w:t>
      </w:r>
      <w:r w:rsidRPr="0052099B">
        <w:rPr>
          <w:rFonts w:ascii="Calibri" w:eastAsiaTheme="minorEastAsia" w:hAnsi="Calibri" w:cs="Calibri"/>
          <w:b/>
          <w:color w:val="auto"/>
          <w:sz w:val="18"/>
          <w:szCs w:val="18"/>
          <w:shd w:val="clear" w:color="auto" w:fill="FFFFFF" w:themeFill="background1"/>
        </w:rPr>
        <w:tab/>
      </w:r>
      <w:r w:rsidRPr="0052099B">
        <w:rPr>
          <w:rFonts w:ascii="Calibri" w:eastAsiaTheme="minorEastAsia" w:hAnsi="Calibri" w:cs="Calibri"/>
          <w:b/>
          <w:color w:val="auto"/>
          <w:sz w:val="18"/>
          <w:szCs w:val="18"/>
          <w:shd w:val="clear" w:color="auto" w:fill="FFFFFF" w:themeFill="background1"/>
        </w:rPr>
        <w:t>任何指引是否已獲</w:t>
      </w:r>
      <w:r w:rsidR="00E864D6" w:rsidRPr="0052099B">
        <w:rPr>
          <w:rFonts w:ascii="Calibri" w:eastAsiaTheme="minorEastAsia" w:hAnsi="Calibri" w:cs="Calibri"/>
          <w:b/>
          <w:color w:val="auto"/>
          <w:sz w:val="18"/>
          <w:szCs w:val="18"/>
          <w:shd w:val="clear" w:color="auto" w:fill="FFFFFF" w:themeFill="background1"/>
        </w:rPr>
        <w:t>客戶</w:t>
      </w:r>
      <w:r w:rsidRPr="0052099B">
        <w:rPr>
          <w:rFonts w:ascii="Calibri" w:eastAsiaTheme="minorEastAsia" w:hAnsi="Calibri" w:cs="Calibri"/>
          <w:b/>
          <w:color w:val="auto"/>
          <w:sz w:val="18"/>
          <w:szCs w:val="18"/>
          <w:shd w:val="clear" w:color="auto" w:fill="FFFFFF" w:themeFill="background1"/>
        </w:rPr>
        <w:t>妥為授權。</w:t>
      </w:r>
    </w:p>
    <w:p w14:paraId="1E74B0E7" w14:textId="3090E717" w:rsidR="006860B6" w:rsidRPr="0052099B" w:rsidRDefault="006860B6" w:rsidP="00B56713">
      <w:pPr>
        <w:pStyle w:val="af9"/>
        <w:widowControl w:val="0"/>
        <w:autoSpaceDE w:val="0"/>
        <w:autoSpaceDN w:val="0"/>
        <w:adjustRightInd w:val="0"/>
        <w:spacing w:after="0" w:line="240" w:lineRule="exact"/>
        <w:ind w:leftChars="0" w:left="1418"/>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ab/>
        <w:t xml:space="preserve">any of the Instruction has been duly authorized by the </w:t>
      </w:r>
      <w:r w:rsidR="00262B6B" w:rsidRPr="0052099B">
        <w:rPr>
          <w:rFonts w:ascii="Calibri" w:eastAsiaTheme="minorEastAsia" w:hAnsi="Calibri" w:cs="Calibri"/>
          <w:b/>
          <w:color w:val="auto"/>
          <w:sz w:val="18"/>
          <w:szCs w:val="18"/>
          <w:shd w:val="clear" w:color="auto" w:fill="FFFFFF" w:themeFill="background1"/>
        </w:rPr>
        <w:t>Customer</w:t>
      </w:r>
      <w:r w:rsidRPr="0052099B">
        <w:rPr>
          <w:rFonts w:ascii="Calibri" w:eastAsiaTheme="minorEastAsia" w:hAnsi="Calibri" w:cs="Calibri"/>
          <w:b/>
          <w:color w:val="auto"/>
          <w:sz w:val="18"/>
          <w:szCs w:val="18"/>
          <w:shd w:val="clear" w:color="auto" w:fill="FFFFFF" w:themeFill="background1"/>
        </w:rPr>
        <w:t xml:space="preserve">. </w:t>
      </w:r>
    </w:p>
    <w:p w14:paraId="7DB34D4E" w14:textId="77777777" w:rsidR="006860B6" w:rsidRPr="0052099B" w:rsidRDefault="006860B6" w:rsidP="00B56713">
      <w:pPr>
        <w:pStyle w:val="af9"/>
        <w:widowControl w:val="0"/>
        <w:autoSpaceDE w:val="0"/>
        <w:autoSpaceDN w:val="0"/>
        <w:adjustRightInd w:val="0"/>
        <w:spacing w:after="0" w:line="240" w:lineRule="exact"/>
        <w:ind w:leftChars="0" w:left="1418"/>
        <w:contextualSpacing/>
        <w:jc w:val="both"/>
        <w:rPr>
          <w:rFonts w:ascii="Calibri" w:eastAsiaTheme="minorEastAsia" w:hAnsi="Calibri" w:cs="Calibri"/>
          <w:b/>
          <w:color w:val="auto"/>
          <w:sz w:val="18"/>
          <w:szCs w:val="18"/>
          <w:shd w:val="clear" w:color="auto" w:fill="FFFFFF" w:themeFill="background1"/>
        </w:rPr>
      </w:pPr>
    </w:p>
    <w:p w14:paraId="62A99CCC" w14:textId="3000F9BE" w:rsidR="006860B6" w:rsidRPr="0052099B" w:rsidRDefault="006860B6" w:rsidP="00B56713">
      <w:pPr>
        <w:pStyle w:val="af9"/>
        <w:widowControl w:val="0"/>
        <w:numPr>
          <w:ilvl w:val="0"/>
          <w:numId w:val="15"/>
        </w:numPr>
        <w:autoSpaceDE w:val="0"/>
        <w:autoSpaceDN w:val="0"/>
        <w:adjustRightInd w:val="0"/>
        <w:spacing w:after="0" w:line="240" w:lineRule="exact"/>
        <w:ind w:leftChars="0" w:left="851" w:hanging="425"/>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銀行對於以蓋印</w:t>
      </w:r>
      <w:r w:rsidR="00E864D6" w:rsidRPr="0052099B">
        <w:rPr>
          <w:rFonts w:ascii="Calibri" w:eastAsiaTheme="minorEastAsia" w:hAnsi="Calibri" w:cs="Calibri"/>
          <w:b/>
          <w:color w:val="auto"/>
          <w:sz w:val="18"/>
          <w:szCs w:val="18"/>
          <w:shd w:val="clear" w:color="auto" w:fill="FFFFFF" w:themeFill="background1"/>
        </w:rPr>
        <w:t>獲授權印章</w:t>
      </w:r>
      <w:r w:rsidRPr="0052099B">
        <w:rPr>
          <w:rFonts w:ascii="Calibri" w:eastAsiaTheme="minorEastAsia" w:hAnsi="Calibri" w:cs="Calibri"/>
          <w:b/>
          <w:color w:val="auto"/>
          <w:sz w:val="18"/>
          <w:szCs w:val="18"/>
          <w:shd w:val="clear" w:color="auto" w:fill="FFFFFF" w:themeFill="background1"/>
        </w:rPr>
        <w:t>形式代替</w:t>
      </w:r>
      <w:r w:rsidR="00E864D6" w:rsidRPr="0052099B">
        <w:rPr>
          <w:rFonts w:ascii="Calibri" w:eastAsiaTheme="minorEastAsia" w:hAnsi="Calibri" w:cs="Calibri"/>
          <w:b/>
          <w:color w:val="auto"/>
          <w:sz w:val="18"/>
          <w:szCs w:val="18"/>
          <w:shd w:val="clear" w:color="auto" w:fill="FFFFFF" w:themeFill="background1"/>
        </w:rPr>
        <w:t>客戶</w:t>
      </w:r>
      <w:r w:rsidRPr="0052099B">
        <w:rPr>
          <w:rFonts w:ascii="Calibri" w:eastAsiaTheme="minorEastAsia" w:hAnsi="Calibri" w:cs="Calibri"/>
          <w:b/>
          <w:color w:val="auto"/>
          <w:sz w:val="18"/>
          <w:szCs w:val="18"/>
          <w:shd w:val="clear" w:color="auto" w:fill="FFFFFF" w:themeFill="background1"/>
        </w:rPr>
        <w:t>的親筆簽署形式運作</w:t>
      </w:r>
      <w:r w:rsidR="00494DCA" w:rsidRPr="0052099B">
        <w:rPr>
          <w:rFonts w:ascii="Calibri" w:eastAsiaTheme="minorEastAsia" w:hAnsi="Calibri" w:cs="Calibri"/>
          <w:b/>
          <w:color w:val="auto"/>
          <w:sz w:val="18"/>
          <w:szCs w:val="18"/>
          <w:shd w:val="clear" w:color="auto" w:fill="FFFFFF" w:themeFill="background1"/>
        </w:rPr>
        <w:t>帳</w:t>
      </w:r>
      <w:r w:rsidRPr="0052099B">
        <w:rPr>
          <w:rFonts w:ascii="Calibri" w:eastAsiaTheme="minorEastAsia" w:hAnsi="Calibri" w:cs="Calibri"/>
          <w:b/>
          <w:color w:val="auto"/>
          <w:sz w:val="18"/>
          <w:szCs w:val="18"/>
          <w:shd w:val="clear" w:color="auto" w:fill="FFFFFF" w:themeFill="background1"/>
        </w:rPr>
        <w:t>戶或使用服務所涉及、導致或引起的所有風險及損失將不承擔任何責任；</w:t>
      </w:r>
    </w:p>
    <w:p w14:paraId="1FF13ADE" w14:textId="4E67C40E" w:rsidR="006860B6" w:rsidRPr="0052099B" w:rsidRDefault="006860B6" w:rsidP="00B56713">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 xml:space="preserve">the Bank shall accept no responsibility for all risks and losses of whatever nature in connection or associated with or caused or occasioned by operating the account or using the service by means of the </w:t>
      </w:r>
      <w:r w:rsidR="00E864D6" w:rsidRPr="0052099B">
        <w:rPr>
          <w:rFonts w:ascii="Calibri" w:eastAsiaTheme="minorEastAsia" w:hAnsi="Calibri" w:cs="Calibri"/>
          <w:b/>
          <w:color w:val="auto"/>
          <w:sz w:val="18"/>
          <w:szCs w:val="18"/>
          <w:shd w:val="clear" w:color="auto" w:fill="FFFFFF" w:themeFill="background1"/>
        </w:rPr>
        <w:t>Authorized Chop</w:t>
      </w:r>
      <w:r w:rsidRPr="0052099B">
        <w:rPr>
          <w:rFonts w:ascii="Calibri" w:eastAsiaTheme="minorEastAsia" w:hAnsi="Calibri" w:cs="Calibri"/>
          <w:b/>
          <w:color w:val="auto"/>
          <w:sz w:val="18"/>
          <w:szCs w:val="18"/>
          <w:shd w:val="clear" w:color="auto" w:fill="FFFFFF" w:themeFill="background1"/>
        </w:rPr>
        <w:t xml:space="preserve"> in lieu of the </w:t>
      </w:r>
      <w:r w:rsidR="00262B6B" w:rsidRPr="0052099B">
        <w:rPr>
          <w:rFonts w:ascii="Calibri" w:eastAsiaTheme="minorEastAsia" w:hAnsi="Calibri" w:cs="Calibri"/>
          <w:b/>
          <w:color w:val="auto"/>
          <w:sz w:val="18"/>
          <w:szCs w:val="18"/>
          <w:shd w:val="clear" w:color="auto" w:fill="FFFFFF" w:themeFill="background1"/>
        </w:rPr>
        <w:t>Customer</w:t>
      </w:r>
      <w:r w:rsidRPr="0052099B">
        <w:rPr>
          <w:rFonts w:ascii="Calibri" w:eastAsiaTheme="minorEastAsia" w:hAnsi="Calibri" w:cs="Calibri"/>
          <w:b/>
          <w:color w:val="auto"/>
          <w:sz w:val="18"/>
          <w:szCs w:val="18"/>
          <w:shd w:val="clear" w:color="auto" w:fill="FFFFFF" w:themeFill="background1"/>
        </w:rPr>
        <w:t xml:space="preserve">’s manual signature; </w:t>
      </w:r>
    </w:p>
    <w:p w14:paraId="046C1AB0" w14:textId="77777777" w:rsidR="006860B6" w:rsidRPr="0052099B" w:rsidRDefault="006860B6" w:rsidP="00B56713">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shd w:val="clear" w:color="auto" w:fill="FFFFFF" w:themeFill="background1"/>
        </w:rPr>
      </w:pPr>
    </w:p>
    <w:p w14:paraId="424882B7" w14:textId="2641B7BA" w:rsidR="006860B6" w:rsidRPr="0052099B" w:rsidRDefault="006860B6" w:rsidP="00B56713">
      <w:pPr>
        <w:pStyle w:val="af9"/>
        <w:widowControl w:val="0"/>
        <w:numPr>
          <w:ilvl w:val="0"/>
          <w:numId w:val="15"/>
        </w:numPr>
        <w:autoSpaceDE w:val="0"/>
        <w:autoSpaceDN w:val="0"/>
        <w:adjustRightInd w:val="0"/>
        <w:spacing w:after="0" w:line="240" w:lineRule="exact"/>
        <w:ind w:leftChars="0" w:left="851" w:hanging="425"/>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倘若在任何時候，</w:t>
      </w:r>
      <w:r w:rsidR="00E864D6" w:rsidRPr="0052099B">
        <w:rPr>
          <w:rFonts w:ascii="Calibri" w:eastAsiaTheme="minorEastAsia" w:hAnsi="Calibri" w:cs="Calibri"/>
          <w:b/>
          <w:color w:val="auto"/>
          <w:sz w:val="18"/>
          <w:szCs w:val="18"/>
          <w:shd w:val="clear" w:color="auto" w:fill="FFFFFF" w:themeFill="background1"/>
        </w:rPr>
        <w:t>獲授權印章</w:t>
      </w:r>
      <w:r w:rsidRPr="0052099B">
        <w:rPr>
          <w:rFonts w:ascii="Calibri" w:eastAsiaTheme="minorEastAsia" w:hAnsi="Calibri" w:cs="Calibri"/>
          <w:b/>
          <w:color w:val="auto"/>
          <w:sz w:val="18"/>
          <w:szCs w:val="18"/>
          <w:shd w:val="clear" w:color="auto" w:fill="FFFFFF" w:themeFill="background1"/>
        </w:rPr>
        <w:t>遺失或被竊，或</w:t>
      </w:r>
      <w:r w:rsidR="00E864D6" w:rsidRPr="0052099B">
        <w:rPr>
          <w:rFonts w:ascii="Calibri" w:eastAsiaTheme="minorEastAsia" w:hAnsi="Calibri" w:cs="Calibri"/>
          <w:b/>
          <w:color w:val="auto"/>
          <w:sz w:val="18"/>
          <w:szCs w:val="18"/>
          <w:shd w:val="clear" w:color="auto" w:fill="FFFFFF" w:themeFill="background1"/>
        </w:rPr>
        <w:t>客戶</w:t>
      </w:r>
      <w:r w:rsidRPr="0052099B">
        <w:rPr>
          <w:rFonts w:ascii="Calibri" w:eastAsiaTheme="minorEastAsia" w:hAnsi="Calibri" w:cs="Calibri"/>
          <w:b/>
          <w:color w:val="auto"/>
          <w:sz w:val="18"/>
          <w:szCs w:val="18"/>
          <w:shd w:val="clear" w:color="auto" w:fill="FFFFFF" w:themeFill="background1"/>
        </w:rPr>
        <w:t>知悉或有合理的理由相信或懷疑</w:t>
      </w:r>
      <w:r w:rsidR="00E864D6" w:rsidRPr="0052099B">
        <w:rPr>
          <w:rFonts w:ascii="Calibri" w:eastAsiaTheme="minorEastAsia" w:hAnsi="Calibri" w:cs="Calibri"/>
          <w:b/>
          <w:color w:val="auto"/>
          <w:sz w:val="18"/>
          <w:szCs w:val="18"/>
          <w:shd w:val="clear" w:color="auto" w:fill="FFFFFF" w:themeFill="background1"/>
        </w:rPr>
        <w:t>獲授權印章</w:t>
      </w:r>
      <w:r w:rsidRPr="0052099B">
        <w:rPr>
          <w:rFonts w:ascii="Calibri" w:eastAsiaTheme="minorEastAsia" w:hAnsi="Calibri" w:cs="Calibri"/>
          <w:b/>
          <w:color w:val="auto"/>
          <w:sz w:val="18"/>
          <w:szCs w:val="18"/>
          <w:shd w:val="clear" w:color="auto" w:fill="FFFFFF" w:themeFill="background1"/>
        </w:rPr>
        <w:t>可能於未獲</w:t>
      </w:r>
      <w:r w:rsidR="00E864D6" w:rsidRPr="0052099B">
        <w:rPr>
          <w:rFonts w:ascii="Calibri" w:eastAsiaTheme="minorEastAsia" w:hAnsi="Calibri" w:cs="Calibri"/>
          <w:b/>
          <w:color w:val="auto"/>
          <w:sz w:val="18"/>
          <w:szCs w:val="18"/>
          <w:shd w:val="clear" w:color="auto" w:fill="FFFFFF" w:themeFill="background1"/>
        </w:rPr>
        <w:t>客戶</w:t>
      </w:r>
      <w:r w:rsidRPr="0052099B">
        <w:rPr>
          <w:rFonts w:ascii="Calibri" w:eastAsiaTheme="minorEastAsia" w:hAnsi="Calibri" w:cs="Calibri"/>
          <w:b/>
          <w:color w:val="auto"/>
          <w:sz w:val="18"/>
          <w:szCs w:val="18"/>
          <w:shd w:val="clear" w:color="auto" w:fill="FFFFFF" w:themeFill="background1"/>
        </w:rPr>
        <w:t>授權的情況下被使用，則</w:t>
      </w:r>
      <w:r w:rsidR="00E864D6" w:rsidRPr="0052099B">
        <w:rPr>
          <w:rFonts w:ascii="Calibri" w:eastAsiaTheme="minorEastAsia" w:hAnsi="Calibri" w:cs="Calibri"/>
          <w:b/>
          <w:color w:val="auto"/>
          <w:sz w:val="18"/>
          <w:szCs w:val="18"/>
          <w:shd w:val="clear" w:color="auto" w:fill="FFFFFF" w:themeFill="background1"/>
        </w:rPr>
        <w:t>客戶</w:t>
      </w:r>
      <w:r w:rsidRPr="0052099B">
        <w:rPr>
          <w:rFonts w:ascii="Calibri" w:eastAsiaTheme="minorEastAsia" w:hAnsi="Calibri" w:cs="Calibri"/>
          <w:b/>
          <w:color w:val="auto"/>
          <w:sz w:val="18"/>
          <w:szCs w:val="18"/>
          <w:shd w:val="clear" w:color="auto" w:fill="FFFFFF" w:themeFill="background1"/>
        </w:rPr>
        <w:t>將立刻以書面通知銀行有關的事宜。若銀行在收到前述通知之後，但在有合理機會作出回應之前，執行任何指示，則銀行毋須對之承擔責任；</w:t>
      </w:r>
    </w:p>
    <w:p w14:paraId="72CB89D5" w14:textId="282EBAB5" w:rsidR="006860B6" w:rsidRPr="0052099B" w:rsidRDefault="006860B6" w:rsidP="00B56713">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 xml:space="preserve">the </w:t>
      </w:r>
      <w:r w:rsidR="00262B6B" w:rsidRPr="0052099B">
        <w:rPr>
          <w:rFonts w:ascii="Calibri" w:eastAsiaTheme="minorEastAsia" w:hAnsi="Calibri" w:cs="Calibri"/>
          <w:b/>
          <w:color w:val="auto"/>
          <w:sz w:val="18"/>
          <w:szCs w:val="18"/>
          <w:shd w:val="clear" w:color="auto" w:fill="FFFFFF" w:themeFill="background1"/>
        </w:rPr>
        <w:t>Customer</w:t>
      </w:r>
      <w:r w:rsidRPr="0052099B">
        <w:rPr>
          <w:rFonts w:ascii="Calibri" w:eastAsiaTheme="minorEastAsia" w:hAnsi="Calibri" w:cs="Calibri"/>
          <w:b/>
          <w:color w:val="auto"/>
          <w:sz w:val="18"/>
          <w:szCs w:val="18"/>
          <w:shd w:val="clear" w:color="auto" w:fill="FFFFFF" w:themeFill="background1"/>
        </w:rPr>
        <w:t xml:space="preserve"> shall promptly notify the Bank in writing if at any time the </w:t>
      </w:r>
      <w:r w:rsidR="00E864D6" w:rsidRPr="0052099B">
        <w:rPr>
          <w:rFonts w:ascii="Calibri" w:eastAsiaTheme="minorEastAsia" w:hAnsi="Calibri" w:cs="Calibri"/>
          <w:b/>
          <w:color w:val="auto"/>
          <w:sz w:val="18"/>
          <w:szCs w:val="18"/>
          <w:shd w:val="clear" w:color="auto" w:fill="FFFFFF" w:themeFill="background1"/>
        </w:rPr>
        <w:t>Authorized Chop</w:t>
      </w:r>
      <w:r w:rsidRPr="0052099B">
        <w:rPr>
          <w:rFonts w:ascii="Calibri" w:eastAsiaTheme="minorEastAsia" w:hAnsi="Calibri" w:cs="Calibri"/>
          <w:b/>
          <w:color w:val="auto"/>
          <w:sz w:val="18"/>
          <w:szCs w:val="18"/>
          <w:shd w:val="clear" w:color="auto" w:fill="FFFFFF" w:themeFill="background1"/>
        </w:rPr>
        <w:t xml:space="preserve"> shall be lost or stolen or the </w:t>
      </w:r>
      <w:r w:rsidR="00262B6B" w:rsidRPr="0052099B">
        <w:rPr>
          <w:rFonts w:ascii="Calibri" w:eastAsiaTheme="minorEastAsia" w:hAnsi="Calibri" w:cs="Calibri"/>
          <w:b/>
          <w:color w:val="auto"/>
          <w:sz w:val="18"/>
          <w:szCs w:val="18"/>
          <w:shd w:val="clear" w:color="auto" w:fill="FFFFFF" w:themeFill="background1"/>
        </w:rPr>
        <w:t>Customer</w:t>
      </w:r>
      <w:r w:rsidRPr="0052099B">
        <w:rPr>
          <w:rFonts w:ascii="Calibri" w:eastAsiaTheme="minorEastAsia" w:hAnsi="Calibri" w:cs="Calibri"/>
          <w:b/>
          <w:color w:val="auto"/>
          <w:sz w:val="18"/>
          <w:szCs w:val="18"/>
          <w:shd w:val="clear" w:color="auto" w:fill="FFFFFF" w:themeFill="background1"/>
        </w:rPr>
        <w:t xml:space="preserve"> shall have notice or reasonable ground to believe or to suspect that the same may be used or stamped without the </w:t>
      </w:r>
      <w:r w:rsidR="00262B6B" w:rsidRPr="0052099B">
        <w:rPr>
          <w:rFonts w:ascii="Calibri" w:eastAsiaTheme="minorEastAsia" w:hAnsi="Calibri" w:cs="Calibri"/>
          <w:b/>
          <w:color w:val="auto"/>
          <w:sz w:val="18"/>
          <w:szCs w:val="18"/>
          <w:shd w:val="clear" w:color="auto" w:fill="FFFFFF" w:themeFill="background1"/>
        </w:rPr>
        <w:t>Customer</w:t>
      </w:r>
      <w:r w:rsidRPr="0052099B">
        <w:rPr>
          <w:rFonts w:ascii="Calibri" w:eastAsiaTheme="minorEastAsia" w:hAnsi="Calibri" w:cs="Calibri"/>
          <w:b/>
          <w:color w:val="auto"/>
          <w:sz w:val="18"/>
          <w:szCs w:val="18"/>
          <w:shd w:val="clear" w:color="auto" w:fill="FFFFFF" w:themeFill="background1"/>
        </w:rPr>
        <w:t xml:space="preserve">’s authority. The Bank shall not be responsible for following the Instruction provided always that it is followed before the Bank has had a reasonable opportunity to respond subsequent to the fact that such notice has reached the Bank; </w:t>
      </w:r>
    </w:p>
    <w:p w14:paraId="0573AB0A" w14:textId="77777777" w:rsidR="006860B6" w:rsidRPr="0052099B" w:rsidRDefault="006860B6" w:rsidP="00B56713">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shd w:val="clear" w:color="auto" w:fill="FFFFFF" w:themeFill="background1"/>
        </w:rPr>
      </w:pPr>
    </w:p>
    <w:p w14:paraId="41755F72" w14:textId="6D8D074E" w:rsidR="006860B6" w:rsidRPr="0052099B" w:rsidRDefault="006860B6" w:rsidP="00B56713">
      <w:pPr>
        <w:pStyle w:val="af9"/>
        <w:widowControl w:val="0"/>
        <w:numPr>
          <w:ilvl w:val="0"/>
          <w:numId w:val="15"/>
        </w:numPr>
        <w:autoSpaceDE w:val="0"/>
        <w:autoSpaceDN w:val="0"/>
        <w:adjustRightInd w:val="0"/>
        <w:spacing w:after="0" w:line="240" w:lineRule="exact"/>
        <w:ind w:leftChars="0" w:left="851" w:hanging="425"/>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銀行對接受及遵從指示而引起</w:t>
      </w:r>
      <w:r w:rsidR="00E864D6" w:rsidRPr="0052099B">
        <w:rPr>
          <w:rFonts w:ascii="Calibri" w:eastAsiaTheme="minorEastAsia" w:hAnsi="Calibri" w:cs="Calibri"/>
          <w:b/>
          <w:color w:val="auto"/>
          <w:sz w:val="18"/>
          <w:szCs w:val="18"/>
          <w:shd w:val="clear" w:color="auto" w:fill="FFFFFF" w:themeFill="background1"/>
        </w:rPr>
        <w:t>客戶</w:t>
      </w:r>
      <w:r w:rsidRPr="0052099B">
        <w:rPr>
          <w:rFonts w:ascii="Calibri" w:eastAsiaTheme="minorEastAsia" w:hAnsi="Calibri" w:cs="Calibri"/>
          <w:b/>
          <w:color w:val="auto"/>
          <w:sz w:val="18"/>
          <w:szCs w:val="18"/>
          <w:shd w:val="clear" w:color="auto" w:fill="FFFFFF" w:themeFill="background1"/>
        </w:rPr>
        <w:t>的任何損失或損害，毋須承擔任何責任；</w:t>
      </w:r>
    </w:p>
    <w:p w14:paraId="4EDB76D3" w14:textId="36A47A4B" w:rsidR="006860B6" w:rsidRPr="0052099B" w:rsidRDefault="006860B6" w:rsidP="00B56713">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 xml:space="preserve">the Bank will not be liable for any loss or damage whatsoever suffered or sustained by the </w:t>
      </w:r>
      <w:r w:rsidR="00262B6B" w:rsidRPr="0052099B">
        <w:rPr>
          <w:rFonts w:ascii="Calibri" w:eastAsiaTheme="minorEastAsia" w:hAnsi="Calibri" w:cs="Calibri"/>
          <w:b/>
          <w:color w:val="auto"/>
          <w:sz w:val="18"/>
          <w:szCs w:val="18"/>
          <w:shd w:val="clear" w:color="auto" w:fill="FFFFFF" w:themeFill="background1"/>
        </w:rPr>
        <w:t>Customer</w:t>
      </w:r>
      <w:r w:rsidRPr="0052099B">
        <w:rPr>
          <w:rFonts w:ascii="Calibri" w:eastAsiaTheme="minorEastAsia" w:hAnsi="Calibri" w:cs="Calibri"/>
          <w:b/>
          <w:color w:val="auto"/>
          <w:sz w:val="18"/>
          <w:szCs w:val="18"/>
          <w:shd w:val="clear" w:color="auto" w:fill="FFFFFF" w:themeFill="background1"/>
        </w:rPr>
        <w:t xml:space="preserve"> arising out of the Bank’s accepting and following the Instruction; </w:t>
      </w:r>
    </w:p>
    <w:p w14:paraId="546A5165" w14:textId="77777777" w:rsidR="006860B6" w:rsidRPr="0052099B" w:rsidRDefault="006860B6" w:rsidP="00B56713">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shd w:val="clear" w:color="auto" w:fill="FFFFFF" w:themeFill="background1"/>
        </w:rPr>
      </w:pPr>
    </w:p>
    <w:p w14:paraId="0DC17A3E" w14:textId="78D406CE" w:rsidR="006860B6" w:rsidRPr="0052099B" w:rsidRDefault="006860B6" w:rsidP="00B56713">
      <w:pPr>
        <w:pStyle w:val="af9"/>
        <w:widowControl w:val="0"/>
        <w:numPr>
          <w:ilvl w:val="0"/>
          <w:numId w:val="15"/>
        </w:numPr>
        <w:autoSpaceDE w:val="0"/>
        <w:autoSpaceDN w:val="0"/>
        <w:adjustRightInd w:val="0"/>
        <w:spacing w:after="0" w:line="240" w:lineRule="exact"/>
        <w:ind w:leftChars="0" w:left="851" w:hanging="425"/>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倘若因為銀行接受指示及按該等指示行事，而蒙受或招致任何訴訟、法律行動、訟案、損失、損害、索償、支出</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法律上或其他</w:t>
      </w:r>
      <w:r w:rsidRPr="0052099B">
        <w:rPr>
          <w:rFonts w:ascii="Calibri" w:eastAsiaTheme="minorEastAsia" w:hAnsi="Calibri" w:cs="Calibri"/>
          <w:b/>
          <w:color w:val="auto"/>
          <w:sz w:val="18"/>
          <w:szCs w:val="18"/>
          <w:shd w:val="clear" w:color="auto" w:fill="FFFFFF" w:themeFill="background1"/>
        </w:rPr>
        <w:t xml:space="preserve">) </w:t>
      </w:r>
      <w:r w:rsidRPr="0052099B">
        <w:rPr>
          <w:rFonts w:ascii="Calibri" w:eastAsiaTheme="minorEastAsia" w:hAnsi="Calibri" w:cs="Calibri"/>
          <w:b/>
          <w:color w:val="auto"/>
          <w:sz w:val="18"/>
          <w:szCs w:val="18"/>
          <w:shd w:val="clear" w:color="auto" w:fill="FFFFFF" w:themeFill="background1"/>
        </w:rPr>
        <w:t>、利息、成本及費用，則</w:t>
      </w:r>
      <w:r w:rsidR="00E864D6" w:rsidRPr="0052099B">
        <w:rPr>
          <w:rFonts w:ascii="Calibri" w:eastAsiaTheme="minorEastAsia" w:hAnsi="Calibri" w:cs="Calibri"/>
          <w:b/>
          <w:color w:val="auto"/>
          <w:sz w:val="18"/>
          <w:szCs w:val="18"/>
          <w:shd w:val="clear" w:color="auto" w:fill="FFFFFF" w:themeFill="background1"/>
        </w:rPr>
        <w:t>客戶</w:t>
      </w:r>
      <w:r w:rsidRPr="0052099B">
        <w:rPr>
          <w:rFonts w:ascii="Calibri" w:eastAsiaTheme="minorEastAsia" w:hAnsi="Calibri" w:cs="Calibri"/>
          <w:b/>
          <w:color w:val="auto"/>
          <w:sz w:val="18"/>
          <w:szCs w:val="18"/>
          <w:shd w:val="clear" w:color="auto" w:fill="FFFFFF" w:themeFill="background1"/>
        </w:rPr>
        <w:t>保證銀行不致蒙受損害或損失並對銀行作出全面彌償。</w:t>
      </w:r>
    </w:p>
    <w:p w14:paraId="527B5B3D" w14:textId="5EEC5FA2" w:rsidR="006860B6" w:rsidRPr="0052099B" w:rsidRDefault="006860B6" w:rsidP="00B56713">
      <w:pPr>
        <w:pStyle w:val="af9"/>
        <w:widowControl w:val="0"/>
        <w:autoSpaceDE w:val="0"/>
        <w:autoSpaceDN w:val="0"/>
        <w:adjustRightInd w:val="0"/>
        <w:spacing w:after="0" w:line="240" w:lineRule="exact"/>
        <w:ind w:leftChars="0" w:left="851"/>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 xml:space="preserve">the </w:t>
      </w:r>
      <w:r w:rsidR="00262B6B" w:rsidRPr="0052099B">
        <w:rPr>
          <w:rFonts w:ascii="Calibri" w:eastAsiaTheme="minorEastAsia" w:hAnsi="Calibri" w:cs="Calibri"/>
          <w:b/>
          <w:color w:val="auto"/>
          <w:sz w:val="18"/>
          <w:szCs w:val="18"/>
          <w:shd w:val="clear" w:color="auto" w:fill="FFFFFF" w:themeFill="background1"/>
        </w:rPr>
        <w:t>Customer</w:t>
      </w:r>
      <w:r w:rsidRPr="0052099B">
        <w:rPr>
          <w:rFonts w:ascii="Calibri" w:eastAsiaTheme="minorEastAsia" w:hAnsi="Calibri" w:cs="Calibri"/>
          <w:b/>
          <w:color w:val="auto"/>
          <w:sz w:val="18"/>
          <w:szCs w:val="18"/>
          <w:shd w:val="clear" w:color="auto" w:fill="FFFFFF" w:themeFill="background1"/>
        </w:rPr>
        <w:t xml:space="preserve"> shall hold the Bank harmless and keep the Bank fully indemnified against all actions, proceedings, suits, losses, damages, claims, expenses (legal and otherwise), interests, costs and charges whatsoever suffered or incurred by the Bank howsoever arising out of the Bank’s acceptance of or acting upon the Instruction.</w:t>
      </w:r>
    </w:p>
    <w:p w14:paraId="61680E45" w14:textId="77777777" w:rsidR="006860B6" w:rsidRPr="0052099B" w:rsidRDefault="006860B6" w:rsidP="00B56713">
      <w:pPr>
        <w:pStyle w:val="af9"/>
        <w:widowControl w:val="0"/>
        <w:autoSpaceDE w:val="0"/>
        <w:autoSpaceDN w:val="0"/>
        <w:adjustRightInd w:val="0"/>
        <w:spacing w:after="0" w:line="240" w:lineRule="exact"/>
        <w:ind w:leftChars="0" w:left="720"/>
        <w:contextualSpacing/>
        <w:rPr>
          <w:rFonts w:ascii="Calibri" w:eastAsiaTheme="minorEastAsia" w:hAnsi="Calibri" w:cs="Calibri"/>
          <w:b/>
          <w:color w:val="auto"/>
          <w:sz w:val="18"/>
          <w:szCs w:val="18"/>
          <w:shd w:val="clear" w:color="auto" w:fill="FFFFFF" w:themeFill="background1"/>
        </w:rPr>
      </w:pPr>
    </w:p>
    <w:p w14:paraId="6FF86878" w14:textId="4BD850BD" w:rsidR="006860B6" w:rsidRPr="0052099B" w:rsidRDefault="00E864D6" w:rsidP="004047D3">
      <w:pPr>
        <w:pStyle w:val="af9"/>
        <w:widowControl w:val="0"/>
        <w:numPr>
          <w:ilvl w:val="0"/>
          <w:numId w:val="14"/>
        </w:numPr>
        <w:autoSpaceDE w:val="0"/>
        <w:autoSpaceDN w:val="0"/>
        <w:adjustRightInd w:val="0"/>
        <w:spacing w:after="0" w:line="240" w:lineRule="exact"/>
        <w:ind w:leftChars="0" w:left="482" w:hanging="482"/>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客戶</w:t>
      </w:r>
      <w:r w:rsidR="006860B6" w:rsidRPr="0052099B">
        <w:rPr>
          <w:rFonts w:ascii="Calibri" w:eastAsiaTheme="minorEastAsia" w:hAnsi="Calibri" w:cs="Calibri"/>
          <w:b/>
          <w:color w:val="auto"/>
          <w:sz w:val="18"/>
          <w:szCs w:val="18"/>
          <w:shd w:val="clear" w:color="auto" w:fill="FFFFFF" w:themeFill="background1"/>
        </w:rPr>
        <w:t>授權銀行在任何</w:t>
      </w:r>
      <w:r w:rsidRPr="0052099B">
        <w:rPr>
          <w:rFonts w:ascii="Calibri" w:eastAsiaTheme="minorEastAsia" w:hAnsi="Calibri" w:cs="Calibri"/>
          <w:b/>
          <w:color w:val="auto"/>
          <w:sz w:val="18"/>
          <w:szCs w:val="18"/>
          <w:shd w:val="clear" w:color="auto" w:fill="FFFFFF" w:themeFill="background1"/>
        </w:rPr>
        <w:t>客戶</w:t>
      </w:r>
      <w:r w:rsidR="006860B6" w:rsidRPr="0052099B">
        <w:rPr>
          <w:rFonts w:ascii="Calibri" w:eastAsiaTheme="minorEastAsia" w:hAnsi="Calibri" w:cs="Calibri"/>
          <w:b/>
          <w:color w:val="auto"/>
          <w:sz w:val="18"/>
          <w:szCs w:val="18"/>
          <w:shd w:val="clear" w:color="auto" w:fill="FFFFFF" w:themeFill="background1"/>
        </w:rPr>
        <w:t>於銀行的</w:t>
      </w:r>
      <w:r w:rsidR="00494DCA" w:rsidRPr="0052099B">
        <w:rPr>
          <w:rFonts w:ascii="Calibri" w:eastAsiaTheme="minorEastAsia" w:hAnsi="Calibri" w:cs="Calibri"/>
          <w:b/>
          <w:color w:val="auto"/>
          <w:sz w:val="18"/>
          <w:szCs w:val="18"/>
          <w:shd w:val="clear" w:color="auto" w:fill="FFFFFF" w:themeFill="background1"/>
        </w:rPr>
        <w:t>帳</w:t>
      </w:r>
      <w:r w:rsidR="006860B6" w:rsidRPr="0052099B">
        <w:rPr>
          <w:rFonts w:ascii="Calibri" w:eastAsiaTheme="minorEastAsia" w:hAnsi="Calibri" w:cs="Calibri"/>
          <w:b/>
          <w:color w:val="auto"/>
          <w:sz w:val="18"/>
          <w:szCs w:val="18"/>
          <w:shd w:val="clear" w:color="auto" w:fill="FFFFFF" w:themeFill="background1"/>
        </w:rPr>
        <w:t>戶中借記款項，以解除</w:t>
      </w:r>
      <w:r w:rsidRPr="0052099B">
        <w:rPr>
          <w:rFonts w:ascii="Calibri" w:eastAsiaTheme="minorEastAsia" w:hAnsi="Calibri" w:cs="Calibri"/>
          <w:b/>
          <w:color w:val="auto"/>
          <w:sz w:val="18"/>
          <w:szCs w:val="18"/>
          <w:shd w:val="clear" w:color="auto" w:fill="FFFFFF" w:themeFill="background1"/>
        </w:rPr>
        <w:t>客戶</w:t>
      </w:r>
      <w:r w:rsidR="006860B6" w:rsidRPr="0052099B">
        <w:rPr>
          <w:rFonts w:ascii="Calibri" w:eastAsiaTheme="minorEastAsia" w:hAnsi="Calibri" w:cs="Calibri"/>
          <w:b/>
          <w:color w:val="auto"/>
          <w:sz w:val="18"/>
          <w:szCs w:val="18"/>
          <w:shd w:val="clear" w:color="auto" w:fill="FFFFFF" w:themeFill="background1"/>
        </w:rPr>
        <w:t>按本彌償書對銀行的責任。</w:t>
      </w:r>
    </w:p>
    <w:p w14:paraId="27CCCA04" w14:textId="6C46DB54" w:rsidR="006860B6" w:rsidRPr="0052099B" w:rsidRDefault="006860B6" w:rsidP="004047D3">
      <w:pPr>
        <w:pStyle w:val="af9"/>
        <w:widowControl w:val="0"/>
        <w:autoSpaceDE w:val="0"/>
        <w:autoSpaceDN w:val="0"/>
        <w:adjustRightInd w:val="0"/>
        <w:spacing w:after="0" w:line="240" w:lineRule="exact"/>
        <w:ind w:leftChars="0" w:left="482"/>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 xml:space="preserve">The Bank is authorized to debit any of the </w:t>
      </w:r>
      <w:r w:rsidR="00262B6B" w:rsidRPr="0052099B">
        <w:rPr>
          <w:rFonts w:ascii="Calibri" w:eastAsiaTheme="minorEastAsia" w:hAnsi="Calibri" w:cs="Calibri"/>
          <w:b/>
          <w:color w:val="auto"/>
          <w:sz w:val="18"/>
          <w:szCs w:val="18"/>
          <w:shd w:val="clear" w:color="auto" w:fill="FFFFFF" w:themeFill="background1"/>
        </w:rPr>
        <w:t>Customer</w:t>
      </w:r>
      <w:r w:rsidRPr="0052099B">
        <w:rPr>
          <w:rFonts w:ascii="Calibri" w:eastAsiaTheme="minorEastAsia" w:hAnsi="Calibri" w:cs="Calibri"/>
          <w:b/>
          <w:color w:val="auto"/>
          <w:sz w:val="18"/>
          <w:szCs w:val="18"/>
          <w:shd w:val="clear" w:color="auto" w:fill="FFFFFF" w:themeFill="background1"/>
        </w:rPr>
        <w:t xml:space="preserve">’s account with the Bank in discharge of the </w:t>
      </w:r>
      <w:r w:rsidR="00262B6B" w:rsidRPr="0052099B">
        <w:rPr>
          <w:rFonts w:ascii="Calibri" w:eastAsiaTheme="minorEastAsia" w:hAnsi="Calibri" w:cs="Calibri"/>
          <w:b/>
          <w:color w:val="auto"/>
          <w:sz w:val="18"/>
          <w:szCs w:val="18"/>
          <w:shd w:val="clear" w:color="auto" w:fill="FFFFFF" w:themeFill="background1"/>
        </w:rPr>
        <w:t>Customer</w:t>
      </w:r>
      <w:r w:rsidRPr="0052099B">
        <w:rPr>
          <w:rFonts w:ascii="Calibri" w:eastAsiaTheme="minorEastAsia" w:hAnsi="Calibri" w:cs="Calibri"/>
          <w:b/>
          <w:color w:val="auto"/>
          <w:sz w:val="18"/>
          <w:szCs w:val="18"/>
          <w:shd w:val="clear" w:color="auto" w:fill="FFFFFF" w:themeFill="background1"/>
        </w:rPr>
        <w:t xml:space="preserve">’s liability to the Bank hereunder. </w:t>
      </w:r>
    </w:p>
    <w:p w14:paraId="766ED032" w14:textId="77777777" w:rsidR="006860B6" w:rsidRPr="0052099B" w:rsidRDefault="006860B6" w:rsidP="00B56713">
      <w:pPr>
        <w:pStyle w:val="af9"/>
        <w:widowControl w:val="0"/>
        <w:autoSpaceDE w:val="0"/>
        <w:autoSpaceDN w:val="0"/>
        <w:adjustRightInd w:val="0"/>
        <w:spacing w:after="0" w:line="240" w:lineRule="exact"/>
        <w:ind w:leftChars="0" w:left="426" w:hanging="426"/>
        <w:contextualSpacing/>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ab/>
      </w:r>
    </w:p>
    <w:p w14:paraId="1435F8B7" w14:textId="1C76F9D2" w:rsidR="006860B6" w:rsidRPr="0052099B" w:rsidRDefault="006860B6" w:rsidP="004047D3">
      <w:pPr>
        <w:pStyle w:val="af9"/>
        <w:widowControl w:val="0"/>
        <w:numPr>
          <w:ilvl w:val="0"/>
          <w:numId w:val="14"/>
        </w:numPr>
        <w:autoSpaceDE w:val="0"/>
        <w:autoSpaceDN w:val="0"/>
        <w:adjustRightInd w:val="0"/>
        <w:spacing w:after="0" w:line="240" w:lineRule="exact"/>
        <w:ind w:leftChars="0" w:left="482" w:hanging="482"/>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當</w:t>
      </w:r>
      <w:r w:rsidR="00E864D6" w:rsidRPr="0052099B">
        <w:rPr>
          <w:rFonts w:ascii="Calibri" w:eastAsiaTheme="minorEastAsia" w:hAnsi="Calibri" w:cs="Calibri"/>
          <w:b/>
          <w:color w:val="auto"/>
          <w:sz w:val="18"/>
          <w:szCs w:val="18"/>
          <w:shd w:val="clear" w:color="auto" w:fill="FFFFFF" w:themeFill="background1"/>
        </w:rPr>
        <w:t>客戶</w:t>
      </w:r>
      <w:r w:rsidRPr="0052099B">
        <w:rPr>
          <w:rFonts w:ascii="Calibri" w:eastAsiaTheme="minorEastAsia" w:hAnsi="Calibri" w:cs="Calibri"/>
          <w:b/>
          <w:color w:val="auto"/>
          <w:sz w:val="18"/>
          <w:szCs w:val="18"/>
          <w:shd w:val="clear" w:color="auto" w:fill="FFFFFF" w:themeFill="background1"/>
        </w:rPr>
        <w:t>多於一個人時，本彌償書的陳述、保證、承諾及彌償均被視作由所有</w:t>
      </w:r>
      <w:r w:rsidR="00E864D6" w:rsidRPr="0052099B">
        <w:rPr>
          <w:rFonts w:ascii="Calibri" w:eastAsiaTheme="minorEastAsia" w:hAnsi="Calibri" w:cs="Calibri"/>
          <w:b/>
          <w:color w:val="auto"/>
          <w:sz w:val="18"/>
          <w:szCs w:val="18"/>
          <w:shd w:val="clear" w:color="auto" w:fill="FFFFFF" w:themeFill="background1"/>
        </w:rPr>
        <w:t>客戶</w:t>
      </w:r>
      <w:r w:rsidRPr="0052099B">
        <w:rPr>
          <w:rFonts w:ascii="Calibri" w:eastAsiaTheme="minorEastAsia" w:hAnsi="Calibri" w:cs="Calibri"/>
          <w:b/>
          <w:color w:val="auto"/>
          <w:sz w:val="18"/>
          <w:szCs w:val="18"/>
          <w:shd w:val="clear" w:color="auto" w:fill="FFFFFF" w:themeFill="background1"/>
        </w:rPr>
        <w:t>共同及分別地作出。</w:t>
      </w:r>
    </w:p>
    <w:p w14:paraId="75934358" w14:textId="78DBB42A" w:rsidR="006860B6" w:rsidRPr="0052099B" w:rsidRDefault="006860B6" w:rsidP="004047D3">
      <w:pPr>
        <w:pStyle w:val="af9"/>
        <w:widowControl w:val="0"/>
        <w:autoSpaceDE w:val="0"/>
        <w:autoSpaceDN w:val="0"/>
        <w:adjustRightInd w:val="0"/>
        <w:spacing w:after="0" w:line="240" w:lineRule="exact"/>
        <w:ind w:leftChars="0" w:left="482"/>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 xml:space="preserve">Where the </w:t>
      </w:r>
      <w:r w:rsidR="00262B6B" w:rsidRPr="0052099B">
        <w:rPr>
          <w:rFonts w:ascii="Calibri" w:eastAsiaTheme="minorEastAsia" w:hAnsi="Calibri" w:cs="Calibri"/>
          <w:b/>
          <w:color w:val="auto"/>
          <w:sz w:val="18"/>
          <w:szCs w:val="18"/>
          <w:shd w:val="clear" w:color="auto" w:fill="FFFFFF" w:themeFill="background1"/>
        </w:rPr>
        <w:t>Customer</w:t>
      </w:r>
      <w:r w:rsidRPr="0052099B">
        <w:rPr>
          <w:rFonts w:ascii="Calibri" w:eastAsiaTheme="minorEastAsia" w:hAnsi="Calibri" w:cs="Calibri"/>
          <w:b/>
          <w:color w:val="auto"/>
          <w:sz w:val="18"/>
          <w:szCs w:val="18"/>
          <w:shd w:val="clear" w:color="auto" w:fill="FFFFFF" w:themeFill="background1"/>
        </w:rPr>
        <w:t xml:space="preserve"> is more than one person, the representations, warranties, undertakings and indemnities given herein shall be deemed to be given by all the </w:t>
      </w:r>
      <w:r w:rsidR="00262B6B" w:rsidRPr="0052099B">
        <w:rPr>
          <w:rFonts w:ascii="Calibri" w:eastAsiaTheme="minorEastAsia" w:hAnsi="Calibri" w:cs="Calibri"/>
          <w:b/>
          <w:color w:val="auto"/>
          <w:sz w:val="18"/>
          <w:szCs w:val="18"/>
          <w:shd w:val="clear" w:color="auto" w:fill="FFFFFF" w:themeFill="background1"/>
        </w:rPr>
        <w:t>Customer</w:t>
      </w:r>
      <w:r w:rsidRPr="0052099B">
        <w:rPr>
          <w:rFonts w:ascii="Calibri" w:eastAsiaTheme="minorEastAsia" w:hAnsi="Calibri" w:cs="Calibri"/>
          <w:b/>
          <w:color w:val="auto"/>
          <w:sz w:val="18"/>
          <w:szCs w:val="18"/>
          <w:shd w:val="clear" w:color="auto" w:fill="FFFFFF" w:themeFill="background1"/>
        </w:rPr>
        <w:t>s jointly and severally.</w:t>
      </w:r>
    </w:p>
    <w:p w14:paraId="2D8B7005" w14:textId="77777777" w:rsidR="006860B6" w:rsidRPr="0052099B" w:rsidRDefault="006860B6" w:rsidP="00B56713">
      <w:pPr>
        <w:pStyle w:val="af9"/>
        <w:widowControl w:val="0"/>
        <w:autoSpaceDE w:val="0"/>
        <w:autoSpaceDN w:val="0"/>
        <w:adjustRightInd w:val="0"/>
        <w:spacing w:after="0" w:line="240" w:lineRule="exact"/>
        <w:ind w:leftChars="0" w:left="426" w:hanging="426"/>
        <w:contextualSpacing/>
        <w:rPr>
          <w:rFonts w:ascii="Calibri" w:eastAsiaTheme="minorEastAsia" w:hAnsi="Calibri" w:cs="Calibri"/>
          <w:b/>
          <w:color w:val="auto"/>
          <w:sz w:val="18"/>
          <w:szCs w:val="18"/>
          <w:shd w:val="clear" w:color="auto" w:fill="FFFFFF" w:themeFill="background1"/>
        </w:rPr>
      </w:pPr>
    </w:p>
    <w:p w14:paraId="59553CC4" w14:textId="7ED650DF" w:rsidR="006860B6" w:rsidRPr="0052099B" w:rsidRDefault="006860B6" w:rsidP="004047D3">
      <w:pPr>
        <w:pStyle w:val="af9"/>
        <w:widowControl w:val="0"/>
        <w:numPr>
          <w:ilvl w:val="0"/>
          <w:numId w:val="14"/>
        </w:numPr>
        <w:autoSpaceDE w:val="0"/>
        <w:autoSpaceDN w:val="0"/>
        <w:adjustRightInd w:val="0"/>
        <w:spacing w:after="0" w:line="240" w:lineRule="exact"/>
        <w:ind w:leftChars="0" w:left="482" w:hanging="482"/>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本彌償書在各方面均受香港法律管轄並依據香港法律解釋。</w:t>
      </w:r>
      <w:r w:rsidR="00E864D6" w:rsidRPr="0052099B">
        <w:rPr>
          <w:rFonts w:ascii="Calibri" w:eastAsiaTheme="minorEastAsia" w:hAnsi="Calibri" w:cs="Calibri"/>
          <w:b/>
          <w:color w:val="auto"/>
          <w:sz w:val="18"/>
          <w:szCs w:val="18"/>
          <w:shd w:val="clear" w:color="auto" w:fill="FFFFFF" w:themeFill="background1"/>
        </w:rPr>
        <w:t>客戶</w:t>
      </w:r>
      <w:r w:rsidRPr="0052099B">
        <w:rPr>
          <w:rFonts w:ascii="Calibri" w:eastAsiaTheme="minorEastAsia" w:hAnsi="Calibri" w:cs="Calibri"/>
          <w:b/>
          <w:color w:val="auto"/>
          <w:sz w:val="18"/>
          <w:szCs w:val="18"/>
          <w:shd w:val="clear" w:color="auto" w:fill="FFFFFF" w:themeFill="background1"/>
        </w:rPr>
        <w:t>不可撤銷地接受香港法院的非專屬司法管轄權管轄，但銀行可在銀行選擇的其他有司法管轄權的法院強制執行本彌償書。</w:t>
      </w:r>
    </w:p>
    <w:p w14:paraId="360919F3" w14:textId="358505E5" w:rsidR="006860B6" w:rsidRPr="0052099B" w:rsidRDefault="006860B6" w:rsidP="004047D3">
      <w:pPr>
        <w:pStyle w:val="af9"/>
        <w:widowControl w:val="0"/>
        <w:autoSpaceDE w:val="0"/>
        <w:autoSpaceDN w:val="0"/>
        <w:adjustRightInd w:val="0"/>
        <w:spacing w:after="0" w:line="240" w:lineRule="exact"/>
        <w:ind w:leftChars="0" w:left="482"/>
        <w:contextualSpacing/>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 xml:space="preserve">This Indemnity shall be governed by and construed in all respects in accordance with Hong Kong law. The </w:t>
      </w:r>
      <w:r w:rsidR="00262B6B" w:rsidRPr="0052099B">
        <w:rPr>
          <w:rFonts w:ascii="Calibri" w:eastAsiaTheme="minorEastAsia" w:hAnsi="Calibri" w:cs="Calibri"/>
          <w:b/>
          <w:color w:val="auto"/>
          <w:sz w:val="18"/>
          <w:szCs w:val="18"/>
          <w:shd w:val="clear" w:color="auto" w:fill="FFFFFF" w:themeFill="background1"/>
        </w:rPr>
        <w:t>Customer</w:t>
      </w:r>
      <w:r w:rsidRPr="0052099B">
        <w:rPr>
          <w:rFonts w:ascii="Calibri" w:eastAsiaTheme="minorEastAsia" w:hAnsi="Calibri" w:cs="Calibri"/>
          <w:b/>
          <w:color w:val="auto"/>
          <w:sz w:val="18"/>
          <w:szCs w:val="18"/>
          <w:shd w:val="clear" w:color="auto" w:fill="FFFFFF" w:themeFill="background1"/>
        </w:rPr>
        <w:t xml:space="preserve"> irrevocably submits to the non-exclusive jurisdiction of the Hong Kong Courts but the Bank shall be entitled to enforce this Indemnity in courts of other competent jurisdiction as the Bank may select.</w:t>
      </w:r>
    </w:p>
    <w:p w14:paraId="4B3FFFB4" w14:textId="5CE57C41" w:rsidR="00B30FDE" w:rsidRPr="0052099B" w:rsidRDefault="00B30FDE" w:rsidP="00B35C8C">
      <w:pPr>
        <w:pStyle w:val="af9"/>
        <w:widowControl w:val="0"/>
        <w:autoSpaceDE w:val="0"/>
        <w:autoSpaceDN w:val="0"/>
        <w:adjustRightInd w:val="0"/>
        <w:spacing w:after="0" w:line="240" w:lineRule="exact"/>
        <w:ind w:leftChars="300" w:left="600"/>
        <w:contextualSpacing/>
        <w:rPr>
          <w:rFonts w:ascii="Calibri" w:eastAsiaTheme="minorEastAsia" w:hAnsi="Calibri" w:cs="Calibri"/>
          <w:b/>
          <w:color w:val="auto"/>
          <w:sz w:val="18"/>
          <w:szCs w:val="18"/>
          <w:shd w:val="clear" w:color="auto" w:fill="FFFFFF" w:themeFill="background1"/>
        </w:rPr>
      </w:pPr>
    </w:p>
    <w:p w14:paraId="4F59327C" w14:textId="1F591D80" w:rsidR="001D3A93" w:rsidRDefault="001D3A93" w:rsidP="001D3A93">
      <w:pPr>
        <w:pStyle w:val="af9"/>
        <w:spacing w:after="0" w:line="240" w:lineRule="exact"/>
        <w:ind w:leftChars="0"/>
        <w:jc w:val="both"/>
        <w:rPr>
          <w:rFonts w:ascii="Calibri" w:eastAsiaTheme="minorEastAsia" w:hAnsi="Calibri" w:cs="Calibri"/>
          <w:b/>
          <w:color w:val="000000"/>
          <w:sz w:val="18"/>
          <w:szCs w:val="18"/>
          <w:shd w:val="clear" w:color="auto" w:fill="FFFFFF" w:themeFill="background1"/>
        </w:rPr>
      </w:pPr>
    </w:p>
    <w:p w14:paraId="38CD795D" w14:textId="5454A5AB" w:rsidR="00454C6E" w:rsidRDefault="00454C6E" w:rsidP="001D3A93">
      <w:pPr>
        <w:pStyle w:val="af9"/>
        <w:spacing w:after="0" w:line="240" w:lineRule="exact"/>
        <w:ind w:leftChars="0"/>
        <w:jc w:val="both"/>
        <w:rPr>
          <w:rFonts w:ascii="Calibri" w:eastAsiaTheme="minorEastAsia" w:hAnsi="Calibri" w:cs="Calibri"/>
          <w:b/>
          <w:color w:val="000000"/>
          <w:sz w:val="18"/>
          <w:szCs w:val="18"/>
          <w:shd w:val="clear" w:color="auto" w:fill="FFFFFF" w:themeFill="background1"/>
        </w:rPr>
      </w:pPr>
    </w:p>
    <w:p w14:paraId="4E6476A6" w14:textId="77777777" w:rsidR="00454C6E" w:rsidRPr="0052099B" w:rsidRDefault="00454C6E" w:rsidP="001D3A93">
      <w:pPr>
        <w:pStyle w:val="af9"/>
        <w:spacing w:after="0" w:line="240" w:lineRule="exact"/>
        <w:ind w:leftChars="0"/>
        <w:jc w:val="both"/>
        <w:rPr>
          <w:rFonts w:ascii="Calibri" w:eastAsiaTheme="minorEastAsia" w:hAnsi="Calibri" w:cs="Calibri"/>
          <w:b/>
          <w:color w:val="000000"/>
          <w:sz w:val="18"/>
          <w:szCs w:val="18"/>
          <w:shd w:val="clear" w:color="auto" w:fill="FFFFFF" w:themeFill="background1"/>
        </w:rPr>
      </w:pPr>
    </w:p>
    <w:p w14:paraId="31695C27" w14:textId="77777777" w:rsidR="0042508D" w:rsidRPr="0052099B" w:rsidRDefault="0042508D" w:rsidP="0042508D">
      <w:pPr>
        <w:pStyle w:val="10"/>
        <w:spacing w:line="240" w:lineRule="exact"/>
        <w:rPr>
          <w:rFonts w:ascii="Calibri" w:eastAsiaTheme="minorEastAsia" w:hAnsi="Calibri" w:cs="Calibri"/>
          <w:b/>
          <w:color w:val="FF0000"/>
          <w:sz w:val="24"/>
          <w:szCs w:val="24"/>
          <w:shd w:val="clear" w:color="auto" w:fill="FFFFFF" w:themeFill="background1"/>
        </w:rPr>
      </w:pPr>
      <w:r w:rsidRPr="0052099B">
        <w:rPr>
          <w:rFonts w:ascii="Calibri" w:eastAsiaTheme="minorEastAsia" w:hAnsi="Calibri" w:cs="Calibri"/>
          <w:b/>
          <w:color w:val="FF0000"/>
          <w:sz w:val="24"/>
          <w:szCs w:val="24"/>
          <w:shd w:val="clear" w:color="auto" w:fill="FFFFFF" w:themeFill="background1"/>
        </w:rPr>
        <w:t>第三方指令</w:t>
      </w:r>
      <w:r w:rsidRPr="0052099B">
        <w:rPr>
          <w:rFonts w:ascii="Calibri" w:eastAsiaTheme="minorEastAsia" w:hAnsi="Calibri" w:cs="Calibri"/>
          <w:b/>
          <w:color w:val="FF0000"/>
          <w:sz w:val="24"/>
          <w:szCs w:val="24"/>
          <w:shd w:val="clear" w:color="auto" w:fill="FFFFFF" w:themeFill="background1"/>
        </w:rPr>
        <w:t>Third Party Mandate</w:t>
      </w:r>
    </w:p>
    <w:p w14:paraId="32011D69" w14:textId="77777777" w:rsidR="0042508D" w:rsidRPr="0052099B" w:rsidRDefault="0042508D" w:rsidP="00F05D5F">
      <w:pPr>
        <w:pStyle w:val="af9"/>
        <w:numPr>
          <w:ilvl w:val="0"/>
          <w:numId w:val="26"/>
        </w:numPr>
        <w:spacing w:line="240" w:lineRule="exact"/>
        <w:ind w:leftChars="0" w:left="482" w:hanging="482"/>
        <w:jc w:val="both"/>
        <w:rPr>
          <w:rFonts w:ascii="Calibri" w:eastAsiaTheme="minorEastAsia" w:hAnsi="Calibri" w:cs="Calibri"/>
          <w:b/>
          <w:color w:val="auto"/>
          <w:sz w:val="18"/>
          <w:szCs w:val="18"/>
          <w:shd w:val="clear" w:color="auto" w:fill="FFFFFF" w:themeFill="background1"/>
          <w:lang w:eastAsia="zh-HK"/>
        </w:rPr>
      </w:pPr>
      <w:r w:rsidRPr="0052099B">
        <w:rPr>
          <w:rFonts w:ascii="Calibri" w:eastAsiaTheme="minorEastAsia" w:hAnsi="Calibri" w:cs="Calibri"/>
          <w:b/>
          <w:color w:val="auto"/>
          <w:sz w:val="18"/>
          <w:szCs w:val="18"/>
          <w:shd w:val="clear" w:color="auto" w:fill="FFFFFF" w:themeFill="background1"/>
          <w:lang w:eastAsia="zh-HK"/>
        </w:rPr>
        <w:t>定義及釋義</w:t>
      </w:r>
      <w:r w:rsidRPr="0052099B">
        <w:rPr>
          <w:rFonts w:ascii="Calibri" w:eastAsiaTheme="minorEastAsia" w:hAnsi="Calibri" w:cs="Calibri"/>
          <w:b/>
          <w:color w:val="auto"/>
          <w:sz w:val="18"/>
          <w:szCs w:val="18"/>
          <w:shd w:val="clear" w:color="auto" w:fill="FFFFFF" w:themeFill="background1"/>
          <w:lang w:eastAsia="zh-HK"/>
        </w:rPr>
        <w:t xml:space="preserve">DEFINITIONS AND INTERPRETATIONS </w:t>
      </w:r>
    </w:p>
    <w:p w14:paraId="6FD2056E" w14:textId="77777777" w:rsidR="0042508D" w:rsidRPr="0052099B" w:rsidRDefault="0042508D" w:rsidP="0042508D">
      <w:pPr>
        <w:pStyle w:val="a9"/>
        <w:numPr>
          <w:ilvl w:val="1"/>
          <w:numId w:val="27"/>
        </w:numPr>
        <w:spacing w:line="240" w:lineRule="exact"/>
        <w:ind w:leftChars="100" w:left="557" w:hanging="357"/>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在本指令中，除非在上下文另有規定，否則下列的詞語具下列意思：</w:t>
      </w:r>
      <w:r w:rsidRPr="0052099B">
        <w:rPr>
          <w:rFonts w:ascii="Calibri" w:eastAsiaTheme="minorEastAsia" w:hAnsi="Calibri" w:cs="Calibri"/>
          <w:b/>
          <w:color w:val="auto"/>
          <w:sz w:val="18"/>
          <w:szCs w:val="18"/>
          <w:shd w:val="clear" w:color="auto" w:fill="FFFFFF" w:themeFill="background1"/>
        </w:rPr>
        <w:t>-</w:t>
      </w:r>
    </w:p>
    <w:p w14:paraId="67274751" w14:textId="77777777" w:rsidR="0042508D" w:rsidRPr="0052099B" w:rsidRDefault="0042508D" w:rsidP="0042508D">
      <w:pPr>
        <w:pStyle w:val="a9"/>
        <w:spacing w:line="240" w:lineRule="exact"/>
        <w:ind w:leftChars="263" w:left="11877" w:hangingChars="6300" w:hanging="11351"/>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 xml:space="preserve"> </w:t>
      </w:r>
      <w:r w:rsidRPr="0052099B">
        <w:rPr>
          <w:rFonts w:ascii="Calibri" w:eastAsiaTheme="minorEastAsia" w:hAnsi="Calibri" w:cs="Calibri"/>
          <w:b/>
          <w:color w:val="auto"/>
          <w:sz w:val="18"/>
          <w:szCs w:val="18"/>
          <w:shd w:val="clear" w:color="auto" w:fill="FFFFFF" w:themeFill="background1"/>
          <w:lang w:eastAsia="zh-HK"/>
        </w:rPr>
        <w:t>In this Mandate</w:t>
      </w:r>
      <w:r w:rsidRPr="0052099B">
        <w:rPr>
          <w:rFonts w:ascii="Calibri" w:eastAsiaTheme="minorEastAsia" w:hAnsi="Calibri" w:cs="Calibri"/>
          <w:b/>
          <w:color w:val="auto"/>
          <w:sz w:val="18"/>
          <w:szCs w:val="18"/>
          <w:shd w:val="clear" w:color="auto" w:fill="FFFFFF" w:themeFill="background1"/>
        </w:rPr>
        <w:t xml:space="preserve">, the following words and expressions shall, except where the context otherwise requires, have the following meanings: </w:t>
      </w:r>
    </w:p>
    <w:p w14:paraId="68E7E017" w14:textId="77777777" w:rsidR="0042508D" w:rsidRPr="0052099B" w:rsidRDefault="0042508D" w:rsidP="0042508D">
      <w:pPr>
        <w:pStyle w:val="a9"/>
        <w:spacing w:line="240" w:lineRule="exact"/>
        <w:ind w:leftChars="263" w:left="706" w:hangingChars="100" w:hanging="180"/>
        <w:jc w:val="both"/>
        <w:rPr>
          <w:rFonts w:ascii="Calibri" w:eastAsiaTheme="minorEastAsia" w:hAnsi="Calibri" w:cs="Calibri"/>
          <w:b/>
          <w:color w:val="auto"/>
          <w:sz w:val="18"/>
          <w:szCs w:val="18"/>
          <w:shd w:val="clear" w:color="auto" w:fill="FFFFFF" w:themeFill="background1"/>
        </w:rPr>
      </w:pPr>
    </w:p>
    <w:p w14:paraId="228CC140" w14:textId="77777777" w:rsidR="0042508D" w:rsidRPr="0052099B" w:rsidRDefault="0042508D" w:rsidP="0042508D">
      <w:pPr>
        <w:pStyle w:val="a9"/>
        <w:spacing w:line="240" w:lineRule="exact"/>
        <w:ind w:leftChars="263" w:left="726" w:hangingChars="100" w:hanging="200"/>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color w:val="auto"/>
          <w:shd w:val="clear" w:color="auto" w:fill="FFFFFF" w:themeFill="background1"/>
        </w:rPr>
        <w:t xml:space="preserve"> </w:t>
      </w:r>
      <w:r w:rsidRPr="0052099B">
        <w:rPr>
          <w:rFonts w:ascii="Calibri" w:eastAsiaTheme="minorEastAsia" w:hAnsi="Calibri" w:cs="Calibri"/>
          <w:b/>
          <w:color w:val="auto"/>
          <w:sz w:val="18"/>
          <w:szCs w:val="18"/>
          <w:shd w:val="clear" w:color="auto" w:fill="FFFFFF" w:themeFill="background1"/>
        </w:rPr>
        <w:t>「帳戶」指以客戶名稱於銀行設立的帳戶。</w:t>
      </w:r>
    </w:p>
    <w:p w14:paraId="0CDE8780" w14:textId="77777777" w:rsidR="0042508D" w:rsidRPr="0052099B" w:rsidRDefault="0042508D" w:rsidP="007A5EA5">
      <w:pPr>
        <w:pStyle w:val="a9"/>
        <w:spacing w:line="240" w:lineRule="exact"/>
        <w:ind w:left="482"/>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 xml:space="preserve">Account” means the account(s) in the name of the Customer established with the Bank. </w:t>
      </w:r>
    </w:p>
    <w:p w14:paraId="5000E568" w14:textId="77777777" w:rsidR="0042508D" w:rsidRPr="0052099B" w:rsidRDefault="0042508D" w:rsidP="0042508D">
      <w:pPr>
        <w:pStyle w:val="a9"/>
        <w:spacing w:line="240" w:lineRule="exact"/>
        <w:ind w:leftChars="263" w:left="706" w:hangingChars="100" w:hanging="180"/>
        <w:jc w:val="both"/>
        <w:rPr>
          <w:rFonts w:ascii="Calibri" w:eastAsiaTheme="minorEastAsia" w:hAnsi="Calibri" w:cs="Calibri"/>
          <w:b/>
          <w:color w:val="auto"/>
          <w:sz w:val="18"/>
          <w:szCs w:val="18"/>
          <w:shd w:val="clear" w:color="auto" w:fill="FFFFFF" w:themeFill="background1"/>
        </w:rPr>
      </w:pPr>
    </w:p>
    <w:p w14:paraId="4D6DB18E" w14:textId="77777777" w:rsidR="0042508D" w:rsidRPr="0052099B" w:rsidRDefault="0042508D" w:rsidP="007A5EA5">
      <w:pPr>
        <w:pStyle w:val="a9"/>
        <w:spacing w:line="240" w:lineRule="exact"/>
        <w:ind w:left="482"/>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「適用法律」指不時適用於帳戶之任何相關監管機構或主管當局之任何法律、規則及規例。</w:t>
      </w:r>
    </w:p>
    <w:p w14:paraId="04416836" w14:textId="77777777" w:rsidR="0042508D" w:rsidRPr="0052099B" w:rsidRDefault="0042508D" w:rsidP="007A5EA5">
      <w:pPr>
        <w:pStyle w:val="a9"/>
        <w:spacing w:line="240" w:lineRule="exact"/>
        <w:ind w:left="482"/>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 xml:space="preserve">Applicable Laws” means all laws, rules, and regulations promulgated by the regulatory or competent authority applicable to the Account from time to time. </w:t>
      </w:r>
    </w:p>
    <w:p w14:paraId="5C478801" w14:textId="77777777" w:rsidR="0042508D" w:rsidRPr="0052099B" w:rsidRDefault="0042508D" w:rsidP="007A5EA5">
      <w:pPr>
        <w:pStyle w:val="a9"/>
        <w:spacing w:line="240" w:lineRule="exact"/>
        <w:ind w:left="482"/>
        <w:jc w:val="both"/>
        <w:rPr>
          <w:rFonts w:ascii="Calibri" w:eastAsiaTheme="minorEastAsia" w:hAnsi="Calibri" w:cs="Calibri"/>
          <w:b/>
          <w:color w:val="auto"/>
          <w:sz w:val="18"/>
          <w:szCs w:val="18"/>
          <w:shd w:val="clear" w:color="auto" w:fill="FFFFFF" w:themeFill="background1"/>
        </w:rPr>
      </w:pPr>
    </w:p>
    <w:p w14:paraId="3F396488" w14:textId="77777777" w:rsidR="0042508D" w:rsidRPr="0052099B" w:rsidRDefault="0042508D" w:rsidP="007A5EA5">
      <w:pPr>
        <w:pStyle w:val="a9"/>
        <w:spacing w:line="240" w:lineRule="exact"/>
        <w:ind w:left="482"/>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「獲授權人士」指根據本指令的條款及細則由客戶授權之人士就帳戶向銀行發出指示或指令，及為客戶操作帳戶，其詳細資料載於本指令附錄。</w:t>
      </w:r>
    </w:p>
    <w:p w14:paraId="17D28AE7" w14:textId="77777777" w:rsidR="0042508D" w:rsidRPr="0052099B" w:rsidRDefault="0042508D" w:rsidP="007A5EA5">
      <w:pPr>
        <w:pStyle w:val="a9"/>
        <w:spacing w:line="240" w:lineRule="exact"/>
        <w:ind w:left="482"/>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 xml:space="preserve">Authorized Person” means the person authorized by the Customer to give instructions or directions to the Bank with respect to the Account and operate the Account for and on behalf of the Customer pursuant to the terms and conditions of this Mandate and whose particulars are set out in the Schedule hereto. </w:t>
      </w:r>
    </w:p>
    <w:p w14:paraId="03277D10" w14:textId="77777777" w:rsidR="0042508D" w:rsidRPr="0052099B" w:rsidRDefault="0042508D" w:rsidP="007A5EA5">
      <w:pPr>
        <w:pStyle w:val="a9"/>
        <w:spacing w:line="240" w:lineRule="exact"/>
        <w:ind w:left="482"/>
        <w:jc w:val="both"/>
        <w:rPr>
          <w:rFonts w:ascii="Calibri" w:eastAsiaTheme="minorEastAsia" w:hAnsi="Calibri" w:cs="Calibri"/>
          <w:b/>
          <w:color w:val="auto"/>
          <w:sz w:val="18"/>
          <w:szCs w:val="18"/>
          <w:shd w:val="clear" w:color="auto" w:fill="FFFFFF" w:themeFill="background1"/>
        </w:rPr>
      </w:pPr>
    </w:p>
    <w:p w14:paraId="1CF58AAF" w14:textId="77777777" w:rsidR="0042508D" w:rsidRPr="0052099B" w:rsidRDefault="0042508D" w:rsidP="007A5EA5">
      <w:pPr>
        <w:pStyle w:val="a9"/>
        <w:spacing w:line="240" w:lineRule="exact"/>
        <w:ind w:left="482"/>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「銀行」指華南商業銀行股份有限公司，乃於中華民國成立的有限責任公司，及其繼承人及受讓人。</w:t>
      </w:r>
    </w:p>
    <w:p w14:paraId="12D61413" w14:textId="77777777" w:rsidR="0042508D" w:rsidRPr="0052099B" w:rsidRDefault="0042508D" w:rsidP="007A5EA5">
      <w:pPr>
        <w:pStyle w:val="a9"/>
        <w:spacing w:line="240" w:lineRule="exact"/>
        <w:ind w:left="482"/>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 xml:space="preserve">Bank” means Hua Nan Commercial Bank, Ltd., a banking corporation incorporated in Taiwan with limited liability and its successors or assigns.  </w:t>
      </w:r>
    </w:p>
    <w:p w14:paraId="39CCE5BC" w14:textId="77777777" w:rsidR="0042508D" w:rsidRPr="0052099B" w:rsidRDefault="0042508D" w:rsidP="007A5EA5">
      <w:pPr>
        <w:pStyle w:val="a9"/>
        <w:spacing w:line="240" w:lineRule="exact"/>
        <w:ind w:left="482"/>
        <w:jc w:val="both"/>
        <w:rPr>
          <w:rFonts w:ascii="Calibri" w:eastAsiaTheme="minorEastAsia" w:hAnsi="Calibri" w:cs="Calibri"/>
          <w:b/>
          <w:color w:val="auto"/>
          <w:sz w:val="18"/>
          <w:szCs w:val="18"/>
          <w:shd w:val="clear" w:color="auto" w:fill="FFFFFF" w:themeFill="background1"/>
        </w:rPr>
      </w:pPr>
    </w:p>
    <w:p w14:paraId="0496260E" w14:textId="77777777" w:rsidR="0042508D" w:rsidRPr="0052099B" w:rsidRDefault="0042508D" w:rsidP="007A5EA5">
      <w:pPr>
        <w:pStyle w:val="a9"/>
        <w:spacing w:line="240" w:lineRule="exact"/>
        <w:ind w:left="482"/>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「香港」指中華人民共和國香港特別行政區。</w:t>
      </w:r>
    </w:p>
    <w:p w14:paraId="0F3EA8E0" w14:textId="77777777" w:rsidR="0042508D" w:rsidRPr="0052099B" w:rsidRDefault="0042508D" w:rsidP="007A5EA5">
      <w:pPr>
        <w:pStyle w:val="a9"/>
        <w:spacing w:line="240" w:lineRule="exact"/>
        <w:ind w:left="482"/>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 xml:space="preserve">Hong Kong” means the Hong Kong Special Administrative Region of the People’s Republic of China. </w:t>
      </w:r>
    </w:p>
    <w:p w14:paraId="71E15F48" w14:textId="77777777" w:rsidR="0042508D" w:rsidRPr="0052099B" w:rsidRDefault="0042508D" w:rsidP="007A5EA5">
      <w:pPr>
        <w:pStyle w:val="a9"/>
        <w:spacing w:line="240" w:lineRule="exact"/>
        <w:ind w:left="482"/>
        <w:jc w:val="both"/>
        <w:rPr>
          <w:rFonts w:ascii="Calibri" w:eastAsiaTheme="minorEastAsia" w:hAnsi="Calibri" w:cs="Calibri"/>
          <w:b/>
          <w:color w:val="auto"/>
          <w:sz w:val="18"/>
          <w:szCs w:val="18"/>
          <w:shd w:val="clear" w:color="auto" w:fill="FFFFFF" w:themeFill="background1"/>
        </w:rPr>
      </w:pPr>
    </w:p>
    <w:p w14:paraId="6E11390D" w14:textId="77777777" w:rsidR="0042508D" w:rsidRPr="0052099B" w:rsidRDefault="0042508D" w:rsidP="0042508D">
      <w:pPr>
        <w:pStyle w:val="af9"/>
        <w:widowControl w:val="0"/>
        <w:numPr>
          <w:ilvl w:val="1"/>
          <w:numId w:val="10"/>
        </w:numPr>
        <w:tabs>
          <w:tab w:val="left" w:pos="567"/>
        </w:tabs>
        <w:snapToGrid w:val="0"/>
        <w:spacing w:after="0" w:line="240" w:lineRule="exact"/>
        <w:ind w:leftChars="100" w:left="557" w:hanging="357"/>
        <w:contextualSpacing/>
        <w:jc w:val="both"/>
        <w:rPr>
          <w:rFonts w:ascii="Calibri" w:eastAsiaTheme="minorEastAsia" w:hAnsi="Calibri" w:cs="Calibri"/>
          <w:b/>
          <w:color w:val="auto"/>
          <w:sz w:val="18"/>
          <w:szCs w:val="18"/>
          <w:shd w:val="clear" w:color="auto" w:fill="FFFFFF" w:themeFill="background1"/>
          <w:lang w:eastAsia="zh-HK"/>
        </w:rPr>
      </w:pPr>
      <w:r w:rsidRPr="0052099B">
        <w:rPr>
          <w:rFonts w:ascii="Calibri" w:eastAsiaTheme="minorEastAsia" w:hAnsi="Calibri" w:cs="Calibri"/>
          <w:b/>
          <w:color w:val="auto"/>
          <w:sz w:val="18"/>
          <w:szCs w:val="18"/>
          <w:shd w:val="clear" w:color="auto" w:fill="FFFFFF" w:themeFill="background1"/>
          <w:lang w:eastAsia="zh-HK"/>
        </w:rPr>
        <w:t>在本</w:t>
      </w:r>
      <w:r w:rsidRPr="0052099B">
        <w:rPr>
          <w:rFonts w:ascii="Calibri" w:eastAsiaTheme="minorEastAsia" w:hAnsi="Calibri" w:cs="Calibri"/>
          <w:b/>
          <w:color w:val="auto"/>
          <w:sz w:val="18"/>
          <w:szCs w:val="18"/>
          <w:shd w:val="clear" w:color="auto" w:fill="FFFFFF" w:themeFill="background1"/>
        </w:rPr>
        <w:t>指令</w:t>
      </w:r>
      <w:r w:rsidRPr="0052099B">
        <w:rPr>
          <w:rFonts w:ascii="Calibri" w:eastAsiaTheme="minorEastAsia" w:hAnsi="Calibri" w:cs="Calibri"/>
          <w:b/>
          <w:color w:val="auto"/>
          <w:sz w:val="18"/>
          <w:szCs w:val="18"/>
          <w:shd w:val="clear" w:color="auto" w:fill="FFFFFF" w:themeFill="background1"/>
          <w:lang w:eastAsia="zh-HK"/>
        </w:rPr>
        <w:t>中所指的條例，均被視作包括不時修訂、延展、重新制定的法例，</w:t>
      </w:r>
      <w:r w:rsidRPr="0052099B">
        <w:rPr>
          <w:rFonts w:ascii="Calibri" w:eastAsiaTheme="minorEastAsia" w:hAnsi="Calibri" w:cs="Calibri"/>
          <w:b/>
          <w:color w:val="auto"/>
          <w:sz w:val="18"/>
          <w:szCs w:val="18"/>
          <w:shd w:val="clear" w:color="auto" w:fill="FFFFFF" w:themeFill="background1"/>
        </w:rPr>
        <w:t>前提是</w:t>
      </w:r>
      <w:r w:rsidRPr="0052099B">
        <w:rPr>
          <w:rFonts w:ascii="Calibri" w:eastAsiaTheme="minorEastAsia" w:hAnsi="Calibri" w:cs="Calibri"/>
          <w:b/>
          <w:color w:val="auto"/>
          <w:sz w:val="18"/>
          <w:szCs w:val="18"/>
          <w:shd w:val="clear" w:color="auto" w:fill="FFFFFF" w:themeFill="background1"/>
          <w:lang w:eastAsia="zh-HK"/>
        </w:rPr>
        <w:t>所指的條例</w:t>
      </w:r>
      <w:r w:rsidRPr="0052099B">
        <w:rPr>
          <w:rFonts w:ascii="Calibri" w:eastAsiaTheme="minorEastAsia" w:hAnsi="Calibri" w:cs="Calibri"/>
          <w:b/>
          <w:color w:val="auto"/>
          <w:sz w:val="18"/>
          <w:szCs w:val="18"/>
          <w:shd w:val="clear" w:color="auto" w:fill="FFFFFF" w:themeFill="background1"/>
        </w:rPr>
        <w:t>並不會擴展或增</w:t>
      </w:r>
    </w:p>
    <w:p w14:paraId="25C69725" w14:textId="77777777" w:rsidR="0042508D" w:rsidRPr="0052099B" w:rsidRDefault="0042508D" w:rsidP="0042508D">
      <w:pPr>
        <w:widowControl w:val="0"/>
        <w:tabs>
          <w:tab w:val="left" w:pos="567"/>
        </w:tabs>
        <w:snapToGrid w:val="0"/>
        <w:spacing w:after="0" w:line="240" w:lineRule="exact"/>
        <w:ind w:leftChars="100" w:left="200" w:firstLineChars="200" w:firstLine="360"/>
        <w:contextualSpacing/>
        <w:jc w:val="both"/>
        <w:rPr>
          <w:rFonts w:ascii="Calibri" w:eastAsiaTheme="minorEastAsia" w:hAnsi="Calibri" w:cs="Calibri"/>
          <w:b/>
          <w:color w:val="auto"/>
          <w:sz w:val="18"/>
          <w:szCs w:val="18"/>
          <w:shd w:val="clear" w:color="auto" w:fill="FFFFFF" w:themeFill="background1"/>
          <w:lang w:eastAsia="zh-HK"/>
        </w:rPr>
      </w:pPr>
      <w:r w:rsidRPr="0052099B">
        <w:rPr>
          <w:rFonts w:ascii="Calibri" w:eastAsiaTheme="minorEastAsia" w:hAnsi="Calibri" w:cs="Calibri"/>
          <w:b/>
          <w:color w:val="auto"/>
          <w:sz w:val="18"/>
          <w:szCs w:val="18"/>
          <w:shd w:val="clear" w:color="auto" w:fill="FFFFFF" w:themeFill="background1"/>
        </w:rPr>
        <w:t>加本指令任何一方的責任</w:t>
      </w:r>
      <w:r w:rsidRPr="0052099B">
        <w:rPr>
          <w:rFonts w:ascii="Calibri" w:eastAsiaTheme="minorEastAsia" w:hAnsi="Calibri" w:cs="Calibri"/>
          <w:b/>
          <w:color w:val="auto"/>
          <w:sz w:val="18"/>
          <w:szCs w:val="18"/>
          <w:shd w:val="clear" w:color="auto" w:fill="FFFFFF" w:themeFill="background1"/>
          <w:lang w:eastAsia="zh-HK"/>
        </w:rPr>
        <w:t>。</w:t>
      </w:r>
    </w:p>
    <w:p w14:paraId="4EA11DD0" w14:textId="77777777" w:rsidR="0042508D" w:rsidRPr="0052099B" w:rsidRDefault="0042508D" w:rsidP="0042508D">
      <w:pPr>
        <w:widowControl w:val="0"/>
        <w:tabs>
          <w:tab w:val="left" w:pos="567"/>
        </w:tabs>
        <w:snapToGrid w:val="0"/>
        <w:spacing w:after="0" w:line="240" w:lineRule="exact"/>
        <w:ind w:leftChars="300" w:left="600"/>
        <w:contextualSpacing/>
        <w:jc w:val="both"/>
        <w:rPr>
          <w:rFonts w:ascii="Calibri" w:eastAsiaTheme="minorEastAsia" w:hAnsi="Calibri" w:cs="Calibri"/>
          <w:b/>
          <w:color w:val="auto"/>
          <w:sz w:val="18"/>
          <w:szCs w:val="18"/>
          <w:shd w:val="clear" w:color="auto" w:fill="FFFFFF" w:themeFill="background1"/>
          <w:lang w:eastAsia="zh-HK"/>
        </w:rPr>
      </w:pPr>
      <w:r w:rsidRPr="0052099B">
        <w:rPr>
          <w:rFonts w:ascii="Calibri" w:eastAsiaTheme="minorEastAsia" w:hAnsi="Calibri" w:cs="Calibri"/>
          <w:b/>
          <w:color w:val="auto"/>
          <w:sz w:val="18"/>
          <w:szCs w:val="18"/>
          <w:shd w:val="clear" w:color="auto" w:fill="FFFFFF" w:themeFill="background1"/>
          <w:lang w:eastAsia="zh-HK"/>
        </w:rPr>
        <w:t>References in this Mandate to any enactment shall be deemed to include references to such enactment as amended, extended or re-enacted from time to time, provided that no such deemed references shall have effect to extend or increase the liability of any party hereunder.</w:t>
      </w:r>
    </w:p>
    <w:p w14:paraId="16019752" w14:textId="77777777" w:rsidR="0042508D" w:rsidRPr="0052099B" w:rsidRDefault="0042508D" w:rsidP="0042508D">
      <w:pPr>
        <w:pStyle w:val="af9"/>
        <w:widowControl w:val="0"/>
        <w:tabs>
          <w:tab w:val="left" w:pos="567"/>
        </w:tabs>
        <w:snapToGrid w:val="0"/>
        <w:spacing w:after="0" w:line="240" w:lineRule="exact"/>
        <w:ind w:leftChars="100" w:left="200"/>
        <w:contextualSpacing/>
        <w:jc w:val="both"/>
        <w:rPr>
          <w:rFonts w:ascii="Calibri" w:eastAsiaTheme="minorEastAsia" w:hAnsi="Calibri" w:cs="Calibri"/>
          <w:b/>
          <w:color w:val="auto"/>
          <w:sz w:val="18"/>
          <w:szCs w:val="18"/>
          <w:shd w:val="clear" w:color="auto" w:fill="FFFFFF" w:themeFill="background1"/>
          <w:lang w:eastAsia="zh-HK"/>
        </w:rPr>
      </w:pPr>
    </w:p>
    <w:p w14:paraId="5616E7B3" w14:textId="77777777" w:rsidR="0042508D" w:rsidRPr="0052099B" w:rsidRDefault="0042508D" w:rsidP="0042508D">
      <w:pPr>
        <w:pStyle w:val="af9"/>
        <w:widowControl w:val="0"/>
        <w:numPr>
          <w:ilvl w:val="1"/>
          <w:numId w:val="10"/>
        </w:numPr>
        <w:tabs>
          <w:tab w:val="left" w:pos="567"/>
        </w:tabs>
        <w:snapToGrid w:val="0"/>
        <w:spacing w:after="0" w:line="240" w:lineRule="exact"/>
        <w:ind w:leftChars="100" w:left="767" w:hanging="567"/>
        <w:contextualSpacing/>
        <w:jc w:val="both"/>
        <w:rPr>
          <w:rFonts w:ascii="Calibri" w:eastAsiaTheme="minorEastAsia" w:hAnsi="Calibri" w:cs="Calibri"/>
          <w:b/>
          <w:color w:val="auto"/>
          <w:sz w:val="18"/>
          <w:szCs w:val="18"/>
          <w:shd w:val="clear" w:color="auto" w:fill="FFFFFF" w:themeFill="background1"/>
          <w:lang w:eastAsia="zh-HK"/>
        </w:rPr>
      </w:pPr>
      <w:r w:rsidRPr="0052099B">
        <w:rPr>
          <w:rFonts w:ascii="Calibri" w:eastAsiaTheme="minorEastAsia" w:hAnsi="Calibri" w:cs="Calibri"/>
          <w:b/>
          <w:color w:val="auto"/>
          <w:sz w:val="18"/>
          <w:szCs w:val="18"/>
          <w:shd w:val="clear" w:color="auto" w:fill="FFFFFF" w:themeFill="background1"/>
          <w:lang w:eastAsia="zh-HK"/>
        </w:rPr>
        <w:t>在本</w:t>
      </w:r>
      <w:r w:rsidRPr="0052099B">
        <w:rPr>
          <w:rFonts w:ascii="Calibri" w:eastAsiaTheme="minorEastAsia" w:hAnsi="Calibri" w:cs="Calibri"/>
          <w:b/>
          <w:color w:val="auto"/>
          <w:sz w:val="18"/>
          <w:szCs w:val="18"/>
          <w:shd w:val="clear" w:color="auto" w:fill="FFFFFF" w:themeFill="background1"/>
        </w:rPr>
        <w:t>指令</w:t>
      </w:r>
      <w:r w:rsidRPr="0052099B">
        <w:rPr>
          <w:rFonts w:ascii="Calibri" w:eastAsiaTheme="minorEastAsia" w:hAnsi="Calibri" w:cs="Calibri"/>
          <w:b/>
          <w:color w:val="auto"/>
          <w:sz w:val="18"/>
          <w:szCs w:val="18"/>
          <w:shd w:val="clear" w:color="auto" w:fill="FFFFFF" w:themeFill="background1"/>
          <w:lang w:eastAsia="zh-HK"/>
        </w:rPr>
        <w:t>中，除非上下文有不同的要求，否則表示單數之詞語同時亦含複數之意思，反之亦然。表示其單一性</w:t>
      </w:r>
    </w:p>
    <w:p w14:paraId="47C39FBC" w14:textId="77777777" w:rsidR="0042508D" w:rsidRPr="0052099B" w:rsidRDefault="0042508D" w:rsidP="0042508D">
      <w:pPr>
        <w:widowControl w:val="0"/>
        <w:tabs>
          <w:tab w:val="left" w:pos="567"/>
        </w:tabs>
        <w:snapToGrid w:val="0"/>
        <w:spacing w:after="0" w:line="240" w:lineRule="exact"/>
        <w:ind w:leftChars="100" w:left="200" w:firstLineChars="200" w:firstLine="360"/>
        <w:contextualSpacing/>
        <w:jc w:val="both"/>
        <w:rPr>
          <w:rFonts w:ascii="Calibri" w:eastAsiaTheme="minorEastAsia" w:hAnsi="Calibri" w:cs="Calibri"/>
          <w:b/>
          <w:color w:val="auto"/>
          <w:sz w:val="18"/>
          <w:szCs w:val="18"/>
          <w:shd w:val="clear" w:color="auto" w:fill="FFFFFF" w:themeFill="background1"/>
          <w:lang w:eastAsia="zh-HK"/>
        </w:rPr>
      </w:pPr>
      <w:r w:rsidRPr="0052099B">
        <w:rPr>
          <w:rFonts w:ascii="Calibri" w:eastAsiaTheme="minorEastAsia" w:hAnsi="Calibri" w:cs="Calibri"/>
          <w:b/>
          <w:color w:val="auto"/>
          <w:sz w:val="18"/>
          <w:szCs w:val="18"/>
          <w:shd w:val="clear" w:color="auto" w:fill="FFFFFF" w:themeFill="background1"/>
          <w:lang w:eastAsia="zh-HK"/>
        </w:rPr>
        <w:t>的詞語包括任何性別之意思。</w:t>
      </w:r>
    </w:p>
    <w:p w14:paraId="36D3C3BE" w14:textId="77777777" w:rsidR="0042508D" w:rsidRPr="0052099B" w:rsidRDefault="0042508D" w:rsidP="0042508D">
      <w:pPr>
        <w:pStyle w:val="af9"/>
        <w:widowControl w:val="0"/>
        <w:tabs>
          <w:tab w:val="left" w:pos="567"/>
        </w:tabs>
        <w:snapToGrid w:val="0"/>
        <w:spacing w:after="0" w:line="240" w:lineRule="exact"/>
        <w:ind w:leftChars="300" w:left="600"/>
        <w:contextualSpacing/>
        <w:jc w:val="both"/>
        <w:rPr>
          <w:rFonts w:ascii="Calibri" w:eastAsiaTheme="minorEastAsia" w:hAnsi="Calibri" w:cs="Calibri"/>
          <w:b/>
          <w:color w:val="auto"/>
          <w:sz w:val="18"/>
          <w:szCs w:val="18"/>
          <w:shd w:val="clear" w:color="auto" w:fill="FFFFFF" w:themeFill="background1"/>
          <w:lang w:eastAsia="zh-HK"/>
        </w:rPr>
      </w:pPr>
      <w:r w:rsidRPr="0052099B">
        <w:rPr>
          <w:rFonts w:ascii="Calibri" w:eastAsiaTheme="minorEastAsia" w:hAnsi="Calibri" w:cs="Calibri"/>
          <w:b/>
          <w:color w:val="auto"/>
          <w:sz w:val="18"/>
          <w:szCs w:val="18"/>
          <w:shd w:val="clear" w:color="auto" w:fill="FFFFFF" w:themeFill="background1"/>
          <w:lang w:eastAsia="zh-HK"/>
        </w:rPr>
        <w:t>References to the singular shall include references to the plural and vice versa and references to genders shall include the other and the neutral genders as the context requires.</w:t>
      </w:r>
    </w:p>
    <w:p w14:paraId="75091EB2" w14:textId="77777777" w:rsidR="0042508D" w:rsidRPr="0052099B" w:rsidRDefault="0042508D" w:rsidP="0042508D">
      <w:pPr>
        <w:pStyle w:val="af9"/>
        <w:widowControl w:val="0"/>
        <w:tabs>
          <w:tab w:val="left" w:pos="567"/>
        </w:tabs>
        <w:snapToGrid w:val="0"/>
        <w:spacing w:after="0" w:line="240" w:lineRule="exact"/>
        <w:ind w:leftChars="100" w:left="200"/>
        <w:contextualSpacing/>
        <w:jc w:val="both"/>
        <w:rPr>
          <w:rFonts w:ascii="Calibri" w:eastAsiaTheme="minorEastAsia" w:hAnsi="Calibri" w:cs="Calibri"/>
          <w:b/>
          <w:color w:val="auto"/>
          <w:sz w:val="18"/>
          <w:szCs w:val="18"/>
          <w:shd w:val="clear" w:color="auto" w:fill="FFFFFF" w:themeFill="background1"/>
          <w:lang w:eastAsia="zh-HK"/>
        </w:rPr>
      </w:pPr>
    </w:p>
    <w:p w14:paraId="79EB8839" w14:textId="77777777" w:rsidR="0042508D" w:rsidRPr="0052099B" w:rsidRDefault="0042508D" w:rsidP="0042508D">
      <w:pPr>
        <w:pStyle w:val="af9"/>
        <w:widowControl w:val="0"/>
        <w:numPr>
          <w:ilvl w:val="1"/>
          <w:numId w:val="10"/>
        </w:numPr>
        <w:tabs>
          <w:tab w:val="left" w:pos="567"/>
        </w:tabs>
        <w:snapToGrid w:val="0"/>
        <w:spacing w:after="0" w:line="240" w:lineRule="exact"/>
        <w:ind w:leftChars="100" w:left="767" w:hanging="567"/>
        <w:contextualSpacing/>
        <w:jc w:val="both"/>
        <w:rPr>
          <w:rFonts w:ascii="Calibri" w:eastAsiaTheme="minorEastAsia" w:hAnsi="Calibri" w:cs="Calibri"/>
          <w:b/>
          <w:color w:val="auto"/>
          <w:sz w:val="18"/>
          <w:szCs w:val="18"/>
          <w:shd w:val="clear" w:color="auto" w:fill="FFFFFF" w:themeFill="background1"/>
          <w:lang w:eastAsia="zh-HK"/>
        </w:rPr>
      </w:pPr>
      <w:r w:rsidRPr="0052099B">
        <w:rPr>
          <w:rFonts w:ascii="Calibri" w:eastAsiaTheme="minorEastAsia" w:hAnsi="Calibri" w:cs="Calibri"/>
          <w:b/>
          <w:color w:val="auto"/>
          <w:sz w:val="18"/>
          <w:szCs w:val="18"/>
          <w:shd w:val="clear" w:color="auto" w:fill="FFFFFF" w:themeFill="background1"/>
          <w:lang w:eastAsia="zh-HK"/>
        </w:rPr>
        <w:t>本</w:t>
      </w:r>
      <w:r w:rsidRPr="0052099B">
        <w:rPr>
          <w:rFonts w:ascii="Calibri" w:eastAsiaTheme="minorEastAsia" w:hAnsi="Calibri" w:cs="Calibri"/>
          <w:b/>
          <w:color w:val="auto"/>
          <w:sz w:val="18"/>
          <w:szCs w:val="18"/>
          <w:shd w:val="clear" w:color="auto" w:fill="FFFFFF" w:themeFill="background1"/>
        </w:rPr>
        <w:t>指令</w:t>
      </w:r>
      <w:r w:rsidRPr="0052099B">
        <w:rPr>
          <w:rFonts w:ascii="Calibri" w:eastAsiaTheme="minorEastAsia" w:hAnsi="Calibri" w:cs="Calibri"/>
          <w:b/>
          <w:color w:val="auto"/>
          <w:sz w:val="18"/>
          <w:szCs w:val="18"/>
          <w:shd w:val="clear" w:color="auto" w:fill="FFFFFF" w:themeFill="background1"/>
          <w:lang w:eastAsia="zh-HK"/>
        </w:rPr>
        <w:t>之標題僅為方便閱讀而添加，並不影響本</w:t>
      </w:r>
      <w:r w:rsidRPr="0052099B">
        <w:rPr>
          <w:rFonts w:ascii="Calibri" w:eastAsiaTheme="minorEastAsia" w:hAnsi="Calibri" w:cs="Calibri"/>
          <w:b/>
          <w:color w:val="auto"/>
          <w:sz w:val="18"/>
          <w:szCs w:val="18"/>
          <w:shd w:val="clear" w:color="auto" w:fill="FFFFFF" w:themeFill="background1"/>
        </w:rPr>
        <w:t>指令</w:t>
      </w:r>
      <w:r w:rsidRPr="0052099B">
        <w:rPr>
          <w:rFonts w:ascii="Calibri" w:eastAsiaTheme="minorEastAsia" w:hAnsi="Calibri" w:cs="Calibri"/>
          <w:b/>
          <w:color w:val="auto"/>
          <w:sz w:val="18"/>
          <w:szCs w:val="18"/>
          <w:shd w:val="clear" w:color="auto" w:fill="FFFFFF" w:themeFill="background1"/>
          <w:lang w:eastAsia="zh-HK"/>
        </w:rPr>
        <w:t>的解釋及無法律效力。</w:t>
      </w:r>
    </w:p>
    <w:p w14:paraId="5BD5F2C2" w14:textId="77777777" w:rsidR="0042508D" w:rsidRPr="0052099B" w:rsidRDefault="0042508D" w:rsidP="0042508D">
      <w:pPr>
        <w:pStyle w:val="af9"/>
        <w:widowControl w:val="0"/>
        <w:tabs>
          <w:tab w:val="left" w:pos="567"/>
        </w:tabs>
        <w:snapToGrid w:val="0"/>
        <w:spacing w:after="0" w:line="240" w:lineRule="exact"/>
        <w:ind w:leftChars="300" w:left="600"/>
        <w:contextualSpacing/>
        <w:jc w:val="both"/>
        <w:rPr>
          <w:rFonts w:ascii="Calibri" w:eastAsiaTheme="minorEastAsia" w:hAnsi="Calibri" w:cs="Calibri"/>
          <w:b/>
          <w:color w:val="auto"/>
          <w:sz w:val="18"/>
          <w:szCs w:val="18"/>
          <w:shd w:val="clear" w:color="auto" w:fill="FFFFFF" w:themeFill="background1"/>
          <w:lang w:eastAsia="zh-HK"/>
        </w:rPr>
      </w:pPr>
      <w:r w:rsidRPr="0052099B">
        <w:rPr>
          <w:rFonts w:ascii="Calibri" w:eastAsiaTheme="minorEastAsia" w:hAnsi="Calibri" w:cs="Calibri"/>
          <w:b/>
          <w:color w:val="auto"/>
          <w:sz w:val="18"/>
          <w:szCs w:val="18"/>
          <w:shd w:val="clear" w:color="auto" w:fill="FFFFFF" w:themeFill="background1"/>
          <w:lang w:eastAsia="zh-HK"/>
        </w:rPr>
        <w:t>The clause headings in this Mandate and schedules are for convenience only and shall not affect the interpretation or construction of this Mandate.</w:t>
      </w:r>
    </w:p>
    <w:p w14:paraId="39CEE6A7" w14:textId="77777777" w:rsidR="0042508D" w:rsidRPr="0052099B" w:rsidRDefault="0042508D" w:rsidP="0042508D">
      <w:pPr>
        <w:pStyle w:val="af9"/>
        <w:widowControl w:val="0"/>
        <w:tabs>
          <w:tab w:val="left" w:pos="567"/>
        </w:tabs>
        <w:snapToGrid w:val="0"/>
        <w:spacing w:after="0" w:line="240" w:lineRule="exact"/>
        <w:ind w:leftChars="100" w:left="200"/>
        <w:contextualSpacing/>
        <w:jc w:val="both"/>
        <w:rPr>
          <w:rFonts w:ascii="Calibri" w:eastAsiaTheme="minorEastAsia" w:hAnsi="Calibri" w:cs="Calibri"/>
          <w:b/>
          <w:color w:val="auto"/>
          <w:sz w:val="18"/>
          <w:szCs w:val="18"/>
          <w:shd w:val="clear" w:color="auto" w:fill="FFFFFF" w:themeFill="background1"/>
          <w:lang w:eastAsia="zh-HK"/>
        </w:rPr>
      </w:pPr>
    </w:p>
    <w:p w14:paraId="517356E7" w14:textId="77777777" w:rsidR="0042508D" w:rsidRPr="0052099B" w:rsidRDefault="0042508D" w:rsidP="0042508D">
      <w:pPr>
        <w:pStyle w:val="af9"/>
        <w:widowControl w:val="0"/>
        <w:numPr>
          <w:ilvl w:val="1"/>
          <w:numId w:val="10"/>
        </w:numPr>
        <w:tabs>
          <w:tab w:val="left" w:pos="567"/>
        </w:tabs>
        <w:snapToGrid w:val="0"/>
        <w:spacing w:after="0" w:line="240" w:lineRule="exact"/>
        <w:ind w:leftChars="100" w:left="560"/>
        <w:contextualSpacing/>
        <w:jc w:val="both"/>
        <w:rPr>
          <w:rFonts w:ascii="Calibri" w:eastAsiaTheme="minorEastAsia" w:hAnsi="Calibri" w:cs="Calibri"/>
          <w:b/>
          <w:color w:val="auto"/>
          <w:sz w:val="18"/>
          <w:szCs w:val="18"/>
          <w:shd w:val="clear" w:color="auto" w:fill="FFFFFF" w:themeFill="background1"/>
          <w:lang w:eastAsia="zh-HK"/>
        </w:rPr>
      </w:pPr>
      <w:r w:rsidRPr="0052099B">
        <w:rPr>
          <w:rFonts w:ascii="Calibri" w:eastAsiaTheme="minorEastAsia" w:hAnsi="Calibri" w:cs="Calibri"/>
          <w:b/>
          <w:color w:val="auto"/>
          <w:sz w:val="18"/>
          <w:szCs w:val="18"/>
          <w:shd w:val="clear" w:color="auto" w:fill="FFFFFF" w:themeFill="background1"/>
          <w:lang w:eastAsia="zh-HK"/>
        </w:rPr>
        <w:t>除非另有說明，在本</w:t>
      </w:r>
      <w:r w:rsidRPr="0052099B">
        <w:rPr>
          <w:rFonts w:ascii="Calibri" w:eastAsiaTheme="minorEastAsia" w:hAnsi="Calibri" w:cs="Calibri"/>
          <w:b/>
          <w:color w:val="auto"/>
          <w:sz w:val="18"/>
          <w:szCs w:val="18"/>
          <w:shd w:val="clear" w:color="auto" w:fill="FFFFFF" w:themeFill="background1"/>
        </w:rPr>
        <w:t>指令</w:t>
      </w:r>
      <w:r w:rsidRPr="0052099B">
        <w:rPr>
          <w:rFonts w:ascii="Calibri" w:eastAsiaTheme="minorEastAsia" w:hAnsi="Calibri" w:cs="Calibri"/>
          <w:b/>
          <w:color w:val="auto"/>
          <w:sz w:val="18"/>
          <w:szCs w:val="18"/>
          <w:shd w:val="clear" w:color="auto" w:fill="FFFFFF" w:themeFill="background1"/>
          <w:lang w:eastAsia="zh-HK"/>
        </w:rPr>
        <w:t>中，凡提及條款、</w:t>
      </w:r>
      <w:r w:rsidRPr="0052099B">
        <w:rPr>
          <w:rFonts w:ascii="Calibri" w:eastAsiaTheme="minorEastAsia" w:hAnsi="Calibri" w:cs="Calibri"/>
          <w:b/>
          <w:color w:val="auto"/>
          <w:sz w:val="18"/>
          <w:szCs w:val="18"/>
          <w:shd w:val="clear" w:color="auto" w:fill="FFFFFF" w:themeFill="background1"/>
        </w:rPr>
        <w:t>段落、</w:t>
      </w:r>
      <w:r w:rsidRPr="0052099B">
        <w:rPr>
          <w:rFonts w:ascii="Calibri" w:eastAsiaTheme="minorEastAsia" w:hAnsi="Calibri" w:cs="Calibri"/>
          <w:b/>
          <w:color w:val="auto"/>
          <w:sz w:val="18"/>
          <w:szCs w:val="18"/>
          <w:shd w:val="clear" w:color="auto" w:fill="FFFFFF" w:themeFill="background1"/>
          <w:lang w:eastAsia="zh-HK"/>
        </w:rPr>
        <w:t>分條款及附表，即指本</w:t>
      </w:r>
      <w:r w:rsidRPr="0052099B">
        <w:rPr>
          <w:rFonts w:ascii="Calibri" w:eastAsiaTheme="minorEastAsia" w:hAnsi="Calibri" w:cs="Calibri"/>
          <w:b/>
          <w:color w:val="auto"/>
          <w:sz w:val="18"/>
          <w:szCs w:val="18"/>
          <w:shd w:val="clear" w:color="auto" w:fill="FFFFFF" w:themeFill="background1"/>
        </w:rPr>
        <w:t>指令</w:t>
      </w:r>
      <w:r w:rsidRPr="0052099B">
        <w:rPr>
          <w:rFonts w:ascii="Calibri" w:eastAsiaTheme="minorEastAsia" w:hAnsi="Calibri" w:cs="Calibri"/>
          <w:b/>
          <w:color w:val="auto"/>
          <w:sz w:val="18"/>
          <w:szCs w:val="18"/>
          <w:shd w:val="clear" w:color="auto" w:fill="FFFFFF" w:themeFill="background1"/>
          <w:lang w:eastAsia="zh-HK"/>
        </w:rPr>
        <w:t>內的條款、</w:t>
      </w:r>
      <w:r w:rsidRPr="0052099B">
        <w:rPr>
          <w:rFonts w:ascii="Calibri" w:eastAsiaTheme="minorEastAsia" w:hAnsi="Calibri" w:cs="Calibri"/>
          <w:b/>
          <w:color w:val="auto"/>
          <w:sz w:val="18"/>
          <w:szCs w:val="18"/>
          <w:shd w:val="clear" w:color="auto" w:fill="FFFFFF" w:themeFill="background1"/>
        </w:rPr>
        <w:t>段落</w:t>
      </w:r>
      <w:r w:rsidRPr="0052099B">
        <w:rPr>
          <w:rFonts w:ascii="Calibri" w:eastAsiaTheme="minorEastAsia" w:hAnsi="Calibri" w:cs="Calibri"/>
          <w:b/>
          <w:color w:val="auto"/>
          <w:sz w:val="18"/>
          <w:szCs w:val="18"/>
          <w:shd w:val="clear" w:color="auto" w:fill="FFFFFF" w:themeFill="background1"/>
          <w:lang w:eastAsia="zh-HK"/>
        </w:rPr>
        <w:t>、分條款及附表。</w:t>
      </w:r>
      <w:r w:rsidRPr="0052099B">
        <w:rPr>
          <w:rFonts w:ascii="Calibri" w:eastAsiaTheme="minorEastAsia" w:hAnsi="Calibri" w:cs="Calibri"/>
          <w:b/>
          <w:color w:val="auto"/>
          <w:sz w:val="18"/>
          <w:szCs w:val="18"/>
          <w:shd w:val="clear" w:color="auto" w:fill="FFFFFF" w:themeFill="background1"/>
          <w:lang w:eastAsia="zh-HK"/>
        </w:rPr>
        <w:t>References to clauses, paragraphs, sub-clauses and schedules are, except where the context otherwise requires, to be construed respectively as references to clauses, paragraphs, sub-clauses and schedules to this Mandate.</w:t>
      </w:r>
    </w:p>
    <w:p w14:paraId="50D9CBA3" w14:textId="77777777" w:rsidR="0042508D" w:rsidRPr="0052099B" w:rsidRDefault="0042508D" w:rsidP="0042508D">
      <w:pPr>
        <w:pStyle w:val="af9"/>
        <w:widowControl w:val="0"/>
        <w:tabs>
          <w:tab w:val="left" w:pos="567"/>
        </w:tabs>
        <w:snapToGrid w:val="0"/>
        <w:spacing w:after="0" w:line="240" w:lineRule="exact"/>
        <w:ind w:leftChars="100" w:left="200"/>
        <w:contextualSpacing/>
        <w:jc w:val="both"/>
        <w:rPr>
          <w:rFonts w:ascii="Calibri" w:eastAsiaTheme="minorEastAsia" w:hAnsi="Calibri" w:cs="Calibri"/>
          <w:b/>
          <w:color w:val="auto"/>
          <w:sz w:val="18"/>
          <w:szCs w:val="18"/>
          <w:shd w:val="clear" w:color="auto" w:fill="FFFFFF" w:themeFill="background1"/>
          <w:lang w:eastAsia="zh-HK"/>
        </w:rPr>
      </w:pPr>
    </w:p>
    <w:p w14:paraId="4E65FF62" w14:textId="77777777" w:rsidR="0042508D" w:rsidRPr="0052099B" w:rsidRDefault="0042508D" w:rsidP="0042508D">
      <w:pPr>
        <w:pStyle w:val="af9"/>
        <w:widowControl w:val="0"/>
        <w:numPr>
          <w:ilvl w:val="1"/>
          <w:numId w:val="10"/>
        </w:numPr>
        <w:tabs>
          <w:tab w:val="left" w:pos="567"/>
        </w:tabs>
        <w:snapToGrid w:val="0"/>
        <w:spacing w:after="0" w:line="240" w:lineRule="exact"/>
        <w:ind w:leftChars="100" w:left="557" w:hanging="357"/>
        <w:contextualSpacing/>
        <w:jc w:val="both"/>
        <w:rPr>
          <w:rFonts w:ascii="Calibri" w:eastAsiaTheme="minorEastAsia" w:hAnsi="Calibri" w:cs="Calibri"/>
          <w:b/>
          <w:color w:val="auto"/>
          <w:sz w:val="18"/>
          <w:szCs w:val="18"/>
          <w:shd w:val="clear" w:color="auto" w:fill="FFFFFF" w:themeFill="background1"/>
          <w:lang w:eastAsia="zh-HK"/>
        </w:rPr>
      </w:pPr>
      <w:r w:rsidRPr="0052099B">
        <w:rPr>
          <w:rFonts w:ascii="Calibri" w:eastAsiaTheme="minorEastAsia" w:hAnsi="Calibri" w:cs="Calibri"/>
          <w:b/>
          <w:color w:val="auto"/>
          <w:sz w:val="18"/>
          <w:szCs w:val="18"/>
          <w:shd w:val="clear" w:color="auto" w:fill="FFFFFF" w:themeFill="background1"/>
          <w:lang w:val="en-GB"/>
        </w:rPr>
        <w:t>在本</w:t>
      </w:r>
      <w:r w:rsidRPr="0052099B">
        <w:rPr>
          <w:rFonts w:ascii="Calibri" w:eastAsiaTheme="minorEastAsia" w:hAnsi="Calibri" w:cs="Calibri"/>
          <w:b/>
          <w:color w:val="auto"/>
          <w:sz w:val="18"/>
          <w:szCs w:val="18"/>
          <w:shd w:val="clear" w:color="auto" w:fill="FFFFFF" w:themeFill="background1"/>
        </w:rPr>
        <w:t>指令</w:t>
      </w:r>
      <w:r w:rsidRPr="0052099B">
        <w:rPr>
          <w:rFonts w:ascii="Calibri" w:eastAsiaTheme="minorEastAsia" w:hAnsi="Calibri" w:cs="Calibri"/>
          <w:b/>
          <w:color w:val="auto"/>
          <w:sz w:val="18"/>
          <w:szCs w:val="18"/>
          <w:shd w:val="clear" w:color="auto" w:fill="FFFFFF" w:themeFill="background1"/>
          <w:lang w:val="en-GB"/>
        </w:rPr>
        <w:t>中所指的「本</w:t>
      </w:r>
      <w:r w:rsidRPr="0052099B">
        <w:rPr>
          <w:rFonts w:ascii="Calibri" w:eastAsiaTheme="minorEastAsia" w:hAnsi="Calibri" w:cs="Calibri"/>
          <w:b/>
          <w:color w:val="auto"/>
          <w:sz w:val="18"/>
          <w:szCs w:val="18"/>
          <w:shd w:val="clear" w:color="auto" w:fill="FFFFFF" w:themeFill="background1"/>
        </w:rPr>
        <w:t>指令」</w:t>
      </w:r>
      <w:r w:rsidRPr="0052099B">
        <w:rPr>
          <w:rFonts w:ascii="Calibri" w:eastAsiaTheme="minorEastAsia" w:hAnsi="Calibri" w:cs="Calibri"/>
          <w:b/>
          <w:color w:val="auto"/>
          <w:sz w:val="18"/>
          <w:szCs w:val="18"/>
          <w:shd w:val="clear" w:color="auto" w:fill="FFFFFF" w:themeFill="background1"/>
          <w:lang w:val="en-GB"/>
        </w:rPr>
        <w:t>或其他文件，除非另有規定，均視作包括對本</w:t>
      </w:r>
      <w:r w:rsidRPr="0052099B">
        <w:rPr>
          <w:rFonts w:ascii="Calibri" w:eastAsiaTheme="minorEastAsia" w:hAnsi="Calibri" w:cs="Calibri"/>
          <w:b/>
          <w:color w:val="auto"/>
          <w:sz w:val="18"/>
          <w:szCs w:val="18"/>
          <w:shd w:val="clear" w:color="auto" w:fill="FFFFFF" w:themeFill="background1"/>
        </w:rPr>
        <w:t>指令</w:t>
      </w:r>
      <w:r w:rsidRPr="0052099B">
        <w:rPr>
          <w:rFonts w:ascii="Calibri" w:eastAsiaTheme="minorEastAsia" w:hAnsi="Calibri" w:cs="Calibri"/>
          <w:b/>
          <w:color w:val="auto"/>
          <w:sz w:val="18"/>
          <w:szCs w:val="18"/>
          <w:shd w:val="clear" w:color="auto" w:fill="FFFFFF" w:themeFill="background1"/>
          <w:lang w:val="en-GB"/>
        </w:rPr>
        <w:t>或其他文件的不時加以任何方式修訂、延展、代替、取代及</w:t>
      </w:r>
      <w:r w:rsidRPr="0052099B">
        <w:rPr>
          <w:rFonts w:ascii="Calibri" w:eastAsiaTheme="minorEastAsia" w:hAnsi="Calibri" w:cs="Calibri"/>
          <w:b/>
          <w:color w:val="auto"/>
          <w:sz w:val="18"/>
          <w:szCs w:val="18"/>
          <w:shd w:val="clear" w:color="auto" w:fill="FFFFFF" w:themeFill="background1"/>
          <w:lang w:val="en-GB"/>
        </w:rPr>
        <w:t>/</w:t>
      </w:r>
      <w:r w:rsidRPr="0052099B">
        <w:rPr>
          <w:rFonts w:ascii="Calibri" w:eastAsiaTheme="minorEastAsia" w:hAnsi="Calibri" w:cs="Calibri"/>
          <w:b/>
          <w:color w:val="auto"/>
          <w:sz w:val="18"/>
          <w:szCs w:val="18"/>
          <w:shd w:val="clear" w:color="auto" w:fill="FFFFFF" w:themeFill="background1"/>
          <w:lang w:val="en-GB"/>
        </w:rPr>
        <w:t>或補充的版本及就本</w:t>
      </w:r>
      <w:r w:rsidRPr="0052099B">
        <w:rPr>
          <w:rFonts w:ascii="Calibri" w:eastAsiaTheme="minorEastAsia" w:hAnsi="Calibri" w:cs="Calibri"/>
          <w:b/>
          <w:color w:val="auto"/>
          <w:sz w:val="18"/>
          <w:szCs w:val="18"/>
          <w:shd w:val="clear" w:color="auto" w:fill="FFFFFF" w:themeFill="background1"/>
        </w:rPr>
        <w:t>指令及</w:t>
      </w: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lang w:val="en-GB"/>
        </w:rPr>
        <w:t>或其他文件不時進行修訂、延展、代替、取代及</w:t>
      </w:r>
      <w:r w:rsidRPr="0052099B">
        <w:rPr>
          <w:rFonts w:ascii="Calibri" w:eastAsiaTheme="minorEastAsia" w:hAnsi="Calibri" w:cs="Calibri"/>
          <w:b/>
          <w:color w:val="auto"/>
          <w:sz w:val="18"/>
          <w:szCs w:val="18"/>
          <w:shd w:val="clear" w:color="auto" w:fill="FFFFFF" w:themeFill="background1"/>
          <w:lang w:val="en-GB"/>
        </w:rPr>
        <w:t>/</w:t>
      </w:r>
      <w:r w:rsidRPr="0052099B">
        <w:rPr>
          <w:rFonts w:ascii="Calibri" w:eastAsiaTheme="minorEastAsia" w:hAnsi="Calibri" w:cs="Calibri"/>
          <w:b/>
          <w:color w:val="auto"/>
          <w:sz w:val="18"/>
          <w:szCs w:val="18"/>
          <w:shd w:val="clear" w:color="auto" w:fill="FFFFFF" w:themeFill="background1"/>
          <w:lang w:val="en-GB"/>
        </w:rPr>
        <w:t>或補充的文件。</w:t>
      </w:r>
    </w:p>
    <w:p w14:paraId="3A034445" w14:textId="77777777" w:rsidR="0042508D" w:rsidRPr="0052099B" w:rsidRDefault="0042508D" w:rsidP="00F05D5F">
      <w:pPr>
        <w:pStyle w:val="af9"/>
        <w:widowControl w:val="0"/>
        <w:tabs>
          <w:tab w:val="left" w:pos="567"/>
        </w:tabs>
        <w:snapToGrid w:val="0"/>
        <w:spacing w:after="0" w:line="240" w:lineRule="exact"/>
        <w:ind w:leftChars="300" w:left="600"/>
        <w:contextualSpacing/>
        <w:rPr>
          <w:rFonts w:ascii="Calibri" w:eastAsiaTheme="minorEastAsia" w:hAnsi="Calibri" w:cs="Calibri"/>
          <w:b/>
          <w:color w:val="auto"/>
          <w:sz w:val="18"/>
          <w:szCs w:val="18"/>
          <w:lang w:eastAsia="zh-HK"/>
        </w:rPr>
      </w:pPr>
      <w:r w:rsidRPr="0052099B">
        <w:rPr>
          <w:rFonts w:ascii="Calibri" w:eastAsiaTheme="minorEastAsia" w:hAnsi="Calibri" w:cs="Calibri"/>
          <w:b/>
          <w:color w:val="auto"/>
          <w:sz w:val="18"/>
          <w:szCs w:val="18"/>
          <w:shd w:val="clear" w:color="auto" w:fill="FFFFFF" w:themeFill="background1"/>
          <w:lang w:eastAsia="zh-HK"/>
        </w:rPr>
        <w:t>References in this Mandate to “this Mandate” or any other documents shall, except otherwise expressly provided, include reference to this Mandate or such other document as amended, extended, novated, replaced and/or supplement</w:t>
      </w:r>
      <w:r w:rsidRPr="0052099B">
        <w:rPr>
          <w:rFonts w:ascii="Calibri" w:eastAsiaTheme="minorEastAsia" w:hAnsi="Calibri" w:cs="Calibri"/>
          <w:b/>
          <w:color w:val="auto"/>
          <w:sz w:val="18"/>
          <w:szCs w:val="18"/>
          <w:lang w:eastAsia="zh-HK"/>
        </w:rPr>
        <w:t>ed in any manner from time to time and/or any document which amends, extends, novates, replaces and/or supplements this Mandate or any such other document.</w:t>
      </w:r>
      <w:r w:rsidRPr="0052099B">
        <w:rPr>
          <w:rFonts w:ascii="Calibri" w:eastAsiaTheme="minorEastAsia" w:hAnsi="Calibri" w:cs="Calibri"/>
          <w:b/>
          <w:color w:val="auto"/>
          <w:sz w:val="18"/>
          <w:szCs w:val="18"/>
          <w:lang w:eastAsia="zh-HK"/>
        </w:rPr>
        <w:br/>
      </w:r>
    </w:p>
    <w:p w14:paraId="2A5ED399" w14:textId="77777777" w:rsidR="0042508D" w:rsidRPr="0052099B" w:rsidRDefault="0042508D" w:rsidP="00F05D5F">
      <w:pPr>
        <w:widowControl w:val="0"/>
        <w:numPr>
          <w:ilvl w:val="0"/>
          <w:numId w:val="11"/>
        </w:numPr>
        <w:tabs>
          <w:tab w:val="left" w:pos="567"/>
        </w:tabs>
        <w:autoSpaceDE w:val="0"/>
        <w:autoSpaceDN w:val="0"/>
        <w:adjustRightInd w:val="0"/>
        <w:spacing w:after="0" w:line="240" w:lineRule="exact"/>
        <w:ind w:left="482" w:hanging="482"/>
        <w:jc w:val="both"/>
        <w:rPr>
          <w:rFonts w:ascii="Calibri" w:eastAsiaTheme="minorEastAsia" w:hAnsi="Calibri" w:cs="Calibri"/>
          <w:b/>
          <w:color w:val="auto"/>
          <w:sz w:val="18"/>
          <w:szCs w:val="18"/>
          <w:u w:val="single"/>
        </w:rPr>
      </w:pPr>
      <w:r w:rsidRPr="0052099B">
        <w:rPr>
          <w:rFonts w:ascii="Calibri" w:eastAsiaTheme="minorEastAsia" w:hAnsi="Calibri" w:cs="Calibri"/>
          <w:b/>
          <w:color w:val="auto"/>
          <w:sz w:val="18"/>
          <w:szCs w:val="18"/>
          <w:u w:val="single"/>
          <w:lang w:eastAsia="zh-CN"/>
        </w:rPr>
        <w:t>銀行的權限</w:t>
      </w:r>
      <w:r w:rsidRPr="0052099B">
        <w:rPr>
          <w:rFonts w:ascii="Calibri" w:eastAsiaTheme="minorEastAsia" w:hAnsi="Calibri" w:cs="Calibri"/>
          <w:b/>
          <w:color w:val="auto"/>
          <w:sz w:val="18"/>
          <w:szCs w:val="18"/>
          <w:u w:val="single"/>
        </w:rPr>
        <w:t>THE BANK’S AUTHORITY</w:t>
      </w:r>
    </w:p>
    <w:p w14:paraId="12E867D5" w14:textId="77777777" w:rsidR="0042508D" w:rsidRPr="0052099B" w:rsidRDefault="0042508D" w:rsidP="0042508D">
      <w:pPr>
        <w:widowControl w:val="0"/>
        <w:tabs>
          <w:tab w:val="left" w:pos="567"/>
        </w:tabs>
        <w:autoSpaceDE w:val="0"/>
        <w:autoSpaceDN w:val="0"/>
        <w:adjustRightInd w:val="0"/>
        <w:spacing w:after="0" w:line="240" w:lineRule="exact"/>
        <w:ind w:left="360"/>
        <w:jc w:val="both"/>
        <w:rPr>
          <w:rFonts w:ascii="Calibri" w:eastAsiaTheme="minorEastAsia" w:hAnsi="Calibri" w:cs="Calibri"/>
          <w:b/>
          <w:color w:val="auto"/>
          <w:sz w:val="18"/>
          <w:szCs w:val="18"/>
          <w:u w:val="single"/>
        </w:rPr>
      </w:pPr>
    </w:p>
    <w:p w14:paraId="78E40249" w14:textId="77777777" w:rsidR="0042508D" w:rsidRPr="0052099B" w:rsidRDefault="0042508D" w:rsidP="0042508D">
      <w:pPr>
        <w:pStyle w:val="af9"/>
        <w:widowControl w:val="0"/>
        <w:numPr>
          <w:ilvl w:val="1"/>
          <w:numId w:val="11"/>
        </w:numPr>
        <w:tabs>
          <w:tab w:val="left" w:pos="709"/>
        </w:tabs>
        <w:snapToGrid w:val="0"/>
        <w:spacing w:after="0" w:line="240" w:lineRule="exact"/>
        <w:ind w:leftChars="100" w:left="557" w:hanging="357"/>
        <w:contextualSpacing/>
        <w:jc w:val="both"/>
        <w:rPr>
          <w:rFonts w:ascii="Calibri" w:eastAsiaTheme="minorEastAsia" w:hAnsi="Calibri" w:cs="Calibri"/>
          <w:b/>
          <w:bCs/>
          <w:color w:val="auto"/>
          <w:sz w:val="18"/>
          <w:szCs w:val="18"/>
        </w:rPr>
      </w:pPr>
      <w:r w:rsidRPr="0052099B">
        <w:rPr>
          <w:rFonts w:ascii="Calibri" w:eastAsiaTheme="minorEastAsia" w:hAnsi="Calibri" w:cs="Calibri"/>
          <w:b/>
          <w:bCs/>
          <w:color w:val="auto"/>
          <w:sz w:val="18"/>
          <w:szCs w:val="18"/>
        </w:rPr>
        <w:t>客戶指示銀行，直至及除非銀行實際收到客戶進一步相反的書面指示及儘管客戶可與此同時親自行使與帳戶有關的任何權利及權力，包括但不限於就帳戶下或與帳戶有關的所有事項給予指示或指令，銀行將根據以下的條款及細則待及視獲授權人士為擁有全權授權為客戶、代客戶及以客戶的名義操作帳戶。</w:t>
      </w:r>
    </w:p>
    <w:p w14:paraId="5E38954A" w14:textId="77777777" w:rsidR="0042508D" w:rsidRPr="0052099B" w:rsidRDefault="0042508D" w:rsidP="0042508D">
      <w:pPr>
        <w:pStyle w:val="af9"/>
        <w:widowControl w:val="0"/>
        <w:tabs>
          <w:tab w:val="left" w:pos="709"/>
        </w:tabs>
        <w:snapToGrid w:val="0"/>
        <w:spacing w:after="0" w:line="240" w:lineRule="exact"/>
        <w:ind w:leftChars="300" w:left="600"/>
        <w:contextualSpacing/>
        <w:jc w:val="both"/>
        <w:rPr>
          <w:rFonts w:ascii="Calibri" w:eastAsiaTheme="minorEastAsia" w:hAnsi="Calibri" w:cs="Calibri"/>
          <w:b/>
          <w:bCs/>
          <w:color w:val="auto"/>
          <w:sz w:val="18"/>
          <w:szCs w:val="18"/>
        </w:rPr>
      </w:pPr>
      <w:r w:rsidRPr="0052099B">
        <w:rPr>
          <w:rFonts w:ascii="Calibri" w:eastAsiaTheme="minorEastAsia" w:hAnsi="Calibri" w:cs="Calibri"/>
          <w:b/>
          <w:bCs/>
          <w:color w:val="auto"/>
          <w:sz w:val="18"/>
          <w:szCs w:val="18"/>
          <w:lang w:eastAsia="zh-CN"/>
        </w:rPr>
        <w:t>The Customer</w:t>
      </w:r>
      <w:r w:rsidRPr="0052099B">
        <w:rPr>
          <w:rFonts w:ascii="Calibri" w:eastAsiaTheme="minorEastAsia" w:hAnsi="Calibri" w:cs="Calibri"/>
          <w:b/>
          <w:bCs/>
          <w:color w:val="auto"/>
          <w:sz w:val="18"/>
          <w:szCs w:val="18"/>
        </w:rPr>
        <w:t xml:space="preserve"> hereby instructs the Bank that, until and unless the Bank has actually received further written instructions from the Customer to the contrary and notwithstanding that the Customer may in the meantime personally exercise any of the rights and powers with respect to the Account including, without limitation, giving instruction or direction in relation to all matters under or in connection with the Account, the Bank will treat and consider the Authorized Person as fully empowered and authorized for the Customer and on the Customer’s behalf and in the Customer’s name(s) to operate the Account on the terms and conditions as set out below.  </w:t>
      </w:r>
    </w:p>
    <w:p w14:paraId="3BC431F1" w14:textId="77777777" w:rsidR="0042508D" w:rsidRPr="0052099B" w:rsidRDefault="0042508D" w:rsidP="0042508D">
      <w:pPr>
        <w:pStyle w:val="af9"/>
        <w:widowControl w:val="0"/>
        <w:tabs>
          <w:tab w:val="left" w:pos="709"/>
        </w:tabs>
        <w:snapToGrid w:val="0"/>
        <w:spacing w:after="0" w:line="240" w:lineRule="exact"/>
        <w:ind w:leftChars="300" w:left="600"/>
        <w:contextualSpacing/>
        <w:jc w:val="both"/>
        <w:rPr>
          <w:rFonts w:ascii="Calibri" w:eastAsiaTheme="minorEastAsia" w:hAnsi="Calibri" w:cs="Calibri"/>
          <w:b/>
          <w:bCs/>
          <w:color w:val="auto"/>
          <w:sz w:val="18"/>
          <w:szCs w:val="18"/>
        </w:rPr>
      </w:pPr>
    </w:p>
    <w:p w14:paraId="70BCC044" w14:textId="77777777" w:rsidR="0042508D" w:rsidRPr="0052099B" w:rsidRDefault="0042508D" w:rsidP="0042508D">
      <w:pPr>
        <w:widowControl w:val="0"/>
        <w:numPr>
          <w:ilvl w:val="0"/>
          <w:numId w:val="11"/>
        </w:numPr>
        <w:tabs>
          <w:tab w:val="left" w:pos="567"/>
        </w:tabs>
        <w:autoSpaceDE w:val="0"/>
        <w:autoSpaceDN w:val="0"/>
        <w:adjustRightInd w:val="0"/>
        <w:spacing w:after="0" w:line="240" w:lineRule="exact"/>
        <w:ind w:left="482" w:hanging="482"/>
        <w:jc w:val="both"/>
        <w:rPr>
          <w:rFonts w:ascii="Calibri" w:eastAsiaTheme="minorEastAsia" w:hAnsi="Calibri" w:cs="Calibri"/>
          <w:b/>
          <w:color w:val="auto"/>
          <w:sz w:val="18"/>
          <w:szCs w:val="18"/>
        </w:rPr>
      </w:pPr>
      <w:r w:rsidRPr="0052099B">
        <w:rPr>
          <w:rFonts w:ascii="Calibri" w:eastAsiaTheme="minorEastAsia" w:hAnsi="Calibri" w:cs="Calibri"/>
          <w:b/>
          <w:color w:val="auto"/>
          <w:sz w:val="18"/>
          <w:szCs w:val="18"/>
          <w:u w:val="single"/>
        </w:rPr>
        <w:t>獲授權人士的權力</w:t>
      </w:r>
      <w:r w:rsidRPr="0052099B">
        <w:rPr>
          <w:rFonts w:ascii="Calibri" w:eastAsiaTheme="minorEastAsia" w:hAnsi="Calibri" w:cs="Calibri"/>
          <w:b/>
          <w:color w:val="auto"/>
          <w:sz w:val="18"/>
          <w:szCs w:val="18"/>
          <w:u w:val="single"/>
        </w:rPr>
        <w:t xml:space="preserve">POWERS OF THE AUTHORIZED PERSON </w:t>
      </w:r>
    </w:p>
    <w:p w14:paraId="1428E91E" w14:textId="77777777" w:rsidR="0042508D" w:rsidRPr="0052099B" w:rsidRDefault="0042508D" w:rsidP="0042508D">
      <w:pPr>
        <w:widowControl w:val="0"/>
        <w:tabs>
          <w:tab w:val="left" w:pos="567"/>
        </w:tabs>
        <w:autoSpaceDE w:val="0"/>
        <w:autoSpaceDN w:val="0"/>
        <w:adjustRightInd w:val="0"/>
        <w:spacing w:after="0" w:line="240" w:lineRule="exact"/>
        <w:ind w:left="2592"/>
        <w:jc w:val="both"/>
        <w:rPr>
          <w:rFonts w:ascii="Calibri" w:eastAsiaTheme="minorEastAsia" w:hAnsi="Calibri" w:cs="Calibri"/>
          <w:b/>
          <w:color w:val="auto"/>
          <w:sz w:val="18"/>
          <w:szCs w:val="18"/>
        </w:rPr>
      </w:pPr>
    </w:p>
    <w:p w14:paraId="0083D37B" w14:textId="77777777" w:rsidR="0042508D" w:rsidRPr="0052099B" w:rsidRDefault="0042508D" w:rsidP="0042508D">
      <w:pPr>
        <w:pStyle w:val="af9"/>
        <w:widowControl w:val="0"/>
        <w:numPr>
          <w:ilvl w:val="0"/>
          <w:numId w:val="13"/>
        </w:numPr>
        <w:tabs>
          <w:tab w:val="left" w:pos="567"/>
        </w:tabs>
        <w:snapToGrid w:val="0"/>
        <w:spacing w:after="0" w:line="240" w:lineRule="exact"/>
        <w:ind w:leftChars="0"/>
        <w:jc w:val="both"/>
        <w:rPr>
          <w:rFonts w:ascii="Calibri" w:eastAsiaTheme="minorEastAsia" w:hAnsi="Calibri" w:cs="Calibri"/>
          <w:b/>
          <w:vanish/>
          <w:color w:val="auto"/>
          <w:sz w:val="18"/>
          <w:szCs w:val="18"/>
          <w:lang w:eastAsia="zh-HK"/>
        </w:rPr>
      </w:pPr>
    </w:p>
    <w:p w14:paraId="5C54D645" w14:textId="77777777" w:rsidR="0042508D" w:rsidRPr="0052099B" w:rsidRDefault="0042508D" w:rsidP="0042508D">
      <w:pPr>
        <w:pStyle w:val="af9"/>
        <w:widowControl w:val="0"/>
        <w:numPr>
          <w:ilvl w:val="1"/>
          <w:numId w:val="11"/>
        </w:numPr>
        <w:tabs>
          <w:tab w:val="left" w:pos="567"/>
        </w:tabs>
        <w:snapToGrid w:val="0"/>
        <w:spacing w:after="0" w:line="240" w:lineRule="exact"/>
        <w:ind w:leftChars="100" w:left="557" w:hanging="357"/>
        <w:contextualSpacing/>
        <w:jc w:val="both"/>
        <w:rPr>
          <w:rFonts w:ascii="Calibri" w:eastAsiaTheme="minorEastAsia" w:hAnsi="Calibri" w:cs="Calibri"/>
          <w:b/>
          <w:color w:val="auto"/>
          <w:sz w:val="18"/>
          <w:szCs w:val="18"/>
          <w:lang w:eastAsia="zh-HK"/>
        </w:rPr>
      </w:pPr>
      <w:r w:rsidRPr="0052099B">
        <w:rPr>
          <w:rFonts w:ascii="Calibri" w:eastAsiaTheme="minorEastAsia" w:hAnsi="Calibri" w:cs="Calibri"/>
          <w:b/>
          <w:bCs/>
          <w:color w:val="auto"/>
          <w:sz w:val="18"/>
          <w:szCs w:val="18"/>
        </w:rPr>
        <w:t>獲授權人士</w:t>
      </w:r>
      <w:r w:rsidRPr="0052099B">
        <w:rPr>
          <w:rFonts w:ascii="Calibri" w:eastAsiaTheme="minorEastAsia" w:hAnsi="Calibri" w:cs="Calibri"/>
          <w:b/>
          <w:bCs/>
          <w:color w:val="auto"/>
          <w:sz w:val="18"/>
          <w:szCs w:val="18"/>
          <w:lang w:eastAsia="zh-CN"/>
        </w:rPr>
        <w:t>可：</w:t>
      </w:r>
      <w:r w:rsidRPr="0052099B">
        <w:rPr>
          <w:rFonts w:ascii="Calibri" w:eastAsiaTheme="minorEastAsia" w:hAnsi="Calibri" w:cs="Calibri"/>
          <w:b/>
          <w:color w:val="auto"/>
          <w:sz w:val="18"/>
          <w:szCs w:val="18"/>
          <w:lang w:eastAsia="zh-HK"/>
        </w:rPr>
        <w:t>The Authorized Person may:</w:t>
      </w:r>
    </w:p>
    <w:p w14:paraId="3DAD04F0" w14:textId="77777777" w:rsidR="0042508D" w:rsidRPr="0052099B" w:rsidRDefault="0042508D" w:rsidP="0042508D">
      <w:pPr>
        <w:pStyle w:val="af9"/>
        <w:widowControl w:val="0"/>
        <w:tabs>
          <w:tab w:val="left" w:pos="567"/>
        </w:tabs>
        <w:snapToGrid w:val="0"/>
        <w:spacing w:after="0" w:line="240" w:lineRule="exact"/>
        <w:ind w:leftChars="0" w:left="567"/>
        <w:contextualSpacing/>
        <w:rPr>
          <w:rFonts w:ascii="Calibri" w:eastAsiaTheme="minorEastAsia" w:hAnsi="Calibri" w:cs="Calibri"/>
          <w:b/>
          <w:color w:val="auto"/>
          <w:sz w:val="18"/>
          <w:szCs w:val="18"/>
          <w:lang w:eastAsia="zh-HK"/>
        </w:rPr>
      </w:pPr>
    </w:p>
    <w:p w14:paraId="31A33166" w14:textId="77777777" w:rsidR="0042508D" w:rsidRPr="0052099B" w:rsidRDefault="0042508D" w:rsidP="0042508D">
      <w:pPr>
        <w:widowControl w:val="0"/>
        <w:numPr>
          <w:ilvl w:val="0"/>
          <w:numId w:val="12"/>
        </w:numPr>
        <w:tabs>
          <w:tab w:val="left" w:pos="1080"/>
        </w:tabs>
        <w:autoSpaceDE w:val="0"/>
        <w:autoSpaceDN w:val="0"/>
        <w:adjustRightInd w:val="0"/>
        <w:spacing w:after="0" w:line="240" w:lineRule="exact"/>
        <w:ind w:leftChars="220" w:left="800" w:hangingChars="200"/>
        <w:jc w:val="both"/>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在此期間不時地操作於銀行設立的任何帳戶，以及發出、簽署、承兌及背書的向銀行提取、提出或支付之支票、銀票、付款指令（包括支付予獲授權人士或持票人的支票、銀票及付款指令）、匯票及承付票（包括由獲授權人士或代表獲授權人士簽署、承兌或發出的匯票及承付票），不論銀行帳戶的結餘是貸方或借方，或因此而引起透支，但本條文並不損害銀行拒絕允許客戶透支或客戶的透支超越不時訂明的透支額度的權利；</w:t>
      </w:r>
    </w:p>
    <w:p w14:paraId="5CAAD119" w14:textId="77777777" w:rsidR="0042508D" w:rsidRPr="0052099B" w:rsidRDefault="0042508D" w:rsidP="0042508D">
      <w:pPr>
        <w:widowControl w:val="0"/>
        <w:tabs>
          <w:tab w:val="left" w:pos="1080"/>
        </w:tabs>
        <w:autoSpaceDE w:val="0"/>
        <w:autoSpaceDN w:val="0"/>
        <w:adjustRightInd w:val="0"/>
        <w:spacing w:after="0" w:line="240" w:lineRule="exact"/>
        <w:ind w:leftChars="420" w:left="840"/>
        <w:jc w:val="both"/>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 xml:space="preserve">operate any of </w:t>
      </w:r>
      <w:r w:rsidRPr="0052099B">
        <w:rPr>
          <w:rFonts w:ascii="Calibri" w:eastAsiaTheme="minorEastAsia" w:hAnsi="Calibri" w:cs="Calibri"/>
          <w:b/>
          <w:bCs/>
          <w:color w:val="auto"/>
          <w:sz w:val="18"/>
          <w:szCs w:val="18"/>
        </w:rPr>
        <w:t xml:space="preserve">the </w:t>
      </w:r>
      <w:r w:rsidRPr="0052099B">
        <w:rPr>
          <w:rFonts w:ascii="Calibri" w:eastAsiaTheme="minorEastAsia" w:hAnsi="Calibri" w:cs="Calibri"/>
          <w:b/>
          <w:color w:val="auto"/>
          <w:sz w:val="18"/>
          <w:szCs w:val="18"/>
        </w:rPr>
        <w:t xml:space="preserve">Account with </w:t>
      </w:r>
      <w:r w:rsidRPr="0052099B">
        <w:rPr>
          <w:rFonts w:ascii="Calibri" w:eastAsiaTheme="minorEastAsia" w:hAnsi="Calibri" w:cs="Calibri"/>
          <w:b/>
          <w:bCs/>
          <w:color w:val="auto"/>
          <w:sz w:val="18"/>
          <w:szCs w:val="18"/>
        </w:rPr>
        <w:t>the Bank</w:t>
      </w:r>
      <w:r w:rsidRPr="0052099B">
        <w:rPr>
          <w:rFonts w:ascii="Calibri" w:eastAsiaTheme="minorEastAsia" w:hAnsi="Calibri" w:cs="Calibri"/>
          <w:b/>
          <w:color w:val="auto"/>
          <w:sz w:val="18"/>
          <w:szCs w:val="18"/>
        </w:rPr>
        <w:t xml:space="preserve"> for the time being and from time to time and to draw, sign, accept and endorse cheques, drafts, orders to pay (including cheques, drafts and orders to pay to the Authorized Person’s own order or to bearer), bills of exchange and promissory notes (including bills of exchange and promissory notes signed, accepted or made by the Authorized Person or on the Authorized Person’s behalf), drawn upon, or addressed to, or made payable with, </w:t>
      </w:r>
      <w:r w:rsidRPr="0052099B">
        <w:rPr>
          <w:rFonts w:ascii="Calibri" w:eastAsiaTheme="minorEastAsia" w:hAnsi="Calibri" w:cs="Calibri"/>
          <w:b/>
          <w:bCs/>
          <w:color w:val="auto"/>
          <w:sz w:val="18"/>
          <w:szCs w:val="18"/>
        </w:rPr>
        <w:t>the Bank</w:t>
      </w:r>
      <w:r w:rsidRPr="0052099B">
        <w:rPr>
          <w:rFonts w:ascii="Calibri" w:eastAsiaTheme="minorEastAsia" w:hAnsi="Calibri" w:cs="Calibri"/>
          <w:b/>
          <w:color w:val="auto"/>
          <w:sz w:val="18"/>
          <w:szCs w:val="18"/>
        </w:rPr>
        <w:t xml:space="preserve"> whether any such Account is for the time being in credit or in debit or may in consequence become overdrawn or otherwise but without prejudice to </w:t>
      </w:r>
      <w:r w:rsidRPr="0052099B">
        <w:rPr>
          <w:rFonts w:ascii="Calibri" w:eastAsiaTheme="minorEastAsia" w:hAnsi="Calibri" w:cs="Calibri"/>
          <w:b/>
          <w:bCs/>
          <w:color w:val="auto"/>
          <w:sz w:val="18"/>
          <w:szCs w:val="18"/>
        </w:rPr>
        <w:t>the Bank’s</w:t>
      </w:r>
      <w:r w:rsidRPr="0052099B">
        <w:rPr>
          <w:rFonts w:ascii="Calibri" w:eastAsiaTheme="minorEastAsia" w:hAnsi="Calibri" w:cs="Calibri"/>
          <w:b/>
          <w:color w:val="auto"/>
          <w:sz w:val="18"/>
          <w:szCs w:val="18"/>
        </w:rPr>
        <w:t xml:space="preserve"> right to refuse to allow any overdraft or increase of overdraft beyond any specified overdraft limit from time to time;</w:t>
      </w:r>
    </w:p>
    <w:p w14:paraId="20248B05" w14:textId="77777777" w:rsidR="0042508D" w:rsidRPr="0052099B" w:rsidRDefault="0042508D" w:rsidP="0042508D">
      <w:pPr>
        <w:widowControl w:val="0"/>
        <w:tabs>
          <w:tab w:val="left" w:pos="1080"/>
        </w:tabs>
        <w:autoSpaceDE w:val="0"/>
        <w:autoSpaceDN w:val="0"/>
        <w:adjustRightInd w:val="0"/>
        <w:spacing w:after="0" w:line="240" w:lineRule="exact"/>
        <w:ind w:leftChars="420" w:left="840"/>
        <w:jc w:val="both"/>
        <w:rPr>
          <w:rFonts w:ascii="Calibri" w:eastAsiaTheme="minorEastAsia" w:hAnsi="Calibri" w:cs="Calibri"/>
          <w:b/>
          <w:color w:val="auto"/>
          <w:sz w:val="18"/>
          <w:szCs w:val="18"/>
        </w:rPr>
      </w:pPr>
    </w:p>
    <w:p w14:paraId="34F5F79D" w14:textId="77777777" w:rsidR="0042508D" w:rsidRPr="0052099B" w:rsidRDefault="0042508D" w:rsidP="00202311">
      <w:pPr>
        <w:pStyle w:val="af9"/>
        <w:widowControl w:val="0"/>
        <w:numPr>
          <w:ilvl w:val="0"/>
          <w:numId w:val="12"/>
        </w:numPr>
        <w:tabs>
          <w:tab w:val="left" w:pos="1080"/>
        </w:tabs>
        <w:autoSpaceDE w:val="0"/>
        <w:autoSpaceDN w:val="0"/>
        <w:adjustRightInd w:val="0"/>
        <w:spacing w:after="0" w:line="240" w:lineRule="exact"/>
        <w:ind w:leftChars="220" w:left="797" w:hanging="357"/>
        <w:jc w:val="both"/>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就匯款，包括電匯以及就任何客戶應付及處理款項的方式（不論是否定期），向銀行發出，更改及撤銷指示；</w:t>
      </w:r>
    </w:p>
    <w:p w14:paraId="5B290FBC" w14:textId="77777777" w:rsidR="0042508D" w:rsidRPr="0052099B" w:rsidRDefault="0042508D" w:rsidP="0042508D">
      <w:pPr>
        <w:pStyle w:val="af9"/>
        <w:widowControl w:val="0"/>
        <w:tabs>
          <w:tab w:val="left" w:pos="1080"/>
        </w:tabs>
        <w:autoSpaceDE w:val="0"/>
        <w:autoSpaceDN w:val="0"/>
        <w:adjustRightInd w:val="0"/>
        <w:spacing w:after="0" w:line="240" w:lineRule="exact"/>
        <w:ind w:leftChars="400" w:left="800"/>
        <w:jc w:val="both"/>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 xml:space="preserve">give, vary and revoke instructions to </w:t>
      </w:r>
      <w:r w:rsidRPr="0052099B">
        <w:rPr>
          <w:rFonts w:ascii="Calibri" w:eastAsiaTheme="minorEastAsia" w:hAnsi="Calibri" w:cs="Calibri"/>
          <w:b/>
          <w:bCs/>
          <w:color w:val="auto"/>
          <w:sz w:val="18"/>
          <w:szCs w:val="18"/>
        </w:rPr>
        <w:t>the Bank</w:t>
      </w:r>
      <w:r w:rsidRPr="0052099B">
        <w:rPr>
          <w:rFonts w:ascii="Calibri" w:eastAsiaTheme="minorEastAsia" w:hAnsi="Calibri" w:cs="Calibri"/>
          <w:b/>
          <w:color w:val="auto"/>
          <w:sz w:val="18"/>
          <w:szCs w:val="18"/>
        </w:rPr>
        <w:t xml:space="preserve"> regarding remittances, including telegraphic transfers, and as to the manner in which any money payable by or to  the Customer, whether periodically or otherwise, is to be paid or dealt with;</w:t>
      </w:r>
    </w:p>
    <w:p w14:paraId="514D86FF" w14:textId="77777777" w:rsidR="0042508D" w:rsidRPr="0052099B" w:rsidRDefault="0042508D" w:rsidP="0042508D">
      <w:pPr>
        <w:pStyle w:val="af9"/>
        <w:widowControl w:val="0"/>
        <w:tabs>
          <w:tab w:val="left" w:pos="1080"/>
        </w:tabs>
        <w:autoSpaceDE w:val="0"/>
        <w:autoSpaceDN w:val="0"/>
        <w:adjustRightInd w:val="0"/>
        <w:spacing w:after="0" w:line="240" w:lineRule="exact"/>
        <w:ind w:leftChars="400" w:left="800"/>
        <w:jc w:val="both"/>
        <w:rPr>
          <w:rFonts w:ascii="Calibri" w:eastAsiaTheme="minorEastAsia" w:hAnsi="Calibri" w:cs="Calibri"/>
          <w:b/>
          <w:color w:val="auto"/>
          <w:sz w:val="18"/>
          <w:szCs w:val="18"/>
        </w:rPr>
      </w:pPr>
    </w:p>
    <w:p w14:paraId="1F170621" w14:textId="50EFC59E" w:rsidR="0042508D" w:rsidRPr="00202311" w:rsidRDefault="0042508D" w:rsidP="00202311">
      <w:pPr>
        <w:pStyle w:val="af9"/>
        <w:widowControl w:val="0"/>
        <w:numPr>
          <w:ilvl w:val="0"/>
          <w:numId w:val="12"/>
        </w:numPr>
        <w:tabs>
          <w:tab w:val="left" w:pos="1080"/>
        </w:tabs>
        <w:autoSpaceDE w:val="0"/>
        <w:autoSpaceDN w:val="0"/>
        <w:adjustRightInd w:val="0"/>
        <w:spacing w:after="0" w:line="240" w:lineRule="exact"/>
        <w:ind w:leftChars="220" w:left="797" w:hanging="357"/>
        <w:jc w:val="both"/>
        <w:rPr>
          <w:rFonts w:ascii="Calibri" w:eastAsiaTheme="minorEastAsia" w:hAnsi="Calibri" w:cs="Calibri"/>
          <w:b/>
          <w:color w:val="auto"/>
          <w:sz w:val="18"/>
          <w:szCs w:val="18"/>
        </w:rPr>
      </w:pPr>
      <w:r w:rsidRPr="00202311">
        <w:rPr>
          <w:rFonts w:ascii="Calibri" w:eastAsiaTheme="minorEastAsia" w:hAnsi="Calibri" w:cs="Calibri"/>
          <w:b/>
          <w:color w:val="auto"/>
          <w:sz w:val="18"/>
          <w:szCs w:val="18"/>
        </w:rPr>
        <w:t>就證券或外幣買賣或其他交易，向銀行發出，更改及撤銷指示，包括對獲授權人士有利的指示，及要求發出</w:t>
      </w:r>
      <w:r w:rsidRPr="00202311">
        <w:rPr>
          <w:rFonts w:ascii="Calibri" w:eastAsiaTheme="minorEastAsia" w:hAnsi="Calibri" w:cs="Calibri"/>
          <w:b/>
          <w:color w:val="auto"/>
          <w:sz w:val="18"/>
          <w:szCs w:val="18"/>
        </w:rPr>
        <w:t xml:space="preserve"> </w:t>
      </w:r>
      <w:r w:rsidRPr="00202311">
        <w:rPr>
          <w:rFonts w:ascii="Calibri" w:eastAsiaTheme="minorEastAsia" w:hAnsi="Calibri" w:cs="Calibri"/>
          <w:b/>
          <w:color w:val="auto"/>
          <w:sz w:val="18"/>
          <w:szCs w:val="18"/>
        </w:rPr>
        <w:t>任何信用證、擔保、彌償、反彌償，或發出，更改及撤銷有關任何信用證、擔保、彌償、反彌償的指示，包括任何對獲授權人士有利或針對獲授權人士的義務或就帳戶的任何其他交易的任何信用證、擔保、彌償、反彌償，不論銀行帳戶的結餘是貸方或借方，或因此而引起透支，但此條文並不損害銀行拒絕允許客戶透支或客戶的透支超越不時訂明的透支額度的權利；</w:t>
      </w:r>
    </w:p>
    <w:p w14:paraId="5152E6CB" w14:textId="77777777" w:rsidR="0042508D" w:rsidRPr="0052099B" w:rsidRDefault="0042508D" w:rsidP="0042508D">
      <w:pPr>
        <w:pStyle w:val="af9"/>
        <w:widowControl w:val="0"/>
        <w:tabs>
          <w:tab w:val="left" w:pos="1080"/>
        </w:tabs>
        <w:autoSpaceDE w:val="0"/>
        <w:autoSpaceDN w:val="0"/>
        <w:adjustRightInd w:val="0"/>
        <w:spacing w:after="0" w:line="240" w:lineRule="exact"/>
        <w:ind w:leftChars="400" w:left="800"/>
        <w:jc w:val="both"/>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 xml:space="preserve">give, vary and revoke instructions to </w:t>
      </w:r>
      <w:r w:rsidRPr="0052099B">
        <w:rPr>
          <w:rFonts w:ascii="Calibri" w:eastAsiaTheme="minorEastAsia" w:hAnsi="Calibri" w:cs="Calibri"/>
          <w:b/>
          <w:bCs/>
          <w:color w:val="auto"/>
          <w:sz w:val="18"/>
          <w:szCs w:val="18"/>
        </w:rPr>
        <w:t>the Bank</w:t>
      </w:r>
      <w:r w:rsidRPr="0052099B">
        <w:rPr>
          <w:rFonts w:ascii="Calibri" w:eastAsiaTheme="minorEastAsia" w:hAnsi="Calibri" w:cs="Calibri"/>
          <w:b/>
          <w:color w:val="auto"/>
          <w:sz w:val="18"/>
          <w:szCs w:val="18"/>
        </w:rPr>
        <w:t xml:space="preserve"> with regard to the purchase or sale of, or other dealings in, securities or any foreign currency, including any instructions in favour or for the benefit of the Authorized Person, and to make any request for the issue of any letter of credit, guarantee, indemnity or counter-indemnity or to give, vary or revoke instructions in relation to any letter of credit, guarantee, indemnity or counter-indemnity, including any letter of credit, guarantee, indemnity or counter-indemnity in favour of the Authorized Person or in respect of any of the Authorized Person’s obligations, or with regard to any other transactions of any kind or with regard to any of  </w:t>
      </w:r>
      <w:r w:rsidRPr="0052099B">
        <w:rPr>
          <w:rFonts w:ascii="Calibri" w:eastAsiaTheme="minorEastAsia" w:hAnsi="Calibri" w:cs="Calibri"/>
          <w:b/>
          <w:bCs/>
          <w:color w:val="auto"/>
          <w:sz w:val="18"/>
          <w:szCs w:val="18"/>
        </w:rPr>
        <w:t xml:space="preserve">the </w:t>
      </w:r>
      <w:r w:rsidRPr="0052099B">
        <w:rPr>
          <w:rFonts w:ascii="Calibri" w:eastAsiaTheme="minorEastAsia" w:hAnsi="Calibri" w:cs="Calibri"/>
          <w:b/>
          <w:color w:val="auto"/>
          <w:sz w:val="18"/>
          <w:szCs w:val="18"/>
        </w:rPr>
        <w:t xml:space="preserve">Account, in every case whether any such Account is in credit or in debit or may in consequence become overdrawn or otherwise but without prejudice to </w:t>
      </w:r>
      <w:r w:rsidRPr="0052099B">
        <w:rPr>
          <w:rFonts w:ascii="Calibri" w:eastAsiaTheme="minorEastAsia" w:hAnsi="Calibri" w:cs="Calibri"/>
          <w:b/>
          <w:bCs/>
          <w:color w:val="auto"/>
          <w:sz w:val="18"/>
          <w:szCs w:val="18"/>
        </w:rPr>
        <w:t>the Bank’s</w:t>
      </w:r>
      <w:r w:rsidRPr="0052099B">
        <w:rPr>
          <w:rFonts w:ascii="Calibri" w:eastAsiaTheme="minorEastAsia" w:hAnsi="Calibri" w:cs="Calibri"/>
          <w:b/>
          <w:color w:val="auto"/>
          <w:sz w:val="18"/>
          <w:szCs w:val="18"/>
        </w:rPr>
        <w:t xml:space="preserve"> right to refuse to allow any overdraft or increase of overdraft beyond any specified overdraft limit from time to time;</w:t>
      </w:r>
    </w:p>
    <w:p w14:paraId="746CEC89" w14:textId="77777777" w:rsidR="0042508D" w:rsidRPr="0052099B" w:rsidRDefault="0042508D" w:rsidP="0042508D">
      <w:pPr>
        <w:pStyle w:val="af9"/>
        <w:widowControl w:val="0"/>
        <w:tabs>
          <w:tab w:val="left" w:pos="1080"/>
        </w:tabs>
        <w:autoSpaceDE w:val="0"/>
        <w:autoSpaceDN w:val="0"/>
        <w:adjustRightInd w:val="0"/>
        <w:spacing w:after="0" w:line="240" w:lineRule="exact"/>
        <w:ind w:leftChars="400" w:left="800"/>
        <w:jc w:val="both"/>
        <w:rPr>
          <w:rFonts w:ascii="Calibri" w:eastAsiaTheme="minorEastAsia" w:hAnsi="Calibri" w:cs="Calibri"/>
          <w:b/>
          <w:color w:val="auto"/>
          <w:sz w:val="18"/>
          <w:szCs w:val="18"/>
        </w:rPr>
      </w:pPr>
    </w:p>
    <w:p w14:paraId="11BB281A" w14:textId="77777777" w:rsidR="0042508D" w:rsidRPr="0052099B" w:rsidRDefault="0042508D" w:rsidP="0042508D">
      <w:pPr>
        <w:pStyle w:val="af9"/>
        <w:widowControl w:val="0"/>
        <w:numPr>
          <w:ilvl w:val="0"/>
          <w:numId w:val="12"/>
        </w:numPr>
        <w:tabs>
          <w:tab w:val="left" w:pos="1080"/>
        </w:tabs>
        <w:autoSpaceDE w:val="0"/>
        <w:autoSpaceDN w:val="0"/>
        <w:adjustRightInd w:val="0"/>
        <w:spacing w:after="0" w:line="240" w:lineRule="exact"/>
        <w:ind w:leftChars="220" w:left="800"/>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提取帳戶内任何或全部的存款及發出、更改及撤銷指示，包括對獲授權人士有利的指示，以交付、處理或處置不時因帳戶而由銀行管有的</w:t>
      </w:r>
      <w:r w:rsidRPr="0052099B">
        <w:rPr>
          <w:rFonts w:ascii="Calibri" w:eastAsiaTheme="minorEastAsia" w:hAnsi="Calibri" w:cs="Calibri"/>
          <w:b/>
          <w:color w:val="auto"/>
          <w:sz w:val="18"/>
          <w:szCs w:val="18"/>
        </w:rPr>
        <w:t>(</w:t>
      </w:r>
      <w:r w:rsidRPr="0052099B">
        <w:rPr>
          <w:rFonts w:ascii="Calibri" w:eastAsiaTheme="minorEastAsia" w:hAnsi="Calibri" w:cs="Calibri"/>
          <w:b/>
          <w:color w:val="auto"/>
          <w:sz w:val="18"/>
          <w:szCs w:val="18"/>
        </w:rPr>
        <w:t>不論是由於抵押、安全保管或其他方式而管有的</w:t>
      </w:r>
      <w:r w:rsidRPr="0052099B">
        <w:rPr>
          <w:rFonts w:ascii="Calibri" w:eastAsiaTheme="minorEastAsia" w:hAnsi="Calibri" w:cs="Calibri"/>
          <w:b/>
          <w:color w:val="auto"/>
          <w:sz w:val="18"/>
          <w:szCs w:val="18"/>
        </w:rPr>
        <w:t>)</w:t>
      </w:r>
      <w:r w:rsidRPr="0052099B">
        <w:rPr>
          <w:rFonts w:ascii="Calibri" w:eastAsiaTheme="minorEastAsia" w:hAnsi="Calibri" w:cs="Calibri"/>
          <w:b/>
          <w:color w:val="auto"/>
          <w:sz w:val="18"/>
          <w:szCs w:val="18"/>
        </w:rPr>
        <w:t>任何證券、契據、文書或其他財產，包括保險箱及其盛載物；</w:t>
      </w:r>
    </w:p>
    <w:p w14:paraId="53FE2950" w14:textId="77777777" w:rsidR="0042508D" w:rsidRPr="0052099B" w:rsidRDefault="0042508D" w:rsidP="0042508D">
      <w:pPr>
        <w:pStyle w:val="af9"/>
        <w:widowControl w:val="0"/>
        <w:tabs>
          <w:tab w:val="left" w:pos="1080"/>
        </w:tabs>
        <w:autoSpaceDE w:val="0"/>
        <w:autoSpaceDN w:val="0"/>
        <w:adjustRightInd w:val="0"/>
        <w:spacing w:after="0" w:line="240" w:lineRule="exact"/>
        <w:ind w:leftChars="400" w:left="800"/>
        <w:jc w:val="both"/>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 xml:space="preserve">withdraw any or all money in any of  </w:t>
      </w:r>
      <w:r w:rsidRPr="0052099B">
        <w:rPr>
          <w:rFonts w:ascii="Calibri" w:eastAsiaTheme="minorEastAsia" w:hAnsi="Calibri" w:cs="Calibri"/>
          <w:b/>
          <w:bCs/>
          <w:color w:val="auto"/>
          <w:sz w:val="18"/>
          <w:szCs w:val="18"/>
        </w:rPr>
        <w:t xml:space="preserve">the </w:t>
      </w:r>
      <w:r w:rsidRPr="0052099B">
        <w:rPr>
          <w:rFonts w:ascii="Calibri" w:eastAsiaTheme="minorEastAsia" w:hAnsi="Calibri" w:cs="Calibri"/>
          <w:b/>
          <w:color w:val="auto"/>
          <w:sz w:val="18"/>
          <w:szCs w:val="18"/>
        </w:rPr>
        <w:t xml:space="preserve">Account and to give, vary or revoke instructions to deliver, dispose of, or deal with, any securities, deeds or documents or other property, including security boxes and their contents, whatsoever from time to time in </w:t>
      </w:r>
      <w:r w:rsidRPr="0052099B">
        <w:rPr>
          <w:rFonts w:ascii="Calibri" w:eastAsiaTheme="minorEastAsia" w:hAnsi="Calibri" w:cs="Calibri"/>
          <w:b/>
          <w:bCs/>
          <w:color w:val="auto"/>
          <w:sz w:val="18"/>
          <w:szCs w:val="18"/>
        </w:rPr>
        <w:t>the Bank’s</w:t>
      </w:r>
      <w:r w:rsidRPr="0052099B">
        <w:rPr>
          <w:rFonts w:ascii="Calibri" w:eastAsiaTheme="minorEastAsia" w:hAnsi="Calibri" w:cs="Calibri"/>
          <w:b/>
          <w:color w:val="auto"/>
          <w:sz w:val="18"/>
          <w:szCs w:val="18"/>
        </w:rPr>
        <w:t xml:space="preserve"> possession for any of  </w:t>
      </w:r>
      <w:r w:rsidRPr="0052099B">
        <w:rPr>
          <w:rFonts w:ascii="Calibri" w:eastAsiaTheme="minorEastAsia" w:hAnsi="Calibri" w:cs="Calibri"/>
          <w:b/>
          <w:bCs/>
          <w:color w:val="auto"/>
          <w:sz w:val="18"/>
          <w:szCs w:val="18"/>
        </w:rPr>
        <w:t xml:space="preserve">the </w:t>
      </w:r>
      <w:r w:rsidRPr="0052099B">
        <w:rPr>
          <w:rFonts w:ascii="Calibri" w:eastAsiaTheme="minorEastAsia" w:hAnsi="Calibri" w:cs="Calibri"/>
          <w:b/>
          <w:color w:val="auto"/>
          <w:sz w:val="18"/>
          <w:szCs w:val="18"/>
        </w:rPr>
        <w:t>Account whether by way of security or safe custody or otherwise, including any instructions in favour or for the benefit of the Authorized Person; and</w:t>
      </w:r>
    </w:p>
    <w:p w14:paraId="5883C0EC" w14:textId="77777777" w:rsidR="0042508D" w:rsidRPr="0052099B" w:rsidRDefault="0042508D" w:rsidP="0042508D">
      <w:pPr>
        <w:widowControl w:val="0"/>
        <w:tabs>
          <w:tab w:val="left" w:pos="1080"/>
        </w:tabs>
        <w:autoSpaceDE w:val="0"/>
        <w:autoSpaceDN w:val="0"/>
        <w:adjustRightInd w:val="0"/>
        <w:spacing w:after="0" w:line="240" w:lineRule="exact"/>
        <w:ind w:leftChars="400" w:left="800"/>
        <w:rPr>
          <w:rFonts w:ascii="Calibri" w:eastAsiaTheme="minorEastAsia" w:hAnsi="Calibri" w:cs="Calibri"/>
          <w:b/>
          <w:color w:val="auto"/>
          <w:sz w:val="18"/>
          <w:szCs w:val="18"/>
        </w:rPr>
      </w:pPr>
    </w:p>
    <w:p w14:paraId="518CF5ED" w14:textId="77777777" w:rsidR="0042508D" w:rsidRPr="0052099B" w:rsidRDefault="0042508D" w:rsidP="0042508D">
      <w:pPr>
        <w:pStyle w:val="af9"/>
        <w:widowControl w:val="0"/>
        <w:numPr>
          <w:ilvl w:val="0"/>
          <w:numId w:val="12"/>
        </w:numPr>
        <w:tabs>
          <w:tab w:val="left" w:pos="1080"/>
        </w:tabs>
        <w:autoSpaceDE w:val="0"/>
        <w:autoSpaceDN w:val="0"/>
        <w:adjustRightInd w:val="0"/>
        <w:spacing w:after="0" w:line="240" w:lineRule="exact"/>
        <w:ind w:left="760" w:hangingChars="200"/>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要求任何</w:t>
      </w:r>
      <w:r w:rsidRPr="0052099B">
        <w:rPr>
          <w:rFonts w:ascii="Calibri" w:eastAsiaTheme="minorEastAsia" w:hAnsi="Calibri" w:cs="Calibri"/>
          <w:b/>
          <w:bCs/>
          <w:color w:val="auto"/>
          <w:sz w:val="18"/>
          <w:szCs w:val="18"/>
        </w:rPr>
        <w:t>獲授權人士</w:t>
      </w:r>
      <w:r w:rsidRPr="0052099B">
        <w:rPr>
          <w:rFonts w:ascii="Calibri" w:eastAsiaTheme="minorEastAsia" w:hAnsi="Calibri" w:cs="Calibri"/>
          <w:b/>
          <w:color w:val="auto"/>
          <w:sz w:val="18"/>
          <w:szCs w:val="18"/>
        </w:rPr>
        <w:t>合理需要有關帳戶的任何資料，及按需要收取帳戶結單，以及在一般銀行與客戶之間的交易下，以有效的意圖及目的行事，如同客戶能夠親自處理上述的事項及交易及於業務過程中可能出現的其他事項及交易一樣。對銀行而言，所有上述已構成充分的權力。</w:t>
      </w:r>
    </w:p>
    <w:p w14:paraId="27C356EC" w14:textId="77777777" w:rsidR="0042508D" w:rsidRPr="0052099B" w:rsidRDefault="0042508D" w:rsidP="0042508D">
      <w:pPr>
        <w:pStyle w:val="af9"/>
        <w:widowControl w:val="0"/>
        <w:tabs>
          <w:tab w:val="left" w:pos="1080"/>
        </w:tabs>
        <w:autoSpaceDE w:val="0"/>
        <w:autoSpaceDN w:val="0"/>
        <w:adjustRightInd w:val="0"/>
        <w:spacing w:after="0" w:line="240" w:lineRule="exact"/>
        <w:ind w:left="760" w:hangingChars="200" w:hanging="360"/>
        <w:jc w:val="both"/>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 xml:space="preserve">        request any information regarding any of  </w:t>
      </w:r>
      <w:r w:rsidRPr="0052099B">
        <w:rPr>
          <w:rFonts w:ascii="Calibri" w:eastAsiaTheme="minorEastAsia" w:hAnsi="Calibri" w:cs="Calibri"/>
          <w:b/>
          <w:bCs/>
          <w:color w:val="auto"/>
          <w:sz w:val="18"/>
          <w:szCs w:val="18"/>
        </w:rPr>
        <w:t xml:space="preserve">the </w:t>
      </w:r>
      <w:r w:rsidRPr="0052099B">
        <w:rPr>
          <w:rFonts w:ascii="Calibri" w:eastAsiaTheme="minorEastAsia" w:hAnsi="Calibri" w:cs="Calibri"/>
          <w:b/>
          <w:color w:val="auto"/>
          <w:sz w:val="18"/>
          <w:szCs w:val="18"/>
        </w:rPr>
        <w:t xml:space="preserve">Account as the Authorized Person may reasonably require and to receive  </w:t>
      </w:r>
      <w:r w:rsidRPr="0052099B">
        <w:rPr>
          <w:rFonts w:ascii="Calibri" w:eastAsiaTheme="minorEastAsia" w:hAnsi="Calibri" w:cs="Calibri"/>
          <w:b/>
          <w:bCs/>
          <w:color w:val="auto"/>
          <w:sz w:val="18"/>
          <w:szCs w:val="18"/>
        </w:rPr>
        <w:t xml:space="preserve">the Customer’s </w:t>
      </w:r>
      <w:r w:rsidRPr="0052099B">
        <w:rPr>
          <w:rFonts w:ascii="Calibri" w:eastAsiaTheme="minorEastAsia" w:hAnsi="Calibri" w:cs="Calibri"/>
          <w:b/>
          <w:color w:val="auto"/>
          <w:sz w:val="18"/>
          <w:szCs w:val="18"/>
        </w:rPr>
        <w:t>statements of account on demand, and generally in all dealings and transactions between the Customer and the Bank to act as fully and effectually for all intents and purposes as  the Customer could if personally present and acting in the matters and transactions stated above, and also in such other matters and transactions as may arise in the course of business for all of which this shall be a sufficient authority to the Bank.</w:t>
      </w:r>
    </w:p>
    <w:p w14:paraId="0BEA5CB3" w14:textId="77777777" w:rsidR="0042508D" w:rsidRPr="0052099B" w:rsidRDefault="0042508D" w:rsidP="0042508D">
      <w:pPr>
        <w:pStyle w:val="af9"/>
        <w:widowControl w:val="0"/>
        <w:tabs>
          <w:tab w:val="left" w:pos="1080"/>
        </w:tabs>
        <w:autoSpaceDE w:val="0"/>
        <w:autoSpaceDN w:val="0"/>
        <w:adjustRightInd w:val="0"/>
        <w:spacing w:after="0" w:line="240" w:lineRule="exact"/>
        <w:ind w:leftChars="0" w:left="0"/>
        <w:jc w:val="both"/>
        <w:rPr>
          <w:rFonts w:ascii="Calibri" w:eastAsiaTheme="minorEastAsia" w:hAnsi="Calibri" w:cs="Calibri"/>
          <w:b/>
          <w:color w:val="auto"/>
          <w:sz w:val="18"/>
          <w:szCs w:val="18"/>
        </w:rPr>
      </w:pPr>
    </w:p>
    <w:p w14:paraId="38F30503" w14:textId="77777777" w:rsidR="0042508D" w:rsidRPr="0052099B" w:rsidRDefault="0042508D" w:rsidP="0042508D">
      <w:pPr>
        <w:widowControl w:val="0"/>
        <w:numPr>
          <w:ilvl w:val="0"/>
          <w:numId w:val="11"/>
        </w:numPr>
        <w:tabs>
          <w:tab w:val="left" w:pos="567"/>
        </w:tabs>
        <w:autoSpaceDE w:val="0"/>
        <w:autoSpaceDN w:val="0"/>
        <w:adjustRightInd w:val="0"/>
        <w:spacing w:after="0" w:line="240" w:lineRule="exact"/>
        <w:ind w:left="482" w:hanging="482"/>
        <w:jc w:val="both"/>
        <w:rPr>
          <w:rFonts w:ascii="Calibri" w:eastAsiaTheme="minorEastAsia" w:hAnsi="Calibri" w:cs="Calibri"/>
          <w:b/>
          <w:color w:val="auto"/>
          <w:sz w:val="18"/>
          <w:szCs w:val="18"/>
        </w:rPr>
      </w:pPr>
      <w:r w:rsidRPr="0052099B">
        <w:rPr>
          <w:rFonts w:ascii="Calibri" w:eastAsiaTheme="minorEastAsia" w:hAnsi="Calibri" w:cs="Calibri"/>
          <w:b/>
          <w:color w:val="auto"/>
          <w:sz w:val="18"/>
          <w:szCs w:val="18"/>
          <w:u w:val="single"/>
          <w:lang w:eastAsia="zh-CN"/>
        </w:rPr>
        <w:t>死亡對指令的影響</w:t>
      </w:r>
      <w:r w:rsidRPr="0052099B">
        <w:rPr>
          <w:rFonts w:ascii="Calibri" w:eastAsiaTheme="minorEastAsia" w:hAnsi="Calibri" w:cs="Calibri"/>
          <w:b/>
          <w:color w:val="auto"/>
          <w:sz w:val="18"/>
          <w:szCs w:val="18"/>
          <w:u w:val="single"/>
        </w:rPr>
        <w:t xml:space="preserve">EFFECT OF DEATH ON AUTHORITY </w:t>
      </w:r>
    </w:p>
    <w:p w14:paraId="5E141097" w14:textId="77777777" w:rsidR="0042508D" w:rsidRPr="0052099B" w:rsidRDefault="0042508D" w:rsidP="0042508D">
      <w:pPr>
        <w:widowControl w:val="0"/>
        <w:tabs>
          <w:tab w:val="left" w:pos="567"/>
        </w:tabs>
        <w:autoSpaceDE w:val="0"/>
        <w:autoSpaceDN w:val="0"/>
        <w:adjustRightInd w:val="0"/>
        <w:spacing w:after="0" w:line="240" w:lineRule="exact"/>
        <w:ind w:left="540"/>
        <w:jc w:val="both"/>
        <w:rPr>
          <w:rFonts w:ascii="Calibri" w:eastAsiaTheme="minorEastAsia" w:hAnsi="Calibri" w:cs="Calibri"/>
          <w:b/>
          <w:color w:val="auto"/>
          <w:sz w:val="18"/>
          <w:szCs w:val="18"/>
        </w:rPr>
      </w:pPr>
    </w:p>
    <w:p w14:paraId="42CD5C27" w14:textId="77777777" w:rsidR="0042508D" w:rsidRPr="0052099B" w:rsidRDefault="0042508D" w:rsidP="0042508D">
      <w:pPr>
        <w:pStyle w:val="af9"/>
        <w:widowControl w:val="0"/>
        <w:numPr>
          <w:ilvl w:val="1"/>
          <w:numId w:val="11"/>
        </w:numPr>
        <w:tabs>
          <w:tab w:val="left" w:pos="540"/>
        </w:tabs>
        <w:snapToGrid w:val="0"/>
        <w:spacing w:after="0" w:line="240" w:lineRule="exact"/>
        <w:ind w:leftChars="100" w:left="557" w:hanging="357"/>
        <w:jc w:val="both"/>
        <w:rPr>
          <w:rFonts w:ascii="Calibri" w:eastAsiaTheme="minorEastAsia" w:hAnsi="Calibri" w:cs="Calibri"/>
          <w:b/>
          <w:color w:val="auto"/>
          <w:sz w:val="18"/>
          <w:szCs w:val="18"/>
          <w:lang w:eastAsia="zh-HK"/>
        </w:rPr>
      </w:pPr>
      <w:r w:rsidRPr="0052099B">
        <w:rPr>
          <w:rFonts w:ascii="Calibri" w:eastAsiaTheme="minorEastAsia" w:hAnsi="Calibri" w:cs="Calibri"/>
          <w:b/>
          <w:color w:val="auto"/>
          <w:sz w:val="18"/>
          <w:szCs w:val="18"/>
        </w:rPr>
        <w:t>倘若</w:t>
      </w:r>
      <w:r w:rsidRPr="0052099B">
        <w:rPr>
          <w:rFonts w:ascii="Calibri" w:eastAsiaTheme="minorEastAsia" w:hAnsi="Calibri" w:cs="Calibri"/>
          <w:b/>
          <w:color w:val="auto"/>
          <w:sz w:val="18"/>
          <w:szCs w:val="18"/>
          <w:lang w:eastAsia="zh-HK"/>
        </w:rPr>
        <w:t>本</w:t>
      </w:r>
      <w:r w:rsidRPr="0052099B">
        <w:rPr>
          <w:rFonts w:ascii="Calibri" w:eastAsiaTheme="minorEastAsia" w:hAnsi="Calibri" w:cs="Calibri"/>
          <w:b/>
          <w:color w:val="auto"/>
          <w:sz w:val="18"/>
          <w:szCs w:val="18"/>
        </w:rPr>
        <w:t>指令未於客戶在生期間被</w:t>
      </w:r>
      <w:r w:rsidRPr="0052099B">
        <w:rPr>
          <w:rFonts w:ascii="Calibri" w:eastAsiaTheme="minorEastAsia" w:hAnsi="Calibri" w:cs="Calibri"/>
          <w:b/>
          <w:color w:val="auto"/>
          <w:sz w:val="18"/>
          <w:szCs w:val="18"/>
          <w:lang w:eastAsia="zh-HK"/>
        </w:rPr>
        <w:t>撤銷，</w:t>
      </w:r>
      <w:r w:rsidRPr="0052099B">
        <w:rPr>
          <w:rFonts w:ascii="Calibri" w:eastAsiaTheme="minorEastAsia" w:hAnsi="Calibri" w:cs="Calibri"/>
          <w:b/>
          <w:color w:val="auto"/>
          <w:sz w:val="18"/>
          <w:szCs w:val="18"/>
        </w:rPr>
        <w:t>當</w:t>
      </w:r>
      <w:r w:rsidRPr="0052099B">
        <w:rPr>
          <w:rFonts w:ascii="Calibri" w:eastAsiaTheme="minorEastAsia" w:hAnsi="Calibri" w:cs="Calibri"/>
          <w:b/>
          <w:color w:val="auto"/>
          <w:sz w:val="18"/>
          <w:szCs w:val="18"/>
          <w:lang w:eastAsia="zh-HK"/>
        </w:rPr>
        <w:t>銀行收到</w:t>
      </w:r>
      <w:r w:rsidRPr="0052099B">
        <w:rPr>
          <w:rFonts w:ascii="Calibri" w:eastAsiaTheme="minorEastAsia" w:hAnsi="Calibri" w:cs="Calibri"/>
          <w:b/>
          <w:color w:val="auto"/>
          <w:sz w:val="18"/>
          <w:szCs w:val="18"/>
        </w:rPr>
        <w:t>客戶已去世</w:t>
      </w:r>
      <w:r w:rsidRPr="0052099B">
        <w:rPr>
          <w:rFonts w:ascii="Calibri" w:eastAsiaTheme="minorEastAsia" w:hAnsi="Calibri" w:cs="Calibri"/>
          <w:b/>
          <w:color w:val="auto"/>
          <w:sz w:val="18"/>
          <w:szCs w:val="18"/>
          <w:lang w:eastAsia="zh-HK"/>
        </w:rPr>
        <w:t>的書面通知（或客戶</w:t>
      </w:r>
      <w:r w:rsidRPr="0052099B">
        <w:rPr>
          <w:rFonts w:ascii="Calibri" w:eastAsiaTheme="minorEastAsia" w:hAnsi="Calibri" w:cs="Calibri"/>
          <w:b/>
          <w:color w:val="auto"/>
          <w:sz w:val="18"/>
          <w:szCs w:val="18"/>
        </w:rPr>
        <w:t>的</w:t>
      </w:r>
      <w:r w:rsidRPr="0052099B">
        <w:rPr>
          <w:rFonts w:ascii="Calibri" w:eastAsiaTheme="minorEastAsia" w:hAnsi="Calibri" w:cs="Calibri"/>
          <w:b/>
          <w:color w:val="auto"/>
          <w:sz w:val="18"/>
          <w:szCs w:val="18"/>
          <w:lang w:eastAsia="zh-HK"/>
        </w:rPr>
        <w:t>任何其中一位去世，</w:t>
      </w:r>
      <w:r w:rsidRPr="0052099B">
        <w:rPr>
          <w:rFonts w:ascii="Calibri" w:eastAsiaTheme="minorEastAsia" w:hAnsi="Calibri" w:cs="Calibri"/>
          <w:b/>
          <w:color w:val="auto"/>
          <w:sz w:val="18"/>
          <w:szCs w:val="18"/>
        </w:rPr>
        <w:t>如</w:t>
      </w:r>
      <w:r w:rsidRPr="0052099B">
        <w:rPr>
          <w:rFonts w:ascii="Calibri" w:eastAsiaTheme="minorEastAsia" w:hAnsi="Calibri" w:cs="Calibri"/>
          <w:b/>
          <w:color w:val="auto"/>
          <w:sz w:val="18"/>
          <w:szCs w:val="18"/>
          <w:lang w:eastAsia="zh-HK"/>
        </w:rPr>
        <w:t>適</w:t>
      </w:r>
      <w:r w:rsidRPr="0052099B">
        <w:rPr>
          <w:rFonts w:ascii="Calibri" w:eastAsiaTheme="minorEastAsia" w:hAnsi="Calibri" w:cs="Calibri"/>
          <w:b/>
          <w:color w:val="auto"/>
          <w:sz w:val="18"/>
          <w:szCs w:val="18"/>
        </w:rPr>
        <w:t xml:space="preserve"> </w:t>
      </w:r>
      <w:r w:rsidRPr="0052099B">
        <w:rPr>
          <w:rFonts w:ascii="Calibri" w:eastAsiaTheme="minorEastAsia" w:hAnsi="Calibri" w:cs="Calibri"/>
          <w:b/>
          <w:color w:val="auto"/>
          <w:sz w:val="18"/>
          <w:szCs w:val="18"/>
          <w:lang w:eastAsia="zh-HK"/>
        </w:rPr>
        <w:t>用），則對</w:t>
      </w:r>
      <w:r w:rsidRPr="0052099B">
        <w:rPr>
          <w:rFonts w:ascii="Calibri" w:eastAsiaTheme="minorEastAsia" w:hAnsi="Calibri" w:cs="Calibri"/>
          <w:b/>
          <w:color w:val="auto"/>
          <w:sz w:val="18"/>
          <w:szCs w:val="18"/>
        </w:rPr>
        <w:t>客戶</w:t>
      </w:r>
      <w:r w:rsidRPr="0052099B">
        <w:rPr>
          <w:rFonts w:ascii="Calibri" w:eastAsiaTheme="minorEastAsia" w:hAnsi="Calibri" w:cs="Calibri"/>
          <w:b/>
          <w:color w:val="auto"/>
          <w:sz w:val="18"/>
          <w:szCs w:val="18"/>
        </w:rPr>
        <w:t xml:space="preserve"> </w:t>
      </w:r>
    </w:p>
    <w:p w14:paraId="5B552234" w14:textId="77777777" w:rsidR="0042508D" w:rsidRPr="0052099B" w:rsidRDefault="0042508D" w:rsidP="0042508D">
      <w:pPr>
        <w:pStyle w:val="af9"/>
        <w:widowControl w:val="0"/>
        <w:tabs>
          <w:tab w:val="left" w:pos="540"/>
        </w:tabs>
        <w:snapToGrid w:val="0"/>
        <w:spacing w:after="0" w:line="240" w:lineRule="exact"/>
        <w:ind w:leftChars="280" w:left="560"/>
        <w:jc w:val="both"/>
        <w:rPr>
          <w:rFonts w:ascii="Calibri" w:eastAsiaTheme="minorEastAsia" w:hAnsi="Calibri" w:cs="Calibri"/>
          <w:b/>
          <w:color w:val="auto"/>
          <w:sz w:val="18"/>
          <w:szCs w:val="18"/>
          <w:lang w:eastAsia="zh-HK"/>
        </w:rPr>
      </w:pPr>
      <w:r w:rsidRPr="0052099B">
        <w:rPr>
          <w:rFonts w:ascii="Calibri" w:eastAsiaTheme="minorEastAsia" w:hAnsi="Calibri" w:cs="Calibri"/>
          <w:b/>
          <w:color w:val="auto"/>
          <w:sz w:val="18"/>
          <w:szCs w:val="18"/>
          <w:lang w:eastAsia="zh-HK"/>
        </w:rPr>
        <w:t>的遺產代理人具有約束力。</w:t>
      </w:r>
    </w:p>
    <w:p w14:paraId="6C0DFD27" w14:textId="77777777" w:rsidR="0042508D" w:rsidRPr="0052099B" w:rsidRDefault="0042508D" w:rsidP="0042508D">
      <w:pPr>
        <w:pStyle w:val="af9"/>
        <w:widowControl w:val="0"/>
        <w:tabs>
          <w:tab w:val="left" w:pos="540"/>
        </w:tabs>
        <w:snapToGrid w:val="0"/>
        <w:spacing w:after="0" w:line="240" w:lineRule="exact"/>
        <w:ind w:leftChars="300" w:left="600"/>
        <w:jc w:val="both"/>
        <w:rPr>
          <w:rFonts w:ascii="Calibri" w:eastAsiaTheme="minorEastAsia" w:hAnsi="Calibri" w:cs="Calibri"/>
          <w:b/>
          <w:color w:val="auto"/>
          <w:sz w:val="18"/>
          <w:szCs w:val="18"/>
          <w:lang w:eastAsia="zh-HK"/>
        </w:rPr>
      </w:pPr>
      <w:r w:rsidRPr="0052099B">
        <w:rPr>
          <w:rFonts w:ascii="Calibri" w:eastAsiaTheme="minorEastAsia" w:hAnsi="Calibri" w:cs="Calibri"/>
          <w:b/>
          <w:color w:val="auto"/>
          <w:sz w:val="18"/>
          <w:szCs w:val="18"/>
          <w:lang w:eastAsia="zh-HK"/>
        </w:rPr>
        <w:t>This Mandate, if not revoked as stated above in</w:t>
      </w:r>
      <w:r w:rsidRPr="0052099B">
        <w:rPr>
          <w:rFonts w:ascii="Calibri" w:eastAsiaTheme="minorEastAsia" w:hAnsi="Calibri" w:cs="Calibri"/>
          <w:b/>
          <w:color w:val="auto"/>
          <w:sz w:val="18"/>
          <w:szCs w:val="18"/>
        </w:rPr>
        <w:t xml:space="preserve"> </w:t>
      </w:r>
      <w:r w:rsidRPr="0052099B">
        <w:rPr>
          <w:rFonts w:ascii="Calibri" w:eastAsiaTheme="minorEastAsia" w:hAnsi="Calibri" w:cs="Calibri"/>
          <w:b/>
          <w:color w:val="auto"/>
          <w:sz w:val="18"/>
          <w:szCs w:val="18"/>
          <w:lang w:eastAsia="zh-HK"/>
        </w:rPr>
        <w:t> </w:t>
      </w:r>
      <w:r w:rsidRPr="0052099B">
        <w:rPr>
          <w:rFonts w:ascii="Calibri" w:eastAsiaTheme="minorEastAsia" w:hAnsi="Calibri" w:cs="Calibri"/>
          <w:b/>
          <w:bCs/>
          <w:color w:val="auto"/>
          <w:sz w:val="18"/>
          <w:szCs w:val="18"/>
        </w:rPr>
        <w:t xml:space="preserve">the Customer’s </w:t>
      </w:r>
      <w:r w:rsidRPr="0052099B">
        <w:rPr>
          <w:rFonts w:ascii="Calibri" w:eastAsiaTheme="minorEastAsia" w:hAnsi="Calibri" w:cs="Calibri"/>
          <w:b/>
          <w:color w:val="auto"/>
          <w:sz w:val="18"/>
          <w:szCs w:val="18"/>
          <w:lang w:eastAsia="zh-HK"/>
        </w:rPr>
        <w:t>lifetime(s), shall be binding on</w:t>
      </w:r>
      <w:r w:rsidRPr="0052099B">
        <w:rPr>
          <w:rFonts w:ascii="Calibri" w:eastAsiaTheme="minorEastAsia" w:hAnsi="Calibri" w:cs="Calibri"/>
          <w:b/>
          <w:color w:val="auto"/>
          <w:sz w:val="18"/>
          <w:szCs w:val="18"/>
        </w:rPr>
        <w:t xml:space="preserve"> </w:t>
      </w:r>
      <w:r w:rsidRPr="0052099B">
        <w:rPr>
          <w:rFonts w:ascii="Calibri" w:eastAsiaTheme="minorEastAsia" w:hAnsi="Calibri" w:cs="Calibri"/>
          <w:b/>
          <w:color w:val="auto"/>
          <w:sz w:val="18"/>
          <w:szCs w:val="18"/>
          <w:lang w:eastAsia="zh-HK"/>
        </w:rPr>
        <w:t> </w:t>
      </w:r>
      <w:r w:rsidRPr="0052099B">
        <w:rPr>
          <w:rFonts w:ascii="Calibri" w:eastAsiaTheme="minorEastAsia" w:hAnsi="Calibri" w:cs="Calibri"/>
          <w:b/>
          <w:bCs/>
          <w:color w:val="auto"/>
          <w:sz w:val="18"/>
          <w:szCs w:val="18"/>
        </w:rPr>
        <w:t xml:space="preserve">the Customer’s </w:t>
      </w:r>
      <w:r w:rsidRPr="0052099B">
        <w:rPr>
          <w:rFonts w:ascii="Calibri" w:eastAsiaTheme="minorEastAsia" w:hAnsi="Calibri" w:cs="Calibri"/>
          <w:b/>
          <w:color w:val="auto"/>
          <w:sz w:val="18"/>
          <w:szCs w:val="18"/>
          <w:lang w:eastAsia="zh-HK"/>
        </w:rPr>
        <w:t>personal representatives when the</w:t>
      </w:r>
      <w:r w:rsidRPr="0052099B">
        <w:rPr>
          <w:rFonts w:ascii="Calibri" w:eastAsiaTheme="minorEastAsia" w:hAnsi="Calibri" w:cs="Calibri"/>
          <w:b/>
          <w:bCs/>
          <w:color w:val="auto"/>
          <w:sz w:val="18"/>
          <w:szCs w:val="18"/>
        </w:rPr>
        <w:t xml:space="preserve"> Bank</w:t>
      </w:r>
      <w:r w:rsidRPr="0052099B">
        <w:rPr>
          <w:rFonts w:ascii="Calibri" w:eastAsiaTheme="minorEastAsia" w:hAnsi="Calibri" w:cs="Calibri"/>
          <w:b/>
          <w:color w:val="auto"/>
          <w:sz w:val="18"/>
          <w:szCs w:val="18"/>
          <w:lang w:eastAsia="zh-HK"/>
        </w:rPr>
        <w:t xml:space="preserve"> receives written notice of</w:t>
      </w:r>
      <w:r w:rsidRPr="0052099B">
        <w:rPr>
          <w:rFonts w:ascii="Calibri" w:eastAsiaTheme="minorEastAsia" w:hAnsi="Calibri" w:cs="Calibri"/>
          <w:b/>
          <w:color w:val="auto"/>
          <w:sz w:val="18"/>
          <w:szCs w:val="18"/>
        </w:rPr>
        <w:t xml:space="preserve"> </w:t>
      </w:r>
      <w:r w:rsidRPr="0052099B">
        <w:rPr>
          <w:rFonts w:ascii="Calibri" w:eastAsiaTheme="minorEastAsia" w:hAnsi="Calibri" w:cs="Calibri"/>
          <w:b/>
          <w:color w:val="auto"/>
          <w:sz w:val="18"/>
          <w:szCs w:val="18"/>
          <w:lang w:eastAsia="zh-HK"/>
        </w:rPr>
        <w:t> </w:t>
      </w:r>
      <w:r w:rsidRPr="0052099B">
        <w:rPr>
          <w:rFonts w:ascii="Calibri" w:eastAsiaTheme="minorEastAsia" w:hAnsi="Calibri" w:cs="Calibri"/>
          <w:b/>
          <w:bCs/>
          <w:color w:val="auto"/>
          <w:sz w:val="18"/>
          <w:szCs w:val="18"/>
        </w:rPr>
        <w:t xml:space="preserve">the Customer’s </w:t>
      </w:r>
      <w:r w:rsidRPr="0052099B">
        <w:rPr>
          <w:rFonts w:ascii="Calibri" w:eastAsiaTheme="minorEastAsia" w:hAnsi="Calibri" w:cs="Calibri"/>
          <w:b/>
          <w:color w:val="auto"/>
          <w:sz w:val="18"/>
          <w:szCs w:val="18"/>
          <w:lang w:eastAsia="zh-HK"/>
        </w:rPr>
        <w:t>death(s) (or the death of anyone of the Customer, if applicable).</w:t>
      </w:r>
    </w:p>
    <w:p w14:paraId="6FB5C052" w14:textId="77777777" w:rsidR="0042508D" w:rsidRPr="0052099B" w:rsidRDefault="0042508D" w:rsidP="0042508D">
      <w:pPr>
        <w:pStyle w:val="af9"/>
        <w:widowControl w:val="0"/>
        <w:tabs>
          <w:tab w:val="left" w:pos="540"/>
        </w:tabs>
        <w:snapToGrid w:val="0"/>
        <w:spacing w:after="0" w:line="240" w:lineRule="exact"/>
        <w:ind w:leftChars="320" w:left="640"/>
        <w:jc w:val="both"/>
        <w:rPr>
          <w:rFonts w:ascii="Calibri" w:eastAsiaTheme="minorEastAsia" w:hAnsi="Calibri" w:cs="Calibri"/>
          <w:b/>
          <w:color w:val="auto"/>
          <w:sz w:val="18"/>
          <w:szCs w:val="18"/>
          <w:lang w:eastAsia="zh-HK"/>
        </w:rPr>
      </w:pPr>
    </w:p>
    <w:p w14:paraId="2A9FED12" w14:textId="77777777" w:rsidR="0042508D" w:rsidRPr="0052099B" w:rsidRDefault="0042508D" w:rsidP="00F05D5F">
      <w:pPr>
        <w:widowControl w:val="0"/>
        <w:numPr>
          <w:ilvl w:val="0"/>
          <w:numId w:val="11"/>
        </w:numPr>
        <w:tabs>
          <w:tab w:val="left" w:pos="567"/>
        </w:tabs>
        <w:autoSpaceDE w:val="0"/>
        <w:autoSpaceDN w:val="0"/>
        <w:adjustRightInd w:val="0"/>
        <w:spacing w:after="0" w:line="240" w:lineRule="exact"/>
        <w:ind w:left="482" w:hanging="482"/>
        <w:jc w:val="both"/>
        <w:rPr>
          <w:rFonts w:ascii="Calibri" w:eastAsiaTheme="minorEastAsia" w:hAnsi="Calibri" w:cs="Calibri"/>
          <w:b/>
          <w:color w:val="auto"/>
          <w:sz w:val="18"/>
          <w:szCs w:val="18"/>
          <w:u w:val="single"/>
        </w:rPr>
      </w:pPr>
      <w:r w:rsidRPr="0052099B">
        <w:rPr>
          <w:rFonts w:ascii="Calibri" w:eastAsiaTheme="minorEastAsia" w:hAnsi="Calibri" w:cs="Calibri"/>
          <w:b/>
          <w:color w:val="auto"/>
          <w:sz w:val="18"/>
          <w:szCs w:val="18"/>
          <w:u w:val="single"/>
          <w:lang w:eastAsia="zh-CN"/>
        </w:rPr>
        <w:t>銀行毋須調查</w:t>
      </w:r>
      <w:r w:rsidRPr="0052099B">
        <w:rPr>
          <w:rFonts w:ascii="Calibri" w:eastAsiaTheme="minorEastAsia" w:hAnsi="Calibri" w:cs="Calibri"/>
          <w:b/>
          <w:color w:val="auto"/>
          <w:sz w:val="18"/>
          <w:szCs w:val="18"/>
          <w:u w:val="single"/>
        </w:rPr>
        <w:t xml:space="preserve">NO INQUIRY BY THE BANK </w:t>
      </w:r>
    </w:p>
    <w:p w14:paraId="545698F0" w14:textId="77777777" w:rsidR="0042508D" w:rsidRPr="0052099B" w:rsidRDefault="0042508D" w:rsidP="0042508D">
      <w:pPr>
        <w:widowControl w:val="0"/>
        <w:tabs>
          <w:tab w:val="left" w:pos="567"/>
        </w:tabs>
        <w:autoSpaceDE w:val="0"/>
        <w:autoSpaceDN w:val="0"/>
        <w:adjustRightInd w:val="0"/>
        <w:spacing w:after="0" w:line="240" w:lineRule="exact"/>
        <w:ind w:left="540"/>
        <w:jc w:val="both"/>
        <w:rPr>
          <w:rFonts w:ascii="Calibri" w:eastAsiaTheme="minorEastAsia" w:hAnsi="Calibri" w:cs="Calibri"/>
          <w:b/>
          <w:color w:val="auto"/>
          <w:sz w:val="18"/>
          <w:szCs w:val="18"/>
          <w:u w:val="single"/>
        </w:rPr>
      </w:pPr>
      <w:r w:rsidRPr="0052099B">
        <w:rPr>
          <w:rFonts w:ascii="Calibri" w:eastAsiaTheme="minorEastAsia" w:hAnsi="Calibri" w:cs="Calibri"/>
          <w:b/>
          <w:color w:val="auto"/>
          <w:sz w:val="18"/>
          <w:szCs w:val="18"/>
        </w:rPr>
        <w:t xml:space="preserve"> </w:t>
      </w:r>
      <w:r w:rsidRPr="0052099B">
        <w:rPr>
          <w:rFonts w:ascii="Calibri" w:eastAsiaTheme="minorEastAsia" w:hAnsi="Calibri" w:cs="Calibri"/>
          <w:b/>
          <w:color w:val="auto"/>
          <w:sz w:val="18"/>
          <w:szCs w:val="18"/>
        </w:rPr>
        <w:tab/>
      </w:r>
    </w:p>
    <w:p w14:paraId="19362162" w14:textId="77777777" w:rsidR="0042508D" w:rsidRPr="0052099B" w:rsidRDefault="0042508D" w:rsidP="0042508D">
      <w:pPr>
        <w:pStyle w:val="af9"/>
        <w:widowControl w:val="0"/>
        <w:numPr>
          <w:ilvl w:val="1"/>
          <w:numId w:val="11"/>
        </w:numPr>
        <w:tabs>
          <w:tab w:val="left" w:pos="630"/>
        </w:tabs>
        <w:snapToGrid w:val="0"/>
        <w:spacing w:after="0" w:line="240" w:lineRule="exact"/>
        <w:ind w:leftChars="100" w:left="314" w:hangingChars="63" w:hanging="114"/>
        <w:jc w:val="both"/>
        <w:rPr>
          <w:rFonts w:ascii="Calibri" w:eastAsiaTheme="minorEastAsia" w:hAnsi="Calibri" w:cs="Calibri"/>
          <w:b/>
          <w:color w:val="auto"/>
          <w:sz w:val="18"/>
          <w:szCs w:val="18"/>
          <w:lang w:eastAsia="zh-HK"/>
        </w:rPr>
      </w:pPr>
      <w:r w:rsidRPr="0052099B">
        <w:rPr>
          <w:rFonts w:ascii="Calibri" w:eastAsiaTheme="minorEastAsia" w:hAnsi="Calibri" w:cs="Calibri"/>
          <w:b/>
          <w:color w:val="auto"/>
          <w:sz w:val="18"/>
          <w:szCs w:val="18"/>
        </w:rPr>
        <w:t>客戶確認銀行沒有義務確定或調查行使以上權力的目的。</w:t>
      </w:r>
    </w:p>
    <w:p w14:paraId="64893CD5" w14:textId="4510EB3A" w:rsidR="0042508D" w:rsidRPr="0052099B" w:rsidRDefault="0042508D" w:rsidP="0042508D">
      <w:pPr>
        <w:pStyle w:val="af9"/>
        <w:widowControl w:val="0"/>
        <w:tabs>
          <w:tab w:val="left" w:pos="630"/>
        </w:tabs>
        <w:snapToGrid w:val="0"/>
        <w:spacing w:after="0" w:line="240" w:lineRule="exact"/>
        <w:ind w:leftChars="300" w:left="600"/>
        <w:jc w:val="both"/>
        <w:rPr>
          <w:rFonts w:ascii="Calibri" w:eastAsiaTheme="minorEastAsia" w:hAnsi="Calibri" w:cs="Calibri"/>
          <w:b/>
          <w:color w:val="auto"/>
          <w:sz w:val="18"/>
          <w:szCs w:val="18"/>
          <w:lang w:eastAsia="zh-HK"/>
        </w:rPr>
      </w:pPr>
      <w:r w:rsidRPr="0052099B">
        <w:rPr>
          <w:rFonts w:ascii="Calibri" w:eastAsiaTheme="minorEastAsia" w:hAnsi="Calibri" w:cs="Calibri"/>
          <w:b/>
          <w:color w:val="auto"/>
          <w:sz w:val="18"/>
          <w:szCs w:val="18"/>
        </w:rPr>
        <w:t xml:space="preserve">The Customer </w:t>
      </w:r>
      <w:r w:rsidRPr="0052099B">
        <w:rPr>
          <w:rFonts w:ascii="Calibri" w:eastAsiaTheme="minorEastAsia" w:hAnsi="Calibri" w:cs="Calibri"/>
          <w:b/>
          <w:color w:val="auto"/>
          <w:sz w:val="18"/>
          <w:szCs w:val="18"/>
          <w:lang w:eastAsia="zh-HK"/>
        </w:rPr>
        <w:t xml:space="preserve">confirms that </w:t>
      </w:r>
      <w:r w:rsidRPr="0052099B">
        <w:rPr>
          <w:rFonts w:ascii="Calibri" w:eastAsiaTheme="minorEastAsia" w:hAnsi="Calibri" w:cs="Calibri"/>
          <w:b/>
          <w:bCs/>
          <w:color w:val="auto"/>
          <w:sz w:val="18"/>
          <w:szCs w:val="18"/>
        </w:rPr>
        <w:t>the Bank</w:t>
      </w:r>
      <w:r w:rsidRPr="0052099B">
        <w:rPr>
          <w:rFonts w:ascii="Calibri" w:eastAsiaTheme="minorEastAsia" w:hAnsi="Calibri" w:cs="Calibri"/>
          <w:b/>
          <w:color w:val="auto"/>
          <w:sz w:val="18"/>
          <w:szCs w:val="18"/>
          <w:lang w:eastAsia="zh-HK"/>
        </w:rPr>
        <w:t xml:space="preserve"> is to be under no obligation to ascertain or to inquire into the purpose for which any of the above powers is exercised.</w:t>
      </w:r>
    </w:p>
    <w:p w14:paraId="7FEFB2A2" w14:textId="77777777" w:rsidR="0042508D" w:rsidRPr="0052099B" w:rsidRDefault="0042508D" w:rsidP="0042508D">
      <w:pPr>
        <w:pStyle w:val="af9"/>
        <w:widowControl w:val="0"/>
        <w:tabs>
          <w:tab w:val="left" w:pos="630"/>
        </w:tabs>
        <w:snapToGrid w:val="0"/>
        <w:spacing w:after="0" w:line="240" w:lineRule="exact"/>
        <w:ind w:leftChars="270" w:left="540"/>
        <w:jc w:val="both"/>
        <w:rPr>
          <w:rFonts w:ascii="Calibri" w:eastAsiaTheme="minorEastAsia" w:hAnsi="Calibri" w:cs="Calibri"/>
          <w:b/>
          <w:color w:val="auto"/>
          <w:sz w:val="18"/>
          <w:szCs w:val="18"/>
          <w:lang w:eastAsia="zh-HK"/>
        </w:rPr>
      </w:pPr>
    </w:p>
    <w:p w14:paraId="29A4E957" w14:textId="77777777" w:rsidR="0042508D" w:rsidRPr="0052099B" w:rsidRDefault="0042508D" w:rsidP="0042508D">
      <w:pPr>
        <w:widowControl w:val="0"/>
        <w:numPr>
          <w:ilvl w:val="0"/>
          <w:numId w:val="11"/>
        </w:numPr>
        <w:tabs>
          <w:tab w:val="left" w:pos="567"/>
        </w:tabs>
        <w:autoSpaceDE w:val="0"/>
        <w:autoSpaceDN w:val="0"/>
        <w:adjustRightInd w:val="0"/>
        <w:spacing w:after="0" w:line="240" w:lineRule="exact"/>
        <w:ind w:left="482" w:hanging="482"/>
        <w:jc w:val="both"/>
        <w:rPr>
          <w:rFonts w:ascii="Calibri" w:eastAsiaTheme="minorEastAsia" w:hAnsi="Calibri" w:cs="Calibri"/>
          <w:b/>
          <w:color w:val="auto"/>
          <w:sz w:val="18"/>
          <w:szCs w:val="18"/>
        </w:rPr>
      </w:pPr>
      <w:r w:rsidRPr="0052099B">
        <w:rPr>
          <w:rFonts w:ascii="Calibri" w:eastAsiaTheme="minorEastAsia" w:hAnsi="Calibri" w:cs="Calibri"/>
          <w:b/>
          <w:color w:val="auto"/>
          <w:sz w:val="18"/>
          <w:szCs w:val="18"/>
          <w:u w:val="single"/>
          <w:lang w:eastAsia="zh-CN"/>
        </w:rPr>
        <w:t>違法行爲</w:t>
      </w:r>
      <w:r w:rsidRPr="0052099B">
        <w:rPr>
          <w:rFonts w:ascii="Calibri" w:eastAsiaTheme="minorEastAsia" w:hAnsi="Calibri" w:cs="Calibri"/>
          <w:b/>
          <w:color w:val="auto"/>
          <w:sz w:val="18"/>
          <w:szCs w:val="18"/>
          <w:u w:val="single"/>
        </w:rPr>
        <w:t xml:space="preserve">ILLEGALITY </w:t>
      </w:r>
    </w:p>
    <w:p w14:paraId="36986514" w14:textId="77777777" w:rsidR="0042508D" w:rsidRPr="0052099B" w:rsidRDefault="0042508D" w:rsidP="0042508D">
      <w:pPr>
        <w:widowControl w:val="0"/>
        <w:tabs>
          <w:tab w:val="left" w:pos="567"/>
        </w:tabs>
        <w:autoSpaceDE w:val="0"/>
        <w:autoSpaceDN w:val="0"/>
        <w:adjustRightInd w:val="0"/>
        <w:spacing w:after="0" w:line="240" w:lineRule="exact"/>
        <w:ind w:left="540"/>
        <w:jc w:val="both"/>
        <w:rPr>
          <w:rFonts w:ascii="Calibri" w:eastAsiaTheme="minorEastAsia" w:hAnsi="Calibri" w:cs="Calibri"/>
          <w:b/>
          <w:color w:val="auto"/>
          <w:sz w:val="18"/>
          <w:szCs w:val="18"/>
        </w:rPr>
      </w:pPr>
    </w:p>
    <w:p w14:paraId="0F6A8C22" w14:textId="77777777" w:rsidR="0042508D" w:rsidRPr="0052099B" w:rsidRDefault="0042508D" w:rsidP="00DA35D6">
      <w:pPr>
        <w:pStyle w:val="a9"/>
        <w:numPr>
          <w:ilvl w:val="1"/>
          <w:numId w:val="11"/>
        </w:numPr>
        <w:spacing w:line="240" w:lineRule="exact"/>
        <w:ind w:left="641" w:hanging="357"/>
        <w:jc w:val="both"/>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倘若銀行認爲遵守本指令會導致或可能導致銀行違反任何本地或國外的法律責任時，銀行沒有義務遵守本指令或客戶的任何其他指示或要求。</w:t>
      </w:r>
    </w:p>
    <w:p w14:paraId="4B03161F" w14:textId="5182EF7F" w:rsidR="0042508D" w:rsidRPr="0052099B" w:rsidRDefault="0042508D" w:rsidP="00DA35D6">
      <w:pPr>
        <w:pStyle w:val="a9"/>
        <w:spacing w:line="240" w:lineRule="exact"/>
        <w:ind w:left="646"/>
        <w:jc w:val="both"/>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 xml:space="preserve"> The Bank is not obligated to comply with this Mandate or any other instruction or request from the Customer when </w:t>
      </w:r>
      <w:r w:rsidRPr="0052099B">
        <w:rPr>
          <w:rFonts w:ascii="Calibri" w:eastAsiaTheme="minorEastAsia" w:hAnsi="Calibri" w:cs="Calibri"/>
          <w:b/>
          <w:bCs/>
          <w:color w:val="auto"/>
          <w:sz w:val="18"/>
          <w:szCs w:val="18"/>
        </w:rPr>
        <w:t>the Bank</w:t>
      </w:r>
      <w:r w:rsidRPr="0052099B">
        <w:rPr>
          <w:rFonts w:ascii="Calibri" w:eastAsiaTheme="minorEastAsia" w:hAnsi="Calibri" w:cs="Calibri"/>
          <w:b/>
          <w:color w:val="auto"/>
          <w:sz w:val="18"/>
          <w:szCs w:val="18"/>
        </w:rPr>
        <w:t xml:space="preserve"> considers that to do so would or may cause </w:t>
      </w:r>
      <w:r w:rsidRPr="0052099B">
        <w:rPr>
          <w:rFonts w:ascii="Calibri" w:eastAsiaTheme="minorEastAsia" w:hAnsi="Calibri" w:cs="Calibri"/>
          <w:b/>
          <w:bCs/>
          <w:color w:val="auto"/>
          <w:sz w:val="18"/>
          <w:szCs w:val="18"/>
        </w:rPr>
        <w:t>the Bank</w:t>
      </w:r>
      <w:r w:rsidRPr="0052099B">
        <w:rPr>
          <w:rFonts w:ascii="Calibri" w:eastAsiaTheme="minorEastAsia" w:hAnsi="Calibri" w:cs="Calibri"/>
          <w:b/>
          <w:color w:val="auto"/>
          <w:sz w:val="18"/>
          <w:szCs w:val="18"/>
        </w:rPr>
        <w:t xml:space="preserve"> to act in contravention of any domestic or foreign legal duties. </w:t>
      </w:r>
    </w:p>
    <w:p w14:paraId="50747B9A" w14:textId="77777777" w:rsidR="0042508D" w:rsidRPr="0052099B" w:rsidRDefault="0042508D" w:rsidP="00DA35D6">
      <w:pPr>
        <w:pStyle w:val="a9"/>
        <w:spacing w:line="240" w:lineRule="exact"/>
        <w:ind w:left="641" w:hanging="200"/>
        <w:jc w:val="both"/>
        <w:rPr>
          <w:rFonts w:ascii="Calibri" w:eastAsiaTheme="minorEastAsia" w:hAnsi="Calibri" w:cs="Calibri"/>
          <w:b/>
          <w:color w:val="auto"/>
          <w:sz w:val="18"/>
          <w:szCs w:val="18"/>
        </w:rPr>
      </w:pPr>
    </w:p>
    <w:p w14:paraId="1FB6A2B5" w14:textId="77777777" w:rsidR="0042508D" w:rsidRPr="0052099B" w:rsidRDefault="0042508D" w:rsidP="0042508D">
      <w:pPr>
        <w:pStyle w:val="af9"/>
        <w:numPr>
          <w:ilvl w:val="0"/>
          <w:numId w:val="11"/>
        </w:numPr>
        <w:spacing w:line="240" w:lineRule="exact"/>
        <w:ind w:leftChars="0" w:left="482" w:hanging="482"/>
        <w:jc w:val="both"/>
        <w:rPr>
          <w:rFonts w:ascii="Calibri" w:eastAsiaTheme="minorEastAsia" w:hAnsi="Calibri" w:cs="Calibri"/>
          <w:color w:val="auto"/>
          <w:u w:val="single"/>
        </w:rPr>
      </w:pPr>
      <w:r w:rsidRPr="0052099B">
        <w:rPr>
          <w:rFonts w:ascii="Calibri" w:eastAsiaTheme="minorEastAsia" w:hAnsi="Calibri" w:cs="Calibri"/>
          <w:b/>
          <w:color w:val="auto"/>
          <w:sz w:val="18"/>
          <w:szCs w:val="18"/>
          <w:u w:val="single"/>
        </w:rPr>
        <w:t>適用的條款及細則</w:t>
      </w:r>
      <w:r w:rsidRPr="0052099B">
        <w:rPr>
          <w:rFonts w:ascii="Calibri" w:eastAsiaTheme="minorEastAsia" w:hAnsi="Calibri" w:cs="Calibri"/>
          <w:b/>
          <w:color w:val="auto"/>
          <w:sz w:val="18"/>
          <w:szCs w:val="18"/>
          <w:u w:val="single"/>
        </w:rPr>
        <w:t xml:space="preserve">APPLICATION OF TERMS AND CONDITIONS </w:t>
      </w:r>
    </w:p>
    <w:p w14:paraId="3C8CB27A" w14:textId="77777777" w:rsidR="0042508D" w:rsidRPr="0052099B" w:rsidRDefault="0042508D" w:rsidP="0042508D">
      <w:pPr>
        <w:pStyle w:val="a9"/>
        <w:numPr>
          <w:ilvl w:val="1"/>
          <w:numId w:val="11"/>
        </w:numPr>
        <w:spacing w:line="240" w:lineRule="exact"/>
        <w:ind w:leftChars="100" w:left="557" w:hanging="357"/>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「銀行服務條款及細則」内的條款及細則亦適用於本指令。</w:t>
      </w:r>
    </w:p>
    <w:p w14:paraId="4973138B" w14:textId="6AD78391" w:rsidR="0042508D" w:rsidRPr="0052099B" w:rsidRDefault="0042508D" w:rsidP="00DA35D6">
      <w:pPr>
        <w:pStyle w:val="a9"/>
        <w:spacing w:line="240" w:lineRule="exact"/>
        <w:ind w:leftChars="300" w:left="600"/>
        <w:jc w:val="both"/>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The terms and conditions set out in the “Terms and Conditions of Banking Service” shall, mutatis mutandis, apply to this Mandate.</w:t>
      </w:r>
    </w:p>
    <w:p w14:paraId="5EC1A405" w14:textId="77777777" w:rsidR="0042508D" w:rsidRPr="0052099B" w:rsidRDefault="0042508D" w:rsidP="0042508D">
      <w:pPr>
        <w:pStyle w:val="a9"/>
        <w:spacing w:line="240" w:lineRule="exact"/>
        <w:ind w:leftChars="200" w:left="760" w:hangingChars="200" w:hanging="360"/>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 xml:space="preserve"> </w:t>
      </w:r>
    </w:p>
    <w:p w14:paraId="45BE3C91" w14:textId="77777777" w:rsidR="0042508D" w:rsidRPr="0052099B" w:rsidRDefault="0042508D" w:rsidP="0042508D">
      <w:pPr>
        <w:pStyle w:val="af9"/>
        <w:numPr>
          <w:ilvl w:val="0"/>
          <w:numId w:val="11"/>
        </w:numPr>
        <w:spacing w:line="240" w:lineRule="exact"/>
        <w:ind w:leftChars="0" w:left="482" w:hanging="482"/>
        <w:jc w:val="both"/>
        <w:rPr>
          <w:rFonts w:ascii="Calibri" w:eastAsiaTheme="minorEastAsia" w:hAnsi="Calibri" w:cs="Calibri"/>
          <w:b/>
          <w:color w:val="auto"/>
          <w:sz w:val="18"/>
          <w:szCs w:val="18"/>
          <w:u w:val="single"/>
        </w:rPr>
      </w:pPr>
      <w:r w:rsidRPr="0052099B">
        <w:rPr>
          <w:rFonts w:ascii="Calibri" w:eastAsiaTheme="minorEastAsia" w:hAnsi="Calibri" w:cs="Calibri"/>
          <w:b/>
          <w:color w:val="auto"/>
          <w:sz w:val="18"/>
          <w:szCs w:val="18"/>
          <w:u w:val="single"/>
        </w:rPr>
        <w:t>彌償</w:t>
      </w:r>
      <w:r w:rsidRPr="0052099B">
        <w:rPr>
          <w:rFonts w:ascii="Calibri" w:eastAsiaTheme="minorEastAsia" w:hAnsi="Calibri" w:cs="Calibri"/>
          <w:b/>
          <w:color w:val="auto"/>
          <w:sz w:val="18"/>
          <w:szCs w:val="18"/>
          <w:u w:val="single"/>
        </w:rPr>
        <w:t xml:space="preserve">INDEMNITY </w:t>
      </w:r>
    </w:p>
    <w:p w14:paraId="2E265DF8" w14:textId="77777777" w:rsidR="0042508D" w:rsidRPr="0052099B" w:rsidRDefault="0042508D" w:rsidP="0042508D">
      <w:pPr>
        <w:pStyle w:val="a9"/>
        <w:numPr>
          <w:ilvl w:val="1"/>
          <w:numId w:val="11"/>
        </w:numPr>
        <w:spacing w:line="240" w:lineRule="exact"/>
        <w:ind w:leftChars="100" w:left="557" w:hanging="357"/>
        <w:jc w:val="both"/>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就銀行遵守本指令全部或任何部份而言，客戶就此承諾對銀行就按照本指令行事或與按照本指令行事有關而蒙受或產生的任何損失、要求、法律訴訟、程序、費用（包括但不限於法律費用）、收費或開支作出彌償及持續作出彌償，並免除銀行因按照本指令行事而導致客戶蒙受的損失或損害的全部責任。</w:t>
      </w:r>
    </w:p>
    <w:p w14:paraId="10EFBE06" w14:textId="77777777" w:rsidR="0042508D" w:rsidRPr="0052099B" w:rsidRDefault="0042508D" w:rsidP="0042508D">
      <w:pPr>
        <w:pStyle w:val="a9"/>
        <w:spacing w:line="240" w:lineRule="exact"/>
        <w:ind w:leftChars="300" w:left="600"/>
        <w:jc w:val="both"/>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 xml:space="preserve">In consideration of </w:t>
      </w:r>
      <w:r w:rsidRPr="0052099B">
        <w:rPr>
          <w:rFonts w:ascii="Calibri" w:eastAsiaTheme="minorEastAsia" w:hAnsi="Calibri" w:cs="Calibri"/>
          <w:b/>
          <w:bCs/>
          <w:color w:val="auto"/>
          <w:sz w:val="18"/>
          <w:szCs w:val="18"/>
        </w:rPr>
        <w:t>the Bank’s compliance</w:t>
      </w:r>
      <w:r w:rsidRPr="0052099B">
        <w:rPr>
          <w:rFonts w:ascii="Calibri" w:eastAsiaTheme="minorEastAsia" w:hAnsi="Calibri" w:cs="Calibri"/>
          <w:b/>
          <w:color w:val="auto"/>
          <w:sz w:val="18"/>
          <w:szCs w:val="18"/>
        </w:rPr>
        <w:t xml:space="preserve"> with this Mandate in whole or in part, the Customer hereby undertakes to indemnify and keep indemnified </w:t>
      </w:r>
      <w:r w:rsidRPr="0052099B">
        <w:rPr>
          <w:rFonts w:ascii="Calibri" w:eastAsiaTheme="minorEastAsia" w:hAnsi="Calibri" w:cs="Calibri"/>
          <w:b/>
          <w:bCs/>
          <w:color w:val="auto"/>
          <w:sz w:val="18"/>
          <w:szCs w:val="18"/>
        </w:rPr>
        <w:t>the Bank</w:t>
      </w:r>
      <w:r w:rsidRPr="0052099B">
        <w:rPr>
          <w:rFonts w:ascii="Calibri" w:eastAsiaTheme="minorEastAsia" w:hAnsi="Calibri" w:cs="Calibri"/>
          <w:b/>
          <w:color w:val="auto"/>
          <w:sz w:val="18"/>
          <w:szCs w:val="18"/>
        </w:rPr>
        <w:t xml:space="preserve"> from and against any loss, demand, action, proceedings, costs (including but not limited to legal costs), charge or expense </w:t>
      </w:r>
      <w:r w:rsidRPr="0052099B">
        <w:rPr>
          <w:rFonts w:ascii="Calibri" w:eastAsiaTheme="minorEastAsia" w:hAnsi="Calibri" w:cs="Calibri"/>
          <w:b/>
          <w:bCs/>
          <w:color w:val="auto"/>
          <w:sz w:val="18"/>
          <w:szCs w:val="18"/>
        </w:rPr>
        <w:t>the Bank</w:t>
      </w:r>
      <w:r w:rsidRPr="0052099B">
        <w:rPr>
          <w:rFonts w:ascii="Calibri" w:eastAsiaTheme="minorEastAsia" w:hAnsi="Calibri" w:cs="Calibri"/>
          <w:b/>
          <w:color w:val="auto"/>
          <w:sz w:val="18"/>
          <w:szCs w:val="18"/>
        </w:rPr>
        <w:t xml:space="preserve"> may suffer or sustain arising out of or in connection with the Bank’s compliance as aforesaid</w:t>
      </w:r>
      <w:r w:rsidRPr="0052099B">
        <w:rPr>
          <w:rFonts w:ascii="Calibri" w:eastAsiaTheme="minorEastAsia" w:hAnsi="Calibri" w:cs="Calibri"/>
          <w:color w:val="auto"/>
          <w:sz w:val="18"/>
          <w:szCs w:val="18"/>
        </w:rPr>
        <w:t xml:space="preserve"> </w:t>
      </w:r>
      <w:r w:rsidRPr="0052099B">
        <w:rPr>
          <w:rFonts w:ascii="Calibri" w:eastAsiaTheme="minorEastAsia" w:hAnsi="Calibri" w:cs="Calibri"/>
          <w:b/>
          <w:color w:val="auto"/>
          <w:sz w:val="18"/>
          <w:szCs w:val="18"/>
        </w:rPr>
        <w:t xml:space="preserve">and to absolve </w:t>
      </w:r>
      <w:r w:rsidRPr="0052099B">
        <w:rPr>
          <w:rFonts w:ascii="Calibri" w:eastAsiaTheme="minorEastAsia" w:hAnsi="Calibri" w:cs="Calibri"/>
          <w:b/>
          <w:bCs/>
          <w:color w:val="auto"/>
          <w:sz w:val="18"/>
          <w:szCs w:val="18"/>
        </w:rPr>
        <w:t>the Bank</w:t>
      </w:r>
      <w:r w:rsidRPr="0052099B">
        <w:rPr>
          <w:rFonts w:ascii="Calibri" w:eastAsiaTheme="minorEastAsia" w:hAnsi="Calibri" w:cs="Calibri"/>
          <w:b/>
          <w:color w:val="auto"/>
          <w:sz w:val="18"/>
          <w:szCs w:val="18"/>
        </w:rPr>
        <w:t xml:space="preserve"> from all liability for loss or damage the Customer may sustain from </w:t>
      </w:r>
      <w:r w:rsidRPr="0052099B">
        <w:rPr>
          <w:rFonts w:ascii="Calibri" w:eastAsiaTheme="minorEastAsia" w:hAnsi="Calibri" w:cs="Calibri"/>
          <w:b/>
          <w:bCs/>
          <w:color w:val="auto"/>
          <w:sz w:val="18"/>
          <w:szCs w:val="18"/>
        </w:rPr>
        <w:t>the Bank’s</w:t>
      </w:r>
      <w:r w:rsidRPr="0052099B">
        <w:rPr>
          <w:rFonts w:ascii="Calibri" w:eastAsiaTheme="minorEastAsia" w:hAnsi="Calibri" w:cs="Calibri"/>
          <w:b/>
          <w:color w:val="auto"/>
          <w:sz w:val="18"/>
          <w:szCs w:val="18"/>
        </w:rPr>
        <w:t xml:space="preserve"> acting on this Mandate.</w:t>
      </w:r>
    </w:p>
    <w:p w14:paraId="5859B83B" w14:textId="77777777" w:rsidR="0042508D" w:rsidRPr="0052099B" w:rsidRDefault="0042508D" w:rsidP="0042508D">
      <w:pPr>
        <w:pStyle w:val="a9"/>
        <w:spacing w:line="240" w:lineRule="exact"/>
        <w:ind w:leftChars="300" w:left="600"/>
        <w:jc w:val="both"/>
        <w:rPr>
          <w:rFonts w:ascii="Calibri" w:eastAsiaTheme="minorEastAsia" w:hAnsi="Calibri" w:cs="Calibri"/>
          <w:color w:val="auto"/>
        </w:rPr>
      </w:pPr>
    </w:p>
    <w:p w14:paraId="04FD974A" w14:textId="77777777" w:rsidR="0042508D" w:rsidRPr="0052099B" w:rsidRDefault="0042508D" w:rsidP="0042508D">
      <w:pPr>
        <w:pStyle w:val="a9"/>
        <w:numPr>
          <w:ilvl w:val="0"/>
          <w:numId w:val="11"/>
        </w:numPr>
        <w:spacing w:line="240" w:lineRule="exact"/>
        <w:ind w:left="482" w:hanging="482"/>
        <w:jc w:val="both"/>
        <w:rPr>
          <w:rFonts w:ascii="Calibri" w:eastAsiaTheme="minorEastAsia" w:hAnsi="Calibri" w:cs="Calibri"/>
          <w:b/>
          <w:color w:val="auto"/>
          <w:sz w:val="18"/>
          <w:szCs w:val="18"/>
          <w:u w:val="single"/>
        </w:rPr>
      </w:pPr>
      <w:r w:rsidRPr="0052099B">
        <w:rPr>
          <w:rFonts w:ascii="Calibri" w:eastAsiaTheme="minorEastAsia" w:hAnsi="Calibri" w:cs="Calibri"/>
          <w:b/>
          <w:color w:val="auto"/>
          <w:sz w:val="18"/>
          <w:szCs w:val="18"/>
          <w:u w:val="single"/>
        </w:rPr>
        <w:t>第三方權利</w:t>
      </w:r>
      <w:r w:rsidRPr="0052099B">
        <w:rPr>
          <w:rFonts w:ascii="Calibri" w:eastAsiaTheme="minorEastAsia" w:hAnsi="Calibri" w:cs="Calibri"/>
          <w:b/>
          <w:color w:val="auto"/>
          <w:sz w:val="18"/>
          <w:szCs w:val="18"/>
          <w:u w:val="single"/>
        </w:rPr>
        <w:t xml:space="preserve">THIRD PARTY RIGHTS </w:t>
      </w:r>
    </w:p>
    <w:p w14:paraId="0FA19BEC" w14:textId="77777777" w:rsidR="0042508D" w:rsidRPr="0052099B" w:rsidRDefault="0042508D" w:rsidP="0042508D">
      <w:pPr>
        <w:pStyle w:val="a9"/>
        <w:spacing w:line="240" w:lineRule="exact"/>
        <w:ind w:leftChars="280" w:left="560"/>
        <w:jc w:val="both"/>
        <w:rPr>
          <w:rFonts w:ascii="Calibri" w:eastAsiaTheme="minorEastAsia" w:hAnsi="Calibri" w:cs="Calibri"/>
          <w:b/>
          <w:color w:val="auto"/>
          <w:sz w:val="18"/>
          <w:szCs w:val="18"/>
          <w:u w:val="single"/>
        </w:rPr>
      </w:pPr>
    </w:p>
    <w:p w14:paraId="45E75C64" w14:textId="77777777" w:rsidR="0042508D" w:rsidRPr="0052099B" w:rsidRDefault="0042508D" w:rsidP="0042508D">
      <w:pPr>
        <w:pStyle w:val="a9"/>
        <w:numPr>
          <w:ilvl w:val="1"/>
          <w:numId w:val="11"/>
        </w:numPr>
        <w:spacing w:line="240" w:lineRule="exact"/>
        <w:ind w:leftChars="100" w:left="557" w:hanging="357"/>
        <w:jc w:val="both"/>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於不損害第</w:t>
      </w:r>
      <w:r w:rsidRPr="0052099B">
        <w:rPr>
          <w:rFonts w:ascii="Calibri" w:eastAsiaTheme="minorEastAsia" w:hAnsi="Calibri" w:cs="Calibri"/>
          <w:b/>
          <w:color w:val="auto"/>
          <w:sz w:val="18"/>
          <w:szCs w:val="18"/>
        </w:rPr>
        <w:t>9.3</w:t>
      </w:r>
      <w:r w:rsidRPr="0052099B">
        <w:rPr>
          <w:rFonts w:ascii="Calibri" w:eastAsiaTheme="minorEastAsia" w:hAnsi="Calibri" w:cs="Calibri"/>
          <w:b/>
          <w:color w:val="auto"/>
          <w:sz w:val="18"/>
          <w:szCs w:val="18"/>
        </w:rPr>
        <w:t>條條款的情況下，當一名人士並非本指令的當事人，則其於《合約</w:t>
      </w:r>
      <w:r w:rsidRPr="0052099B">
        <w:rPr>
          <w:rFonts w:ascii="Calibri" w:eastAsiaTheme="minorEastAsia" w:hAnsi="Calibri" w:cs="Calibri"/>
          <w:b/>
          <w:color w:val="auto"/>
          <w:sz w:val="18"/>
          <w:szCs w:val="18"/>
        </w:rPr>
        <w:t>(</w:t>
      </w:r>
      <w:r w:rsidRPr="0052099B">
        <w:rPr>
          <w:rFonts w:ascii="Calibri" w:eastAsiaTheme="minorEastAsia" w:hAnsi="Calibri" w:cs="Calibri"/>
          <w:b/>
          <w:color w:val="auto"/>
          <w:sz w:val="18"/>
          <w:szCs w:val="18"/>
        </w:rPr>
        <w:t>第三者權利</w:t>
      </w:r>
      <w:r w:rsidRPr="0052099B">
        <w:rPr>
          <w:rFonts w:ascii="Calibri" w:eastAsiaTheme="minorEastAsia" w:hAnsi="Calibri" w:cs="Calibri"/>
          <w:b/>
          <w:color w:val="auto"/>
          <w:sz w:val="18"/>
          <w:szCs w:val="18"/>
        </w:rPr>
        <w:t>)</w:t>
      </w:r>
      <w:r w:rsidRPr="0052099B">
        <w:rPr>
          <w:rFonts w:ascii="Calibri" w:eastAsiaTheme="minorEastAsia" w:hAnsi="Calibri" w:cs="Calibri"/>
          <w:b/>
          <w:color w:val="auto"/>
          <w:sz w:val="18"/>
          <w:szCs w:val="18"/>
        </w:rPr>
        <w:t>條例》</w:t>
      </w:r>
      <w:r w:rsidRPr="0052099B">
        <w:rPr>
          <w:rFonts w:ascii="Calibri" w:eastAsiaTheme="minorEastAsia" w:hAnsi="Calibri" w:cs="Calibri"/>
          <w:b/>
          <w:color w:val="auto"/>
          <w:sz w:val="18"/>
          <w:szCs w:val="18"/>
        </w:rPr>
        <w:t>(</w:t>
      </w:r>
      <w:r w:rsidRPr="0052099B">
        <w:rPr>
          <w:rFonts w:ascii="Calibri" w:eastAsiaTheme="minorEastAsia" w:hAnsi="Calibri" w:cs="Calibri"/>
          <w:b/>
          <w:color w:val="auto"/>
          <w:sz w:val="18"/>
          <w:szCs w:val="18"/>
        </w:rPr>
        <w:t>香港法律第</w:t>
      </w:r>
      <w:r w:rsidRPr="0052099B">
        <w:rPr>
          <w:rFonts w:ascii="Calibri" w:eastAsiaTheme="minorEastAsia" w:hAnsi="Calibri" w:cs="Calibri"/>
          <w:b/>
          <w:color w:val="auto"/>
          <w:sz w:val="18"/>
          <w:szCs w:val="18"/>
        </w:rPr>
        <w:t>623</w:t>
      </w:r>
      <w:r w:rsidRPr="0052099B">
        <w:rPr>
          <w:rFonts w:ascii="Calibri" w:eastAsiaTheme="minorEastAsia" w:hAnsi="Calibri" w:cs="Calibri"/>
          <w:b/>
          <w:color w:val="auto"/>
          <w:sz w:val="18"/>
          <w:szCs w:val="18"/>
        </w:rPr>
        <w:t>章</w:t>
      </w:r>
      <w:r w:rsidRPr="0052099B">
        <w:rPr>
          <w:rFonts w:ascii="Calibri" w:eastAsiaTheme="minorEastAsia" w:hAnsi="Calibri" w:cs="Calibri"/>
          <w:b/>
          <w:color w:val="auto"/>
          <w:sz w:val="18"/>
          <w:szCs w:val="18"/>
        </w:rPr>
        <w:t>)(</w:t>
      </w:r>
      <w:r w:rsidRPr="0052099B">
        <w:rPr>
          <w:rFonts w:ascii="Calibri" w:eastAsiaTheme="minorEastAsia" w:hAnsi="Calibri" w:cs="Calibri"/>
          <w:b/>
          <w:color w:val="auto"/>
          <w:sz w:val="18"/>
          <w:szCs w:val="18"/>
        </w:rPr>
        <w:t>下稱「第三者條例」</w:t>
      </w:r>
      <w:r w:rsidRPr="0052099B">
        <w:rPr>
          <w:rFonts w:ascii="Calibri" w:eastAsiaTheme="minorEastAsia" w:hAnsi="Calibri" w:cs="Calibri"/>
          <w:b/>
          <w:color w:val="auto"/>
          <w:sz w:val="18"/>
          <w:szCs w:val="18"/>
        </w:rPr>
        <w:t>)</w:t>
      </w:r>
      <w:r w:rsidRPr="0052099B">
        <w:rPr>
          <w:rFonts w:ascii="Calibri" w:eastAsiaTheme="minorEastAsia" w:hAnsi="Calibri" w:cs="Calibri"/>
          <w:b/>
          <w:color w:val="auto"/>
          <w:sz w:val="18"/>
          <w:szCs w:val="18"/>
        </w:rPr>
        <w:t>項下並無權力執行或享有本指令任何條文的利益。</w:t>
      </w:r>
    </w:p>
    <w:p w14:paraId="57D02FE2" w14:textId="77777777" w:rsidR="0042508D" w:rsidRPr="0052099B" w:rsidRDefault="0042508D" w:rsidP="0042508D">
      <w:pPr>
        <w:pStyle w:val="a9"/>
        <w:spacing w:line="240" w:lineRule="exact"/>
        <w:ind w:leftChars="300" w:left="600"/>
        <w:jc w:val="both"/>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Without prejudice to clause 9.3, a person who is not a party to this Mandate has no right under the Contracts (Rights of Third Parties) Ordinance (Cap. 623 of the Laws of Hong Kong) (the “Third Parties Ordinance”) to enforce or to enjoy the benefit of any term of this Mandate.</w:t>
      </w:r>
    </w:p>
    <w:p w14:paraId="68C9DCD9" w14:textId="77777777" w:rsidR="0042508D" w:rsidRPr="0052099B" w:rsidRDefault="0042508D" w:rsidP="0042508D">
      <w:pPr>
        <w:pStyle w:val="a9"/>
        <w:spacing w:line="240" w:lineRule="exact"/>
        <w:ind w:leftChars="100" w:left="557" w:hanging="357"/>
        <w:jc w:val="both"/>
        <w:rPr>
          <w:rFonts w:ascii="Calibri" w:eastAsiaTheme="minorEastAsia" w:hAnsi="Calibri" w:cs="Calibri"/>
          <w:b/>
          <w:color w:val="auto"/>
          <w:sz w:val="18"/>
          <w:szCs w:val="18"/>
        </w:rPr>
      </w:pPr>
    </w:p>
    <w:p w14:paraId="232A5251" w14:textId="77777777" w:rsidR="0042508D" w:rsidRPr="0052099B" w:rsidRDefault="0042508D" w:rsidP="0042508D">
      <w:pPr>
        <w:pStyle w:val="a9"/>
        <w:numPr>
          <w:ilvl w:val="1"/>
          <w:numId w:val="11"/>
        </w:numPr>
        <w:spacing w:line="240" w:lineRule="exact"/>
        <w:ind w:leftChars="100" w:left="557" w:hanging="357"/>
        <w:jc w:val="both"/>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儘管本指令的任何條文，於任何時候撤銷或修訂本指令毋須取得非本指令的當事人之同意。</w:t>
      </w:r>
    </w:p>
    <w:p w14:paraId="29A4ACF7" w14:textId="77777777" w:rsidR="0042508D" w:rsidRPr="0052099B" w:rsidRDefault="0042508D" w:rsidP="0042508D">
      <w:pPr>
        <w:pStyle w:val="a9"/>
        <w:spacing w:line="240" w:lineRule="exact"/>
        <w:ind w:leftChars="300" w:left="600"/>
        <w:jc w:val="both"/>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Notwithstanding any provision contained herein, the consent of any person who is not a party to this Mandate is not required to rescind or vary this Mandate at any time.</w:t>
      </w:r>
    </w:p>
    <w:p w14:paraId="2D8C5AC5" w14:textId="77777777" w:rsidR="0042508D" w:rsidRPr="0052099B" w:rsidRDefault="0042508D" w:rsidP="0042508D">
      <w:pPr>
        <w:pStyle w:val="a9"/>
        <w:spacing w:line="240" w:lineRule="exact"/>
        <w:ind w:leftChars="300" w:left="600"/>
        <w:jc w:val="both"/>
        <w:rPr>
          <w:rFonts w:ascii="Calibri" w:eastAsiaTheme="minorEastAsia" w:hAnsi="Calibri" w:cs="Calibri"/>
          <w:color w:val="auto"/>
        </w:rPr>
      </w:pPr>
    </w:p>
    <w:p w14:paraId="7C8305A3" w14:textId="77777777" w:rsidR="0042508D" w:rsidRPr="0052099B" w:rsidRDefault="0042508D" w:rsidP="0042508D">
      <w:pPr>
        <w:pStyle w:val="a9"/>
        <w:numPr>
          <w:ilvl w:val="1"/>
          <w:numId w:val="11"/>
        </w:numPr>
        <w:spacing w:line="240" w:lineRule="exact"/>
        <w:ind w:leftChars="100" w:left="557" w:hanging="357"/>
        <w:jc w:val="both"/>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所有銀行的董事、主管人員、員工，附屬機構或代理可以，憑藉第三者條例，依賴明確賦予該等人士的權利或權益之任何本指令項下的條文</w:t>
      </w:r>
      <w:r w:rsidRPr="0052099B">
        <w:rPr>
          <w:rFonts w:ascii="Calibri" w:eastAsiaTheme="minorEastAsia" w:hAnsi="Calibri" w:cs="Calibri"/>
          <w:b/>
          <w:color w:val="auto"/>
          <w:sz w:val="18"/>
          <w:szCs w:val="18"/>
        </w:rPr>
        <w:t>(</w:t>
      </w:r>
      <w:r w:rsidRPr="0052099B">
        <w:rPr>
          <w:rFonts w:ascii="Calibri" w:eastAsiaTheme="minorEastAsia" w:hAnsi="Calibri" w:cs="Calibri"/>
          <w:b/>
          <w:color w:val="auto"/>
          <w:sz w:val="18"/>
          <w:szCs w:val="18"/>
        </w:rPr>
        <w:t>包括但不限於，任何彌償、限制或責任的豁免</w:t>
      </w:r>
      <w:r w:rsidRPr="0052099B">
        <w:rPr>
          <w:rFonts w:ascii="Calibri" w:eastAsiaTheme="minorEastAsia" w:hAnsi="Calibri" w:cs="Calibri"/>
          <w:b/>
          <w:color w:val="auto"/>
          <w:sz w:val="18"/>
          <w:szCs w:val="18"/>
        </w:rPr>
        <w:t>)</w:t>
      </w:r>
      <w:r w:rsidRPr="0052099B">
        <w:rPr>
          <w:rFonts w:ascii="Calibri" w:eastAsiaTheme="minorEastAsia" w:hAnsi="Calibri" w:cs="Calibri"/>
          <w:b/>
          <w:color w:val="auto"/>
          <w:sz w:val="18"/>
          <w:szCs w:val="18"/>
        </w:rPr>
        <w:t>。</w:t>
      </w:r>
    </w:p>
    <w:p w14:paraId="497C48C2" w14:textId="77777777" w:rsidR="0042508D" w:rsidRPr="0052099B" w:rsidRDefault="0042508D" w:rsidP="0042508D">
      <w:pPr>
        <w:pStyle w:val="a9"/>
        <w:spacing w:line="240" w:lineRule="exact"/>
        <w:ind w:leftChars="300" w:left="600"/>
        <w:jc w:val="both"/>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Any director, officer, employee, affiliate or agent of the Bank may, by virtue of the Third Parties Ordinance, rely on any provision herein (including without limitation any indemnity, limitation or exclusion of liability) which expressly confers rights or benefits on that person.</w:t>
      </w:r>
    </w:p>
    <w:p w14:paraId="40000EC5" w14:textId="77777777" w:rsidR="0042508D" w:rsidRPr="0052099B" w:rsidRDefault="0042508D" w:rsidP="0042508D">
      <w:pPr>
        <w:pStyle w:val="a9"/>
        <w:spacing w:line="240" w:lineRule="exact"/>
        <w:ind w:leftChars="200" w:left="760" w:hangingChars="200" w:hanging="360"/>
        <w:jc w:val="both"/>
        <w:rPr>
          <w:rFonts w:ascii="Calibri" w:eastAsiaTheme="minorEastAsia" w:hAnsi="Calibri" w:cs="Calibri"/>
          <w:b/>
          <w:color w:val="auto"/>
          <w:sz w:val="18"/>
          <w:szCs w:val="18"/>
        </w:rPr>
      </w:pPr>
    </w:p>
    <w:p w14:paraId="5D4382AB" w14:textId="77777777" w:rsidR="0042508D" w:rsidRPr="0052099B" w:rsidRDefault="0042508D" w:rsidP="0042508D">
      <w:pPr>
        <w:pStyle w:val="af9"/>
        <w:numPr>
          <w:ilvl w:val="0"/>
          <w:numId w:val="25"/>
        </w:numPr>
        <w:spacing w:line="240" w:lineRule="exact"/>
        <w:ind w:leftChars="0" w:left="482" w:hanging="482"/>
        <w:jc w:val="both"/>
        <w:rPr>
          <w:rFonts w:ascii="Calibri" w:eastAsiaTheme="minorEastAsia" w:hAnsi="Calibri" w:cs="Calibri"/>
          <w:color w:val="auto"/>
          <w:u w:val="single"/>
        </w:rPr>
      </w:pPr>
      <w:r w:rsidRPr="0052099B">
        <w:rPr>
          <w:rFonts w:ascii="Calibri" w:eastAsiaTheme="minorEastAsia" w:hAnsi="Calibri" w:cs="Calibri"/>
          <w:b/>
          <w:color w:val="auto"/>
          <w:sz w:val="18"/>
          <w:szCs w:val="18"/>
          <w:u w:val="single"/>
          <w:lang w:eastAsia="zh-CN"/>
        </w:rPr>
        <w:t>適用法律</w:t>
      </w:r>
      <w:r w:rsidRPr="0052099B">
        <w:rPr>
          <w:rFonts w:ascii="Calibri" w:eastAsiaTheme="minorEastAsia" w:hAnsi="Calibri" w:cs="Calibri"/>
          <w:b/>
          <w:color w:val="auto"/>
          <w:sz w:val="18"/>
          <w:szCs w:val="18"/>
          <w:u w:val="single"/>
        </w:rPr>
        <w:t>GOVERNING LAW</w:t>
      </w:r>
    </w:p>
    <w:p w14:paraId="01F8B191" w14:textId="77777777" w:rsidR="0042508D" w:rsidRPr="0052099B" w:rsidRDefault="0042508D" w:rsidP="0042508D">
      <w:pPr>
        <w:pStyle w:val="a9"/>
        <w:spacing w:line="240" w:lineRule="exact"/>
        <w:ind w:leftChars="100" w:left="557" w:hanging="357"/>
        <w:jc w:val="both"/>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10.1</w:t>
      </w:r>
      <w:r w:rsidRPr="0052099B">
        <w:rPr>
          <w:rFonts w:ascii="Calibri" w:eastAsiaTheme="minorEastAsia" w:hAnsi="Calibri" w:cs="Calibri"/>
          <w:b/>
          <w:color w:val="auto"/>
          <w:sz w:val="18"/>
          <w:szCs w:val="18"/>
        </w:rPr>
        <w:t>本指令在各方面均受香港特別行政區的法律所管轄、解釋及行使，並不可撤回地接受香港特別行政區法院的</w:t>
      </w:r>
      <w:r w:rsidRPr="0052099B">
        <w:rPr>
          <w:rFonts w:ascii="Calibri" w:eastAsiaTheme="minorEastAsia" w:hAnsi="Calibri" w:cs="Calibri"/>
          <w:b/>
          <w:color w:val="auto"/>
          <w:sz w:val="18"/>
          <w:szCs w:val="18"/>
        </w:rPr>
        <w:t xml:space="preserve"> </w:t>
      </w:r>
      <w:r w:rsidRPr="0052099B">
        <w:rPr>
          <w:rFonts w:ascii="Calibri" w:eastAsiaTheme="minorEastAsia" w:hAnsi="Calibri" w:cs="Calibri"/>
          <w:b/>
          <w:color w:val="auto"/>
          <w:sz w:val="18"/>
          <w:szCs w:val="18"/>
        </w:rPr>
        <w:t>非專屬司法管轄權所管轄。</w:t>
      </w:r>
    </w:p>
    <w:p w14:paraId="3CC0BA2E" w14:textId="77777777" w:rsidR="0042508D" w:rsidRPr="0052099B" w:rsidRDefault="0042508D" w:rsidP="0042508D">
      <w:pPr>
        <w:pStyle w:val="a9"/>
        <w:spacing w:line="240" w:lineRule="exact"/>
        <w:ind w:leftChars="300" w:left="600"/>
        <w:jc w:val="both"/>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This Mandate shall be governed by and construed in all respects in accordance with the laws of Hong Kong and the parties hereto irrevocably submit to the non-exclusive jurisdiction of the Hong Kong courts.</w:t>
      </w:r>
    </w:p>
    <w:p w14:paraId="48B33A86" w14:textId="77777777" w:rsidR="0042508D" w:rsidRPr="0052099B" w:rsidRDefault="0042508D" w:rsidP="0042508D">
      <w:pPr>
        <w:pStyle w:val="a9"/>
        <w:spacing w:line="240" w:lineRule="exact"/>
        <w:ind w:leftChars="100" w:left="557" w:hanging="357"/>
        <w:jc w:val="both"/>
        <w:rPr>
          <w:rFonts w:ascii="Calibri" w:eastAsiaTheme="minorEastAsia" w:hAnsi="Calibri" w:cs="Calibri"/>
          <w:b/>
          <w:color w:val="auto"/>
          <w:sz w:val="18"/>
          <w:szCs w:val="18"/>
        </w:rPr>
      </w:pPr>
    </w:p>
    <w:p w14:paraId="1ED8FFEC" w14:textId="77777777" w:rsidR="0042508D" w:rsidRPr="0052099B" w:rsidRDefault="0042508D" w:rsidP="0042508D">
      <w:pPr>
        <w:pStyle w:val="a9"/>
        <w:spacing w:line="240" w:lineRule="exact"/>
        <w:ind w:leftChars="100" w:left="557" w:hanging="357"/>
        <w:jc w:val="both"/>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10.2</w:t>
      </w:r>
      <w:r w:rsidRPr="0052099B">
        <w:rPr>
          <w:rFonts w:ascii="Calibri" w:eastAsiaTheme="minorEastAsia" w:hAnsi="Calibri" w:cs="Calibri"/>
          <w:b/>
          <w:color w:val="auto"/>
          <w:sz w:val="18"/>
          <w:szCs w:val="18"/>
        </w:rPr>
        <w:t>本指令包含英文與中文版本。倘若英文與中文版本間存在任何差異，則以英文版本為準。</w:t>
      </w:r>
    </w:p>
    <w:p w14:paraId="05DEC107" w14:textId="77777777" w:rsidR="0042508D" w:rsidRPr="0052099B" w:rsidRDefault="0042508D" w:rsidP="0042508D">
      <w:pPr>
        <w:pStyle w:val="a9"/>
        <w:spacing w:line="240" w:lineRule="exact"/>
        <w:ind w:leftChars="300" w:left="600"/>
        <w:jc w:val="both"/>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 xml:space="preserve">Where there is a discrepancy between the English version and the Chinese version, the English version of this Mandate shall prevail. </w:t>
      </w:r>
    </w:p>
    <w:p w14:paraId="4D9FD72C" w14:textId="77777777" w:rsidR="0042508D" w:rsidRPr="0052099B" w:rsidRDefault="0042508D" w:rsidP="0042508D">
      <w:pPr>
        <w:pStyle w:val="a9"/>
        <w:spacing w:line="240" w:lineRule="exact"/>
        <w:ind w:leftChars="300" w:left="600"/>
        <w:jc w:val="both"/>
        <w:rPr>
          <w:rFonts w:ascii="Calibri" w:eastAsiaTheme="minorEastAsia" w:hAnsi="Calibri" w:cs="Calibri"/>
          <w:b/>
          <w:color w:val="auto"/>
          <w:sz w:val="18"/>
          <w:szCs w:val="18"/>
        </w:rPr>
      </w:pPr>
    </w:p>
    <w:tbl>
      <w:tblPr>
        <w:tblStyle w:val="af5"/>
        <w:tblpPr w:leftFromText="180" w:rightFromText="180" w:vertAnchor="text" w:horzAnchor="margin" w:tblpXSpec="center" w:tblpY="106"/>
        <w:tblW w:w="463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4E3E2" w:themeFill="background2"/>
        <w:tblCellMar>
          <w:top w:w="0" w:type="dxa"/>
        </w:tblCellMar>
        <w:tblLook w:val="04A0" w:firstRow="1" w:lastRow="0" w:firstColumn="1" w:lastColumn="0" w:noHBand="0" w:noVBand="1"/>
      </w:tblPr>
      <w:tblGrid>
        <w:gridCol w:w="425"/>
        <w:gridCol w:w="1693"/>
        <w:gridCol w:w="2835"/>
        <w:gridCol w:w="424"/>
        <w:gridCol w:w="1550"/>
        <w:gridCol w:w="2835"/>
      </w:tblGrid>
      <w:tr w:rsidR="0042508D" w:rsidRPr="0052099B" w14:paraId="34CC8354" w14:textId="77777777" w:rsidTr="00AA3032">
        <w:trPr>
          <w:trHeight w:val="378"/>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0EA494" w14:textId="77777777" w:rsidR="0042508D" w:rsidRPr="0052099B" w:rsidRDefault="0042508D" w:rsidP="00AA3032">
            <w:pPr>
              <w:pStyle w:val="aff3"/>
              <w:spacing w:line="240" w:lineRule="exact"/>
              <w:ind w:leftChars="0" w:left="0"/>
              <w:rPr>
                <w:rFonts w:ascii="Calibri" w:eastAsiaTheme="minorEastAsia" w:hAnsi="Calibri" w:cs="Calibri"/>
                <w:b/>
              </w:rPr>
            </w:pPr>
            <w:r w:rsidRPr="0052099B">
              <w:rPr>
                <w:rFonts w:ascii="Calibri" w:eastAsiaTheme="minorEastAsia" w:hAnsi="Calibri" w:cs="Calibri"/>
                <w:b/>
              </w:rPr>
              <w:t xml:space="preserve">Schedule </w:t>
            </w:r>
            <w:r w:rsidRPr="0052099B">
              <w:rPr>
                <w:rFonts w:ascii="Calibri" w:eastAsiaTheme="minorEastAsia" w:hAnsi="Calibri" w:cs="Calibri"/>
                <w:b/>
                <w:lang w:eastAsia="zh-CN"/>
              </w:rPr>
              <w:t>附錄</w:t>
            </w:r>
          </w:p>
        </w:tc>
      </w:tr>
      <w:tr w:rsidR="0042508D" w:rsidRPr="0052099B" w14:paraId="0FE8DBEF" w14:textId="77777777" w:rsidTr="00AA3032">
        <w:trPr>
          <w:trHeight w:val="378"/>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4D704E2" w14:textId="77777777" w:rsidR="0042508D" w:rsidRPr="0052099B" w:rsidRDefault="0042508D" w:rsidP="00AA3032">
            <w:pPr>
              <w:pStyle w:val="aff3"/>
              <w:spacing w:line="240" w:lineRule="exact"/>
              <w:ind w:leftChars="0" w:left="0"/>
              <w:rPr>
                <w:rFonts w:ascii="Calibri" w:eastAsiaTheme="minorEastAsia" w:hAnsi="Calibri" w:cs="Calibri"/>
                <w:b/>
                <w:kern w:val="0"/>
                <w:lang w:eastAsia="zh-TW"/>
              </w:rPr>
            </w:pPr>
            <w:r w:rsidRPr="0052099B">
              <w:rPr>
                <w:rFonts w:ascii="Calibri" w:eastAsiaTheme="minorEastAsia" w:hAnsi="Calibri" w:cs="Calibri"/>
                <w:b/>
                <w:kern w:val="0"/>
                <w:lang w:eastAsia="zh-TW"/>
              </w:rPr>
              <w:t>Name of Authorized Person and Specimen(s)</w:t>
            </w:r>
            <w:r w:rsidRPr="0052099B">
              <w:rPr>
                <w:rFonts w:ascii="Calibri" w:eastAsiaTheme="minorEastAsia" w:hAnsi="Calibri" w:cs="Calibri"/>
                <w:b/>
                <w:kern w:val="0"/>
                <w:lang w:eastAsia="zh-TW"/>
              </w:rPr>
              <w:t>獲授權人士名稱</w:t>
            </w:r>
          </w:p>
          <w:p w14:paraId="67E323FF" w14:textId="77777777" w:rsidR="0042508D" w:rsidRPr="0052099B" w:rsidRDefault="0042508D" w:rsidP="00AA3032">
            <w:pPr>
              <w:pStyle w:val="aff3"/>
              <w:spacing w:line="240" w:lineRule="exact"/>
              <w:ind w:leftChars="0" w:left="0"/>
              <w:rPr>
                <w:rFonts w:ascii="Calibri" w:eastAsiaTheme="minorEastAsia" w:hAnsi="Calibri" w:cs="Calibri"/>
                <w:b/>
                <w:kern w:val="0"/>
                <w:lang w:eastAsia="zh-TW"/>
              </w:rPr>
            </w:pPr>
          </w:p>
        </w:tc>
      </w:tr>
      <w:tr w:rsidR="0042508D" w:rsidRPr="0052099B" w14:paraId="60E2571A" w14:textId="77777777" w:rsidTr="00AA3032">
        <w:trPr>
          <w:trHeight w:val="567"/>
        </w:trPr>
        <w:tc>
          <w:tcPr>
            <w:cnfStyle w:val="001000000000" w:firstRow="0" w:lastRow="0" w:firstColumn="1" w:lastColumn="0" w:oddVBand="0" w:evenVBand="0" w:oddHBand="0" w:evenHBand="0" w:firstRowFirstColumn="0" w:firstRowLastColumn="0" w:lastRowFirstColumn="0" w:lastRowLastColumn="0"/>
            <w:tcW w:w="2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4A21AF" w14:textId="77777777" w:rsidR="0042508D" w:rsidRPr="0052099B" w:rsidRDefault="0042508D" w:rsidP="00AA3032">
            <w:pPr>
              <w:pStyle w:val="aff3"/>
              <w:spacing w:line="240" w:lineRule="exact"/>
              <w:ind w:leftChars="0" w:left="5"/>
              <w:rPr>
                <w:rFonts w:ascii="Calibri" w:eastAsiaTheme="minorEastAsia" w:hAnsi="Calibri" w:cs="Calibri"/>
                <w:b/>
                <w:kern w:val="0"/>
                <w:lang w:eastAsia="zh-TW"/>
              </w:rPr>
            </w:pPr>
            <w:r w:rsidRPr="0052099B">
              <w:rPr>
                <w:rFonts w:ascii="Calibri" w:eastAsiaTheme="minorEastAsia" w:hAnsi="Calibri" w:cs="Calibri"/>
                <w:b/>
                <w:kern w:val="0"/>
                <w:lang w:eastAsia="zh-TW"/>
              </w:rPr>
              <w:t>1.</w:t>
            </w:r>
          </w:p>
        </w:tc>
        <w:tc>
          <w:tcPr>
            <w:tcW w:w="8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FB29CF" w14:textId="77777777" w:rsidR="0042508D" w:rsidRPr="0052099B" w:rsidRDefault="0042508D" w:rsidP="00AA3032">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52099B">
              <w:rPr>
                <w:rFonts w:ascii="Calibri" w:eastAsiaTheme="minorEastAsia" w:hAnsi="Calibri" w:cs="Calibri"/>
                <w:b/>
                <w:kern w:val="0"/>
                <w:lang w:eastAsia="zh-TW"/>
              </w:rPr>
              <w:t>全名</w:t>
            </w:r>
            <w:r w:rsidRPr="0052099B">
              <w:rPr>
                <w:rFonts w:ascii="Calibri" w:eastAsiaTheme="minorEastAsia" w:hAnsi="Calibri" w:cs="Calibri"/>
                <w:b/>
                <w:kern w:val="0"/>
                <w:lang w:eastAsia="zh-TW"/>
              </w:rPr>
              <w:t>Full Name:</w:t>
            </w:r>
          </w:p>
        </w:tc>
        <w:sdt>
          <w:sdtPr>
            <w:rPr>
              <w:rStyle w:val="8"/>
            </w:rPr>
            <w:id w:val="1222864889"/>
            <w:placeholder>
              <w:docPart w:val="45D2D433B2A94A3897F95755DF17429A"/>
            </w:placeholder>
            <w:showingPlcHdr/>
            <w:comboBox>
              <w:listItem w:value="選擇一個項目。"/>
            </w:comboBox>
          </w:sdtPr>
          <w:sdtEndPr>
            <w:rPr>
              <w:rStyle w:val="a0"/>
              <w:rFonts w:ascii="Calibri" w:eastAsia="新細明體" w:hAnsi="Calibri" w:cs="Calibri"/>
              <w:b w:val="0"/>
              <w:sz w:val="18"/>
              <w:u w:val="none"/>
            </w:rPr>
          </w:sdtEndPr>
          <w:sdtContent>
            <w:permStart w:id="1528921375" w:edGrp="everyone" w:displacedByCustomXml="prev"/>
            <w:tc>
              <w:tcPr>
                <w:tcW w:w="1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FF87D" w14:textId="33386899" w:rsidR="0042508D" w:rsidRPr="0052099B" w:rsidRDefault="00B609BB" w:rsidP="00C4701C">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7A1494">
                  <w:rPr>
                    <w:rStyle w:val="a4"/>
                    <w:rFonts w:ascii="Microsoft JhengHei UI" w:eastAsia="Microsoft JhengHei UI" w:hAnsi="Microsoft JhengHei UI" w:hint="eastAsia"/>
                    <w:vanish/>
                    <w:sz w:val="20"/>
                    <w:szCs w:val="20"/>
                  </w:rPr>
                  <w:t>按一下輸入</w:t>
                </w:r>
                <w:r w:rsidR="00C4701C" w:rsidRPr="007A1494">
                  <w:rPr>
                    <w:rStyle w:val="a4"/>
                    <w:rFonts w:ascii="Microsoft JhengHei UI" w:eastAsia="Microsoft JhengHei UI" w:hAnsi="Microsoft JhengHei UI" w:hint="eastAsia"/>
                    <w:vanish/>
                    <w:sz w:val="20"/>
                    <w:szCs w:val="20"/>
                    <w:lang w:eastAsia="zh-TW"/>
                  </w:rPr>
                  <w:t>全名</w:t>
                </w:r>
                <w:r w:rsidRPr="007A1494">
                  <w:rPr>
                    <w:rStyle w:val="a4"/>
                    <w:rFonts w:ascii="Microsoft JhengHei UI" w:eastAsia="Microsoft JhengHei UI" w:hAnsi="Microsoft JhengHei UI" w:hint="eastAsia"/>
                    <w:vanish/>
                    <w:sz w:val="20"/>
                    <w:szCs w:val="20"/>
                  </w:rPr>
                  <w:t>。</w:t>
                </w:r>
              </w:p>
            </w:tc>
            <w:permEnd w:id="1528921375" w:displacedByCustomXml="next"/>
          </w:sdtContent>
        </w:sdt>
        <w:tc>
          <w:tcPr>
            <w:tcW w:w="2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CAAD9" w14:textId="77777777" w:rsidR="0042508D" w:rsidRPr="0052099B" w:rsidRDefault="0042508D" w:rsidP="00AA3032">
            <w:pPr>
              <w:pStyle w:val="aff3"/>
              <w:spacing w:line="2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52099B">
              <w:rPr>
                <w:rFonts w:ascii="Calibri" w:eastAsiaTheme="minorEastAsia" w:hAnsi="Calibri" w:cs="Calibri"/>
                <w:b/>
                <w:kern w:val="0"/>
                <w:lang w:eastAsia="zh-TW"/>
              </w:rPr>
              <w:t>3.</w:t>
            </w:r>
          </w:p>
        </w:tc>
        <w:tc>
          <w:tcPr>
            <w:tcW w:w="7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34610" w14:textId="77777777" w:rsidR="0042508D" w:rsidRPr="0052099B" w:rsidRDefault="0042508D" w:rsidP="00AA3032">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52099B">
              <w:rPr>
                <w:rFonts w:ascii="Calibri" w:eastAsiaTheme="minorEastAsia" w:hAnsi="Calibri" w:cs="Calibri"/>
                <w:b/>
                <w:kern w:val="0"/>
                <w:lang w:eastAsia="zh-TW"/>
              </w:rPr>
              <w:t>全名</w:t>
            </w:r>
            <w:r w:rsidRPr="0052099B">
              <w:rPr>
                <w:rFonts w:ascii="Calibri" w:eastAsiaTheme="minorEastAsia" w:hAnsi="Calibri" w:cs="Calibri"/>
                <w:b/>
                <w:kern w:val="0"/>
                <w:lang w:eastAsia="zh-TW"/>
              </w:rPr>
              <w:t>Full Name:</w:t>
            </w:r>
          </w:p>
        </w:tc>
        <w:sdt>
          <w:sdtPr>
            <w:rPr>
              <w:rStyle w:val="8"/>
            </w:rPr>
            <w:id w:val="-1099718832"/>
            <w:placeholder>
              <w:docPart w:val="9282141D9FC441DFB1590F0556BE23AA"/>
            </w:placeholder>
            <w:showingPlcHdr/>
            <w:comboBox>
              <w:listItem w:value="選擇一個項目。"/>
            </w:comboBox>
          </w:sdtPr>
          <w:sdtEndPr>
            <w:rPr>
              <w:rStyle w:val="a0"/>
              <w:rFonts w:ascii="Calibri" w:eastAsia="新細明體" w:hAnsi="Calibri" w:cs="Calibri"/>
              <w:b w:val="0"/>
              <w:sz w:val="18"/>
              <w:u w:val="none"/>
            </w:rPr>
          </w:sdtEndPr>
          <w:sdtContent>
            <w:permStart w:id="844251791" w:edGrp="everyone" w:displacedByCustomXml="prev"/>
            <w:tc>
              <w:tcPr>
                <w:tcW w:w="1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397C5" w14:textId="4EF98F73" w:rsidR="0042508D" w:rsidRPr="0052099B" w:rsidRDefault="00B609BB" w:rsidP="00C4701C">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7A1494">
                  <w:rPr>
                    <w:rStyle w:val="a4"/>
                    <w:rFonts w:ascii="Microsoft JhengHei UI" w:eastAsia="Microsoft JhengHei UI" w:hAnsi="Microsoft JhengHei UI" w:hint="eastAsia"/>
                    <w:vanish/>
                    <w:sz w:val="20"/>
                    <w:szCs w:val="20"/>
                  </w:rPr>
                  <w:t>按一下輸入</w:t>
                </w:r>
                <w:r w:rsidR="00C4701C" w:rsidRPr="007A1494">
                  <w:rPr>
                    <w:rStyle w:val="a4"/>
                    <w:rFonts w:ascii="Microsoft JhengHei UI" w:eastAsia="Microsoft JhengHei UI" w:hAnsi="Microsoft JhengHei UI" w:hint="eastAsia"/>
                    <w:vanish/>
                    <w:sz w:val="20"/>
                    <w:szCs w:val="20"/>
                    <w:lang w:eastAsia="zh-TW"/>
                  </w:rPr>
                  <w:t>全名</w:t>
                </w:r>
                <w:r w:rsidRPr="007A1494">
                  <w:rPr>
                    <w:rStyle w:val="a4"/>
                    <w:rFonts w:ascii="Microsoft JhengHei UI" w:eastAsia="Microsoft JhengHei UI" w:hAnsi="Microsoft JhengHei UI" w:hint="eastAsia"/>
                    <w:vanish/>
                    <w:sz w:val="20"/>
                    <w:szCs w:val="20"/>
                  </w:rPr>
                  <w:t>。</w:t>
                </w:r>
              </w:p>
            </w:tc>
            <w:permEnd w:id="844251791" w:displacedByCustomXml="next"/>
          </w:sdtContent>
        </w:sdt>
      </w:tr>
      <w:tr w:rsidR="0042508D" w:rsidRPr="0052099B" w14:paraId="21979F57" w14:textId="77777777" w:rsidTr="00AA3032">
        <w:trPr>
          <w:trHeight w:val="567"/>
        </w:trPr>
        <w:tc>
          <w:tcPr>
            <w:cnfStyle w:val="001000000000" w:firstRow="0" w:lastRow="0" w:firstColumn="1" w:lastColumn="0" w:oddVBand="0" w:evenVBand="0" w:oddHBand="0" w:evenHBand="0" w:firstRowFirstColumn="0" w:firstRowLastColumn="0" w:lastRowFirstColumn="0" w:lastRowLastColumn="0"/>
            <w:tcW w:w="218" w:type="pct"/>
            <w:tcBorders>
              <w:top w:val="single" w:sz="4" w:space="0" w:color="auto"/>
              <w:left w:val="single" w:sz="4" w:space="0" w:color="auto"/>
              <w:bottom w:val="single" w:sz="4" w:space="0" w:color="auto"/>
              <w:right w:val="single" w:sz="4" w:space="0" w:color="auto"/>
            </w:tcBorders>
            <w:shd w:val="clear" w:color="auto" w:fill="FFFFFF" w:themeFill="background1"/>
          </w:tcPr>
          <w:p w14:paraId="66346812" w14:textId="77777777" w:rsidR="0042508D" w:rsidRPr="0052099B" w:rsidRDefault="0042508D" w:rsidP="00AA3032">
            <w:pPr>
              <w:pStyle w:val="aff3"/>
              <w:spacing w:line="240" w:lineRule="exact"/>
              <w:ind w:leftChars="0" w:left="5"/>
              <w:rPr>
                <w:rFonts w:ascii="Calibri" w:eastAsiaTheme="minorEastAsia" w:hAnsi="Calibri" w:cs="Calibri"/>
                <w:b/>
                <w:kern w:val="0"/>
                <w:lang w:eastAsia="zh-TW"/>
              </w:rPr>
            </w:pPr>
          </w:p>
        </w:tc>
        <w:tc>
          <w:tcPr>
            <w:tcW w:w="867" w:type="pct"/>
            <w:tcBorders>
              <w:top w:val="single" w:sz="4" w:space="0" w:color="auto"/>
              <w:left w:val="single" w:sz="4" w:space="0" w:color="auto"/>
              <w:bottom w:val="single" w:sz="4" w:space="0" w:color="auto"/>
              <w:right w:val="single" w:sz="4" w:space="0" w:color="auto"/>
            </w:tcBorders>
            <w:shd w:val="clear" w:color="auto" w:fill="FFFFFF" w:themeFill="background1"/>
          </w:tcPr>
          <w:p w14:paraId="03895C66" w14:textId="77777777" w:rsidR="0042508D" w:rsidRPr="0052099B" w:rsidRDefault="0042508D" w:rsidP="00AA3032">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52099B">
              <w:rPr>
                <w:rFonts w:ascii="Calibri" w:eastAsiaTheme="minorEastAsia" w:hAnsi="Calibri" w:cs="Calibri"/>
                <w:b/>
                <w:kern w:val="0"/>
                <w:lang w:eastAsia="zh-TW"/>
              </w:rPr>
              <w:t>身</w:t>
            </w:r>
            <w:r w:rsidRPr="0052099B">
              <w:rPr>
                <w:rFonts w:ascii="Calibri" w:eastAsiaTheme="minorEastAsia" w:hAnsi="Calibri" w:cs="Calibri"/>
                <w:b/>
                <w:kern w:val="0"/>
              </w:rPr>
              <w:t>份</w:t>
            </w:r>
            <w:r w:rsidRPr="0052099B">
              <w:rPr>
                <w:rFonts w:ascii="Calibri" w:eastAsiaTheme="minorEastAsia" w:hAnsi="Calibri" w:cs="Calibri"/>
                <w:b/>
                <w:kern w:val="0"/>
                <w:lang w:eastAsia="zh-TW"/>
              </w:rPr>
              <w:t>證或護照編號</w:t>
            </w:r>
          </w:p>
          <w:p w14:paraId="47AA7112" w14:textId="77777777" w:rsidR="0042508D" w:rsidRPr="0052099B" w:rsidRDefault="0042508D" w:rsidP="00AA3032">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52099B">
              <w:rPr>
                <w:rFonts w:ascii="Calibri" w:eastAsiaTheme="minorEastAsia" w:hAnsi="Calibri" w:cs="Calibri"/>
                <w:b/>
                <w:kern w:val="0"/>
                <w:lang w:eastAsia="zh-TW"/>
              </w:rPr>
              <w:t>ID / Passport No. :</w:t>
            </w:r>
          </w:p>
        </w:tc>
        <w:sdt>
          <w:sdtPr>
            <w:rPr>
              <w:rStyle w:val="8"/>
            </w:rPr>
            <w:id w:val="-781034854"/>
            <w:placeholder>
              <w:docPart w:val="907415958B9C4560AB195B0F929F859C"/>
            </w:placeholder>
            <w:showingPlcHdr/>
            <w:comboBox>
              <w:listItem w:value="選擇一個項目。"/>
            </w:comboBox>
          </w:sdtPr>
          <w:sdtEndPr>
            <w:rPr>
              <w:rStyle w:val="a0"/>
              <w:rFonts w:ascii="Calibri" w:eastAsia="新細明體" w:hAnsi="Calibri" w:cs="Calibri"/>
              <w:b w:val="0"/>
              <w:sz w:val="18"/>
              <w:u w:val="none"/>
            </w:rPr>
          </w:sdtEndPr>
          <w:sdtContent>
            <w:permStart w:id="1150619646" w:edGrp="everyone" w:displacedByCustomXml="prev"/>
            <w:tc>
              <w:tcPr>
                <w:tcW w:w="1452" w:type="pct"/>
                <w:tcBorders>
                  <w:top w:val="single" w:sz="4" w:space="0" w:color="auto"/>
                  <w:left w:val="single" w:sz="4" w:space="0" w:color="auto"/>
                  <w:bottom w:val="single" w:sz="4" w:space="0" w:color="auto"/>
                  <w:right w:val="single" w:sz="4" w:space="0" w:color="auto"/>
                </w:tcBorders>
                <w:shd w:val="clear" w:color="auto" w:fill="FFFFFF" w:themeFill="background1"/>
              </w:tcPr>
              <w:p w14:paraId="70C0AC55" w14:textId="55AB1069" w:rsidR="0042508D" w:rsidRPr="0052099B" w:rsidRDefault="00B609BB" w:rsidP="00C4701C">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7A1494">
                  <w:rPr>
                    <w:rStyle w:val="a4"/>
                    <w:rFonts w:hint="eastAsia"/>
                    <w:vanish/>
                  </w:rPr>
                  <w:t>按</w:t>
                </w:r>
                <w:r w:rsidRPr="007A1494">
                  <w:rPr>
                    <w:rStyle w:val="a4"/>
                    <w:rFonts w:ascii="Microsoft JhengHei UI" w:eastAsia="Microsoft JhengHei UI" w:hAnsi="Microsoft JhengHei UI" w:hint="eastAsia"/>
                    <w:vanish/>
                    <w:sz w:val="20"/>
                    <w:szCs w:val="20"/>
                  </w:rPr>
                  <w:t>一下輸入</w:t>
                </w:r>
                <w:r w:rsidR="00C4701C" w:rsidRPr="007A1494">
                  <w:rPr>
                    <w:rStyle w:val="a4"/>
                    <w:rFonts w:ascii="Microsoft JhengHei UI" w:eastAsia="Microsoft JhengHei UI" w:hAnsi="Microsoft JhengHei UI" w:hint="eastAsia"/>
                    <w:vanish/>
                    <w:sz w:val="20"/>
                    <w:szCs w:val="20"/>
                    <w:lang w:eastAsia="zh-TW"/>
                  </w:rPr>
                  <w:t>證號</w:t>
                </w:r>
                <w:r w:rsidRPr="007A1494">
                  <w:rPr>
                    <w:rStyle w:val="a4"/>
                    <w:rFonts w:ascii="Microsoft JhengHei UI" w:eastAsia="Microsoft JhengHei UI" w:hAnsi="Microsoft JhengHei UI" w:hint="eastAsia"/>
                    <w:vanish/>
                    <w:sz w:val="20"/>
                    <w:szCs w:val="20"/>
                  </w:rPr>
                  <w:t>。</w:t>
                </w:r>
              </w:p>
            </w:tc>
            <w:permEnd w:id="1150619646" w:displacedByCustomXml="next"/>
          </w:sdtContent>
        </w:sdt>
        <w:tc>
          <w:tcPr>
            <w:tcW w:w="217" w:type="pct"/>
            <w:tcBorders>
              <w:top w:val="single" w:sz="4" w:space="0" w:color="auto"/>
              <w:left w:val="single" w:sz="4" w:space="0" w:color="auto"/>
              <w:bottom w:val="single" w:sz="4" w:space="0" w:color="auto"/>
              <w:right w:val="single" w:sz="4" w:space="0" w:color="auto"/>
            </w:tcBorders>
            <w:shd w:val="clear" w:color="auto" w:fill="FFFFFF" w:themeFill="background1"/>
          </w:tcPr>
          <w:p w14:paraId="2AA02F31" w14:textId="77777777" w:rsidR="0042508D" w:rsidRPr="0052099B" w:rsidRDefault="0042508D" w:rsidP="00AA3032">
            <w:pPr>
              <w:pStyle w:val="aff3"/>
              <w:spacing w:line="2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c>
          <w:tcPr>
            <w:tcW w:w="794" w:type="pct"/>
            <w:tcBorders>
              <w:top w:val="single" w:sz="4" w:space="0" w:color="auto"/>
              <w:left w:val="single" w:sz="4" w:space="0" w:color="auto"/>
              <w:bottom w:val="single" w:sz="4" w:space="0" w:color="auto"/>
              <w:right w:val="single" w:sz="4" w:space="0" w:color="auto"/>
            </w:tcBorders>
            <w:shd w:val="clear" w:color="auto" w:fill="FFFFFF" w:themeFill="background1"/>
          </w:tcPr>
          <w:p w14:paraId="5E3F3D72" w14:textId="77777777" w:rsidR="0042508D" w:rsidRPr="0052099B" w:rsidRDefault="0042508D" w:rsidP="00AA3032">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52099B">
              <w:rPr>
                <w:rFonts w:ascii="Calibri" w:eastAsiaTheme="minorEastAsia" w:hAnsi="Calibri" w:cs="Calibri"/>
                <w:b/>
                <w:kern w:val="0"/>
                <w:lang w:eastAsia="zh-TW"/>
              </w:rPr>
              <w:t>身</w:t>
            </w:r>
            <w:r w:rsidRPr="0052099B">
              <w:rPr>
                <w:rFonts w:ascii="Calibri" w:eastAsiaTheme="minorEastAsia" w:hAnsi="Calibri" w:cs="Calibri"/>
                <w:b/>
                <w:kern w:val="0"/>
              </w:rPr>
              <w:t>份</w:t>
            </w:r>
            <w:r w:rsidRPr="0052099B">
              <w:rPr>
                <w:rFonts w:ascii="Calibri" w:eastAsiaTheme="minorEastAsia" w:hAnsi="Calibri" w:cs="Calibri"/>
                <w:b/>
                <w:kern w:val="0"/>
                <w:lang w:eastAsia="zh-TW"/>
              </w:rPr>
              <w:t>證或護照編號</w:t>
            </w:r>
          </w:p>
          <w:p w14:paraId="3B2525AA" w14:textId="77777777" w:rsidR="0042508D" w:rsidRPr="0052099B" w:rsidRDefault="0042508D" w:rsidP="00AA3032">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52099B">
              <w:rPr>
                <w:rFonts w:ascii="Calibri" w:eastAsiaTheme="minorEastAsia" w:hAnsi="Calibri" w:cs="Calibri"/>
                <w:b/>
                <w:kern w:val="0"/>
                <w:lang w:eastAsia="zh-TW"/>
              </w:rPr>
              <w:t>ID / Passport No. :</w:t>
            </w:r>
          </w:p>
        </w:tc>
        <w:sdt>
          <w:sdtPr>
            <w:rPr>
              <w:rStyle w:val="8"/>
            </w:rPr>
            <w:id w:val="848751106"/>
            <w:placeholder>
              <w:docPart w:val="3C2BCBEBD8B84C9F9FD60D0FF7942BB1"/>
            </w:placeholder>
            <w:showingPlcHdr/>
            <w:comboBox>
              <w:listItem w:value="選擇一個項目。"/>
            </w:comboBox>
          </w:sdtPr>
          <w:sdtEndPr>
            <w:rPr>
              <w:rStyle w:val="a0"/>
              <w:rFonts w:ascii="Calibri" w:eastAsia="新細明體" w:hAnsi="Calibri" w:cs="Calibri"/>
              <w:b w:val="0"/>
              <w:sz w:val="18"/>
              <w:u w:val="none"/>
            </w:rPr>
          </w:sdtEndPr>
          <w:sdtContent>
            <w:permStart w:id="1590908488" w:edGrp="everyone" w:displacedByCustomXml="prev"/>
            <w:tc>
              <w:tcPr>
                <w:tcW w:w="1452" w:type="pct"/>
                <w:tcBorders>
                  <w:top w:val="single" w:sz="4" w:space="0" w:color="auto"/>
                  <w:left w:val="single" w:sz="4" w:space="0" w:color="auto"/>
                  <w:bottom w:val="single" w:sz="4" w:space="0" w:color="auto"/>
                  <w:right w:val="single" w:sz="4" w:space="0" w:color="auto"/>
                </w:tcBorders>
                <w:shd w:val="clear" w:color="auto" w:fill="FFFFFF" w:themeFill="background1"/>
              </w:tcPr>
              <w:p w14:paraId="1B22D023" w14:textId="1ED6C728" w:rsidR="0042508D" w:rsidRPr="0052099B" w:rsidRDefault="00B609BB" w:rsidP="00C4701C">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7A1494">
                  <w:rPr>
                    <w:rStyle w:val="a4"/>
                    <w:rFonts w:ascii="Microsoft JhengHei UI" w:eastAsia="Microsoft JhengHei UI" w:hAnsi="Microsoft JhengHei UI" w:hint="eastAsia"/>
                    <w:vanish/>
                    <w:sz w:val="20"/>
                    <w:szCs w:val="20"/>
                  </w:rPr>
                  <w:t>按一下輸入</w:t>
                </w:r>
                <w:r w:rsidR="00C4701C" w:rsidRPr="007A1494">
                  <w:rPr>
                    <w:rStyle w:val="a4"/>
                    <w:rFonts w:ascii="Microsoft JhengHei UI" w:eastAsia="Microsoft JhengHei UI" w:hAnsi="Microsoft JhengHei UI" w:hint="eastAsia"/>
                    <w:vanish/>
                    <w:sz w:val="20"/>
                    <w:szCs w:val="20"/>
                    <w:lang w:eastAsia="zh-TW"/>
                  </w:rPr>
                  <w:t>證號</w:t>
                </w:r>
                <w:r w:rsidRPr="007A1494">
                  <w:rPr>
                    <w:rStyle w:val="a4"/>
                    <w:rFonts w:ascii="Microsoft JhengHei UI" w:eastAsia="Microsoft JhengHei UI" w:hAnsi="Microsoft JhengHei UI" w:hint="eastAsia"/>
                    <w:vanish/>
                    <w:sz w:val="20"/>
                    <w:szCs w:val="20"/>
                  </w:rPr>
                  <w:t>。</w:t>
                </w:r>
              </w:p>
            </w:tc>
            <w:permEnd w:id="1590908488" w:displacedByCustomXml="next"/>
          </w:sdtContent>
        </w:sdt>
      </w:tr>
      <w:tr w:rsidR="0042508D" w:rsidRPr="0052099B" w14:paraId="5CDCBD83" w14:textId="77777777" w:rsidTr="00AA3032">
        <w:trPr>
          <w:trHeight w:val="567"/>
        </w:trPr>
        <w:tc>
          <w:tcPr>
            <w:cnfStyle w:val="001000000000" w:firstRow="0" w:lastRow="0" w:firstColumn="1" w:lastColumn="0" w:oddVBand="0" w:evenVBand="0" w:oddHBand="0" w:evenHBand="0" w:firstRowFirstColumn="0" w:firstRowLastColumn="0" w:lastRowFirstColumn="0" w:lastRowLastColumn="0"/>
            <w:tcW w:w="218" w:type="pct"/>
            <w:tcBorders>
              <w:top w:val="single" w:sz="4" w:space="0" w:color="auto"/>
              <w:bottom w:val="single" w:sz="4" w:space="0" w:color="auto"/>
            </w:tcBorders>
            <w:shd w:val="clear" w:color="auto" w:fill="D9D9D9" w:themeFill="background1" w:themeFillShade="D9"/>
          </w:tcPr>
          <w:p w14:paraId="50C8912A" w14:textId="77777777" w:rsidR="0042508D" w:rsidRPr="0052099B" w:rsidRDefault="0042508D" w:rsidP="00AA3032">
            <w:pPr>
              <w:pStyle w:val="aff3"/>
              <w:spacing w:line="240" w:lineRule="exact"/>
              <w:ind w:leftChars="0" w:left="5"/>
              <w:rPr>
                <w:rFonts w:ascii="Calibri" w:eastAsiaTheme="minorEastAsia" w:hAnsi="Calibri" w:cs="Calibri"/>
                <w:b/>
                <w:kern w:val="0"/>
                <w:lang w:eastAsia="zh-TW"/>
              </w:rPr>
            </w:pPr>
            <w:r w:rsidRPr="0052099B">
              <w:rPr>
                <w:rFonts w:ascii="Calibri" w:eastAsiaTheme="minorEastAsia" w:hAnsi="Calibri" w:cs="Calibri"/>
                <w:b/>
                <w:kern w:val="0"/>
                <w:lang w:eastAsia="zh-TW"/>
              </w:rPr>
              <w:t>2.</w:t>
            </w:r>
          </w:p>
        </w:tc>
        <w:tc>
          <w:tcPr>
            <w:tcW w:w="867" w:type="pct"/>
            <w:tcBorders>
              <w:top w:val="single" w:sz="4" w:space="0" w:color="auto"/>
              <w:bottom w:val="single" w:sz="4" w:space="0" w:color="auto"/>
            </w:tcBorders>
            <w:shd w:val="clear" w:color="auto" w:fill="D9D9D9" w:themeFill="background1" w:themeFillShade="D9"/>
          </w:tcPr>
          <w:p w14:paraId="3975D9D1" w14:textId="77777777" w:rsidR="0042508D" w:rsidRPr="0052099B" w:rsidRDefault="0042508D" w:rsidP="00AA3032">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52099B">
              <w:rPr>
                <w:rFonts w:ascii="Calibri" w:eastAsiaTheme="minorEastAsia" w:hAnsi="Calibri" w:cs="Calibri"/>
                <w:b/>
                <w:kern w:val="0"/>
                <w:lang w:eastAsia="zh-TW"/>
              </w:rPr>
              <w:t>全名</w:t>
            </w:r>
            <w:r w:rsidRPr="0052099B">
              <w:rPr>
                <w:rFonts w:ascii="Calibri" w:eastAsiaTheme="minorEastAsia" w:hAnsi="Calibri" w:cs="Calibri"/>
                <w:b/>
                <w:kern w:val="0"/>
                <w:lang w:eastAsia="zh-TW"/>
              </w:rPr>
              <w:t>Full Name:</w:t>
            </w:r>
          </w:p>
        </w:tc>
        <w:sdt>
          <w:sdtPr>
            <w:rPr>
              <w:rStyle w:val="8"/>
            </w:rPr>
            <w:id w:val="-1173956540"/>
            <w:placeholder>
              <w:docPart w:val="7D9783D7830649068AA6036F9824DBA4"/>
            </w:placeholder>
            <w:showingPlcHdr/>
            <w:comboBox>
              <w:listItem w:value="選擇一個項目。"/>
            </w:comboBox>
          </w:sdtPr>
          <w:sdtEndPr>
            <w:rPr>
              <w:rStyle w:val="a0"/>
              <w:rFonts w:ascii="Calibri" w:eastAsia="新細明體" w:hAnsi="Calibri" w:cs="Calibri"/>
              <w:b w:val="0"/>
              <w:sz w:val="18"/>
              <w:u w:val="none"/>
            </w:rPr>
          </w:sdtEndPr>
          <w:sdtContent>
            <w:permStart w:id="232012903" w:edGrp="everyone" w:displacedByCustomXml="prev"/>
            <w:tc>
              <w:tcPr>
                <w:tcW w:w="1452" w:type="pct"/>
                <w:tcBorders>
                  <w:top w:val="single" w:sz="4" w:space="0" w:color="auto"/>
                  <w:bottom w:val="single" w:sz="4" w:space="0" w:color="auto"/>
                </w:tcBorders>
                <w:shd w:val="clear" w:color="auto" w:fill="D9D9D9" w:themeFill="background1" w:themeFillShade="D9"/>
              </w:tcPr>
              <w:p w14:paraId="7931ED6E" w14:textId="4E0BAB01" w:rsidR="0042508D" w:rsidRPr="0052099B" w:rsidRDefault="00B609BB" w:rsidP="00C4701C">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7A1494">
                  <w:rPr>
                    <w:rStyle w:val="a4"/>
                    <w:rFonts w:ascii="Microsoft JhengHei UI" w:eastAsia="Microsoft JhengHei UI" w:hAnsi="Microsoft JhengHei UI" w:hint="eastAsia"/>
                    <w:vanish/>
                    <w:sz w:val="20"/>
                    <w:szCs w:val="20"/>
                  </w:rPr>
                  <w:t>按一下輸入</w:t>
                </w:r>
                <w:r w:rsidR="00C4701C" w:rsidRPr="007A1494">
                  <w:rPr>
                    <w:rStyle w:val="a4"/>
                    <w:rFonts w:ascii="Microsoft JhengHei UI" w:eastAsia="Microsoft JhengHei UI" w:hAnsi="Microsoft JhengHei UI" w:hint="eastAsia"/>
                    <w:vanish/>
                    <w:sz w:val="20"/>
                    <w:szCs w:val="20"/>
                    <w:lang w:eastAsia="zh-TW"/>
                  </w:rPr>
                  <w:t>全名</w:t>
                </w:r>
                <w:r w:rsidRPr="007A1494">
                  <w:rPr>
                    <w:rStyle w:val="a4"/>
                    <w:rFonts w:ascii="Microsoft JhengHei UI" w:eastAsia="Microsoft JhengHei UI" w:hAnsi="Microsoft JhengHei UI" w:hint="eastAsia"/>
                    <w:vanish/>
                    <w:sz w:val="20"/>
                    <w:szCs w:val="20"/>
                  </w:rPr>
                  <w:t>。</w:t>
                </w:r>
              </w:p>
            </w:tc>
            <w:permEnd w:id="232012903" w:displacedByCustomXml="next"/>
          </w:sdtContent>
        </w:sdt>
        <w:tc>
          <w:tcPr>
            <w:tcW w:w="217" w:type="pct"/>
            <w:tcBorders>
              <w:top w:val="single" w:sz="4" w:space="0" w:color="auto"/>
              <w:bottom w:val="single" w:sz="4" w:space="0" w:color="auto"/>
            </w:tcBorders>
            <w:shd w:val="clear" w:color="auto" w:fill="D9D9D9" w:themeFill="background1" w:themeFillShade="D9"/>
          </w:tcPr>
          <w:p w14:paraId="0B6E923F" w14:textId="3AE80337" w:rsidR="0042508D" w:rsidRPr="0052099B" w:rsidRDefault="007A5EA5" w:rsidP="00AA3032">
            <w:pPr>
              <w:pStyle w:val="aff3"/>
              <w:spacing w:line="240" w:lineRule="exact"/>
              <w:ind w:leftChars="0" w:left="5"/>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Pr>
                <w:rFonts w:ascii="Calibri" w:eastAsiaTheme="minorEastAsia" w:hAnsi="Calibri" w:cs="Calibri" w:hint="eastAsia"/>
                <w:b/>
                <w:kern w:val="0"/>
                <w:lang w:eastAsia="zh-TW"/>
              </w:rPr>
              <w:t>4.</w:t>
            </w:r>
          </w:p>
        </w:tc>
        <w:tc>
          <w:tcPr>
            <w:tcW w:w="794" w:type="pct"/>
            <w:tcBorders>
              <w:top w:val="single" w:sz="4" w:space="0" w:color="auto"/>
              <w:bottom w:val="single" w:sz="4" w:space="0" w:color="auto"/>
            </w:tcBorders>
            <w:shd w:val="clear" w:color="auto" w:fill="D9D9D9" w:themeFill="background1" w:themeFillShade="D9"/>
          </w:tcPr>
          <w:p w14:paraId="2BED22FA" w14:textId="100996B8" w:rsidR="0042508D" w:rsidRPr="0052099B" w:rsidRDefault="007A5EA5" w:rsidP="00AA3032">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52099B">
              <w:rPr>
                <w:rFonts w:ascii="Calibri" w:eastAsiaTheme="minorEastAsia" w:hAnsi="Calibri" w:cs="Calibri"/>
                <w:b/>
                <w:kern w:val="0"/>
                <w:lang w:eastAsia="zh-TW"/>
              </w:rPr>
              <w:t>全名</w:t>
            </w:r>
            <w:r w:rsidRPr="0052099B">
              <w:rPr>
                <w:rFonts w:ascii="Calibri" w:eastAsiaTheme="minorEastAsia" w:hAnsi="Calibri" w:cs="Calibri"/>
                <w:b/>
                <w:kern w:val="0"/>
                <w:lang w:eastAsia="zh-TW"/>
              </w:rPr>
              <w:t>Full Name:</w:t>
            </w:r>
          </w:p>
        </w:tc>
        <w:sdt>
          <w:sdtPr>
            <w:rPr>
              <w:rStyle w:val="8"/>
            </w:rPr>
            <w:id w:val="1665583964"/>
            <w:placeholder>
              <w:docPart w:val="491B27737DE44679B4841EBB86FEDB84"/>
            </w:placeholder>
            <w:showingPlcHdr/>
            <w:comboBox>
              <w:listItem w:value="選擇一個項目。"/>
            </w:comboBox>
          </w:sdtPr>
          <w:sdtEndPr>
            <w:rPr>
              <w:rStyle w:val="a0"/>
              <w:rFonts w:ascii="Calibri" w:eastAsia="新細明體" w:hAnsi="Calibri" w:cs="Calibri"/>
              <w:b w:val="0"/>
              <w:sz w:val="18"/>
              <w:u w:val="none"/>
            </w:rPr>
          </w:sdtEndPr>
          <w:sdtContent>
            <w:permStart w:id="717585210" w:edGrp="everyone" w:displacedByCustomXml="prev"/>
            <w:tc>
              <w:tcPr>
                <w:tcW w:w="1452" w:type="pct"/>
                <w:tcBorders>
                  <w:top w:val="single" w:sz="4" w:space="0" w:color="auto"/>
                  <w:bottom w:val="single" w:sz="4" w:space="0" w:color="auto"/>
                </w:tcBorders>
                <w:shd w:val="clear" w:color="auto" w:fill="D9D9D9" w:themeFill="background1" w:themeFillShade="D9"/>
              </w:tcPr>
              <w:p w14:paraId="43638B1D" w14:textId="5D566AAB" w:rsidR="0042508D" w:rsidRPr="0052099B" w:rsidRDefault="00B609BB" w:rsidP="00C4701C">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7A1494">
                  <w:rPr>
                    <w:rStyle w:val="a4"/>
                    <w:rFonts w:ascii="Microsoft JhengHei UI" w:eastAsia="Microsoft JhengHei UI" w:hAnsi="Microsoft JhengHei UI" w:hint="eastAsia"/>
                    <w:vanish/>
                    <w:sz w:val="20"/>
                    <w:szCs w:val="20"/>
                  </w:rPr>
                  <w:t>按一下輸入</w:t>
                </w:r>
                <w:r w:rsidR="00C4701C" w:rsidRPr="007A1494">
                  <w:rPr>
                    <w:rStyle w:val="a4"/>
                    <w:rFonts w:ascii="Microsoft JhengHei UI" w:eastAsia="Microsoft JhengHei UI" w:hAnsi="Microsoft JhengHei UI" w:hint="eastAsia"/>
                    <w:vanish/>
                    <w:sz w:val="20"/>
                    <w:szCs w:val="20"/>
                    <w:lang w:eastAsia="zh-TW"/>
                  </w:rPr>
                  <w:t>全名</w:t>
                </w:r>
                <w:r w:rsidRPr="007A1494">
                  <w:rPr>
                    <w:rStyle w:val="a4"/>
                    <w:rFonts w:ascii="Microsoft JhengHei UI" w:eastAsia="Microsoft JhengHei UI" w:hAnsi="Microsoft JhengHei UI" w:hint="eastAsia"/>
                    <w:vanish/>
                    <w:sz w:val="20"/>
                    <w:szCs w:val="20"/>
                  </w:rPr>
                  <w:t>。</w:t>
                </w:r>
              </w:p>
            </w:tc>
            <w:permEnd w:id="717585210" w:displacedByCustomXml="next"/>
          </w:sdtContent>
        </w:sdt>
      </w:tr>
      <w:tr w:rsidR="0042508D" w:rsidRPr="0052099B" w14:paraId="3FA8BD0C" w14:textId="77777777" w:rsidTr="00AA3032">
        <w:trPr>
          <w:trHeight w:val="567"/>
        </w:trPr>
        <w:tc>
          <w:tcPr>
            <w:cnfStyle w:val="001000000000" w:firstRow="0" w:lastRow="0" w:firstColumn="1" w:lastColumn="0" w:oddVBand="0" w:evenVBand="0" w:oddHBand="0" w:evenHBand="0" w:firstRowFirstColumn="0" w:firstRowLastColumn="0" w:lastRowFirstColumn="0" w:lastRowLastColumn="0"/>
            <w:tcW w:w="218" w:type="pct"/>
            <w:tcBorders>
              <w:top w:val="single" w:sz="4" w:space="0" w:color="auto"/>
            </w:tcBorders>
            <w:shd w:val="clear" w:color="auto" w:fill="FFFFFF" w:themeFill="background1"/>
          </w:tcPr>
          <w:p w14:paraId="1B5F2C99" w14:textId="77777777" w:rsidR="0042508D" w:rsidRPr="0052099B" w:rsidRDefault="0042508D" w:rsidP="00AA3032">
            <w:pPr>
              <w:pStyle w:val="aff3"/>
              <w:spacing w:line="240" w:lineRule="exact"/>
              <w:ind w:leftChars="0" w:left="5"/>
              <w:jc w:val="left"/>
              <w:rPr>
                <w:rFonts w:ascii="Calibri" w:eastAsiaTheme="minorEastAsia" w:hAnsi="Calibri" w:cs="Calibri"/>
                <w:b/>
                <w:kern w:val="0"/>
                <w:lang w:eastAsia="zh-TW"/>
              </w:rPr>
            </w:pPr>
          </w:p>
        </w:tc>
        <w:tc>
          <w:tcPr>
            <w:tcW w:w="867" w:type="pct"/>
            <w:tcBorders>
              <w:top w:val="single" w:sz="4" w:space="0" w:color="auto"/>
            </w:tcBorders>
            <w:shd w:val="clear" w:color="auto" w:fill="FFFFFF" w:themeFill="background1"/>
          </w:tcPr>
          <w:p w14:paraId="2D3EB38A" w14:textId="77777777" w:rsidR="0042508D" w:rsidRPr="0052099B" w:rsidRDefault="0042508D" w:rsidP="00AA3032">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52099B">
              <w:rPr>
                <w:rFonts w:ascii="Calibri" w:eastAsiaTheme="minorEastAsia" w:hAnsi="Calibri" w:cs="Calibri"/>
                <w:b/>
                <w:kern w:val="0"/>
                <w:lang w:eastAsia="zh-TW"/>
              </w:rPr>
              <w:t>身</w:t>
            </w:r>
            <w:r w:rsidRPr="0052099B">
              <w:rPr>
                <w:rFonts w:ascii="Calibri" w:eastAsiaTheme="minorEastAsia" w:hAnsi="Calibri" w:cs="Calibri"/>
                <w:b/>
                <w:kern w:val="0"/>
              </w:rPr>
              <w:t>份</w:t>
            </w:r>
            <w:r w:rsidRPr="0052099B">
              <w:rPr>
                <w:rFonts w:ascii="Calibri" w:eastAsiaTheme="minorEastAsia" w:hAnsi="Calibri" w:cs="Calibri"/>
                <w:b/>
                <w:kern w:val="0"/>
                <w:lang w:eastAsia="zh-TW"/>
              </w:rPr>
              <w:t>證或護照編號</w:t>
            </w:r>
          </w:p>
          <w:p w14:paraId="597A7352" w14:textId="77777777" w:rsidR="0042508D" w:rsidRPr="0052099B" w:rsidRDefault="0042508D" w:rsidP="00AA3032">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52099B">
              <w:rPr>
                <w:rFonts w:ascii="Calibri" w:eastAsiaTheme="minorEastAsia" w:hAnsi="Calibri" w:cs="Calibri"/>
                <w:b/>
                <w:kern w:val="0"/>
                <w:lang w:eastAsia="zh-TW"/>
              </w:rPr>
              <w:t>ID / Passport No. :</w:t>
            </w:r>
          </w:p>
        </w:tc>
        <w:sdt>
          <w:sdtPr>
            <w:rPr>
              <w:rStyle w:val="8"/>
            </w:rPr>
            <w:id w:val="-1848790160"/>
            <w:placeholder>
              <w:docPart w:val="833FBB8C4BD24CB293728B440E878E5E"/>
            </w:placeholder>
            <w:showingPlcHdr/>
            <w:comboBox>
              <w:listItem w:value="選擇一個項目。"/>
            </w:comboBox>
          </w:sdtPr>
          <w:sdtEndPr>
            <w:rPr>
              <w:rStyle w:val="a0"/>
              <w:rFonts w:ascii="Calibri" w:eastAsia="新細明體" w:hAnsi="Calibri" w:cs="Calibri"/>
              <w:b w:val="0"/>
              <w:sz w:val="18"/>
              <w:u w:val="none"/>
            </w:rPr>
          </w:sdtEndPr>
          <w:sdtContent>
            <w:permStart w:id="2039747024" w:edGrp="everyone" w:displacedByCustomXml="prev"/>
            <w:tc>
              <w:tcPr>
                <w:tcW w:w="1452" w:type="pct"/>
                <w:tcBorders>
                  <w:top w:val="single" w:sz="4" w:space="0" w:color="auto"/>
                </w:tcBorders>
                <w:shd w:val="clear" w:color="auto" w:fill="FFFFFF" w:themeFill="background1"/>
              </w:tcPr>
              <w:p w14:paraId="49A707DA" w14:textId="0433FD99" w:rsidR="0042508D" w:rsidRPr="0052099B" w:rsidRDefault="00B609BB" w:rsidP="00C4701C">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7A1494">
                  <w:rPr>
                    <w:rStyle w:val="a4"/>
                    <w:rFonts w:ascii="Microsoft JhengHei UI" w:eastAsia="Microsoft JhengHei UI" w:hAnsi="Microsoft JhengHei UI" w:hint="eastAsia"/>
                    <w:vanish/>
                    <w:sz w:val="20"/>
                    <w:szCs w:val="20"/>
                  </w:rPr>
                  <w:t>按一下輸入</w:t>
                </w:r>
                <w:r w:rsidR="00C4701C" w:rsidRPr="007A1494">
                  <w:rPr>
                    <w:rStyle w:val="a4"/>
                    <w:rFonts w:ascii="Microsoft JhengHei UI" w:eastAsia="Microsoft JhengHei UI" w:hAnsi="Microsoft JhengHei UI" w:hint="eastAsia"/>
                    <w:vanish/>
                    <w:sz w:val="20"/>
                    <w:szCs w:val="20"/>
                    <w:lang w:eastAsia="zh-TW"/>
                  </w:rPr>
                  <w:t>證號</w:t>
                </w:r>
                <w:r w:rsidRPr="007A1494">
                  <w:rPr>
                    <w:rStyle w:val="a4"/>
                    <w:rFonts w:ascii="Microsoft JhengHei UI" w:eastAsia="Microsoft JhengHei UI" w:hAnsi="Microsoft JhengHei UI" w:hint="eastAsia"/>
                    <w:vanish/>
                    <w:sz w:val="20"/>
                    <w:szCs w:val="20"/>
                  </w:rPr>
                  <w:t>。</w:t>
                </w:r>
              </w:p>
            </w:tc>
            <w:permEnd w:id="2039747024" w:displacedByCustomXml="next"/>
          </w:sdtContent>
        </w:sdt>
        <w:tc>
          <w:tcPr>
            <w:tcW w:w="217" w:type="pct"/>
            <w:tcBorders>
              <w:top w:val="single" w:sz="4" w:space="0" w:color="auto"/>
            </w:tcBorders>
            <w:shd w:val="clear" w:color="auto" w:fill="FFFFFF" w:themeFill="background1"/>
          </w:tcPr>
          <w:p w14:paraId="27E501BA" w14:textId="77777777" w:rsidR="0042508D" w:rsidRPr="0052099B" w:rsidRDefault="0042508D" w:rsidP="00AA3032">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c>
          <w:tcPr>
            <w:tcW w:w="794" w:type="pct"/>
            <w:tcBorders>
              <w:top w:val="single" w:sz="4" w:space="0" w:color="auto"/>
            </w:tcBorders>
            <w:shd w:val="clear" w:color="auto" w:fill="FFFFFF" w:themeFill="background1"/>
          </w:tcPr>
          <w:p w14:paraId="04A8DBC3" w14:textId="77777777" w:rsidR="007A5EA5" w:rsidRPr="0052099B" w:rsidRDefault="007A5EA5" w:rsidP="007A5EA5">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52099B">
              <w:rPr>
                <w:rFonts w:ascii="Calibri" w:eastAsiaTheme="minorEastAsia" w:hAnsi="Calibri" w:cs="Calibri"/>
                <w:b/>
                <w:kern w:val="0"/>
                <w:lang w:eastAsia="zh-TW"/>
              </w:rPr>
              <w:t>身</w:t>
            </w:r>
            <w:r w:rsidRPr="0052099B">
              <w:rPr>
                <w:rFonts w:ascii="Calibri" w:eastAsiaTheme="minorEastAsia" w:hAnsi="Calibri" w:cs="Calibri"/>
                <w:b/>
                <w:kern w:val="0"/>
              </w:rPr>
              <w:t>份</w:t>
            </w:r>
            <w:r w:rsidRPr="0052099B">
              <w:rPr>
                <w:rFonts w:ascii="Calibri" w:eastAsiaTheme="minorEastAsia" w:hAnsi="Calibri" w:cs="Calibri"/>
                <w:b/>
                <w:kern w:val="0"/>
                <w:lang w:eastAsia="zh-TW"/>
              </w:rPr>
              <w:t>證或護照編號</w:t>
            </w:r>
          </w:p>
          <w:p w14:paraId="177FF3A5" w14:textId="5D0376AB" w:rsidR="0042508D" w:rsidRPr="0052099B" w:rsidRDefault="007A5EA5" w:rsidP="007A5EA5">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52099B">
              <w:rPr>
                <w:rFonts w:ascii="Calibri" w:eastAsiaTheme="minorEastAsia" w:hAnsi="Calibri" w:cs="Calibri"/>
                <w:b/>
                <w:kern w:val="0"/>
                <w:lang w:eastAsia="zh-TW"/>
              </w:rPr>
              <w:t>ID / Passport No. :</w:t>
            </w:r>
          </w:p>
        </w:tc>
        <w:sdt>
          <w:sdtPr>
            <w:rPr>
              <w:rStyle w:val="8"/>
            </w:rPr>
            <w:id w:val="952139208"/>
            <w:placeholder>
              <w:docPart w:val="F88B1EBA2D3E4006B7B18F0697FA4701"/>
            </w:placeholder>
            <w:showingPlcHdr/>
            <w:comboBox>
              <w:listItem w:value="選擇一個項目。"/>
            </w:comboBox>
          </w:sdtPr>
          <w:sdtEndPr>
            <w:rPr>
              <w:rStyle w:val="a0"/>
              <w:rFonts w:ascii="Calibri" w:eastAsia="新細明體" w:hAnsi="Calibri" w:cs="Calibri"/>
              <w:b w:val="0"/>
              <w:sz w:val="18"/>
              <w:u w:val="none"/>
            </w:rPr>
          </w:sdtEndPr>
          <w:sdtContent>
            <w:permStart w:id="59077669" w:edGrp="everyone" w:displacedByCustomXml="prev"/>
            <w:tc>
              <w:tcPr>
                <w:tcW w:w="1452" w:type="pct"/>
                <w:tcBorders>
                  <w:top w:val="single" w:sz="4" w:space="0" w:color="auto"/>
                </w:tcBorders>
                <w:shd w:val="clear" w:color="auto" w:fill="FFFFFF" w:themeFill="background1"/>
              </w:tcPr>
              <w:p w14:paraId="22B2C7D3" w14:textId="1FFF9D9D" w:rsidR="0042508D" w:rsidRPr="0052099B" w:rsidRDefault="00B609BB" w:rsidP="00C4701C">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7A1494">
                  <w:rPr>
                    <w:rStyle w:val="a4"/>
                    <w:rFonts w:ascii="Microsoft JhengHei UI" w:eastAsia="Microsoft JhengHei UI" w:hAnsi="Microsoft JhengHei UI" w:hint="eastAsia"/>
                    <w:vanish/>
                    <w:sz w:val="20"/>
                    <w:szCs w:val="20"/>
                  </w:rPr>
                  <w:t>按一下輸入</w:t>
                </w:r>
                <w:r w:rsidR="00C4701C" w:rsidRPr="007A1494">
                  <w:rPr>
                    <w:rStyle w:val="a4"/>
                    <w:rFonts w:ascii="Microsoft JhengHei UI" w:eastAsia="Microsoft JhengHei UI" w:hAnsi="Microsoft JhengHei UI" w:hint="eastAsia"/>
                    <w:vanish/>
                    <w:sz w:val="20"/>
                    <w:szCs w:val="20"/>
                    <w:lang w:eastAsia="zh-TW"/>
                  </w:rPr>
                  <w:t>證號</w:t>
                </w:r>
                <w:r w:rsidRPr="007A1494">
                  <w:rPr>
                    <w:rStyle w:val="a4"/>
                    <w:rFonts w:ascii="Microsoft JhengHei UI" w:eastAsia="Microsoft JhengHei UI" w:hAnsi="Microsoft JhengHei UI" w:hint="eastAsia"/>
                    <w:vanish/>
                    <w:sz w:val="20"/>
                    <w:szCs w:val="20"/>
                  </w:rPr>
                  <w:t>。</w:t>
                </w:r>
              </w:p>
            </w:tc>
            <w:permEnd w:id="59077669" w:displacedByCustomXml="next"/>
          </w:sdtContent>
        </w:sdt>
      </w:tr>
    </w:tbl>
    <w:p w14:paraId="47695591" w14:textId="77777777" w:rsidR="0042508D" w:rsidRPr="0052099B" w:rsidRDefault="0042508D" w:rsidP="0042508D">
      <w:pPr>
        <w:pStyle w:val="a9"/>
        <w:spacing w:line="240" w:lineRule="exact"/>
        <w:ind w:firstLineChars="200" w:firstLine="360"/>
        <w:jc w:val="both"/>
        <w:rPr>
          <w:rFonts w:ascii="Calibri" w:eastAsiaTheme="minorEastAsia" w:hAnsi="Calibri" w:cs="Calibri"/>
          <w:b/>
          <w:color w:val="auto"/>
          <w:sz w:val="18"/>
          <w:szCs w:val="18"/>
          <w:u w:val="single"/>
        </w:rPr>
      </w:pPr>
      <w:r w:rsidRPr="0052099B">
        <w:rPr>
          <w:rFonts w:ascii="Cambria Math" w:eastAsiaTheme="minorEastAsia" w:hAnsi="Cambria Math" w:cs="Cambria Math"/>
          <w:b/>
          <w:color w:val="auto"/>
          <w:sz w:val="18"/>
          <w:szCs w:val="18"/>
          <w:u w:val="single"/>
        </w:rPr>
        <w:t>◎</w:t>
      </w:r>
      <w:r w:rsidRPr="0052099B">
        <w:rPr>
          <w:rFonts w:ascii="Calibri" w:eastAsiaTheme="minorEastAsia" w:hAnsi="Calibri" w:cs="Calibri"/>
          <w:b/>
          <w:color w:val="auto"/>
          <w:sz w:val="18"/>
          <w:szCs w:val="18"/>
          <w:u w:val="single"/>
        </w:rPr>
        <w:t>獲授權人士簽字</w:t>
      </w:r>
      <w:r w:rsidRPr="0052099B">
        <w:rPr>
          <w:rFonts w:ascii="Calibri" w:eastAsiaTheme="minorEastAsia" w:hAnsi="Calibri" w:cs="Calibri"/>
          <w:b/>
          <w:color w:val="auto"/>
          <w:sz w:val="18"/>
          <w:szCs w:val="18"/>
          <w:u w:val="single"/>
        </w:rPr>
        <w:t>/</w:t>
      </w:r>
      <w:r w:rsidRPr="0052099B">
        <w:rPr>
          <w:rFonts w:ascii="Calibri" w:eastAsiaTheme="minorEastAsia" w:hAnsi="Calibri" w:cs="Calibri"/>
          <w:b/>
          <w:color w:val="auto"/>
          <w:sz w:val="18"/>
          <w:szCs w:val="18"/>
          <w:u w:val="single"/>
        </w:rPr>
        <w:t>獲授權印章式樣之簽署安排載列於本開戶書之印鑑卡。</w:t>
      </w:r>
    </w:p>
    <w:p w14:paraId="2F047E35" w14:textId="1268BD27" w:rsidR="0042508D" w:rsidRPr="0052099B" w:rsidRDefault="0042508D" w:rsidP="0042508D">
      <w:pPr>
        <w:pStyle w:val="a9"/>
        <w:spacing w:line="240" w:lineRule="exact"/>
        <w:ind w:leftChars="200" w:left="400"/>
        <w:jc w:val="both"/>
        <w:rPr>
          <w:rFonts w:ascii="Calibri" w:eastAsiaTheme="minorEastAsia" w:hAnsi="Calibri" w:cs="Calibri"/>
          <w:b/>
          <w:color w:val="auto"/>
          <w:sz w:val="18"/>
          <w:szCs w:val="18"/>
          <w:u w:val="single"/>
        </w:rPr>
      </w:pPr>
      <w:r w:rsidRPr="0052099B">
        <w:rPr>
          <w:rFonts w:ascii="Calibri" w:eastAsiaTheme="minorEastAsia" w:hAnsi="Calibri" w:cs="Calibri"/>
          <w:b/>
          <w:color w:val="auto"/>
          <w:sz w:val="18"/>
          <w:szCs w:val="18"/>
          <w:u w:val="single"/>
        </w:rPr>
        <w:t>The signature arrangement of the authorized person's signature/authorized chop is set out in the Signature Card of the account opening form.</w:t>
      </w:r>
    </w:p>
    <w:p w14:paraId="572D35FE" w14:textId="5E1BADD7" w:rsidR="0042508D" w:rsidRPr="0052099B" w:rsidRDefault="0042508D" w:rsidP="0042508D">
      <w:pPr>
        <w:pStyle w:val="a9"/>
        <w:spacing w:line="240" w:lineRule="exact"/>
        <w:ind w:leftChars="200" w:left="400"/>
        <w:jc w:val="both"/>
        <w:rPr>
          <w:rFonts w:ascii="Calibri" w:eastAsiaTheme="minorEastAsia" w:hAnsi="Calibri" w:cs="Calibri"/>
          <w:b/>
          <w:color w:val="auto"/>
          <w:sz w:val="18"/>
          <w:szCs w:val="18"/>
          <w:u w:val="single"/>
        </w:rPr>
      </w:pPr>
    </w:p>
    <w:p w14:paraId="66E8EB64" w14:textId="6F2DD885" w:rsidR="0042508D" w:rsidRPr="0052099B" w:rsidRDefault="0042508D" w:rsidP="0042508D">
      <w:pPr>
        <w:pStyle w:val="a9"/>
        <w:spacing w:line="240" w:lineRule="exact"/>
        <w:ind w:leftChars="200" w:left="400"/>
        <w:jc w:val="both"/>
        <w:rPr>
          <w:rFonts w:ascii="Calibri" w:eastAsiaTheme="minorEastAsia" w:hAnsi="Calibri" w:cs="Calibri"/>
          <w:b/>
          <w:color w:val="auto"/>
          <w:sz w:val="18"/>
          <w:szCs w:val="18"/>
          <w:u w:val="single"/>
        </w:rPr>
      </w:pPr>
    </w:p>
    <w:p w14:paraId="09D25FDF" w14:textId="48315609" w:rsidR="0042508D" w:rsidRPr="0052099B" w:rsidRDefault="0042508D" w:rsidP="0042508D">
      <w:pPr>
        <w:pStyle w:val="a9"/>
        <w:spacing w:line="240" w:lineRule="exact"/>
        <w:ind w:leftChars="200" w:left="400"/>
        <w:jc w:val="both"/>
        <w:rPr>
          <w:rFonts w:ascii="Calibri" w:eastAsiaTheme="minorEastAsia" w:hAnsi="Calibri" w:cs="Calibri"/>
          <w:b/>
          <w:color w:val="auto"/>
          <w:sz w:val="18"/>
          <w:szCs w:val="18"/>
          <w:u w:val="single"/>
        </w:rPr>
      </w:pPr>
    </w:p>
    <w:p w14:paraId="27BE6C04" w14:textId="48190144" w:rsidR="0042508D" w:rsidRPr="0052099B" w:rsidRDefault="0042508D" w:rsidP="0042508D">
      <w:pPr>
        <w:pStyle w:val="a9"/>
        <w:spacing w:line="240" w:lineRule="exact"/>
        <w:ind w:leftChars="200" w:left="400"/>
        <w:jc w:val="both"/>
        <w:rPr>
          <w:rFonts w:ascii="Calibri" w:eastAsiaTheme="minorEastAsia" w:hAnsi="Calibri" w:cs="Calibri"/>
          <w:b/>
          <w:color w:val="auto"/>
          <w:sz w:val="18"/>
          <w:szCs w:val="18"/>
          <w:u w:val="single"/>
        </w:rPr>
      </w:pPr>
    </w:p>
    <w:p w14:paraId="025274BC" w14:textId="516B153D" w:rsidR="0042508D" w:rsidRPr="0052099B" w:rsidRDefault="0042508D" w:rsidP="0042508D">
      <w:pPr>
        <w:pStyle w:val="a9"/>
        <w:spacing w:line="240" w:lineRule="exact"/>
        <w:ind w:leftChars="200" w:left="400"/>
        <w:jc w:val="both"/>
        <w:rPr>
          <w:rFonts w:ascii="Calibri" w:eastAsiaTheme="minorEastAsia" w:hAnsi="Calibri" w:cs="Calibri"/>
          <w:b/>
          <w:color w:val="auto"/>
          <w:sz w:val="18"/>
          <w:szCs w:val="18"/>
          <w:u w:val="single"/>
        </w:rPr>
      </w:pPr>
    </w:p>
    <w:p w14:paraId="141AB448" w14:textId="1E71BB37" w:rsidR="0042508D" w:rsidRPr="0052099B" w:rsidRDefault="0042508D" w:rsidP="0042508D">
      <w:pPr>
        <w:pStyle w:val="a9"/>
        <w:spacing w:line="240" w:lineRule="exact"/>
        <w:ind w:leftChars="200" w:left="400"/>
        <w:jc w:val="both"/>
        <w:rPr>
          <w:rFonts w:ascii="Calibri" w:eastAsiaTheme="minorEastAsia" w:hAnsi="Calibri" w:cs="Calibri"/>
          <w:b/>
          <w:color w:val="auto"/>
          <w:sz w:val="18"/>
          <w:szCs w:val="18"/>
          <w:u w:val="single"/>
        </w:rPr>
      </w:pPr>
    </w:p>
    <w:p w14:paraId="0C27F909" w14:textId="02AE16D1" w:rsidR="0042508D" w:rsidRPr="0052099B" w:rsidRDefault="0042508D" w:rsidP="0042508D">
      <w:pPr>
        <w:pStyle w:val="a9"/>
        <w:spacing w:line="240" w:lineRule="exact"/>
        <w:ind w:leftChars="200" w:left="400"/>
        <w:jc w:val="both"/>
        <w:rPr>
          <w:rFonts w:ascii="Calibri" w:eastAsiaTheme="minorEastAsia" w:hAnsi="Calibri" w:cs="Calibri"/>
          <w:b/>
          <w:color w:val="auto"/>
          <w:sz w:val="18"/>
          <w:szCs w:val="18"/>
          <w:u w:val="single"/>
        </w:rPr>
      </w:pPr>
    </w:p>
    <w:p w14:paraId="6BAE07E5" w14:textId="2F4005B0" w:rsidR="0042508D" w:rsidRPr="0052099B" w:rsidRDefault="0042508D" w:rsidP="0042508D">
      <w:pPr>
        <w:pStyle w:val="a9"/>
        <w:spacing w:line="240" w:lineRule="exact"/>
        <w:ind w:leftChars="200" w:left="400"/>
        <w:jc w:val="both"/>
        <w:rPr>
          <w:rFonts w:ascii="Calibri" w:eastAsiaTheme="minorEastAsia" w:hAnsi="Calibri" w:cs="Calibri"/>
          <w:b/>
          <w:color w:val="auto"/>
          <w:sz w:val="18"/>
          <w:szCs w:val="18"/>
          <w:u w:val="single"/>
        </w:rPr>
      </w:pPr>
    </w:p>
    <w:p w14:paraId="462702C2" w14:textId="423F6F31" w:rsidR="0042508D" w:rsidRPr="0052099B" w:rsidRDefault="0042508D" w:rsidP="0042508D">
      <w:pPr>
        <w:pStyle w:val="a9"/>
        <w:spacing w:line="240" w:lineRule="exact"/>
        <w:ind w:leftChars="200" w:left="400"/>
        <w:jc w:val="both"/>
        <w:rPr>
          <w:rFonts w:ascii="Calibri" w:eastAsiaTheme="minorEastAsia" w:hAnsi="Calibri" w:cs="Calibri"/>
          <w:b/>
          <w:color w:val="auto"/>
          <w:sz w:val="18"/>
          <w:szCs w:val="18"/>
          <w:u w:val="single"/>
        </w:rPr>
      </w:pPr>
    </w:p>
    <w:p w14:paraId="16998D09" w14:textId="11384CFD" w:rsidR="0042508D" w:rsidRPr="0052099B" w:rsidRDefault="0042508D" w:rsidP="0042508D">
      <w:pPr>
        <w:pStyle w:val="a9"/>
        <w:spacing w:line="240" w:lineRule="exact"/>
        <w:ind w:leftChars="200" w:left="400"/>
        <w:jc w:val="both"/>
        <w:rPr>
          <w:rFonts w:ascii="Calibri" w:eastAsiaTheme="minorEastAsia" w:hAnsi="Calibri" w:cs="Calibri"/>
          <w:b/>
          <w:color w:val="auto"/>
          <w:sz w:val="18"/>
          <w:szCs w:val="18"/>
          <w:u w:val="single"/>
        </w:rPr>
      </w:pPr>
    </w:p>
    <w:p w14:paraId="37EE44C7" w14:textId="203D24C8" w:rsidR="0042508D" w:rsidRPr="0052099B" w:rsidRDefault="0042508D" w:rsidP="0042508D">
      <w:pPr>
        <w:pStyle w:val="a9"/>
        <w:spacing w:line="240" w:lineRule="exact"/>
        <w:ind w:leftChars="200" w:left="400"/>
        <w:jc w:val="both"/>
        <w:rPr>
          <w:rFonts w:ascii="Calibri" w:eastAsiaTheme="minorEastAsia" w:hAnsi="Calibri" w:cs="Calibri"/>
          <w:b/>
          <w:color w:val="auto"/>
          <w:sz w:val="18"/>
          <w:szCs w:val="18"/>
          <w:u w:val="single"/>
        </w:rPr>
      </w:pPr>
    </w:p>
    <w:p w14:paraId="64B8D33D" w14:textId="07D1182D" w:rsidR="0042508D" w:rsidRPr="0052099B" w:rsidRDefault="0042508D" w:rsidP="0042508D">
      <w:pPr>
        <w:pStyle w:val="a9"/>
        <w:spacing w:line="240" w:lineRule="exact"/>
        <w:ind w:leftChars="200" w:left="400"/>
        <w:jc w:val="both"/>
        <w:rPr>
          <w:rFonts w:ascii="Calibri" w:eastAsiaTheme="minorEastAsia" w:hAnsi="Calibri" w:cs="Calibri"/>
          <w:b/>
          <w:color w:val="auto"/>
          <w:sz w:val="18"/>
          <w:szCs w:val="18"/>
          <w:u w:val="single"/>
        </w:rPr>
      </w:pPr>
    </w:p>
    <w:p w14:paraId="7B991810" w14:textId="77777777" w:rsidR="00163076" w:rsidRPr="0052099B" w:rsidRDefault="00163076" w:rsidP="0042508D">
      <w:pPr>
        <w:pStyle w:val="a9"/>
        <w:spacing w:line="240" w:lineRule="exact"/>
        <w:ind w:leftChars="200" w:left="400"/>
        <w:jc w:val="both"/>
        <w:rPr>
          <w:rFonts w:ascii="Calibri" w:eastAsiaTheme="minorEastAsia" w:hAnsi="Calibri" w:cs="Calibri"/>
          <w:b/>
          <w:color w:val="auto"/>
          <w:sz w:val="18"/>
          <w:szCs w:val="18"/>
          <w:u w:val="single"/>
        </w:rPr>
      </w:pPr>
    </w:p>
    <w:bookmarkEnd w:id="2"/>
    <w:p w14:paraId="6E395AE1" w14:textId="77777777" w:rsidR="00A213A2" w:rsidRDefault="00A213A2">
      <w:pPr>
        <w:spacing w:line="300" w:lineRule="auto"/>
        <w:rPr>
          <w:rFonts w:ascii="Calibri" w:eastAsiaTheme="minorEastAsia" w:hAnsi="Calibri" w:cs="Calibri"/>
          <w:b/>
          <w:color w:val="FF0000"/>
          <w:sz w:val="24"/>
          <w:szCs w:val="24"/>
          <w:shd w:val="clear" w:color="auto" w:fill="FFFFFF" w:themeFill="background1"/>
          <w:lang w:val="zh-TW"/>
        </w:rPr>
      </w:pPr>
      <w:r>
        <w:rPr>
          <w:rFonts w:ascii="Calibri" w:eastAsiaTheme="minorEastAsia" w:hAnsi="Calibri" w:cs="Calibri"/>
          <w:b/>
          <w:color w:val="FF0000"/>
          <w:sz w:val="24"/>
          <w:szCs w:val="24"/>
          <w:shd w:val="clear" w:color="auto" w:fill="FFFFFF" w:themeFill="background1"/>
          <w:lang w:val="zh-TW"/>
        </w:rPr>
        <w:br w:type="page"/>
      </w:r>
    </w:p>
    <w:p w14:paraId="2507B671" w14:textId="211CF03F" w:rsidR="001D3A93" w:rsidRPr="0052099B" w:rsidRDefault="001D3A93" w:rsidP="004047D3">
      <w:pPr>
        <w:pStyle w:val="10"/>
        <w:spacing w:line="240" w:lineRule="exact"/>
        <w:jc w:val="both"/>
        <w:rPr>
          <w:rFonts w:ascii="Calibri" w:eastAsiaTheme="minorEastAsia" w:hAnsi="Calibri" w:cs="Calibri"/>
          <w:b/>
          <w:color w:val="FF0000"/>
          <w:sz w:val="24"/>
          <w:szCs w:val="24"/>
          <w:shd w:val="clear" w:color="auto" w:fill="FFFFFF" w:themeFill="background1"/>
          <w:lang w:val="zh-TW"/>
        </w:rPr>
      </w:pPr>
      <w:r w:rsidRPr="0052099B">
        <w:rPr>
          <w:rFonts w:ascii="Calibri" w:eastAsiaTheme="minorEastAsia" w:hAnsi="Calibri" w:cs="Calibri"/>
          <w:b/>
          <w:color w:val="FF0000"/>
          <w:sz w:val="24"/>
          <w:szCs w:val="24"/>
          <w:shd w:val="clear" w:color="auto" w:fill="FFFFFF" w:themeFill="background1"/>
          <w:lang w:val="zh-TW"/>
        </w:rPr>
        <w:t>客戶聲明</w:t>
      </w:r>
      <w:r w:rsidR="007F0547" w:rsidRPr="0052099B">
        <w:rPr>
          <w:rFonts w:ascii="Calibri" w:eastAsiaTheme="minorEastAsia" w:hAnsi="Calibri" w:cs="Calibri"/>
          <w:b/>
          <w:color w:val="FF0000"/>
          <w:sz w:val="24"/>
          <w:szCs w:val="24"/>
          <w:shd w:val="clear" w:color="auto" w:fill="FFFFFF" w:themeFill="background1"/>
          <w:lang w:val="zh-TW"/>
        </w:rPr>
        <w:t>及簽署</w:t>
      </w:r>
      <w:r w:rsidRPr="0052099B">
        <w:rPr>
          <w:rFonts w:ascii="Calibri" w:eastAsiaTheme="minorEastAsia" w:hAnsi="Calibri" w:cs="Calibri"/>
          <w:b/>
          <w:color w:val="FF0000"/>
          <w:sz w:val="24"/>
          <w:szCs w:val="24"/>
          <w:shd w:val="clear" w:color="auto" w:fill="FFFFFF" w:themeFill="background1"/>
          <w:lang w:val="zh-TW"/>
        </w:rPr>
        <w:t>Customer</w:t>
      </w:r>
      <w:proofErr w:type="gramStart"/>
      <w:r w:rsidRPr="0052099B">
        <w:rPr>
          <w:rFonts w:ascii="Calibri" w:eastAsiaTheme="minorEastAsia" w:hAnsi="Calibri" w:cs="Calibri"/>
          <w:b/>
          <w:color w:val="FF0000"/>
          <w:sz w:val="24"/>
          <w:szCs w:val="24"/>
          <w:shd w:val="clear" w:color="auto" w:fill="FFFFFF" w:themeFill="background1"/>
          <w:lang w:val="zh-TW"/>
        </w:rPr>
        <w:t>’</w:t>
      </w:r>
      <w:proofErr w:type="gramEnd"/>
      <w:r w:rsidRPr="0052099B">
        <w:rPr>
          <w:rFonts w:ascii="Calibri" w:eastAsiaTheme="minorEastAsia" w:hAnsi="Calibri" w:cs="Calibri"/>
          <w:b/>
          <w:color w:val="FF0000"/>
          <w:sz w:val="24"/>
          <w:szCs w:val="24"/>
          <w:shd w:val="clear" w:color="auto" w:fill="FFFFFF" w:themeFill="background1"/>
          <w:lang w:val="zh-TW"/>
        </w:rPr>
        <w:t>s Declaration</w:t>
      </w:r>
      <w:r w:rsidR="007F0547" w:rsidRPr="0052099B">
        <w:rPr>
          <w:rFonts w:ascii="Calibri" w:eastAsiaTheme="minorEastAsia" w:hAnsi="Calibri" w:cs="Calibri"/>
          <w:b/>
          <w:color w:val="FF0000"/>
          <w:sz w:val="24"/>
          <w:szCs w:val="24"/>
          <w:shd w:val="clear" w:color="auto" w:fill="FFFFFF" w:themeFill="background1"/>
          <w:lang w:val="zh-TW"/>
        </w:rPr>
        <w:t xml:space="preserve"> and </w:t>
      </w:r>
      <w:r w:rsidR="007F0547" w:rsidRPr="0052099B">
        <w:rPr>
          <w:rFonts w:ascii="Calibri" w:eastAsiaTheme="minorEastAsia" w:hAnsi="Calibri" w:cs="Calibri"/>
          <w:b/>
          <w:color w:val="FF0000"/>
          <w:sz w:val="24"/>
          <w:szCs w:val="24"/>
        </w:rPr>
        <w:t>Signatures</w:t>
      </w:r>
    </w:p>
    <w:p w14:paraId="33EECE2A" w14:textId="77777777" w:rsidR="001D3A93" w:rsidRPr="0052099B" w:rsidRDefault="001D3A93" w:rsidP="00F05D5F">
      <w:pPr>
        <w:pStyle w:val="af9"/>
        <w:numPr>
          <w:ilvl w:val="0"/>
          <w:numId w:val="5"/>
        </w:numPr>
        <w:spacing w:after="0" w:line="240" w:lineRule="exact"/>
        <w:ind w:leftChars="0" w:left="482" w:hanging="482"/>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本人已細閱及完全明白本開戶書之內容，本人確認本開戶書所載資料及資訊均屬真實、準確、最新及完整的資料。本人進一步承諾，如本開戶書所載之任何該等資料及資訊有任何更改，本人會即時以銀行規定之表格通知銀行。</w:t>
      </w:r>
    </w:p>
    <w:p w14:paraId="6B67F52D" w14:textId="77777777" w:rsidR="001D3A93" w:rsidRPr="0052099B" w:rsidRDefault="001D3A93" w:rsidP="004047D3">
      <w:pPr>
        <w:pStyle w:val="af9"/>
        <w:spacing w:after="0" w:line="240" w:lineRule="exact"/>
        <w:ind w:leftChars="0" w:left="482"/>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 xml:space="preserve">I have read and fully understood the contents of this Account Opening Form. I confirm that information and data given by me in this Account Opening Form is true, accurate, update and complete. I further undertake to notify the Bank forthwith in the form prescribed by the Bank in case of any change of any such information and data. </w:t>
      </w:r>
    </w:p>
    <w:p w14:paraId="0E35A9F9" w14:textId="77777777" w:rsidR="001D3A93" w:rsidRPr="0052099B" w:rsidRDefault="001D3A93" w:rsidP="004047D3">
      <w:pPr>
        <w:pStyle w:val="af9"/>
        <w:spacing w:after="0" w:line="240" w:lineRule="exact"/>
        <w:ind w:leftChars="0" w:left="482"/>
        <w:jc w:val="both"/>
        <w:rPr>
          <w:rFonts w:ascii="Calibri" w:eastAsiaTheme="minorEastAsia" w:hAnsi="Calibri" w:cs="Calibri"/>
          <w:b/>
          <w:color w:val="auto"/>
          <w:sz w:val="18"/>
          <w:szCs w:val="18"/>
          <w:shd w:val="clear" w:color="auto" w:fill="FFFFFF" w:themeFill="background1"/>
        </w:rPr>
      </w:pPr>
    </w:p>
    <w:p w14:paraId="3BC67B37" w14:textId="77777777" w:rsidR="001D3A93" w:rsidRPr="0052099B" w:rsidRDefault="001D3A93" w:rsidP="004047D3">
      <w:pPr>
        <w:pStyle w:val="af9"/>
        <w:numPr>
          <w:ilvl w:val="0"/>
          <w:numId w:val="5"/>
        </w:numPr>
        <w:spacing w:after="0" w:line="240" w:lineRule="exact"/>
        <w:ind w:leftChars="0" w:left="482"/>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本人要求銀行提供一份由本人及銀行簽署之本開戶表格連同其他開戶文件的副本，並於開戶後以平郵、傳真或電郵寄出。</w:t>
      </w:r>
    </w:p>
    <w:p w14:paraId="4871CAF1" w14:textId="77777777" w:rsidR="001D3A93" w:rsidRPr="0052099B" w:rsidRDefault="001D3A93" w:rsidP="004047D3">
      <w:pPr>
        <w:pStyle w:val="af9"/>
        <w:spacing w:after="0" w:line="240" w:lineRule="exact"/>
        <w:ind w:leftChars="0" w:left="482"/>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 xml:space="preserve">I request that a copy of this Account Opening Form together with other account opening documents signed by me and the Bank be provided to me, by ordinary post, fax or email. </w:t>
      </w:r>
    </w:p>
    <w:p w14:paraId="508350D9" w14:textId="77777777" w:rsidR="001D3A93" w:rsidRPr="0052099B" w:rsidRDefault="001D3A93" w:rsidP="004047D3">
      <w:pPr>
        <w:pStyle w:val="af9"/>
        <w:spacing w:after="0" w:line="240" w:lineRule="exact"/>
        <w:ind w:leftChars="0" w:left="482"/>
        <w:jc w:val="both"/>
        <w:rPr>
          <w:rFonts w:ascii="Calibri" w:eastAsiaTheme="minorEastAsia" w:hAnsi="Calibri" w:cs="Calibri"/>
          <w:b/>
          <w:color w:val="auto"/>
          <w:sz w:val="18"/>
          <w:szCs w:val="18"/>
          <w:shd w:val="clear" w:color="auto" w:fill="FFFFFF" w:themeFill="background1"/>
        </w:rPr>
      </w:pPr>
    </w:p>
    <w:p w14:paraId="58C171BE" w14:textId="77777777" w:rsidR="001D3A93" w:rsidRPr="0052099B" w:rsidRDefault="001D3A93" w:rsidP="004047D3">
      <w:pPr>
        <w:pStyle w:val="af9"/>
        <w:numPr>
          <w:ilvl w:val="0"/>
          <w:numId w:val="5"/>
        </w:numPr>
        <w:spacing w:after="0" w:line="240" w:lineRule="exact"/>
        <w:ind w:leftChars="0" w:left="482"/>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本人確認及聲明，本人已獲得《銀行服務條款及細則》，且本人已詳細閱讀其條文，並同意受其約束。</w:t>
      </w:r>
    </w:p>
    <w:p w14:paraId="103568DB" w14:textId="77777777" w:rsidR="001D3A93" w:rsidRPr="0052099B" w:rsidRDefault="001D3A93" w:rsidP="004047D3">
      <w:pPr>
        <w:pStyle w:val="af9"/>
        <w:spacing w:after="0" w:line="240" w:lineRule="exact"/>
        <w:ind w:leftChars="0" w:left="482"/>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 xml:space="preserve">I acknowledge and declare that a copy of the “Terms and Conditions of Banking Service” has been provided to me and I had carefully read and agreed to be bound by the same. </w:t>
      </w:r>
    </w:p>
    <w:p w14:paraId="6C04636F" w14:textId="77777777" w:rsidR="001D3A93" w:rsidRPr="0052099B" w:rsidRDefault="001D3A93" w:rsidP="004047D3">
      <w:pPr>
        <w:pStyle w:val="af9"/>
        <w:spacing w:after="0" w:line="240" w:lineRule="exact"/>
        <w:ind w:leftChars="0" w:left="482"/>
        <w:jc w:val="both"/>
        <w:rPr>
          <w:rFonts w:ascii="Calibri" w:eastAsiaTheme="minorEastAsia" w:hAnsi="Calibri" w:cs="Calibri"/>
          <w:b/>
          <w:color w:val="auto"/>
          <w:sz w:val="18"/>
          <w:szCs w:val="18"/>
          <w:shd w:val="clear" w:color="auto" w:fill="FFFFFF" w:themeFill="background1"/>
        </w:rPr>
      </w:pPr>
    </w:p>
    <w:p w14:paraId="7F679D45" w14:textId="77777777" w:rsidR="001D3A93" w:rsidRPr="0052099B" w:rsidRDefault="001D3A93" w:rsidP="004047D3">
      <w:pPr>
        <w:pStyle w:val="af9"/>
        <w:numPr>
          <w:ilvl w:val="0"/>
          <w:numId w:val="5"/>
        </w:numPr>
        <w:spacing w:after="0" w:line="240" w:lineRule="exact"/>
        <w:ind w:leftChars="0" w:left="482"/>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本人確認及明白，除非上下文另有規定，本開戶書採納《銀行服務條款及細則》的定義詞語。</w:t>
      </w:r>
    </w:p>
    <w:p w14:paraId="45095B53" w14:textId="77777777" w:rsidR="001D3A93" w:rsidRPr="0052099B" w:rsidRDefault="001D3A93" w:rsidP="004047D3">
      <w:pPr>
        <w:pStyle w:val="af9"/>
        <w:spacing w:after="0" w:line="240" w:lineRule="exact"/>
        <w:ind w:leftChars="0" w:left="482"/>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 xml:space="preserve">I acknowledge and understand that the defined terms in the “Terms and Conditions of Banking Service” are adopted in this Account Opening Form unless the context otherwise requires. </w:t>
      </w:r>
    </w:p>
    <w:p w14:paraId="1301515A" w14:textId="77777777" w:rsidR="001D3A93" w:rsidRPr="0052099B" w:rsidRDefault="001D3A93" w:rsidP="004047D3">
      <w:pPr>
        <w:pStyle w:val="af9"/>
        <w:spacing w:after="0" w:line="240" w:lineRule="exact"/>
        <w:ind w:leftChars="0" w:left="482"/>
        <w:jc w:val="both"/>
        <w:rPr>
          <w:rFonts w:ascii="Calibri" w:eastAsiaTheme="minorEastAsia" w:hAnsi="Calibri" w:cs="Calibri"/>
          <w:b/>
          <w:color w:val="auto"/>
          <w:sz w:val="18"/>
          <w:szCs w:val="18"/>
          <w:shd w:val="clear" w:color="auto" w:fill="FFFFFF" w:themeFill="background1"/>
        </w:rPr>
      </w:pPr>
    </w:p>
    <w:p w14:paraId="349AA723" w14:textId="77777777" w:rsidR="001D3A93" w:rsidRPr="0052099B" w:rsidRDefault="001D3A93" w:rsidP="004047D3">
      <w:pPr>
        <w:pStyle w:val="af9"/>
        <w:numPr>
          <w:ilvl w:val="0"/>
          <w:numId w:val="5"/>
        </w:numPr>
        <w:spacing w:after="0" w:line="240" w:lineRule="exact"/>
        <w:ind w:leftChars="0" w:left="482"/>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就上述文件及本開戶書，本人已被邀請提問及於簽署本開戶書及相關文件前尋求獨立及專業意見。本人謹此確認本人已細閱及完全明白上述文件及本開戶書之內容。</w:t>
      </w:r>
    </w:p>
    <w:p w14:paraId="2C0AC175" w14:textId="77777777" w:rsidR="001D3A93" w:rsidRPr="0052099B" w:rsidRDefault="001D3A93" w:rsidP="004047D3">
      <w:pPr>
        <w:pStyle w:val="af9"/>
        <w:spacing w:after="0" w:line="240" w:lineRule="exact"/>
        <w:ind w:leftChars="0" w:left="482"/>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 xml:space="preserve">I have been invited to ask questions and seek independent and professional advice on the above documents and this Account Opening Form before signing this Account Opening Form and the incidental documents. I hereby confirm that I have read and fully understood the contents of the abovementioned documents and this Account Opening Form. </w:t>
      </w:r>
    </w:p>
    <w:p w14:paraId="33AC73E1" w14:textId="77777777" w:rsidR="001D3A93" w:rsidRPr="0052099B" w:rsidRDefault="001D3A93" w:rsidP="004047D3">
      <w:pPr>
        <w:pStyle w:val="af9"/>
        <w:spacing w:after="0" w:line="240" w:lineRule="exact"/>
        <w:ind w:leftChars="0" w:left="482"/>
        <w:jc w:val="both"/>
        <w:rPr>
          <w:rFonts w:ascii="Calibri" w:eastAsiaTheme="minorEastAsia" w:hAnsi="Calibri" w:cs="Calibri"/>
          <w:b/>
          <w:color w:val="auto"/>
          <w:sz w:val="18"/>
          <w:szCs w:val="18"/>
          <w:shd w:val="clear" w:color="auto" w:fill="FFFFFF" w:themeFill="background1"/>
        </w:rPr>
      </w:pPr>
    </w:p>
    <w:p w14:paraId="79E6586D" w14:textId="77777777" w:rsidR="001D3A93" w:rsidRPr="0052099B" w:rsidRDefault="001D3A93" w:rsidP="004047D3">
      <w:pPr>
        <w:pStyle w:val="af9"/>
        <w:numPr>
          <w:ilvl w:val="0"/>
          <w:numId w:val="5"/>
        </w:numPr>
        <w:spacing w:after="0" w:line="240" w:lineRule="exact"/>
        <w:ind w:leftChars="0" w:left="482"/>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本開戶書之中英文版本如有歧異，應以英文版本為準。</w:t>
      </w:r>
    </w:p>
    <w:p w14:paraId="14DB37B3" w14:textId="77777777" w:rsidR="001D3A93" w:rsidRPr="0052099B" w:rsidRDefault="001D3A93" w:rsidP="004047D3">
      <w:pPr>
        <w:pStyle w:val="af9"/>
        <w:spacing w:after="0" w:line="240" w:lineRule="exact"/>
        <w:ind w:leftChars="0" w:left="482"/>
        <w:jc w:val="both"/>
        <w:rPr>
          <w:rFonts w:ascii="Calibri" w:eastAsiaTheme="minorEastAsia" w:hAnsi="Calibri" w:cs="Calibri"/>
          <w:b/>
          <w:color w:val="auto"/>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 xml:space="preserve">The English version of this Account Opening Form shall prevail in case of any discrepancy between the English and Chinese versions. </w:t>
      </w:r>
    </w:p>
    <w:p w14:paraId="38F4894C" w14:textId="77777777" w:rsidR="001D3A93" w:rsidRPr="0052099B" w:rsidRDefault="001D3A93" w:rsidP="004047D3">
      <w:pPr>
        <w:pStyle w:val="af9"/>
        <w:spacing w:after="0" w:line="240" w:lineRule="exact"/>
        <w:ind w:leftChars="0" w:left="482"/>
        <w:jc w:val="both"/>
        <w:rPr>
          <w:rFonts w:ascii="Calibri" w:eastAsiaTheme="minorEastAsia" w:hAnsi="Calibri" w:cs="Calibri"/>
          <w:b/>
          <w:color w:val="auto"/>
          <w:sz w:val="18"/>
          <w:szCs w:val="18"/>
          <w:shd w:val="clear" w:color="auto" w:fill="FFFFFF" w:themeFill="background1"/>
        </w:rPr>
      </w:pPr>
    </w:p>
    <w:p w14:paraId="1843F617" w14:textId="77777777" w:rsidR="001D3A93" w:rsidRPr="0052099B" w:rsidRDefault="001D3A93" w:rsidP="004047D3">
      <w:pPr>
        <w:pStyle w:val="af9"/>
        <w:numPr>
          <w:ilvl w:val="0"/>
          <w:numId w:val="5"/>
        </w:numPr>
        <w:spacing w:after="0" w:line="240" w:lineRule="exact"/>
        <w:ind w:leftChars="0" w:left="482"/>
        <w:jc w:val="both"/>
        <w:rPr>
          <w:rFonts w:ascii="Calibri" w:eastAsiaTheme="minorEastAsia" w:hAnsi="Calibri" w:cs="Calibri"/>
          <w:b/>
          <w:color w:val="404040" w:themeColor="text1" w:themeTint="BF"/>
          <w:sz w:val="18"/>
          <w:szCs w:val="18"/>
          <w:shd w:val="clear" w:color="auto" w:fill="FFFFFF" w:themeFill="background1"/>
        </w:rPr>
      </w:pPr>
      <w:r w:rsidRPr="0052099B">
        <w:rPr>
          <w:rFonts w:ascii="Calibri" w:eastAsiaTheme="minorEastAsia" w:hAnsi="Calibri" w:cs="Calibri"/>
          <w:b/>
          <w:color w:val="auto"/>
          <w:sz w:val="18"/>
          <w:szCs w:val="18"/>
          <w:shd w:val="clear" w:color="auto" w:fill="FFFFFF" w:themeFill="background1"/>
        </w:rPr>
        <w:t>(</w:t>
      </w:r>
      <w:r w:rsidRPr="0052099B">
        <w:rPr>
          <w:rFonts w:ascii="Calibri" w:eastAsiaTheme="minorEastAsia" w:hAnsi="Calibri" w:cs="Calibri"/>
          <w:b/>
          <w:color w:val="auto"/>
          <w:sz w:val="18"/>
          <w:szCs w:val="18"/>
          <w:shd w:val="clear" w:color="auto" w:fill="FFFFFF" w:themeFill="background1"/>
        </w:rPr>
        <w:t>適用於非美國公民</w:t>
      </w:r>
      <w:r w:rsidRPr="0052099B">
        <w:rPr>
          <w:rFonts w:ascii="Calibri" w:eastAsiaTheme="minorEastAsia" w:hAnsi="Calibri" w:cs="Calibri"/>
          <w:b/>
          <w:color w:val="auto"/>
          <w:sz w:val="18"/>
          <w:szCs w:val="18"/>
          <w:shd w:val="clear" w:color="auto" w:fill="FFFFFF" w:themeFill="background1"/>
        </w:rPr>
        <w:t xml:space="preserve">) </w:t>
      </w:r>
      <w:r w:rsidRPr="0052099B">
        <w:rPr>
          <w:rFonts w:ascii="Calibri" w:eastAsiaTheme="minorEastAsia" w:hAnsi="Calibri" w:cs="Calibri"/>
          <w:b/>
          <w:color w:val="auto"/>
          <w:sz w:val="18"/>
          <w:szCs w:val="18"/>
          <w:shd w:val="clear" w:color="auto" w:fill="FFFFFF" w:themeFill="background1"/>
        </w:rPr>
        <w:t>本人確認及聲明如本人此後擁有美國國籍或擁有美國永久居留權，本人會即時以書面通知貴行。本人確認及明白貴行並不對任何本人因疏忽或蓄意不通知貴行最新資料而</w:t>
      </w:r>
      <w:r w:rsidRPr="0052099B">
        <w:rPr>
          <w:rFonts w:ascii="Calibri" w:eastAsiaTheme="minorEastAsia" w:hAnsi="Calibri" w:cs="Calibri"/>
          <w:b/>
          <w:color w:val="000000"/>
          <w:sz w:val="18"/>
          <w:szCs w:val="18"/>
          <w:shd w:val="clear" w:color="auto" w:fill="FFFFFF" w:themeFill="background1"/>
        </w:rPr>
        <w:t>引致的一切直接或間接後果而承擔任何責任，並承諾就未有通知貴行上述事項而招致貴行的所有損失或損害承擔不可推卸的賠償責任。</w:t>
      </w:r>
    </w:p>
    <w:p w14:paraId="02447CCB" w14:textId="2031E419" w:rsidR="001D3A93" w:rsidRPr="0052099B" w:rsidRDefault="001D3A93" w:rsidP="004047D3">
      <w:pPr>
        <w:pStyle w:val="af9"/>
        <w:spacing w:after="0" w:line="240" w:lineRule="exact"/>
        <w:ind w:leftChars="0" w:left="482"/>
        <w:jc w:val="both"/>
        <w:rPr>
          <w:rFonts w:ascii="Calibri" w:eastAsiaTheme="minorEastAsia" w:hAnsi="Calibri" w:cs="Calibri"/>
          <w:b/>
          <w:color w:val="404040" w:themeColor="text1" w:themeTint="BF"/>
          <w:sz w:val="18"/>
          <w:szCs w:val="18"/>
          <w:shd w:val="clear" w:color="auto" w:fill="FFFFFF" w:themeFill="background1"/>
        </w:rPr>
      </w:pPr>
      <w:r w:rsidRPr="0052099B">
        <w:rPr>
          <w:rFonts w:ascii="Calibri" w:eastAsiaTheme="minorEastAsia" w:hAnsi="Calibri" w:cs="Calibri"/>
          <w:b/>
          <w:color w:val="000000"/>
          <w:sz w:val="18"/>
          <w:szCs w:val="18"/>
          <w:shd w:val="clear" w:color="auto" w:fill="FFFFFF" w:themeFill="background1"/>
        </w:rPr>
        <w:t xml:space="preserve">(Applicable to non US Person) I acknowledge and declare that I shall notify the Bank in writing forthwith as and when </w:t>
      </w:r>
      <w:r w:rsidR="00DA2F00" w:rsidRPr="0052099B">
        <w:rPr>
          <w:rFonts w:ascii="Calibri" w:eastAsiaTheme="minorEastAsia" w:hAnsi="Calibri" w:cs="Calibri"/>
          <w:b/>
          <w:color w:val="000000"/>
          <w:sz w:val="18"/>
          <w:szCs w:val="18"/>
          <w:shd w:val="clear" w:color="auto" w:fill="FFFFFF" w:themeFill="background1"/>
        </w:rPr>
        <w:t xml:space="preserve">    </w:t>
      </w:r>
      <w:r w:rsidRPr="0052099B">
        <w:rPr>
          <w:rFonts w:ascii="Calibri" w:eastAsiaTheme="minorEastAsia" w:hAnsi="Calibri" w:cs="Calibri"/>
          <w:b/>
          <w:color w:val="000000"/>
          <w:sz w:val="18"/>
          <w:szCs w:val="18"/>
          <w:shd w:val="clear" w:color="auto" w:fill="FFFFFF" w:themeFill="background1"/>
        </w:rPr>
        <w:t>I hold U.S. citizenship or permanent right of abode. I acknowledge and understand that the Bank shall not be liable for any direct or indirect consequences in relation to the negligence or premeditation on reporting the updated information to the Bank by me and I have the compelling obligation to be responsible for the Bank’s losses and damages arising out of or in connection with the failure by me to notify the Bank as aforesaid.</w:t>
      </w:r>
    </w:p>
    <w:p w14:paraId="18742036" w14:textId="77777777" w:rsidR="001D3A93" w:rsidRPr="0052099B" w:rsidRDefault="001D3A93" w:rsidP="004047D3">
      <w:pPr>
        <w:pStyle w:val="af9"/>
        <w:spacing w:after="0" w:line="240" w:lineRule="exact"/>
        <w:ind w:leftChars="0" w:left="482"/>
        <w:jc w:val="both"/>
        <w:rPr>
          <w:rFonts w:ascii="Calibri" w:eastAsiaTheme="minorEastAsia" w:hAnsi="Calibri" w:cs="Calibri"/>
          <w:b/>
          <w:color w:val="404040" w:themeColor="text1" w:themeTint="BF"/>
          <w:sz w:val="18"/>
          <w:szCs w:val="18"/>
          <w:shd w:val="clear" w:color="auto" w:fill="FFFFFF" w:themeFill="background1"/>
        </w:rPr>
      </w:pPr>
    </w:p>
    <w:p w14:paraId="3A046E65" w14:textId="77777777" w:rsidR="001D3A93" w:rsidRPr="0052099B" w:rsidRDefault="001D3A93" w:rsidP="004047D3">
      <w:pPr>
        <w:pStyle w:val="af9"/>
        <w:numPr>
          <w:ilvl w:val="0"/>
          <w:numId w:val="5"/>
        </w:numPr>
        <w:spacing w:after="0" w:line="240" w:lineRule="exact"/>
        <w:ind w:leftChars="0" w:left="482"/>
        <w:jc w:val="both"/>
        <w:rPr>
          <w:rFonts w:ascii="Calibri" w:eastAsiaTheme="minorEastAsia" w:hAnsi="Calibri" w:cs="Calibri"/>
          <w:b/>
          <w:color w:val="404040" w:themeColor="text1" w:themeTint="BF"/>
          <w:sz w:val="18"/>
          <w:szCs w:val="18"/>
          <w:shd w:val="clear" w:color="auto" w:fill="FFFFFF" w:themeFill="background1"/>
        </w:rPr>
      </w:pPr>
      <w:r w:rsidRPr="0052099B">
        <w:rPr>
          <w:rFonts w:ascii="Calibri" w:eastAsiaTheme="minorEastAsia" w:hAnsi="Calibri" w:cs="Calibri"/>
          <w:b/>
          <w:color w:val="000000"/>
          <w:sz w:val="18"/>
          <w:szCs w:val="18"/>
          <w:shd w:val="clear" w:color="auto" w:fill="FFFFFF" w:themeFill="background1"/>
        </w:rPr>
        <w:t>本人明白、確認及同意，如有需要，本人之個人資料及資訊及交易紀錄或須披露予其他司法管轄區的主管當局，包括但不限於台灣及美國主管當局。</w:t>
      </w:r>
    </w:p>
    <w:p w14:paraId="570BDAB4" w14:textId="77777777" w:rsidR="001D3A93" w:rsidRPr="0052099B" w:rsidRDefault="001D3A93" w:rsidP="004047D3">
      <w:pPr>
        <w:pStyle w:val="af9"/>
        <w:spacing w:after="0" w:line="240" w:lineRule="exact"/>
        <w:ind w:leftChars="0" w:left="482"/>
        <w:jc w:val="both"/>
        <w:rPr>
          <w:rFonts w:ascii="Calibri" w:eastAsiaTheme="minorEastAsia" w:hAnsi="Calibri" w:cs="Calibri"/>
          <w:b/>
          <w:color w:val="404040" w:themeColor="text1" w:themeTint="BF"/>
          <w:sz w:val="18"/>
          <w:szCs w:val="18"/>
          <w:shd w:val="clear" w:color="auto" w:fill="FFFFFF" w:themeFill="background1"/>
        </w:rPr>
      </w:pPr>
      <w:r w:rsidRPr="0052099B">
        <w:rPr>
          <w:rFonts w:ascii="Calibri" w:eastAsiaTheme="minorEastAsia" w:hAnsi="Calibri" w:cs="Calibri"/>
          <w:b/>
          <w:color w:val="000000"/>
          <w:sz w:val="18"/>
          <w:szCs w:val="18"/>
          <w:shd w:val="clear" w:color="auto" w:fill="FFFFFF" w:themeFill="background1"/>
        </w:rPr>
        <w:t>I understand, acknowledge and agree that the personal data and information of me and the transaction record(s) may be disclosed to the competent authority of other jurisdictions including, without limitation, the competent authority of Taiwan and US where the circumstances require.</w:t>
      </w:r>
    </w:p>
    <w:p w14:paraId="7CD20633" w14:textId="77777777" w:rsidR="001D3A93" w:rsidRPr="0052099B" w:rsidRDefault="001D3A93" w:rsidP="004047D3">
      <w:pPr>
        <w:pStyle w:val="af9"/>
        <w:spacing w:after="0" w:line="240" w:lineRule="exact"/>
        <w:ind w:leftChars="0" w:left="482"/>
        <w:jc w:val="both"/>
        <w:rPr>
          <w:rFonts w:ascii="Calibri" w:eastAsiaTheme="minorEastAsia" w:hAnsi="Calibri" w:cs="Calibri"/>
          <w:b/>
          <w:color w:val="404040" w:themeColor="text1" w:themeTint="BF"/>
          <w:sz w:val="18"/>
          <w:szCs w:val="18"/>
          <w:shd w:val="clear" w:color="auto" w:fill="FFFFFF" w:themeFill="background1"/>
        </w:rPr>
      </w:pPr>
    </w:p>
    <w:p w14:paraId="2044D86D" w14:textId="5B4EC484" w:rsidR="001D3A93" w:rsidRPr="0052099B" w:rsidRDefault="00043EC8" w:rsidP="004047D3">
      <w:pPr>
        <w:pStyle w:val="af9"/>
        <w:numPr>
          <w:ilvl w:val="0"/>
          <w:numId w:val="5"/>
        </w:numPr>
        <w:spacing w:after="0" w:line="240" w:lineRule="exact"/>
        <w:ind w:leftChars="0" w:left="482"/>
        <w:jc w:val="both"/>
        <w:rPr>
          <w:rFonts w:ascii="Calibri" w:eastAsiaTheme="minorEastAsia" w:hAnsi="Calibri" w:cs="Calibri"/>
          <w:b/>
          <w:color w:val="000000"/>
          <w:sz w:val="18"/>
          <w:szCs w:val="18"/>
          <w:shd w:val="clear" w:color="auto" w:fill="FFFFFF" w:themeFill="background1"/>
        </w:rPr>
      </w:pPr>
      <w:sdt>
        <w:sdtPr>
          <w:rPr>
            <w:rFonts w:ascii="Calibri" w:eastAsiaTheme="minorEastAsia" w:hAnsi="Calibri" w:cs="Calibri"/>
            <w:b/>
            <w:color w:val="auto"/>
            <w:sz w:val="24"/>
            <w:szCs w:val="24"/>
            <w:shd w:val="clear" w:color="auto" w:fill="FFFFFF" w:themeFill="background1"/>
          </w:rPr>
          <w:id w:val="875280173"/>
          <w14:checkbox>
            <w14:checked w14:val="0"/>
            <w14:checkedState w14:val="00FE" w14:font="Wingdings"/>
            <w14:uncheckedState w14:val="2610" w14:font="MS Gothic"/>
          </w14:checkbox>
        </w:sdtPr>
        <w:sdtEndPr/>
        <w:sdtContent>
          <w:permStart w:id="1811695783" w:edGrp="everyone"/>
          <w:r w:rsidR="00285D78">
            <w:rPr>
              <w:rFonts w:ascii="MS Gothic" w:eastAsia="MS Gothic" w:hAnsi="MS Gothic" w:cs="Calibri" w:hint="eastAsia"/>
              <w:b/>
              <w:color w:val="auto"/>
              <w:sz w:val="24"/>
              <w:szCs w:val="24"/>
              <w:shd w:val="clear" w:color="auto" w:fill="FFFFFF" w:themeFill="background1"/>
            </w:rPr>
            <w:t>☐</w:t>
          </w:r>
        </w:sdtContent>
      </w:sdt>
      <w:r w:rsidR="001D3A93" w:rsidRPr="00285D78">
        <w:rPr>
          <w:rFonts w:ascii="Calibri" w:eastAsiaTheme="minorEastAsia" w:hAnsi="Calibri" w:cs="Calibri"/>
          <w:b/>
          <w:color w:val="000000"/>
          <w:sz w:val="24"/>
          <w:szCs w:val="24"/>
          <w:shd w:val="clear" w:color="auto" w:fill="FFFFFF" w:themeFill="background1"/>
        </w:rPr>
        <w:t xml:space="preserve"> </w:t>
      </w:r>
      <w:permEnd w:id="1811695783"/>
      <w:r w:rsidR="001D3A93" w:rsidRPr="0052099B">
        <w:rPr>
          <w:rFonts w:ascii="Calibri" w:eastAsiaTheme="minorEastAsia" w:hAnsi="Calibri" w:cs="Calibri"/>
          <w:b/>
          <w:color w:val="000000"/>
          <w:sz w:val="18"/>
          <w:szCs w:val="18"/>
          <w:shd w:val="clear" w:color="auto" w:fill="FFFFFF" w:themeFill="background1"/>
        </w:rPr>
        <w:t xml:space="preserve"> </w:t>
      </w:r>
      <w:r w:rsidR="001D3A93" w:rsidRPr="0052099B">
        <w:rPr>
          <w:rFonts w:ascii="Calibri" w:eastAsiaTheme="minorEastAsia" w:hAnsi="Calibri" w:cs="Calibri"/>
          <w:b/>
          <w:color w:val="000000"/>
          <w:sz w:val="18"/>
          <w:szCs w:val="18"/>
          <w:shd w:val="clear" w:color="auto" w:fill="FFFFFF" w:themeFill="background1"/>
        </w:rPr>
        <w:t>本人不欲收取貴行的任何直銷推廣資料或訊息。</w:t>
      </w:r>
    </w:p>
    <w:p w14:paraId="0C2F97DB" w14:textId="77777777" w:rsidR="001D3A93" w:rsidRPr="0052099B" w:rsidRDefault="001D3A93" w:rsidP="004047D3">
      <w:pPr>
        <w:pStyle w:val="af9"/>
        <w:spacing w:after="0" w:line="240" w:lineRule="exact"/>
        <w:ind w:leftChars="0" w:left="482" w:firstLineChars="100" w:firstLine="180"/>
        <w:jc w:val="both"/>
        <w:rPr>
          <w:rFonts w:ascii="Calibri" w:eastAsiaTheme="minorEastAsia" w:hAnsi="Calibri" w:cs="Calibri"/>
          <w:b/>
          <w:color w:val="000000"/>
          <w:sz w:val="18"/>
          <w:szCs w:val="18"/>
          <w:shd w:val="clear" w:color="auto" w:fill="FFFFFF" w:themeFill="background1"/>
        </w:rPr>
      </w:pPr>
      <w:r w:rsidRPr="0052099B">
        <w:rPr>
          <w:rFonts w:ascii="Calibri" w:eastAsiaTheme="minorEastAsia" w:hAnsi="Calibri" w:cs="Calibri"/>
          <w:b/>
          <w:color w:val="000000"/>
          <w:sz w:val="18"/>
          <w:szCs w:val="18"/>
          <w:shd w:val="clear" w:color="auto" w:fill="FFFFFF" w:themeFill="background1"/>
        </w:rPr>
        <w:t>I do not wish to receive any direct marketing materials or messages from the Bank.</w:t>
      </w:r>
    </w:p>
    <w:p w14:paraId="18E16043" w14:textId="04394673" w:rsidR="001D3A93" w:rsidRPr="0052099B" w:rsidRDefault="00043EC8" w:rsidP="004047D3">
      <w:pPr>
        <w:pStyle w:val="af9"/>
        <w:spacing w:after="0" w:line="240" w:lineRule="exact"/>
        <w:ind w:leftChars="0" w:left="482"/>
        <w:jc w:val="both"/>
        <w:rPr>
          <w:rFonts w:ascii="Calibri" w:eastAsiaTheme="minorEastAsia" w:hAnsi="Calibri" w:cs="Calibri"/>
          <w:b/>
          <w:color w:val="000000"/>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2029313769"/>
          <w14:checkbox>
            <w14:checked w14:val="0"/>
            <w14:checkedState w14:val="00FE" w14:font="Wingdings"/>
            <w14:uncheckedState w14:val="2610" w14:font="MS Gothic"/>
          </w14:checkbox>
        </w:sdtPr>
        <w:sdtEndPr/>
        <w:sdtContent>
          <w:permStart w:id="2032356993" w:edGrp="everyone"/>
          <w:r w:rsidR="00285D78">
            <w:rPr>
              <w:rFonts w:ascii="MS Gothic" w:eastAsia="MS Gothic" w:hAnsi="MS Gothic" w:cs="Calibri" w:hint="eastAsia"/>
              <w:b/>
              <w:color w:val="auto"/>
              <w:sz w:val="24"/>
              <w:szCs w:val="18"/>
              <w:shd w:val="clear" w:color="auto" w:fill="FFFFFF" w:themeFill="background1"/>
            </w:rPr>
            <w:t>☐</w:t>
          </w:r>
        </w:sdtContent>
      </w:sdt>
      <w:r w:rsidR="001D3A93" w:rsidRPr="00285D78">
        <w:rPr>
          <w:rFonts w:ascii="MS Gothic" w:eastAsia="MS Gothic" w:hAnsi="MS Gothic" w:cs="Calibri"/>
          <w:b/>
          <w:color w:val="000000"/>
          <w:sz w:val="24"/>
          <w:szCs w:val="18"/>
          <w:shd w:val="clear" w:color="auto" w:fill="FFFFFF" w:themeFill="background1"/>
        </w:rPr>
        <w:t xml:space="preserve"> </w:t>
      </w:r>
      <w:permEnd w:id="2032356993"/>
      <w:r w:rsidR="001D3A93" w:rsidRPr="0052099B">
        <w:rPr>
          <w:rFonts w:ascii="Calibri" w:eastAsiaTheme="minorEastAsia" w:hAnsi="Calibri" w:cs="Calibri"/>
          <w:b/>
          <w:color w:val="000000"/>
          <w:sz w:val="18"/>
          <w:szCs w:val="18"/>
          <w:shd w:val="clear" w:color="auto" w:fill="FFFFFF" w:themeFill="background1"/>
        </w:rPr>
        <w:t>本人欲收取貴行經以下途徑發出的任何直銷推廣資料或訊息：</w:t>
      </w:r>
    </w:p>
    <w:p w14:paraId="1936AA8E" w14:textId="77777777" w:rsidR="001D3A93" w:rsidRPr="0052099B" w:rsidRDefault="001D3A93" w:rsidP="004047D3">
      <w:pPr>
        <w:pStyle w:val="af9"/>
        <w:spacing w:after="0" w:line="240" w:lineRule="exact"/>
        <w:ind w:leftChars="0" w:left="482"/>
        <w:jc w:val="both"/>
        <w:rPr>
          <w:rFonts w:ascii="Calibri" w:eastAsiaTheme="minorEastAsia" w:hAnsi="Calibri" w:cs="Calibri"/>
          <w:b/>
          <w:color w:val="000000"/>
          <w:sz w:val="18"/>
          <w:szCs w:val="18"/>
          <w:shd w:val="clear" w:color="auto" w:fill="FFFFFF" w:themeFill="background1"/>
        </w:rPr>
      </w:pPr>
      <w:r w:rsidRPr="0052099B">
        <w:rPr>
          <w:rFonts w:ascii="Calibri" w:eastAsiaTheme="minorEastAsia" w:hAnsi="Calibri" w:cs="Calibri"/>
          <w:b/>
          <w:color w:val="000000"/>
          <w:sz w:val="18"/>
          <w:szCs w:val="18"/>
          <w:shd w:val="clear" w:color="auto" w:fill="FFFFFF" w:themeFill="background1"/>
        </w:rPr>
        <w:tab/>
        <w:t xml:space="preserve"> I wish to receive any direct marketing materials or messages from the Bank via the following channel(s):</w:t>
      </w:r>
    </w:p>
    <w:p w14:paraId="6139D69C" w14:textId="15641AC7" w:rsidR="001D3A93" w:rsidRPr="009F31F6" w:rsidRDefault="00043EC8" w:rsidP="00285D78">
      <w:pPr>
        <w:spacing w:after="0" w:line="240" w:lineRule="exact"/>
        <w:ind w:leftChars="300" w:left="600"/>
        <w:jc w:val="both"/>
        <w:rPr>
          <w:rFonts w:ascii="Calibri" w:eastAsiaTheme="minorEastAsia" w:hAnsi="Calibri" w:cs="Calibri"/>
          <w:b/>
          <w:color w:val="000000"/>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288951707"/>
          <w14:checkbox>
            <w14:checked w14:val="0"/>
            <w14:checkedState w14:val="00FE" w14:font="Wingdings"/>
            <w14:uncheckedState w14:val="2610" w14:font="MS Gothic"/>
          </w14:checkbox>
        </w:sdtPr>
        <w:sdtEndPr/>
        <w:sdtContent>
          <w:permStart w:id="1159604664" w:edGrp="everyone"/>
          <w:r w:rsidR="00285D78">
            <w:rPr>
              <w:rFonts w:ascii="MS Gothic" w:eastAsia="MS Gothic" w:hAnsi="MS Gothic" w:cs="Calibri" w:hint="eastAsia"/>
              <w:b/>
              <w:color w:val="auto"/>
              <w:sz w:val="24"/>
              <w:szCs w:val="18"/>
              <w:shd w:val="clear" w:color="auto" w:fill="FFFFFF" w:themeFill="background1"/>
            </w:rPr>
            <w:t>☐</w:t>
          </w:r>
        </w:sdtContent>
      </w:sdt>
      <w:permEnd w:id="1159604664"/>
      <w:r w:rsidR="009F31F6">
        <w:rPr>
          <w:rFonts w:ascii="Calibri" w:eastAsiaTheme="minorEastAsia" w:hAnsi="Calibri" w:cs="Calibri"/>
          <w:b/>
          <w:color w:val="auto"/>
          <w:sz w:val="18"/>
          <w:szCs w:val="18"/>
          <w:shd w:val="clear" w:color="auto" w:fill="FFFFFF" w:themeFill="background1"/>
        </w:rPr>
        <w:t xml:space="preserve">       </w:t>
      </w:r>
      <w:r w:rsidR="001D3A93" w:rsidRPr="009F31F6">
        <w:rPr>
          <w:rFonts w:ascii="Calibri" w:eastAsiaTheme="minorEastAsia" w:hAnsi="Calibri" w:cs="Calibri"/>
          <w:b/>
          <w:color w:val="000000"/>
          <w:sz w:val="18"/>
          <w:szCs w:val="18"/>
          <w:shd w:val="clear" w:color="auto" w:fill="FFFFFF" w:themeFill="background1"/>
        </w:rPr>
        <w:t>郵寄</w:t>
      </w:r>
      <w:r w:rsidR="001D3A93" w:rsidRPr="009F31F6">
        <w:rPr>
          <w:rFonts w:ascii="Calibri" w:eastAsiaTheme="minorEastAsia" w:hAnsi="Calibri" w:cs="Calibri"/>
          <w:b/>
          <w:color w:val="000000"/>
          <w:sz w:val="18"/>
          <w:szCs w:val="18"/>
          <w:shd w:val="clear" w:color="auto" w:fill="FFFFFF" w:themeFill="background1"/>
        </w:rPr>
        <w:t>Mail ;</w:t>
      </w:r>
    </w:p>
    <w:p w14:paraId="02EB1463" w14:textId="6A719B0D" w:rsidR="001D3A93" w:rsidRPr="009F31F6" w:rsidRDefault="00043EC8" w:rsidP="009F31F6">
      <w:pPr>
        <w:spacing w:after="0" w:line="240" w:lineRule="exact"/>
        <w:ind w:firstLine="600"/>
        <w:jc w:val="both"/>
        <w:rPr>
          <w:rFonts w:ascii="Calibri" w:eastAsiaTheme="minorEastAsia" w:hAnsi="Calibri" w:cs="Calibri"/>
          <w:b/>
          <w:color w:val="000000"/>
          <w:sz w:val="18"/>
          <w:szCs w:val="18"/>
          <w:shd w:val="clear" w:color="auto" w:fill="FFFFFF" w:themeFill="background1"/>
        </w:rPr>
      </w:pPr>
      <w:sdt>
        <w:sdtPr>
          <w:rPr>
            <w:rFonts w:ascii="Calibri" w:eastAsiaTheme="minorEastAsia" w:hAnsi="Calibri" w:cs="Calibri"/>
            <w:b/>
            <w:color w:val="auto"/>
            <w:sz w:val="24"/>
            <w:szCs w:val="18"/>
            <w:shd w:val="clear" w:color="auto" w:fill="FFFFFF" w:themeFill="background1"/>
          </w:rPr>
          <w:id w:val="1428845800"/>
          <w14:checkbox>
            <w14:checked w14:val="0"/>
            <w14:checkedState w14:val="00FE" w14:font="Wingdings"/>
            <w14:uncheckedState w14:val="2610" w14:font="MS Gothic"/>
          </w14:checkbox>
        </w:sdtPr>
        <w:sdtEndPr/>
        <w:sdtContent>
          <w:permStart w:id="1896573050" w:edGrp="everyone"/>
          <w:r w:rsidR="00285D78">
            <w:rPr>
              <w:rFonts w:ascii="MS Gothic" w:eastAsia="MS Gothic" w:hAnsi="MS Gothic" w:cs="Calibri" w:hint="eastAsia"/>
              <w:b/>
              <w:color w:val="auto"/>
              <w:sz w:val="24"/>
              <w:szCs w:val="18"/>
              <w:shd w:val="clear" w:color="auto" w:fill="FFFFFF" w:themeFill="background1"/>
            </w:rPr>
            <w:t>☐</w:t>
          </w:r>
        </w:sdtContent>
      </w:sdt>
      <w:permEnd w:id="1896573050"/>
      <w:r w:rsidR="009F31F6">
        <w:rPr>
          <w:rFonts w:ascii="Calibri" w:eastAsiaTheme="minorEastAsia" w:hAnsi="Calibri" w:cs="Calibri"/>
          <w:b/>
          <w:color w:val="auto"/>
          <w:sz w:val="18"/>
          <w:szCs w:val="18"/>
          <w:shd w:val="clear" w:color="auto" w:fill="FFFFFF" w:themeFill="background1"/>
        </w:rPr>
        <w:t xml:space="preserve">       </w:t>
      </w:r>
      <w:r w:rsidR="001D3A93" w:rsidRPr="009F31F6">
        <w:rPr>
          <w:rFonts w:ascii="Calibri" w:eastAsiaTheme="minorEastAsia" w:hAnsi="Calibri" w:cs="Calibri"/>
          <w:b/>
          <w:color w:val="000000"/>
          <w:sz w:val="18"/>
          <w:szCs w:val="18"/>
          <w:shd w:val="clear" w:color="auto" w:fill="FFFFFF" w:themeFill="background1"/>
        </w:rPr>
        <w:t>電郵</w:t>
      </w:r>
      <w:r w:rsidR="001D3A93" w:rsidRPr="009F31F6">
        <w:rPr>
          <w:rFonts w:ascii="Calibri" w:eastAsiaTheme="minorEastAsia" w:hAnsi="Calibri" w:cs="Calibri"/>
          <w:b/>
          <w:color w:val="000000"/>
          <w:sz w:val="18"/>
          <w:szCs w:val="18"/>
          <w:shd w:val="clear" w:color="auto" w:fill="FFFFFF" w:themeFill="background1"/>
        </w:rPr>
        <w:t>Email;</w:t>
      </w:r>
    </w:p>
    <w:p w14:paraId="0F79DB28" w14:textId="4684CA75" w:rsidR="001D3A93" w:rsidRPr="009F31F6" w:rsidRDefault="00043EC8" w:rsidP="009F31F6">
      <w:pPr>
        <w:spacing w:after="0" w:line="240" w:lineRule="exact"/>
        <w:ind w:firstLine="600"/>
        <w:jc w:val="both"/>
        <w:rPr>
          <w:rFonts w:ascii="Calibri" w:eastAsiaTheme="minorEastAsia" w:hAnsi="Calibri" w:cs="Calibri"/>
          <w:b/>
          <w:color w:val="000000"/>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968423734"/>
          <w14:checkbox>
            <w14:checked w14:val="0"/>
            <w14:checkedState w14:val="00FE" w14:font="Wingdings"/>
            <w14:uncheckedState w14:val="2610" w14:font="MS Gothic"/>
          </w14:checkbox>
        </w:sdtPr>
        <w:sdtEndPr/>
        <w:sdtContent>
          <w:permStart w:id="505962909" w:edGrp="everyone"/>
          <w:r w:rsidR="00285D78">
            <w:rPr>
              <w:rFonts w:ascii="MS Gothic" w:eastAsia="MS Gothic" w:hAnsi="MS Gothic" w:cs="Calibri" w:hint="eastAsia"/>
              <w:b/>
              <w:color w:val="auto"/>
              <w:sz w:val="24"/>
              <w:szCs w:val="18"/>
              <w:shd w:val="clear" w:color="auto" w:fill="FFFFFF" w:themeFill="background1"/>
            </w:rPr>
            <w:t>☐</w:t>
          </w:r>
        </w:sdtContent>
      </w:sdt>
      <w:permEnd w:id="505962909"/>
      <w:r w:rsidR="009F31F6">
        <w:rPr>
          <w:rFonts w:ascii="Calibri" w:eastAsiaTheme="minorEastAsia" w:hAnsi="Calibri" w:cs="Calibri"/>
          <w:b/>
          <w:color w:val="auto"/>
          <w:sz w:val="18"/>
          <w:szCs w:val="18"/>
          <w:shd w:val="clear" w:color="auto" w:fill="FFFFFF" w:themeFill="background1"/>
        </w:rPr>
        <w:t xml:space="preserve">         </w:t>
      </w:r>
      <w:r w:rsidR="001D3A93" w:rsidRPr="009F31F6">
        <w:rPr>
          <w:rFonts w:ascii="Calibri" w:eastAsiaTheme="minorEastAsia" w:hAnsi="Calibri" w:cs="Calibri"/>
          <w:b/>
          <w:color w:val="000000"/>
          <w:sz w:val="18"/>
          <w:szCs w:val="18"/>
          <w:shd w:val="clear" w:color="auto" w:fill="FFFFFF" w:themeFill="background1"/>
        </w:rPr>
        <w:t>電話</w:t>
      </w:r>
      <w:r w:rsidR="001D3A93" w:rsidRPr="009F31F6">
        <w:rPr>
          <w:rFonts w:ascii="Calibri" w:eastAsiaTheme="minorEastAsia" w:hAnsi="Calibri" w:cs="Calibri"/>
          <w:b/>
          <w:color w:val="000000"/>
          <w:sz w:val="18"/>
          <w:szCs w:val="18"/>
          <w:shd w:val="clear" w:color="auto" w:fill="FFFFFF" w:themeFill="background1"/>
        </w:rPr>
        <w:t xml:space="preserve">Phone; </w:t>
      </w:r>
      <w:r w:rsidR="001D3A93" w:rsidRPr="009F31F6">
        <w:rPr>
          <w:rFonts w:ascii="Calibri" w:eastAsiaTheme="minorEastAsia" w:hAnsi="Calibri" w:cs="Calibri"/>
          <w:b/>
          <w:color w:val="000000"/>
          <w:sz w:val="18"/>
          <w:szCs w:val="18"/>
          <w:shd w:val="clear" w:color="auto" w:fill="FFFFFF" w:themeFill="background1"/>
        </w:rPr>
        <w:t>或</w:t>
      </w:r>
      <w:r w:rsidR="001D3A93" w:rsidRPr="009F31F6">
        <w:rPr>
          <w:rFonts w:ascii="Calibri" w:eastAsiaTheme="minorEastAsia" w:hAnsi="Calibri" w:cs="Calibri"/>
          <w:b/>
          <w:color w:val="000000"/>
          <w:sz w:val="18"/>
          <w:szCs w:val="18"/>
          <w:shd w:val="clear" w:color="auto" w:fill="FFFFFF" w:themeFill="background1"/>
        </w:rPr>
        <w:t xml:space="preserve">or </w:t>
      </w:r>
    </w:p>
    <w:p w14:paraId="50D9420F" w14:textId="78ABBEF4" w:rsidR="001D3A93" w:rsidRPr="009F31F6" w:rsidRDefault="00043EC8" w:rsidP="009F31F6">
      <w:pPr>
        <w:spacing w:after="0" w:line="240" w:lineRule="exact"/>
        <w:ind w:firstLine="600"/>
        <w:jc w:val="both"/>
        <w:rPr>
          <w:rFonts w:ascii="Calibri" w:eastAsiaTheme="minorEastAsia" w:hAnsi="Calibri" w:cs="Calibri"/>
          <w:b/>
          <w:color w:val="000000"/>
          <w:sz w:val="18"/>
          <w:szCs w:val="18"/>
          <w:shd w:val="clear" w:color="auto" w:fill="FFFFFF" w:themeFill="background1"/>
        </w:rPr>
      </w:pPr>
      <w:sdt>
        <w:sdtPr>
          <w:rPr>
            <w:rFonts w:ascii="MS Gothic" w:eastAsia="MS Gothic" w:hAnsi="MS Gothic" w:cs="Calibri"/>
            <w:b/>
            <w:color w:val="auto"/>
            <w:sz w:val="24"/>
            <w:szCs w:val="18"/>
            <w:shd w:val="clear" w:color="auto" w:fill="FFFFFF" w:themeFill="background1"/>
          </w:rPr>
          <w:id w:val="-2144719301"/>
          <w14:checkbox>
            <w14:checked w14:val="0"/>
            <w14:checkedState w14:val="00FE" w14:font="Wingdings"/>
            <w14:uncheckedState w14:val="2610" w14:font="MS Gothic"/>
          </w14:checkbox>
        </w:sdtPr>
        <w:sdtEndPr/>
        <w:sdtContent>
          <w:permStart w:id="1786079264" w:edGrp="everyone"/>
          <w:r w:rsidR="00285D78">
            <w:rPr>
              <w:rFonts w:ascii="MS Gothic" w:eastAsia="MS Gothic" w:hAnsi="MS Gothic" w:cs="Calibri" w:hint="eastAsia"/>
              <w:b/>
              <w:color w:val="auto"/>
              <w:sz w:val="24"/>
              <w:szCs w:val="18"/>
              <w:shd w:val="clear" w:color="auto" w:fill="FFFFFF" w:themeFill="background1"/>
            </w:rPr>
            <w:t>☐</w:t>
          </w:r>
        </w:sdtContent>
      </w:sdt>
      <w:permEnd w:id="1786079264"/>
      <w:r w:rsidR="009F31F6">
        <w:rPr>
          <w:rFonts w:ascii="Calibri" w:eastAsiaTheme="minorEastAsia" w:hAnsi="Calibri" w:cs="Calibri"/>
          <w:b/>
          <w:color w:val="auto"/>
          <w:sz w:val="18"/>
          <w:szCs w:val="18"/>
          <w:shd w:val="clear" w:color="auto" w:fill="FFFFFF" w:themeFill="background1"/>
        </w:rPr>
        <w:t xml:space="preserve">         </w:t>
      </w:r>
      <w:r w:rsidR="001D3A93" w:rsidRPr="009F31F6">
        <w:rPr>
          <w:rFonts w:ascii="Calibri" w:eastAsiaTheme="minorEastAsia" w:hAnsi="Calibri" w:cs="Calibri"/>
          <w:b/>
          <w:color w:val="000000"/>
          <w:sz w:val="18"/>
          <w:szCs w:val="18"/>
          <w:shd w:val="clear" w:color="auto" w:fill="FFFFFF" w:themeFill="background1"/>
        </w:rPr>
        <w:t>所有途徑</w:t>
      </w:r>
      <w:r w:rsidR="001D3A93" w:rsidRPr="009F31F6">
        <w:rPr>
          <w:rFonts w:ascii="Calibri" w:eastAsiaTheme="minorEastAsia" w:hAnsi="Calibri" w:cs="Calibri"/>
          <w:b/>
          <w:color w:val="000000"/>
          <w:sz w:val="18"/>
          <w:szCs w:val="18"/>
          <w:shd w:val="clear" w:color="auto" w:fill="FFFFFF" w:themeFill="background1"/>
        </w:rPr>
        <w:t xml:space="preserve"> All channels .</w:t>
      </w:r>
    </w:p>
    <w:p w14:paraId="39C81097" w14:textId="77777777" w:rsidR="001D3A93" w:rsidRPr="0052099B" w:rsidRDefault="001D3A93" w:rsidP="004047D3">
      <w:pPr>
        <w:pStyle w:val="af9"/>
        <w:spacing w:after="0" w:line="240" w:lineRule="exact"/>
        <w:ind w:leftChars="0" w:left="482"/>
        <w:jc w:val="both"/>
        <w:rPr>
          <w:rFonts w:ascii="Calibri" w:eastAsiaTheme="minorEastAsia" w:hAnsi="Calibri" w:cs="Calibri"/>
          <w:b/>
          <w:color w:val="404040" w:themeColor="text1" w:themeTint="BF"/>
          <w:sz w:val="18"/>
          <w:szCs w:val="18"/>
          <w:shd w:val="clear" w:color="auto" w:fill="FFFFFF" w:themeFill="background1"/>
        </w:rPr>
      </w:pPr>
    </w:p>
    <w:p w14:paraId="4B315436" w14:textId="77777777" w:rsidR="001D3A93" w:rsidRPr="0052099B" w:rsidRDefault="001D3A93" w:rsidP="004047D3">
      <w:pPr>
        <w:pStyle w:val="af9"/>
        <w:spacing w:after="0" w:line="240" w:lineRule="exact"/>
        <w:ind w:leftChars="0" w:left="482"/>
        <w:jc w:val="both"/>
        <w:rPr>
          <w:rFonts w:ascii="Calibri" w:eastAsiaTheme="minorEastAsia" w:hAnsi="Calibri" w:cs="Calibri"/>
          <w:b/>
          <w:color w:val="404040" w:themeColor="text1" w:themeTint="BF"/>
          <w:sz w:val="18"/>
          <w:szCs w:val="18"/>
          <w:shd w:val="clear" w:color="auto" w:fill="FFFFFF" w:themeFill="background1"/>
        </w:rPr>
      </w:pPr>
      <w:r w:rsidRPr="0052099B">
        <w:rPr>
          <w:rFonts w:ascii="Calibri" w:eastAsiaTheme="minorEastAsia" w:hAnsi="Calibri" w:cs="Calibri"/>
          <w:b/>
          <w:color w:val="000000"/>
          <w:sz w:val="18"/>
          <w:szCs w:val="18"/>
          <w:shd w:val="clear" w:color="auto" w:fill="FFFFFF" w:themeFill="background1"/>
        </w:rPr>
        <w:t>(</w:t>
      </w:r>
      <w:r w:rsidRPr="0052099B">
        <w:rPr>
          <w:rFonts w:ascii="Calibri" w:eastAsiaTheme="minorEastAsia" w:hAnsi="Calibri" w:cs="Calibri"/>
          <w:b/>
          <w:color w:val="000000"/>
          <w:sz w:val="18"/>
          <w:szCs w:val="18"/>
          <w:shd w:val="clear" w:color="auto" w:fill="FFFFFF" w:themeFill="background1"/>
        </w:rPr>
        <w:t>請注意客戶以上的選擇適用於就銀行「關於《個人資料（私隱）條例》及《個人信貸資料實務守則》的通告」中所列出的産品、服務及</w:t>
      </w:r>
      <w:r w:rsidRPr="0052099B">
        <w:rPr>
          <w:rFonts w:ascii="Calibri" w:eastAsiaTheme="minorEastAsia" w:hAnsi="Calibri" w:cs="Calibri"/>
          <w:b/>
          <w:color w:val="000000"/>
          <w:sz w:val="18"/>
          <w:szCs w:val="18"/>
          <w:shd w:val="clear" w:color="auto" w:fill="FFFFFF" w:themeFill="background1"/>
        </w:rPr>
        <w:t>/</w:t>
      </w:r>
      <w:r w:rsidRPr="0052099B">
        <w:rPr>
          <w:rFonts w:ascii="Calibri" w:eastAsiaTheme="minorEastAsia" w:hAnsi="Calibri" w:cs="Calibri"/>
          <w:b/>
          <w:color w:val="000000"/>
          <w:sz w:val="18"/>
          <w:szCs w:val="18"/>
          <w:shd w:val="clear" w:color="auto" w:fill="FFFFFF" w:themeFill="background1"/>
        </w:rPr>
        <w:t>或標的類別的直接促銷。客戶亦可參閱該通告以得知在直接促銷中可使用的個人資料的種類，以及客戶的個人資料可提供予什麽類別的人士以供該等人士在直接促銷中使用。</w:t>
      </w:r>
      <w:r w:rsidRPr="0052099B">
        <w:rPr>
          <w:rFonts w:ascii="Calibri" w:eastAsiaTheme="minorEastAsia" w:hAnsi="Calibri" w:cs="Calibri"/>
          <w:b/>
          <w:color w:val="000000"/>
          <w:sz w:val="18"/>
          <w:szCs w:val="18"/>
          <w:shd w:val="clear" w:color="auto" w:fill="FFFFFF" w:themeFill="background1"/>
        </w:rPr>
        <w:t>)</w:t>
      </w:r>
    </w:p>
    <w:p w14:paraId="3E786FE9" w14:textId="77777777" w:rsidR="001D3A93" w:rsidRPr="0052099B" w:rsidRDefault="001D3A93" w:rsidP="004047D3">
      <w:pPr>
        <w:pStyle w:val="af9"/>
        <w:spacing w:after="0" w:line="240" w:lineRule="exact"/>
        <w:ind w:leftChars="0" w:left="482"/>
        <w:jc w:val="both"/>
        <w:rPr>
          <w:rFonts w:ascii="Calibri" w:eastAsiaTheme="minorEastAsia" w:hAnsi="Calibri" w:cs="Calibri"/>
          <w:b/>
          <w:color w:val="404040" w:themeColor="text1" w:themeTint="BF"/>
          <w:sz w:val="18"/>
          <w:szCs w:val="18"/>
          <w:shd w:val="clear" w:color="auto" w:fill="FFFFFF" w:themeFill="background1"/>
        </w:rPr>
      </w:pPr>
      <w:r w:rsidRPr="0052099B">
        <w:rPr>
          <w:rFonts w:ascii="Calibri" w:eastAsiaTheme="minorEastAsia" w:hAnsi="Calibri" w:cs="Calibri"/>
          <w:b/>
          <w:color w:val="000000"/>
          <w:sz w:val="18"/>
          <w:szCs w:val="18"/>
          <w:shd w:val="clear" w:color="auto" w:fill="FFFFFF" w:themeFill="background1"/>
        </w:rPr>
        <w:t>Please note that the Customer’s choice above applies to the direct marketing of the classes of products, services and/or subjects as set out in the Bank’s “Circular on the Personal Data (Privacy) Ordinance and the Code of Practice on Consumer Creditor Data”. Please also refer to the Circular on the kinds of personal data which may be used in direct marketing and the classes of persons to which the Customer’s personal data may be provided for them to use in direct marketing.)</w:t>
      </w:r>
    </w:p>
    <w:p w14:paraId="2D6A24BF" w14:textId="77777777" w:rsidR="001D3A93" w:rsidRPr="0052099B" w:rsidRDefault="001D3A93">
      <w:pPr>
        <w:pStyle w:val="af9"/>
        <w:spacing w:after="0" w:line="240" w:lineRule="exact"/>
        <w:ind w:leftChars="0" w:left="482"/>
        <w:jc w:val="both"/>
        <w:rPr>
          <w:rFonts w:ascii="Calibri" w:eastAsiaTheme="minorEastAsia" w:hAnsi="Calibri" w:cs="Calibri"/>
          <w:b/>
          <w:color w:val="404040" w:themeColor="text1" w:themeTint="BF"/>
          <w:sz w:val="18"/>
          <w:szCs w:val="18"/>
          <w:shd w:val="clear" w:color="auto" w:fill="FFFFFF" w:themeFill="background1"/>
        </w:rPr>
      </w:pPr>
    </w:p>
    <w:p w14:paraId="5C108AD4" w14:textId="4441381F" w:rsidR="001D3A93" w:rsidRPr="0052099B" w:rsidRDefault="001D3A93" w:rsidP="004047D3">
      <w:pPr>
        <w:pStyle w:val="af9"/>
        <w:numPr>
          <w:ilvl w:val="0"/>
          <w:numId w:val="5"/>
        </w:numPr>
        <w:spacing w:after="0" w:line="240" w:lineRule="exact"/>
        <w:ind w:leftChars="0" w:left="482" w:hanging="357"/>
        <w:jc w:val="both"/>
        <w:rPr>
          <w:rFonts w:ascii="Calibri" w:eastAsiaTheme="minorEastAsia" w:hAnsi="Calibri" w:cs="Calibri"/>
          <w:b/>
          <w:color w:val="000000"/>
          <w:sz w:val="18"/>
          <w:szCs w:val="18"/>
          <w:shd w:val="clear" w:color="auto" w:fill="FFFFFF" w:themeFill="background1"/>
        </w:rPr>
      </w:pPr>
      <w:r w:rsidRPr="0052099B">
        <w:rPr>
          <w:rFonts w:ascii="Calibri" w:eastAsiaTheme="minorEastAsia" w:hAnsi="Calibri" w:cs="Calibri"/>
          <w:b/>
          <w:color w:val="000000"/>
          <w:sz w:val="18"/>
          <w:szCs w:val="18"/>
          <w:shd w:val="clear" w:color="auto" w:fill="FFFFFF" w:themeFill="background1"/>
        </w:rPr>
        <w:t>本人已經細閱、明白及同意接受載列於本開戶</w:t>
      </w:r>
      <w:r w:rsidRPr="0052099B">
        <w:rPr>
          <w:rFonts w:ascii="Calibri" w:eastAsiaTheme="minorEastAsia" w:hAnsi="Calibri" w:cs="Calibri"/>
          <w:b/>
          <w:color w:val="000000"/>
          <w:sz w:val="18"/>
          <w:szCs w:val="18"/>
          <w:shd w:val="clear" w:color="auto" w:fill="FFFFFF" w:themeFill="background1"/>
          <w:lang w:eastAsia="zh-HK"/>
        </w:rPr>
        <w:t>書</w:t>
      </w:r>
      <w:r w:rsidRPr="0052099B">
        <w:rPr>
          <w:rFonts w:ascii="Calibri" w:eastAsiaTheme="minorEastAsia" w:hAnsi="Calibri" w:cs="Calibri"/>
          <w:b/>
          <w:color w:val="000000"/>
          <w:sz w:val="18"/>
          <w:szCs w:val="18"/>
          <w:shd w:val="clear" w:color="auto" w:fill="FFFFFF" w:themeFill="background1"/>
        </w:rPr>
        <w:t>的以印章代替親筆簽署彌償書的條款的約束。</w:t>
      </w:r>
    </w:p>
    <w:p w14:paraId="01AABFE2" w14:textId="40562D73" w:rsidR="001D3A93" w:rsidRPr="0052099B" w:rsidRDefault="001D3A93" w:rsidP="004047D3">
      <w:pPr>
        <w:pStyle w:val="af9"/>
        <w:spacing w:after="0" w:line="240" w:lineRule="exact"/>
        <w:ind w:leftChars="0" w:left="482"/>
        <w:jc w:val="both"/>
        <w:rPr>
          <w:rFonts w:ascii="Calibri" w:eastAsiaTheme="minorEastAsia" w:hAnsi="Calibri" w:cs="Calibri"/>
          <w:b/>
          <w:color w:val="000000"/>
          <w:sz w:val="18"/>
          <w:szCs w:val="18"/>
          <w:shd w:val="clear" w:color="auto" w:fill="FFFFFF" w:themeFill="background1"/>
        </w:rPr>
      </w:pPr>
      <w:r w:rsidRPr="0052099B">
        <w:rPr>
          <w:rFonts w:ascii="Calibri" w:eastAsiaTheme="minorEastAsia" w:hAnsi="Calibri" w:cs="Calibri"/>
          <w:b/>
          <w:color w:val="000000"/>
          <w:sz w:val="18"/>
          <w:szCs w:val="18"/>
          <w:shd w:val="clear" w:color="auto" w:fill="FFFFFF" w:themeFill="background1"/>
        </w:rPr>
        <w:t xml:space="preserve">I have read, understood and agreed to be bound by the terms of the Indemnity for use of Chop in lieu of Manual Signature. </w:t>
      </w:r>
    </w:p>
    <w:p w14:paraId="36239EE3" w14:textId="77777777" w:rsidR="001D3A93" w:rsidRPr="0052099B" w:rsidRDefault="001D3A93">
      <w:pPr>
        <w:pStyle w:val="af9"/>
        <w:spacing w:after="0" w:line="240" w:lineRule="exact"/>
        <w:ind w:leftChars="0" w:left="482"/>
        <w:jc w:val="both"/>
        <w:rPr>
          <w:rFonts w:ascii="Calibri" w:eastAsiaTheme="minorEastAsia" w:hAnsi="Calibri" w:cs="Calibri"/>
          <w:b/>
          <w:color w:val="404040" w:themeColor="text1" w:themeTint="BF"/>
          <w:sz w:val="18"/>
          <w:szCs w:val="18"/>
          <w:shd w:val="clear" w:color="auto" w:fill="FFFFFF" w:themeFill="background1"/>
        </w:rPr>
      </w:pPr>
    </w:p>
    <w:p w14:paraId="0F9339AB" w14:textId="72D16CF5" w:rsidR="001D3A93" w:rsidRPr="0052099B" w:rsidRDefault="001D3A93" w:rsidP="004047D3">
      <w:pPr>
        <w:pStyle w:val="af9"/>
        <w:numPr>
          <w:ilvl w:val="0"/>
          <w:numId w:val="5"/>
        </w:numPr>
        <w:spacing w:after="0" w:line="240" w:lineRule="exact"/>
        <w:ind w:leftChars="0" w:left="482" w:hanging="357"/>
        <w:jc w:val="both"/>
        <w:rPr>
          <w:rFonts w:ascii="Calibri" w:eastAsiaTheme="minorEastAsia" w:hAnsi="Calibri" w:cs="Calibri"/>
          <w:b/>
          <w:color w:val="000000"/>
          <w:sz w:val="18"/>
          <w:szCs w:val="18"/>
          <w:shd w:val="clear" w:color="auto" w:fill="FFFFFF" w:themeFill="background1"/>
        </w:rPr>
      </w:pPr>
      <w:r w:rsidRPr="0052099B">
        <w:rPr>
          <w:rFonts w:ascii="Calibri" w:eastAsiaTheme="minorEastAsia" w:hAnsi="Calibri" w:cs="Calibri"/>
          <w:b/>
          <w:color w:val="000000"/>
          <w:sz w:val="18"/>
          <w:szCs w:val="18"/>
          <w:shd w:val="clear" w:color="auto" w:fill="FFFFFF" w:themeFill="background1"/>
        </w:rPr>
        <w:t>本人已經細閱、明白及同意接受載列於本開戶</w:t>
      </w:r>
      <w:r w:rsidRPr="0052099B">
        <w:rPr>
          <w:rFonts w:ascii="Calibri" w:eastAsiaTheme="minorEastAsia" w:hAnsi="Calibri" w:cs="Calibri"/>
          <w:b/>
          <w:color w:val="000000"/>
          <w:sz w:val="18"/>
          <w:szCs w:val="18"/>
          <w:shd w:val="clear" w:color="auto" w:fill="FFFFFF" w:themeFill="background1"/>
          <w:lang w:eastAsia="zh-HK"/>
        </w:rPr>
        <w:t>書</w:t>
      </w:r>
      <w:r w:rsidRPr="0052099B">
        <w:rPr>
          <w:rFonts w:ascii="Calibri" w:eastAsiaTheme="minorEastAsia" w:hAnsi="Calibri" w:cs="Calibri"/>
          <w:b/>
          <w:color w:val="000000"/>
          <w:sz w:val="18"/>
          <w:szCs w:val="18"/>
          <w:shd w:val="clear" w:color="auto" w:fill="FFFFFF" w:themeFill="background1"/>
        </w:rPr>
        <w:t>的第三方指令的條款的約束。</w:t>
      </w:r>
    </w:p>
    <w:p w14:paraId="1E180860" w14:textId="4BD4903F" w:rsidR="001D3A93" w:rsidRPr="0052099B" w:rsidRDefault="001D3A93" w:rsidP="004047D3">
      <w:pPr>
        <w:pStyle w:val="af9"/>
        <w:spacing w:after="0" w:line="240" w:lineRule="exact"/>
        <w:ind w:leftChars="0" w:left="482"/>
        <w:jc w:val="both"/>
        <w:rPr>
          <w:rFonts w:ascii="Calibri" w:eastAsiaTheme="minorEastAsia" w:hAnsi="Calibri" w:cs="Calibri"/>
          <w:b/>
          <w:color w:val="000000"/>
          <w:sz w:val="18"/>
          <w:szCs w:val="18"/>
          <w:shd w:val="clear" w:color="auto" w:fill="FFFFFF" w:themeFill="background1"/>
        </w:rPr>
      </w:pPr>
      <w:r w:rsidRPr="0052099B">
        <w:rPr>
          <w:rFonts w:ascii="Calibri" w:eastAsiaTheme="minorEastAsia" w:hAnsi="Calibri" w:cs="Calibri"/>
          <w:b/>
          <w:color w:val="000000"/>
          <w:sz w:val="18"/>
          <w:szCs w:val="18"/>
          <w:shd w:val="clear" w:color="auto" w:fill="FFFFFF" w:themeFill="background1"/>
        </w:rPr>
        <w:t xml:space="preserve">I have read, understood and agreed to be bound by the terms of </w:t>
      </w:r>
      <w:r w:rsidR="00DA2F00" w:rsidRPr="0052099B">
        <w:rPr>
          <w:rFonts w:ascii="Calibri" w:eastAsiaTheme="minorEastAsia" w:hAnsi="Calibri" w:cs="Calibri"/>
          <w:b/>
          <w:color w:val="000000"/>
          <w:sz w:val="18"/>
          <w:szCs w:val="18"/>
          <w:shd w:val="clear" w:color="auto" w:fill="FFFFFF" w:themeFill="background1"/>
        </w:rPr>
        <w:t>the third party mandate.</w:t>
      </w:r>
      <w:r w:rsidRPr="0052099B">
        <w:rPr>
          <w:rFonts w:ascii="Calibri" w:eastAsiaTheme="minorEastAsia" w:hAnsi="Calibri" w:cs="Calibri"/>
          <w:b/>
          <w:color w:val="000000"/>
          <w:sz w:val="18"/>
          <w:szCs w:val="18"/>
          <w:shd w:val="clear" w:color="auto" w:fill="FFFFFF" w:themeFill="background1"/>
        </w:rPr>
        <w:t xml:space="preserve"> </w:t>
      </w:r>
    </w:p>
    <w:p w14:paraId="1837F467" w14:textId="77777777" w:rsidR="0031633E" w:rsidRPr="0052099B" w:rsidRDefault="0031633E" w:rsidP="004047D3">
      <w:pPr>
        <w:pStyle w:val="af9"/>
        <w:spacing w:after="0" w:line="240" w:lineRule="exact"/>
        <w:ind w:leftChars="0" w:left="482"/>
        <w:jc w:val="both"/>
        <w:rPr>
          <w:rFonts w:ascii="Calibri" w:eastAsiaTheme="minorEastAsia" w:hAnsi="Calibri" w:cs="Calibri"/>
          <w:b/>
          <w:color w:val="000000"/>
          <w:sz w:val="18"/>
          <w:szCs w:val="18"/>
          <w:shd w:val="clear" w:color="auto" w:fill="FFFFFF" w:themeFill="background1"/>
        </w:rPr>
      </w:pPr>
    </w:p>
    <w:p w14:paraId="1DB660EA" w14:textId="253E352E" w:rsidR="0031633E" w:rsidRPr="0052099B" w:rsidRDefault="0031633E" w:rsidP="004047D3">
      <w:pPr>
        <w:pStyle w:val="af9"/>
        <w:numPr>
          <w:ilvl w:val="0"/>
          <w:numId w:val="5"/>
        </w:numPr>
        <w:spacing w:after="0" w:line="240" w:lineRule="exact"/>
        <w:ind w:leftChars="0" w:left="482" w:hanging="357"/>
        <w:jc w:val="both"/>
        <w:rPr>
          <w:rFonts w:ascii="Calibri" w:eastAsiaTheme="minorEastAsia" w:hAnsi="Calibri" w:cs="Calibri"/>
          <w:b/>
          <w:color w:val="000000"/>
          <w:sz w:val="18"/>
          <w:szCs w:val="18"/>
          <w:shd w:val="clear" w:color="auto" w:fill="FFFFFF" w:themeFill="background1"/>
        </w:rPr>
      </w:pPr>
      <w:r w:rsidRPr="0052099B">
        <w:rPr>
          <w:rFonts w:ascii="Calibri" w:eastAsiaTheme="minorEastAsia" w:hAnsi="Calibri" w:cs="Calibri"/>
          <w:b/>
          <w:color w:val="auto"/>
          <w:sz w:val="18"/>
          <w:szCs w:val="18"/>
        </w:rPr>
        <w:t>本人知悉及同意，華南銀行香港分行可根據《稅務條例》（第</w:t>
      </w:r>
      <w:r w:rsidRPr="0052099B">
        <w:rPr>
          <w:rFonts w:ascii="Calibri" w:eastAsiaTheme="minorEastAsia" w:hAnsi="Calibri" w:cs="Calibri"/>
          <w:b/>
          <w:color w:val="auto"/>
          <w:sz w:val="18"/>
          <w:szCs w:val="18"/>
        </w:rPr>
        <w:t xml:space="preserve"> 112 </w:t>
      </w:r>
      <w:r w:rsidRPr="0052099B">
        <w:rPr>
          <w:rFonts w:ascii="Calibri" w:eastAsiaTheme="minorEastAsia" w:hAnsi="Calibri" w:cs="Calibri"/>
          <w:b/>
          <w:color w:val="auto"/>
          <w:sz w:val="18"/>
          <w:szCs w:val="18"/>
        </w:rPr>
        <w:t>章）有關交換財務帳戶資料的法律條文，（</w:t>
      </w:r>
      <w:r w:rsidRPr="0052099B">
        <w:rPr>
          <w:rFonts w:ascii="Calibri" w:eastAsiaTheme="minorEastAsia" w:hAnsi="Calibri" w:cs="Calibri"/>
          <w:b/>
          <w:color w:val="auto"/>
          <w:sz w:val="18"/>
          <w:szCs w:val="18"/>
        </w:rPr>
        <w:t>a</w:t>
      </w:r>
      <w:r w:rsidRPr="0052099B">
        <w:rPr>
          <w:rFonts w:ascii="Calibri" w:eastAsiaTheme="minorEastAsia" w:hAnsi="Calibri" w:cs="Calibri"/>
          <w:b/>
          <w:color w:val="auto"/>
          <w:sz w:val="18"/>
          <w:szCs w:val="18"/>
        </w:rPr>
        <w:t>）收集本表格所載資料並可備存作自動交換財務帳戶資料用途及（</w:t>
      </w:r>
      <w:r w:rsidRPr="0052099B">
        <w:rPr>
          <w:rFonts w:ascii="Calibri" w:eastAsiaTheme="minorEastAsia" w:hAnsi="Calibri" w:cs="Calibri"/>
          <w:b/>
          <w:color w:val="auto"/>
          <w:sz w:val="18"/>
          <w:szCs w:val="18"/>
        </w:rPr>
        <w:t>b</w:t>
      </w:r>
      <w:r w:rsidRPr="0052099B">
        <w:rPr>
          <w:rFonts w:ascii="Calibri" w:eastAsiaTheme="minorEastAsia" w:hAnsi="Calibri" w:cs="Calibri"/>
          <w:b/>
          <w:color w:val="auto"/>
          <w:sz w:val="18"/>
          <w:szCs w:val="18"/>
        </w:rPr>
        <w:t>）把該等資料和關於帳戶持有人及任何須申報帳戶的資料向香港特別行政區政府稅務局申報，從而把資料轉交到帳戶持有人的居留司法管轄區的稅務當局。</w:t>
      </w:r>
    </w:p>
    <w:p w14:paraId="78B0A0E2" w14:textId="405CB250" w:rsidR="0031633E" w:rsidRPr="0052099B" w:rsidRDefault="0031633E" w:rsidP="004047D3">
      <w:pPr>
        <w:pStyle w:val="af9"/>
        <w:spacing w:after="0" w:line="240" w:lineRule="exact"/>
        <w:ind w:leftChars="0" w:left="482"/>
        <w:jc w:val="both"/>
        <w:rPr>
          <w:rFonts w:ascii="Calibri" w:eastAsiaTheme="minorEastAsia" w:hAnsi="Calibri" w:cs="Calibri"/>
          <w:b/>
          <w:color w:val="000000"/>
          <w:sz w:val="18"/>
          <w:szCs w:val="18"/>
          <w:shd w:val="clear" w:color="auto" w:fill="FFFFFF" w:themeFill="background1"/>
        </w:rPr>
      </w:pPr>
      <w:r w:rsidRPr="0052099B">
        <w:rPr>
          <w:rFonts w:ascii="Calibri" w:eastAsiaTheme="minorEastAsia" w:hAnsi="Calibri" w:cs="Calibri"/>
          <w:b/>
          <w:color w:val="auto"/>
          <w:sz w:val="18"/>
          <w:szCs w:val="18"/>
        </w:rPr>
        <w:t xml:space="preserve">I acknowledge and agree that (a) the information contained in this form is collected and may be kept by HUA NAN BANK HONG KONG BRANCH(the “Bank”)  for the purpose of automatic exchange of financial account information, and (b) such information and information regarding the account holder and any reportable account(s) may be reported by the financial institution to the Inland Revenue Department of the Government of the Hong Kong Special Administrative Region and exchanged with the tax authorities of another jurisdiction or jurisdictions in which the account holder may be resident for tax purposes, pursuant to the legal provisions for exchange of financial account information provided under the Inland Revenue Ordinance (Cap.112). </w:t>
      </w:r>
      <w:r w:rsidRPr="0052099B">
        <w:rPr>
          <w:rFonts w:ascii="Calibri" w:eastAsiaTheme="minorEastAsia" w:hAnsi="Calibri" w:cs="Calibri"/>
          <w:b/>
          <w:color w:val="000000"/>
          <w:sz w:val="18"/>
          <w:szCs w:val="18"/>
          <w:shd w:val="clear" w:color="auto" w:fill="FFFFFF" w:themeFill="background1"/>
        </w:rPr>
        <w:t xml:space="preserve"> </w:t>
      </w:r>
    </w:p>
    <w:p w14:paraId="3F31707E" w14:textId="6B60C544" w:rsidR="0031633E" w:rsidRPr="0052099B" w:rsidRDefault="0031633E" w:rsidP="004047D3">
      <w:pPr>
        <w:spacing w:after="0" w:line="240" w:lineRule="exact"/>
        <w:ind w:left="482"/>
        <w:jc w:val="both"/>
        <w:rPr>
          <w:rFonts w:ascii="Calibri" w:eastAsiaTheme="minorEastAsia" w:hAnsi="Calibri" w:cs="Calibri"/>
          <w:b/>
          <w:color w:val="000000"/>
          <w:sz w:val="18"/>
          <w:szCs w:val="18"/>
          <w:shd w:val="clear" w:color="auto" w:fill="FFFFFF" w:themeFill="background1"/>
        </w:rPr>
      </w:pPr>
    </w:p>
    <w:p w14:paraId="4FDAAEFA" w14:textId="77777777" w:rsidR="008F1B54" w:rsidRPr="0052099B" w:rsidRDefault="0031633E" w:rsidP="004047D3">
      <w:pPr>
        <w:pStyle w:val="af9"/>
        <w:numPr>
          <w:ilvl w:val="0"/>
          <w:numId w:val="28"/>
        </w:numPr>
        <w:spacing w:after="0" w:line="240" w:lineRule="exact"/>
        <w:ind w:leftChars="0" w:left="482" w:hanging="357"/>
        <w:jc w:val="both"/>
        <w:rPr>
          <w:rFonts w:ascii="Calibri" w:eastAsiaTheme="minorEastAsia" w:hAnsi="Calibri" w:cs="Calibri"/>
          <w:b/>
          <w:color w:val="000000"/>
          <w:sz w:val="18"/>
          <w:szCs w:val="18"/>
          <w:shd w:val="clear" w:color="auto" w:fill="FFFFFF" w:themeFill="background1"/>
        </w:rPr>
      </w:pPr>
      <w:r w:rsidRPr="0052099B">
        <w:rPr>
          <w:rFonts w:ascii="Calibri" w:eastAsiaTheme="minorEastAsia" w:hAnsi="Calibri" w:cs="Calibri"/>
          <w:b/>
          <w:color w:val="auto"/>
          <w:sz w:val="18"/>
          <w:szCs w:val="18"/>
        </w:rPr>
        <w:t>本人承諾，如情況有所改變，以致影響所述的個人的稅務居民身分，或引致開戶書所載的資料不正確，本人會通知貴行，並會在情況發生改變後</w:t>
      </w:r>
      <w:r w:rsidRPr="0052099B">
        <w:rPr>
          <w:rFonts w:ascii="Calibri" w:eastAsiaTheme="minorEastAsia" w:hAnsi="Calibri" w:cs="Calibri"/>
          <w:b/>
          <w:color w:val="auto"/>
          <w:sz w:val="18"/>
          <w:szCs w:val="18"/>
        </w:rPr>
        <w:t xml:space="preserve"> 30 </w:t>
      </w:r>
      <w:r w:rsidRPr="0052099B">
        <w:rPr>
          <w:rFonts w:ascii="Calibri" w:eastAsiaTheme="minorEastAsia" w:hAnsi="Calibri" w:cs="Calibri"/>
          <w:b/>
          <w:color w:val="auto"/>
          <w:sz w:val="18"/>
          <w:szCs w:val="18"/>
        </w:rPr>
        <w:t>日內，向貴行提交一份已適當更新的自我證明表格。</w:t>
      </w:r>
    </w:p>
    <w:p w14:paraId="7A7CA8BA" w14:textId="542BA732" w:rsidR="0031633E" w:rsidRPr="0052099B" w:rsidRDefault="008F1B54" w:rsidP="004047D3">
      <w:pPr>
        <w:pStyle w:val="af9"/>
        <w:spacing w:after="0" w:line="240" w:lineRule="exact"/>
        <w:ind w:leftChars="0" w:left="482"/>
        <w:jc w:val="both"/>
        <w:rPr>
          <w:rFonts w:ascii="Calibri" w:eastAsiaTheme="minorEastAsia" w:hAnsi="Calibri" w:cs="Calibri"/>
          <w:b/>
          <w:color w:val="000000"/>
          <w:sz w:val="18"/>
          <w:szCs w:val="18"/>
          <w:shd w:val="clear" w:color="auto" w:fill="FFFFFF" w:themeFill="background1"/>
        </w:rPr>
      </w:pPr>
      <w:r w:rsidRPr="0052099B">
        <w:rPr>
          <w:rFonts w:ascii="Calibri" w:eastAsiaTheme="minorEastAsia" w:hAnsi="Calibri" w:cs="Calibri"/>
          <w:b/>
          <w:color w:val="auto"/>
          <w:sz w:val="18"/>
          <w:szCs w:val="18"/>
        </w:rPr>
        <w:t>I undertake to advise the Bank of any change in circumstances which affects the tax residency status or causes the information contained herein to become incorrect, and to provide the Bank with a suitably updated self-certification form within 30 days of such change in circumstances.</w:t>
      </w:r>
    </w:p>
    <w:p w14:paraId="180F2F39" w14:textId="56138842" w:rsidR="0031633E" w:rsidRPr="0052099B" w:rsidRDefault="0031633E" w:rsidP="004047D3">
      <w:pPr>
        <w:spacing w:after="0" w:line="240" w:lineRule="exact"/>
        <w:ind w:left="482"/>
        <w:jc w:val="both"/>
        <w:rPr>
          <w:rFonts w:ascii="Calibri" w:eastAsiaTheme="minorEastAsia" w:hAnsi="Calibri" w:cs="Calibri"/>
          <w:b/>
          <w:color w:val="000000"/>
          <w:sz w:val="18"/>
          <w:szCs w:val="18"/>
          <w:shd w:val="clear" w:color="auto" w:fill="FFFFFF" w:themeFill="background1"/>
        </w:rPr>
      </w:pPr>
    </w:p>
    <w:p w14:paraId="6593F213" w14:textId="77777777" w:rsidR="008F1B54" w:rsidRPr="0052099B" w:rsidRDefault="008F1B54" w:rsidP="004047D3">
      <w:pPr>
        <w:pStyle w:val="af9"/>
        <w:numPr>
          <w:ilvl w:val="0"/>
          <w:numId w:val="28"/>
        </w:numPr>
        <w:spacing w:after="0" w:line="240" w:lineRule="exact"/>
        <w:ind w:leftChars="0" w:left="482"/>
        <w:jc w:val="both"/>
        <w:rPr>
          <w:rFonts w:ascii="Calibri" w:eastAsiaTheme="minorEastAsia" w:hAnsi="Calibri" w:cs="Calibri"/>
          <w:b/>
          <w:color w:val="000000"/>
          <w:sz w:val="18"/>
          <w:szCs w:val="18"/>
          <w:shd w:val="clear" w:color="auto" w:fill="FFFFFF" w:themeFill="background1"/>
        </w:rPr>
      </w:pPr>
      <w:r w:rsidRPr="0052099B">
        <w:rPr>
          <w:rFonts w:ascii="Calibri" w:eastAsiaTheme="minorEastAsia" w:hAnsi="Calibri" w:cs="Calibri"/>
          <w:b/>
          <w:color w:val="auto"/>
          <w:sz w:val="18"/>
          <w:szCs w:val="18"/>
        </w:rPr>
        <w:t>本人聲明就本人所知所信，本表格內所填報的所有資料和聲明均屬真實、正確和完備。</w:t>
      </w:r>
    </w:p>
    <w:p w14:paraId="1B0607A5" w14:textId="62D75A88" w:rsidR="001D3A93" w:rsidRPr="0052099B" w:rsidRDefault="008F1B54" w:rsidP="004047D3">
      <w:pPr>
        <w:pStyle w:val="af9"/>
        <w:spacing w:after="0" w:line="240" w:lineRule="exact"/>
        <w:ind w:leftChars="0" w:left="482"/>
        <w:jc w:val="both"/>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I declare that the information given and statements made in this form are, to the best of my knowledge and belief, true, correct and complete.</w:t>
      </w:r>
    </w:p>
    <w:p w14:paraId="7AB8F017" w14:textId="77777777" w:rsidR="0042508D" w:rsidRPr="0052099B" w:rsidRDefault="0042508D" w:rsidP="0042508D">
      <w:pPr>
        <w:spacing w:after="0" w:line="240" w:lineRule="exact"/>
        <w:jc w:val="both"/>
        <w:rPr>
          <w:rFonts w:ascii="Calibri" w:eastAsiaTheme="minorEastAsia" w:hAnsi="Calibri" w:cs="Calibri"/>
          <w:b/>
          <w:color w:val="000000"/>
          <w:sz w:val="18"/>
          <w:szCs w:val="18"/>
          <w:shd w:val="clear" w:color="auto" w:fill="FFFFFF" w:themeFill="background1"/>
        </w:rPr>
      </w:pPr>
    </w:p>
    <w:p w14:paraId="16D782F1" w14:textId="6A2BB99C" w:rsidR="0042508D" w:rsidRPr="0052099B" w:rsidRDefault="0042508D" w:rsidP="0042508D">
      <w:pPr>
        <w:pStyle w:val="af9"/>
        <w:numPr>
          <w:ilvl w:val="0"/>
          <w:numId w:val="28"/>
        </w:numPr>
        <w:spacing w:after="0" w:line="240" w:lineRule="exact"/>
        <w:ind w:leftChars="0" w:left="482"/>
        <w:jc w:val="both"/>
        <w:rPr>
          <w:rFonts w:ascii="Calibri" w:eastAsiaTheme="minorEastAsia" w:hAnsi="Calibri" w:cs="Calibri"/>
          <w:b/>
          <w:color w:val="000000"/>
          <w:sz w:val="18"/>
          <w:szCs w:val="18"/>
          <w:shd w:val="clear" w:color="auto" w:fill="FFFFFF" w:themeFill="background1"/>
        </w:rPr>
      </w:pPr>
      <w:r w:rsidRPr="0052099B">
        <w:rPr>
          <w:rFonts w:ascii="Calibri" w:eastAsiaTheme="minorEastAsia" w:hAnsi="Calibri" w:cs="Calibri"/>
          <w:b/>
          <w:color w:val="auto"/>
          <w:sz w:val="18"/>
          <w:szCs w:val="18"/>
        </w:rPr>
        <w:t>本人確認已獲提供一份《關於個人資料</w:t>
      </w:r>
      <w:r w:rsidRPr="0052099B">
        <w:rPr>
          <w:rFonts w:ascii="Calibri" w:eastAsiaTheme="minorEastAsia" w:hAnsi="Calibri" w:cs="Calibri"/>
          <w:b/>
          <w:color w:val="auto"/>
          <w:sz w:val="18"/>
          <w:szCs w:val="18"/>
        </w:rPr>
        <w:t>(</w:t>
      </w:r>
      <w:r w:rsidRPr="0052099B">
        <w:rPr>
          <w:rFonts w:ascii="Calibri" w:eastAsiaTheme="minorEastAsia" w:hAnsi="Calibri" w:cs="Calibri"/>
          <w:b/>
          <w:color w:val="auto"/>
          <w:sz w:val="18"/>
          <w:szCs w:val="18"/>
        </w:rPr>
        <w:t>私隱</w:t>
      </w:r>
      <w:r w:rsidRPr="0052099B">
        <w:rPr>
          <w:rFonts w:ascii="Calibri" w:eastAsiaTheme="minorEastAsia" w:hAnsi="Calibri" w:cs="Calibri"/>
          <w:b/>
          <w:color w:val="auto"/>
          <w:sz w:val="18"/>
          <w:szCs w:val="18"/>
        </w:rPr>
        <w:t>)</w:t>
      </w:r>
      <w:r w:rsidRPr="0052099B">
        <w:rPr>
          <w:rFonts w:ascii="Calibri" w:eastAsiaTheme="minorEastAsia" w:hAnsi="Calibri" w:cs="Calibri"/>
          <w:b/>
          <w:color w:val="auto"/>
          <w:sz w:val="18"/>
          <w:szCs w:val="18"/>
        </w:rPr>
        <w:t>條例致客戶的通知》</w:t>
      </w:r>
      <w:r w:rsidRPr="0052099B">
        <w:rPr>
          <w:rFonts w:ascii="Calibri" w:eastAsiaTheme="minorEastAsia" w:hAnsi="Calibri" w:cs="Calibri"/>
          <w:b/>
          <w:color w:val="auto"/>
          <w:sz w:val="18"/>
          <w:szCs w:val="18"/>
        </w:rPr>
        <w:t>(</w:t>
      </w:r>
      <w:r w:rsidRPr="0052099B">
        <w:rPr>
          <w:rFonts w:ascii="Calibri" w:eastAsiaTheme="minorEastAsia" w:hAnsi="Calibri" w:cs="Calibri"/>
          <w:b/>
          <w:color w:val="auto"/>
          <w:sz w:val="18"/>
          <w:szCs w:val="18"/>
        </w:rPr>
        <w:t>香港法例第</w:t>
      </w:r>
      <w:r w:rsidRPr="0052099B">
        <w:rPr>
          <w:rFonts w:ascii="Calibri" w:eastAsiaTheme="minorEastAsia" w:hAnsi="Calibri" w:cs="Calibri"/>
          <w:b/>
          <w:color w:val="auto"/>
          <w:sz w:val="18"/>
          <w:szCs w:val="18"/>
        </w:rPr>
        <w:t xml:space="preserve"> 486 </w:t>
      </w:r>
      <w:r w:rsidRPr="0052099B">
        <w:rPr>
          <w:rFonts w:ascii="Calibri" w:eastAsiaTheme="minorEastAsia" w:hAnsi="Calibri" w:cs="Calibri"/>
          <w:b/>
          <w:color w:val="auto"/>
          <w:sz w:val="18"/>
          <w:szCs w:val="18"/>
        </w:rPr>
        <w:t>章</w:t>
      </w:r>
      <w:r w:rsidRPr="0052099B">
        <w:rPr>
          <w:rFonts w:ascii="Calibri" w:eastAsiaTheme="minorEastAsia" w:hAnsi="Calibri" w:cs="Calibri"/>
          <w:b/>
          <w:color w:val="auto"/>
          <w:sz w:val="18"/>
          <w:szCs w:val="18"/>
        </w:rPr>
        <w:t>)</w:t>
      </w:r>
      <w:r w:rsidRPr="0052099B">
        <w:rPr>
          <w:rFonts w:ascii="Calibri" w:eastAsiaTheme="minorEastAsia" w:hAnsi="Calibri" w:cs="Calibri"/>
          <w:b/>
          <w:color w:val="auto"/>
          <w:sz w:val="18"/>
          <w:szCs w:val="18"/>
        </w:rPr>
        <w:t>，並確認已明白及接受其中條款。</w:t>
      </w:r>
    </w:p>
    <w:p w14:paraId="64C71344" w14:textId="3230273F" w:rsidR="0042508D" w:rsidRPr="0052099B" w:rsidRDefault="0042508D" w:rsidP="0042508D">
      <w:pPr>
        <w:pStyle w:val="af9"/>
        <w:spacing w:after="0" w:line="240" w:lineRule="exact"/>
        <w:ind w:leftChars="0" w:left="482"/>
        <w:jc w:val="both"/>
        <w:rPr>
          <w:rFonts w:ascii="Calibri" w:eastAsiaTheme="minorEastAsia" w:hAnsi="Calibri" w:cs="Calibri"/>
          <w:b/>
          <w:color w:val="auto"/>
          <w:sz w:val="18"/>
          <w:szCs w:val="18"/>
        </w:rPr>
      </w:pPr>
      <w:r w:rsidRPr="0052099B">
        <w:rPr>
          <w:rFonts w:ascii="Calibri" w:eastAsiaTheme="minorEastAsia" w:hAnsi="Calibri" w:cs="Calibri"/>
          <w:b/>
          <w:color w:val="auto"/>
          <w:sz w:val="18"/>
          <w:szCs w:val="18"/>
        </w:rPr>
        <w:t xml:space="preserve">I have been provided with a Notice to Customers relating to the Personal Data (Privacy) Ordinance (Cap. 486 of the Laws of Hong Kong) and confirm that </w:t>
      </w:r>
      <w:r w:rsidR="00A374B4" w:rsidRPr="0052099B">
        <w:rPr>
          <w:rFonts w:ascii="Calibri" w:eastAsiaTheme="minorEastAsia" w:hAnsi="Calibri" w:cs="Calibri"/>
          <w:b/>
          <w:color w:val="auto"/>
          <w:sz w:val="18"/>
          <w:szCs w:val="18"/>
        </w:rPr>
        <w:t>I</w:t>
      </w:r>
      <w:r w:rsidRPr="0052099B">
        <w:rPr>
          <w:rFonts w:ascii="Calibri" w:eastAsiaTheme="minorEastAsia" w:hAnsi="Calibri" w:cs="Calibri"/>
          <w:b/>
          <w:color w:val="auto"/>
          <w:sz w:val="18"/>
          <w:szCs w:val="18"/>
        </w:rPr>
        <w:t xml:space="preserve"> understand and accept the terms and conditions set out therein..</w:t>
      </w:r>
    </w:p>
    <w:p w14:paraId="443B0EFD" w14:textId="77777777" w:rsidR="0042508D" w:rsidRPr="0052099B" w:rsidRDefault="0042508D" w:rsidP="0042508D">
      <w:pPr>
        <w:spacing w:after="0" w:line="240" w:lineRule="exact"/>
        <w:jc w:val="both"/>
        <w:rPr>
          <w:rFonts w:ascii="Calibri" w:eastAsiaTheme="minorEastAsia" w:hAnsi="Calibri" w:cs="Calibri"/>
          <w:b/>
          <w:color w:val="000000"/>
          <w:sz w:val="18"/>
          <w:szCs w:val="18"/>
          <w:shd w:val="clear" w:color="auto" w:fill="FFFFFF" w:themeFill="background1"/>
        </w:rPr>
      </w:pPr>
    </w:p>
    <w:p w14:paraId="07EB0CF8" w14:textId="32D8B1FB" w:rsidR="007F0547" w:rsidRPr="0052099B" w:rsidRDefault="007F0547" w:rsidP="00AF5072">
      <w:pPr>
        <w:pStyle w:val="a9"/>
        <w:spacing w:line="240" w:lineRule="exact"/>
        <w:ind w:leftChars="300" w:left="600"/>
        <w:jc w:val="both"/>
        <w:rPr>
          <w:rFonts w:ascii="Calibri" w:eastAsiaTheme="minorEastAsia" w:hAnsi="Calibri" w:cs="Calibri"/>
          <w:b/>
          <w:color w:val="000000"/>
          <w:sz w:val="18"/>
          <w:szCs w:val="18"/>
          <w:shd w:val="clear" w:color="auto" w:fill="FFFFFF" w:themeFill="background1"/>
        </w:rPr>
      </w:pPr>
    </w:p>
    <w:p w14:paraId="3E30B63C" w14:textId="5179ED08" w:rsidR="007F0547" w:rsidRPr="0052099B" w:rsidRDefault="007F0547" w:rsidP="00AF5072">
      <w:pPr>
        <w:pStyle w:val="a9"/>
        <w:spacing w:line="240" w:lineRule="exact"/>
        <w:ind w:leftChars="300" w:left="600"/>
        <w:jc w:val="both"/>
        <w:rPr>
          <w:rFonts w:ascii="Calibri" w:eastAsiaTheme="minorEastAsia" w:hAnsi="Calibri" w:cs="Calibri"/>
          <w:b/>
          <w:color w:val="000000"/>
          <w:sz w:val="18"/>
          <w:szCs w:val="18"/>
          <w:shd w:val="clear" w:color="auto" w:fill="FFFFFF" w:themeFill="background1"/>
        </w:rPr>
      </w:pPr>
    </w:p>
    <w:p w14:paraId="4D8732A2" w14:textId="2B9A6F87" w:rsidR="007F0547" w:rsidRPr="0052099B" w:rsidRDefault="007F0547" w:rsidP="00AF5072">
      <w:pPr>
        <w:pStyle w:val="a9"/>
        <w:spacing w:line="240" w:lineRule="exact"/>
        <w:ind w:leftChars="300" w:left="600"/>
        <w:jc w:val="both"/>
        <w:rPr>
          <w:rFonts w:ascii="Calibri" w:eastAsiaTheme="minorEastAsia" w:hAnsi="Calibri" w:cs="Calibri"/>
          <w:b/>
          <w:color w:val="000000"/>
          <w:sz w:val="18"/>
          <w:szCs w:val="18"/>
          <w:shd w:val="clear" w:color="auto" w:fill="FFFFFF" w:themeFill="background1"/>
        </w:rPr>
      </w:pPr>
    </w:p>
    <w:p w14:paraId="5EB5584C" w14:textId="77777777" w:rsidR="00485220" w:rsidRPr="0052099B" w:rsidRDefault="00485220" w:rsidP="00AF5072">
      <w:pPr>
        <w:pStyle w:val="a9"/>
        <w:spacing w:line="240" w:lineRule="exact"/>
        <w:ind w:leftChars="300" w:left="600"/>
        <w:jc w:val="both"/>
        <w:rPr>
          <w:rFonts w:ascii="Calibri" w:eastAsiaTheme="minorEastAsia" w:hAnsi="Calibri" w:cs="Calibri"/>
          <w:b/>
          <w:color w:val="000000"/>
          <w:sz w:val="18"/>
          <w:szCs w:val="18"/>
          <w:shd w:val="clear" w:color="auto" w:fill="FFFFFF" w:themeFill="background1"/>
        </w:rPr>
      </w:pPr>
    </w:p>
    <w:tbl>
      <w:tblPr>
        <w:tblStyle w:val="af5"/>
        <w:tblpPr w:leftFromText="180" w:rightFromText="180" w:vertAnchor="text" w:horzAnchor="margin" w:tblpY="178"/>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4E3E2" w:themeFill="background2"/>
        <w:tblCellMar>
          <w:top w:w="0" w:type="dxa"/>
        </w:tblCellMar>
        <w:tblLook w:val="04A0" w:firstRow="1" w:lastRow="0" w:firstColumn="1" w:lastColumn="0" w:noHBand="0" w:noVBand="1"/>
      </w:tblPr>
      <w:tblGrid>
        <w:gridCol w:w="10508"/>
      </w:tblGrid>
      <w:tr w:rsidR="007F0547" w:rsidRPr="0052099B" w14:paraId="20270145" w14:textId="77777777" w:rsidTr="004047D3">
        <w:trPr>
          <w:trHeight w:val="2248"/>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421E8BC9" w14:textId="77777777" w:rsidR="007F0547" w:rsidRPr="0052099B" w:rsidRDefault="007F0547" w:rsidP="007F0547">
            <w:pPr>
              <w:pStyle w:val="aff3"/>
              <w:spacing w:line="240" w:lineRule="exact"/>
              <w:ind w:leftChars="0" w:left="5"/>
              <w:jc w:val="left"/>
              <w:rPr>
                <w:rFonts w:ascii="Calibri" w:eastAsiaTheme="minorEastAsia" w:hAnsi="Calibri" w:cs="Calibri"/>
                <w:b/>
                <w:kern w:val="0"/>
                <w:lang w:eastAsia="zh-TW"/>
              </w:rPr>
            </w:pPr>
            <w:r w:rsidRPr="0052099B">
              <w:rPr>
                <w:rFonts w:ascii="Calibri" w:eastAsiaTheme="minorEastAsia" w:hAnsi="Calibri" w:cs="Calibri"/>
                <w:b/>
                <w:kern w:val="0"/>
                <w:lang w:eastAsia="zh-TW"/>
              </w:rPr>
              <w:t>客戶簽署</w:t>
            </w:r>
            <w:r w:rsidRPr="0052099B">
              <w:rPr>
                <w:rFonts w:ascii="Calibri" w:eastAsiaTheme="minorEastAsia" w:hAnsi="Calibri" w:cs="Calibri"/>
                <w:b/>
                <w:kern w:val="0"/>
                <w:lang w:eastAsia="zh-TW"/>
              </w:rPr>
              <w:t xml:space="preserve">signed by Customer                                                                                                                                                 </w:t>
            </w:r>
          </w:p>
          <w:p w14:paraId="28E5667A" w14:textId="77777777" w:rsidR="007F0547" w:rsidRPr="0052099B" w:rsidRDefault="007F0547" w:rsidP="007F0547">
            <w:pPr>
              <w:pStyle w:val="aff3"/>
              <w:spacing w:line="240" w:lineRule="exact"/>
              <w:ind w:leftChars="0" w:left="5"/>
              <w:jc w:val="left"/>
              <w:rPr>
                <w:rFonts w:ascii="Calibri" w:eastAsiaTheme="minorEastAsia" w:hAnsi="Calibri" w:cs="Calibri"/>
                <w:b/>
                <w:kern w:val="0"/>
                <w:lang w:eastAsia="zh-TW"/>
              </w:rPr>
            </w:pPr>
            <w:r w:rsidRPr="0052099B">
              <w:rPr>
                <w:rFonts w:ascii="Calibri" w:eastAsiaTheme="minorEastAsia" w:hAnsi="Calibri" w:cs="Calibri"/>
                <w:b/>
                <w:kern w:val="0"/>
                <w:lang w:eastAsia="zh-TW"/>
              </w:rPr>
              <w:t xml:space="preserve">                                                                            </w:t>
            </w:r>
          </w:p>
          <w:p w14:paraId="0399229A" w14:textId="77777777" w:rsidR="007F0547" w:rsidRPr="0052099B" w:rsidRDefault="007F0547" w:rsidP="007F0547">
            <w:pPr>
              <w:pStyle w:val="aff3"/>
              <w:spacing w:line="240" w:lineRule="exact"/>
              <w:ind w:leftChars="0" w:left="5"/>
              <w:jc w:val="left"/>
              <w:rPr>
                <w:rFonts w:ascii="Calibri" w:eastAsiaTheme="minorEastAsia" w:hAnsi="Calibri" w:cs="Calibri"/>
                <w:b/>
                <w:kern w:val="0"/>
                <w:lang w:eastAsia="zh-TW"/>
              </w:rPr>
            </w:pPr>
            <w:r w:rsidRPr="0052099B">
              <w:rPr>
                <w:rFonts w:ascii="Calibri" w:eastAsiaTheme="minorEastAsia" w:hAnsi="Calibri" w:cs="Calibri"/>
                <w:b/>
                <w:kern w:val="0"/>
                <w:lang w:eastAsia="zh-TW"/>
              </w:rPr>
              <w:t xml:space="preserve">                                                                                                                                                                                               </w:t>
            </w:r>
          </w:p>
          <w:tbl>
            <w:tblPr>
              <w:tblStyle w:val="aa"/>
              <w:tblpPr w:leftFromText="180" w:rightFromText="180" w:vertAnchor="text" w:horzAnchor="margin" w:tblpXSpec="right" w:tblpY="488"/>
              <w:tblOverlap w:val="never"/>
              <w:tblW w:w="0" w:type="auto"/>
              <w:tblLook w:val="04A0" w:firstRow="1" w:lastRow="0" w:firstColumn="1" w:lastColumn="0" w:noHBand="0" w:noVBand="1"/>
            </w:tblPr>
            <w:tblGrid>
              <w:gridCol w:w="704"/>
            </w:tblGrid>
            <w:tr w:rsidR="007F0547" w:rsidRPr="0052099B" w14:paraId="0577C3DC" w14:textId="77777777" w:rsidTr="00AC35B9">
              <w:trPr>
                <w:trHeight w:val="435"/>
              </w:trPr>
              <w:tc>
                <w:tcPr>
                  <w:tcW w:w="704" w:type="dxa"/>
                </w:tcPr>
                <w:p w14:paraId="24D11DFA" w14:textId="35C091D2" w:rsidR="007F0547" w:rsidRPr="0052099B" w:rsidRDefault="002500BA" w:rsidP="007F0547">
                  <w:pPr>
                    <w:pStyle w:val="aff3"/>
                    <w:spacing w:line="240" w:lineRule="exact"/>
                    <w:ind w:leftChars="0" w:left="0"/>
                    <w:rPr>
                      <w:rFonts w:ascii="Calibri" w:eastAsiaTheme="minorEastAsia" w:hAnsi="Calibri" w:cs="Calibri"/>
                      <w:b/>
                      <w:kern w:val="0"/>
                      <w:lang w:eastAsia="zh-CN"/>
                    </w:rPr>
                  </w:pPr>
                  <w:r w:rsidRPr="0052099B">
                    <w:rPr>
                      <w:rFonts w:ascii="Calibri" w:eastAsiaTheme="minorEastAsia" w:hAnsi="Calibri" w:cs="Calibri"/>
                      <w:b/>
                      <w:kern w:val="0"/>
                      <w:lang w:eastAsia="zh-CN"/>
                    </w:rPr>
                    <w:t>對保</w:t>
                  </w:r>
                </w:p>
              </w:tc>
            </w:tr>
            <w:tr w:rsidR="007F0547" w:rsidRPr="0052099B" w14:paraId="288B305F" w14:textId="77777777" w:rsidTr="00AC35B9">
              <w:trPr>
                <w:trHeight w:val="546"/>
              </w:trPr>
              <w:tc>
                <w:tcPr>
                  <w:tcW w:w="704" w:type="dxa"/>
                </w:tcPr>
                <w:p w14:paraId="5EA17FB3" w14:textId="77777777" w:rsidR="007F0547" w:rsidRPr="0052099B" w:rsidRDefault="007F0547" w:rsidP="007F0547">
                  <w:pPr>
                    <w:pStyle w:val="aff3"/>
                    <w:spacing w:line="240" w:lineRule="exact"/>
                    <w:ind w:leftChars="0" w:left="0"/>
                    <w:rPr>
                      <w:rFonts w:ascii="Calibri" w:eastAsiaTheme="minorEastAsia" w:hAnsi="Calibri" w:cs="Calibri"/>
                      <w:b/>
                      <w:kern w:val="0"/>
                      <w:lang w:eastAsia="zh-CN"/>
                    </w:rPr>
                  </w:pPr>
                </w:p>
                <w:p w14:paraId="74ACD961" w14:textId="77777777" w:rsidR="007F0547" w:rsidRPr="0052099B" w:rsidRDefault="007F0547" w:rsidP="007F0547">
                  <w:pPr>
                    <w:pStyle w:val="aff3"/>
                    <w:spacing w:line="240" w:lineRule="exact"/>
                    <w:ind w:leftChars="0" w:left="0"/>
                    <w:rPr>
                      <w:rFonts w:ascii="Calibri" w:eastAsiaTheme="minorEastAsia" w:hAnsi="Calibri" w:cs="Calibri"/>
                      <w:b/>
                      <w:kern w:val="0"/>
                      <w:lang w:eastAsia="zh-CN"/>
                    </w:rPr>
                  </w:pPr>
                </w:p>
                <w:p w14:paraId="261C58E6" w14:textId="77777777" w:rsidR="007F0547" w:rsidRPr="0052099B" w:rsidRDefault="007F0547" w:rsidP="007F0547">
                  <w:pPr>
                    <w:pStyle w:val="aff3"/>
                    <w:spacing w:line="240" w:lineRule="exact"/>
                    <w:ind w:leftChars="0" w:left="0"/>
                    <w:rPr>
                      <w:rFonts w:ascii="Calibri" w:eastAsiaTheme="minorEastAsia" w:hAnsi="Calibri" w:cs="Calibri"/>
                      <w:b/>
                      <w:kern w:val="0"/>
                      <w:lang w:eastAsia="zh-CN"/>
                    </w:rPr>
                  </w:pPr>
                </w:p>
              </w:tc>
            </w:tr>
          </w:tbl>
          <w:p w14:paraId="7ECB648E" w14:textId="77777777" w:rsidR="007F0547" w:rsidRPr="0052099B" w:rsidRDefault="007F0547" w:rsidP="007F0547">
            <w:pPr>
              <w:pStyle w:val="aff3"/>
              <w:spacing w:line="240" w:lineRule="exact"/>
              <w:ind w:leftChars="0" w:left="5"/>
              <w:jc w:val="left"/>
              <w:rPr>
                <w:rFonts w:ascii="Calibri" w:eastAsiaTheme="minorEastAsia" w:hAnsi="Calibri" w:cs="Calibri"/>
                <w:b/>
                <w:kern w:val="0"/>
                <w:lang w:eastAsia="zh-TW"/>
              </w:rPr>
            </w:pPr>
            <w:r w:rsidRPr="0052099B" w:rsidDel="004B6EC5">
              <w:rPr>
                <w:rFonts w:ascii="Calibri" w:eastAsiaTheme="minorEastAsia" w:hAnsi="Calibri" w:cs="Calibri"/>
                <w:b/>
                <w:kern w:val="0"/>
                <w:lang w:eastAsia="zh-TW"/>
              </w:rPr>
              <w:t xml:space="preserve"> </w:t>
            </w:r>
          </w:p>
          <w:p w14:paraId="5BDD96B1" w14:textId="77777777" w:rsidR="007F0547" w:rsidRPr="0052099B" w:rsidRDefault="007F0547" w:rsidP="007F0547">
            <w:pPr>
              <w:pStyle w:val="aff3"/>
              <w:spacing w:line="240" w:lineRule="exact"/>
              <w:ind w:leftChars="0" w:left="5"/>
              <w:jc w:val="left"/>
              <w:rPr>
                <w:rFonts w:ascii="Calibri" w:eastAsiaTheme="minorEastAsia" w:hAnsi="Calibri" w:cs="Calibri"/>
                <w:b/>
                <w:kern w:val="0"/>
                <w:lang w:eastAsia="zh-TW"/>
              </w:rPr>
            </w:pPr>
          </w:p>
          <w:p w14:paraId="5EEAEEEC" w14:textId="77777777" w:rsidR="007F0547" w:rsidRPr="0052099B" w:rsidRDefault="007F0547" w:rsidP="007F0547">
            <w:pPr>
              <w:pStyle w:val="aff3"/>
              <w:spacing w:line="240" w:lineRule="exact"/>
              <w:ind w:leftChars="0" w:left="5"/>
              <w:jc w:val="left"/>
              <w:rPr>
                <w:rFonts w:ascii="Calibri" w:eastAsiaTheme="minorEastAsia" w:hAnsi="Calibri" w:cs="Calibri"/>
                <w:b/>
                <w:kern w:val="0"/>
                <w:lang w:eastAsia="zh-TW"/>
              </w:rPr>
            </w:pPr>
          </w:p>
          <w:p w14:paraId="75DCBFC7" w14:textId="77777777" w:rsidR="007F0547" w:rsidRPr="0052099B" w:rsidRDefault="007F0547" w:rsidP="007F0547">
            <w:pPr>
              <w:pStyle w:val="aff3"/>
              <w:spacing w:line="240" w:lineRule="exact"/>
              <w:ind w:leftChars="0" w:left="5"/>
              <w:jc w:val="left"/>
              <w:rPr>
                <w:rFonts w:ascii="Calibri" w:eastAsiaTheme="minorEastAsia" w:hAnsi="Calibri" w:cs="Calibri"/>
                <w:b/>
                <w:kern w:val="0"/>
                <w:lang w:eastAsia="zh-TW"/>
              </w:rPr>
            </w:pPr>
          </w:p>
          <w:p w14:paraId="30B632A6" w14:textId="77777777" w:rsidR="007F0547" w:rsidRPr="0052099B" w:rsidRDefault="007F0547" w:rsidP="007F0547">
            <w:pPr>
              <w:pStyle w:val="aff3"/>
              <w:spacing w:line="240" w:lineRule="exact"/>
              <w:ind w:leftChars="0" w:left="5"/>
              <w:jc w:val="left"/>
              <w:rPr>
                <w:rFonts w:ascii="Calibri" w:eastAsiaTheme="minorEastAsia" w:hAnsi="Calibri" w:cs="Calibri"/>
                <w:b/>
                <w:kern w:val="0"/>
                <w:lang w:eastAsia="zh-TW"/>
              </w:rPr>
            </w:pPr>
          </w:p>
          <w:p w14:paraId="58C1DFCC" w14:textId="52A25CF3" w:rsidR="007F0547" w:rsidRPr="0052099B" w:rsidRDefault="007F0547" w:rsidP="007F0547">
            <w:pPr>
              <w:pStyle w:val="aff3"/>
              <w:spacing w:line="240" w:lineRule="exact"/>
              <w:ind w:leftChars="0" w:left="5"/>
              <w:jc w:val="left"/>
              <w:rPr>
                <w:rFonts w:ascii="Calibri" w:eastAsiaTheme="minorEastAsia" w:hAnsi="Calibri" w:cs="Calibri"/>
                <w:b/>
                <w:kern w:val="0"/>
                <w:lang w:eastAsia="zh-TW"/>
              </w:rPr>
            </w:pPr>
            <w:r w:rsidRPr="0052099B">
              <w:rPr>
                <w:rFonts w:ascii="Calibri" w:eastAsiaTheme="minorEastAsia" w:hAnsi="Calibri" w:cs="Calibri"/>
                <w:b/>
                <w:kern w:val="0"/>
                <w:lang w:eastAsia="zh-TW"/>
              </w:rPr>
              <w:t>日期</w:t>
            </w:r>
            <w:r w:rsidRPr="0052099B">
              <w:rPr>
                <w:rFonts w:ascii="Calibri" w:eastAsiaTheme="minorEastAsia" w:hAnsi="Calibri" w:cs="Calibri"/>
                <w:b/>
                <w:kern w:val="0"/>
                <w:lang w:eastAsia="zh-TW"/>
              </w:rPr>
              <w:t xml:space="preserve"> Date</w:t>
            </w:r>
            <w:r w:rsidRPr="0052099B">
              <w:rPr>
                <w:rFonts w:ascii="Calibri" w:eastAsiaTheme="minorEastAsia" w:hAnsi="Calibri" w:cs="Calibri"/>
                <w:b/>
                <w:kern w:val="0"/>
                <w:lang w:eastAsia="zh-TW"/>
              </w:rPr>
              <w:t>：</w:t>
            </w:r>
          </w:p>
          <w:p w14:paraId="20B3789E" w14:textId="77777777" w:rsidR="007F0547" w:rsidRPr="0052099B" w:rsidRDefault="007F0547" w:rsidP="007F0547">
            <w:pPr>
              <w:snapToGrid w:val="0"/>
              <w:spacing w:line="240" w:lineRule="exact"/>
              <w:rPr>
                <w:rFonts w:ascii="Calibri" w:eastAsiaTheme="minorEastAsia" w:hAnsi="Calibri" w:cs="Calibri"/>
                <w:b/>
                <w:color w:val="auto"/>
              </w:rPr>
            </w:pPr>
          </w:p>
        </w:tc>
      </w:tr>
    </w:tbl>
    <w:p w14:paraId="56B40EC5" w14:textId="1509C35B" w:rsidR="007F0547" w:rsidRPr="0052099B" w:rsidRDefault="007F0547" w:rsidP="00AF5072">
      <w:pPr>
        <w:pStyle w:val="a9"/>
        <w:spacing w:line="240" w:lineRule="exact"/>
        <w:ind w:leftChars="300" w:left="600"/>
        <w:jc w:val="both"/>
        <w:rPr>
          <w:rFonts w:ascii="Calibri" w:eastAsiaTheme="minorEastAsia" w:hAnsi="Calibri" w:cs="Calibri"/>
          <w:b/>
          <w:color w:val="000000"/>
          <w:sz w:val="18"/>
          <w:szCs w:val="18"/>
          <w:shd w:val="clear" w:color="auto" w:fill="FFFFFF" w:themeFill="background1"/>
        </w:rPr>
      </w:pPr>
    </w:p>
    <w:p w14:paraId="329840CB" w14:textId="1CBEF708" w:rsidR="0042508D" w:rsidRPr="0052099B" w:rsidRDefault="0042508D" w:rsidP="00AF5072">
      <w:pPr>
        <w:pStyle w:val="a9"/>
        <w:spacing w:line="240" w:lineRule="exact"/>
        <w:ind w:leftChars="300" w:left="600"/>
        <w:jc w:val="both"/>
        <w:rPr>
          <w:rFonts w:ascii="Calibri" w:eastAsiaTheme="minorEastAsia" w:hAnsi="Calibri" w:cs="Calibri"/>
          <w:b/>
          <w:color w:val="000000"/>
          <w:sz w:val="18"/>
          <w:szCs w:val="18"/>
          <w:shd w:val="clear" w:color="auto" w:fill="FFFFFF" w:themeFill="background1"/>
        </w:rPr>
      </w:pPr>
    </w:p>
    <w:p w14:paraId="6517B22A" w14:textId="0CE0233B" w:rsidR="0042508D" w:rsidRPr="0052099B" w:rsidRDefault="0042508D" w:rsidP="00AF5072">
      <w:pPr>
        <w:pStyle w:val="a9"/>
        <w:spacing w:line="240" w:lineRule="exact"/>
        <w:ind w:leftChars="300" w:left="600"/>
        <w:jc w:val="both"/>
        <w:rPr>
          <w:rFonts w:ascii="Calibri" w:eastAsiaTheme="minorEastAsia" w:hAnsi="Calibri" w:cs="Calibri"/>
          <w:b/>
          <w:color w:val="000000"/>
          <w:sz w:val="18"/>
          <w:szCs w:val="18"/>
          <w:shd w:val="clear" w:color="auto" w:fill="FFFFFF" w:themeFill="background1"/>
        </w:rPr>
      </w:pPr>
    </w:p>
    <w:p w14:paraId="0DB44669" w14:textId="242CB9DB" w:rsidR="0042508D" w:rsidRPr="0052099B" w:rsidRDefault="0042508D" w:rsidP="00AF5072">
      <w:pPr>
        <w:pStyle w:val="a9"/>
        <w:spacing w:line="240" w:lineRule="exact"/>
        <w:ind w:leftChars="300" w:left="600"/>
        <w:jc w:val="both"/>
        <w:rPr>
          <w:rFonts w:ascii="Calibri" w:eastAsiaTheme="minorEastAsia" w:hAnsi="Calibri" w:cs="Calibri"/>
          <w:b/>
          <w:color w:val="000000"/>
          <w:sz w:val="18"/>
          <w:szCs w:val="18"/>
          <w:shd w:val="clear" w:color="auto" w:fill="FFFFFF" w:themeFill="background1"/>
        </w:rPr>
      </w:pPr>
    </w:p>
    <w:p w14:paraId="767C44AD" w14:textId="77777777" w:rsidR="00A213A2" w:rsidRDefault="00A213A2">
      <w:pPr>
        <w:spacing w:line="300" w:lineRule="auto"/>
        <w:rPr>
          <w:rFonts w:ascii="Calibri" w:eastAsiaTheme="minorEastAsia" w:hAnsi="Calibri" w:cs="Calibri"/>
          <w:b/>
          <w:color w:val="F24F4F" w:themeColor="accent1"/>
          <w:sz w:val="24"/>
          <w:szCs w:val="24"/>
          <w:lang w:val="zh-TW"/>
        </w:rPr>
      </w:pPr>
      <w:r>
        <w:rPr>
          <w:rFonts w:ascii="Calibri" w:eastAsiaTheme="minorEastAsia" w:hAnsi="Calibri" w:cs="Calibri"/>
          <w:b/>
          <w:sz w:val="24"/>
          <w:szCs w:val="24"/>
          <w:lang w:val="zh-TW"/>
        </w:rPr>
        <w:br w:type="page"/>
      </w:r>
    </w:p>
    <w:p w14:paraId="601D0D19" w14:textId="77FE6BD8" w:rsidR="005F4A58" w:rsidRPr="0052099B" w:rsidRDefault="005F4A58" w:rsidP="00B56713">
      <w:pPr>
        <w:pStyle w:val="10"/>
        <w:spacing w:line="240" w:lineRule="exact"/>
        <w:rPr>
          <w:rFonts w:ascii="Calibri" w:eastAsiaTheme="minorEastAsia" w:hAnsi="Calibri" w:cs="Calibri"/>
          <w:b/>
          <w:sz w:val="24"/>
          <w:szCs w:val="24"/>
          <w:lang w:val="zh-TW"/>
        </w:rPr>
      </w:pPr>
      <w:r w:rsidRPr="0052099B">
        <w:rPr>
          <w:rFonts w:ascii="Calibri" w:eastAsiaTheme="minorEastAsia" w:hAnsi="Calibri" w:cs="Calibri"/>
          <w:b/>
          <w:sz w:val="24"/>
          <w:szCs w:val="24"/>
          <w:lang w:val="zh-TW"/>
        </w:rPr>
        <w:t>印鑑卡</w:t>
      </w:r>
      <w:r w:rsidRPr="0052099B">
        <w:rPr>
          <w:rFonts w:ascii="Calibri" w:eastAsiaTheme="minorEastAsia" w:hAnsi="Calibri" w:cs="Calibri"/>
          <w:b/>
          <w:sz w:val="24"/>
          <w:szCs w:val="24"/>
          <w:lang w:val="zh-TW"/>
        </w:rPr>
        <w:t>Signature Card</w:t>
      </w:r>
    </w:p>
    <w:tbl>
      <w:tblPr>
        <w:tblStyle w:val="af5"/>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3E2" w:themeFill="background2"/>
        <w:tblCellMar>
          <w:top w:w="0" w:type="dxa"/>
        </w:tblCellMar>
        <w:tblLook w:val="04A0" w:firstRow="1" w:lastRow="0" w:firstColumn="1" w:lastColumn="0" w:noHBand="0" w:noVBand="1"/>
      </w:tblPr>
      <w:tblGrid>
        <w:gridCol w:w="583"/>
        <w:gridCol w:w="1970"/>
        <w:gridCol w:w="2545"/>
        <w:gridCol w:w="802"/>
        <w:gridCol w:w="1831"/>
        <w:gridCol w:w="2793"/>
      </w:tblGrid>
      <w:tr w:rsidR="005F4A58" w:rsidRPr="0052099B" w14:paraId="7C00CDB1" w14:textId="77777777" w:rsidTr="00095A08">
        <w:trPr>
          <w:trHeight w:val="592"/>
        </w:trPr>
        <w:tc>
          <w:tcPr>
            <w:cnfStyle w:val="001000000000" w:firstRow="0" w:lastRow="0" w:firstColumn="1" w:lastColumn="0" w:oddVBand="0" w:evenVBand="0" w:oddHBand="0" w:evenHBand="0" w:firstRowFirstColumn="0" w:firstRowLastColumn="0" w:lastRowFirstColumn="0" w:lastRowLastColumn="0"/>
            <w:tcW w:w="2803" w:type="pct"/>
            <w:gridSpan w:val="4"/>
            <w:shd w:val="clear" w:color="auto" w:fill="FFFFFF" w:themeFill="background1"/>
          </w:tcPr>
          <w:p w14:paraId="03497B3F" w14:textId="5B14BC8F" w:rsidR="005F4A58" w:rsidRPr="008524DB" w:rsidRDefault="005F4A58" w:rsidP="00A56F0F">
            <w:pPr>
              <w:snapToGrid w:val="0"/>
              <w:spacing w:line="240" w:lineRule="exact"/>
              <w:ind w:left="12"/>
              <w:jc w:val="left"/>
              <w:rPr>
                <w:rFonts w:ascii="Calibri" w:eastAsiaTheme="minorEastAsia" w:hAnsi="Calibri" w:cs="Calibri"/>
                <w:b/>
                <w:color w:val="auto"/>
              </w:rPr>
            </w:pPr>
            <w:r w:rsidRPr="008524DB">
              <w:rPr>
                <w:rFonts w:ascii="Calibri" w:eastAsiaTheme="minorEastAsia" w:hAnsi="Calibri" w:cs="Calibri"/>
                <w:b/>
                <w:color w:val="auto"/>
              </w:rPr>
              <w:t>中文名稱</w:t>
            </w:r>
            <w:r w:rsidRPr="008524DB">
              <w:rPr>
                <w:rFonts w:ascii="Calibri" w:eastAsiaTheme="minorEastAsia" w:hAnsi="Calibri" w:cs="Calibri"/>
                <w:b/>
                <w:color w:val="auto"/>
              </w:rPr>
              <w:t>Chinese Name</w:t>
            </w:r>
            <w:r w:rsidR="00A56F0F" w:rsidRPr="008524DB">
              <w:rPr>
                <w:rFonts w:ascii="Calibri" w:eastAsiaTheme="minorEastAsia" w:hAnsi="Calibri" w:cs="Calibri"/>
                <w:b/>
                <w:color w:val="auto"/>
              </w:rPr>
              <w:t>:</w:t>
            </w:r>
            <w:r w:rsidR="00B609BB" w:rsidRPr="008524DB">
              <w:rPr>
                <w:rStyle w:val="34"/>
                <w:color w:val="auto"/>
              </w:rPr>
              <w:t xml:space="preserve"> </w:t>
            </w:r>
            <w:sdt>
              <w:sdtPr>
                <w:rPr>
                  <w:rStyle w:val="8"/>
                  <w:rFonts w:hint="eastAsia"/>
                </w:rPr>
                <w:id w:val="1103308105"/>
                <w:placeholder>
                  <w:docPart w:val="BC3D5F316A3C46A6AB35906001FB017B"/>
                </w:placeholder>
                <w:showingPlcHdr/>
                <w:comboBox>
                  <w:listItem w:displayText="按一下輸入文字。" w:value="按一下輸入文字。"/>
                  <w:listItem w:value="選擇一個項目。"/>
                </w:comboBox>
              </w:sdtPr>
              <w:sdtEndPr>
                <w:rPr>
                  <w:rStyle w:val="a0"/>
                  <w:rFonts w:eastAsia="SimSun" w:hint="default"/>
                  <w:b w:val="0"/>
                  <w:sz w:val="18"/>
                  <w:u w:val="none"/>
                  <w:lang w:eastAsia="zh-CN"/>
                </w:rPr>
              </w:sdtEndPr>
              <w:sdtContent>
                <w:permStart w:id="1141923330" w:edGrp="everyone"/>
                <w:r w:rsidR="00DD5FBB" w:rsidRPr="002E0E10">
                  <w:rPr>
                    <w:rStyle w:val="a4"/>
                    <w:vanish/>
                    <w:color w:val="75716D" w:themeColor="background2" w:themeShade="80"/>
                    <w:sz w:val="20"/>
                    <w:szCs w:val="20"/>
                  </w:rPr>
                  <w:t>按一下輸入文字。</w:t>
                </w:r>
                <w:permEnd w:id="1141923330"/>
              </w:sdtContent>
            </w:sdt>
          </w:p>
        </w:tc>
        <w:tc>
          <w:tcPr>
            <w:tcW w:w="870" w:type="pct"/>
            <w:shd w:val="clear" w:color="auto" w:fill="FFFFFF" w:themeFill="background1"/>
          </w:tcPr>
          <w:p w14:paraId="3509D430" w14:textId="77777777" w:rsidR="005F4A58" w:rsidRPr="008524DB" w:rsidRDefault="005F4A58" w:rsidP="00B56713">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r w:rsidRPr="008524DB">
              <w:rPr>
                <w:rFonts w:ascii="Calibri" w:eastAsiaTheme="minorEastAsia" w:hAnsi="Calibri" w:cs="Calibri"/>
                <w:b/>
                <w:color w:val="auto"/>
              </w:rPr>
              <w:t>帳戶編號</w:t>
            </w:r>
            <w:r w:rsidRPr="008524DB">
              <w:rPr>
                <w:rFonts w:ascii="Calibri" w:eastAsiaTheme="minorEastAsia" w:hAnsi="Calibri" w:cs="Calibri"/>
                <w:b/>
                <w:color w:val="auto"/>
              </w:rPr>
              <w:t>Account No.</w:t>
            </w:r>
          </w:p>
        </w:tc>
        <w:tc>
          <w:tcPr>
            <w:tcW w:w="1327" w:type="pct"/>
            <w:shd w:val="clear" w:color="auto" w:fill="FFFFFF" w:themeFill="background1"/>
          </w:tcPr>
          <w:p w14:paraId="551E0709" w14:textId="6AE2F422" w:rsidR="005F4A58" w:rsidRPr="008524DB" w:rsidRDefault="005F4A58" w:rsidP="00B56713">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p>
        </w:tc>
      </w:tr>
      <w:tr w:rsidR="005F4A58" w:rsidRPr="0052099B" w14:paraId="5A289817" w14:textId="77777777" w:rsidTr="00541444">
        <w:trPr>
          <w:trHeight w:val="271"/>
        </w:trPr>
        <w:tc>
          <w:tcPr>
            <w:cnfStyle w:val="001000000000" w:firstRow="0" w:lastRow="0" w:firstColumn="1" w:lastColumn="0" w:oddVBand="0" w:evenVBand="0" w:oddHBand="0" w:evenHBand="0" w:firstRowFirstColumn="0" w:firstRowLastColumn="0" w:lastRowFirstColumn="0" w:lastRowLastColumn="0"/>
            <w:tcW w:w="2803" w:type="pct"/>
            <w:gridSpan w:val="4"/>
            <w:shd w:val="clear" w:color="auto" w:fill="FFFFFF" w:themeFill="background1"/>
          </w:tcPr>
          <w:p w14:paraId="45DFEEF2" w14:textId="4EF12C88" w:rsidR="005F4A58" w:rsidRPr="008524DB" w:rsidRDefault="005F4A58" w:rsidP="00B56713">
            <w:pPr>
              <w:snapToGrid w:val="0"/>
              <w:spacing w:line="240" w:lineRule="exact"/>
              <w:ind w:left="12"/>
              <w:jc w:val="left"/>
              <w:rPr>
                <w:rFonts w:ascii="Calibri" w:eastAsiaTheme="minorEastAsia" w:hAnsi="Calibri" w:cs="Calibri"/>
                <w:b/>
                <w:color w:val="auto"/>
              </w:rPr>
            </w:pPr>
            <w:r w:rsidRPr="008524DB">
              <w:rPr>
                <w:rFonts w:ascii="Calibri" w:eastAsiaTheme="minorEastAsia" w:hAnsi="Calibri" w:cs="Calibri"/>
                <w:b/>
                <w:color w:val="auto"/>
              </w:rPr>
              <w:t>英文名稱</w:t>
            </w:r>
            <w:r w:rsidRPr="008524DB">
              <w:rPr>
                <w:rFonts w:ascii="Calibri" w:eastAsiaTheme="minorEastAsia" w:hAnsi="Calibri" w:cs="Calibri"/>
                <w:b/>
                <w:color w:val="auto"/>
              </w:rPr>
              <w:t>English Name</w:t>
            </w:r>
            <w:r w:rsidR="00A56F0F" w:rsidRPr="008524DB">
              <w:rPr>
                <w:rFonts w:ascii="Calibri" w:eastAsiaTheme="minorEastAsia" w:hAnsi="Calibri" w:cs="Calibri"/>
                <w:b/>
                <w:color w:val="auto"/>
              </w:rPr>
              <w:t>:</w:t>
            </w:r>
            <w:r w:rsidR="00B609BB" w:rsidRPr="008524DB">
              <w:rPr>
                <w:rStyle w:val="34"/>
                <w:color w:val="auto"/>
              </w:rPr>
              <w:t xml:space="preserve"> </w:t>
            </w:r>
            <w:sdt>
              <w:sdtPr>
                <w:rPr>
                  <w:rStyle w:val="8"/>
                  <w:rFonts w:hint="eastAsia"/>
                </w:rPr>
                <w:id w:val="998081705"/>
                <w:placeholder>
                  <w:docPart w:val="45AE30D13CEC496DB23A02B63D190C0B"/>
                </w:placeholder>
                <w:showingPlcHdr/>
                <w:comboBox>
                  <w:listItem w:displayText="按一下輸入文字。" w:value="按一下輸入文字。"/>
                  <w:listItem w:value="選擇一個項目。"/>
                </w:comboBox>
              </w:sdtPr>
              <w:sdtEndPr>
                <w:rPr>
                  <w:rStyle w:val="a0"/>
                  <w:rFonts w:eastAsia="SimSun" w:hint="default"/>
                  <w:b w:val="0"/>
                  <w:sz w:val="18"/>
                  <w:u w:val="none"/>
                  <w:lang w:eastAsia="zh-CN"/>
                </w:rPr>
              </w:sdtEndPr>
              <w:sdtContent>
                <w:permStart w:id="1576356891" w:edGrp="everyone"/>
                <w:r w:rsidR="00DD5FBB" w:rsidRPr="002E0E10">
                  <w:rPr>
                    <w:rStyle w:val="a4"/>
                    <w:vanish/>
                    <w:color w:val="75716D" w:themeColor="background2" w:themeShade="80"/>
                    <w:sz w:val="20"/>
                    <w:szCs w:val="20"/>
                  </w:rPr>
                  <w:t>按一下輸入文字。</w:t>
                </w:r>
                <w:permEnd w:id="1576356891"/>
              </w:sdtContent>
            </w:sdt>
          </w:p>
          <w:p w14:paraId="3ADE8644" w14:textId="77777777" w:rsidR="005F4A58" w:rsidRPr="008524DB" w:rsidRDefault="005F4A58" w:rsidP="00B56713">
            <w:pPr>
              <w:snapToGrid w:val="0"/>
              <w:spacing w:line="240" w:lineRule="exact"/>
              <w:ind w:left="12"/>
              <w:rPr>
                <w:rFonts w:ascii="Calibri" w:eastAsiaTheme="minorEastAsia" w:hAnsi="Calibri" w:cs="Calibri"/>
                <w:b/>
                <w:color w:val="auto"/>
              </w:rPr>
            </w:pPr>
          </w:p>
        </w:tc>
        <w:tc>
          <w:tcPr>
            <w:tcW w:w="2197" w:type="pct"/>
            <w:gridSpan w:val="2"/>
            <w:shd w:val="clear" w:color="auto" w:fill="FFFFFF" w:themeFill="background1"/>
          </w:tcPr>
          <w:p w14:paraId="05D1BC11" w14:textId="76C2D09F" w:rsidR="005F4A58" w:rsidRPr="008524DB" w:rsidRDefault="005F4A58" w:rsidP="00A56F0F">
            <w:pPr>
              <w:snapToGrid w:val="0"/>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rPr>
            </w:pPr>
            <w:r w:rsidRPr="008524DB">
              <w:rPr>
                <w:rFonts w:ascii="Calibri" w:eastAsiaTheme="minorEastAsia" w:hAnsi="Calibri" w:cs="Calibri"/>
                <w:b/>
                <w:color w:val="auto"/>
              </w:rPr>
              <w:t>生效日期</w:t>
            </w:r>
            <w:r w:rsidRPr="008524DB">
              <w:rPr>
                <w:rFonts w:ascii="Calibri" w:eastAsiaTheme="minorEastAsia" w:hAnsi="Calibri" w:cs="Calibri"/>
                <w:b/>
                <w:color w:val="auto"/>
              </w:rPr>
              <w:t>Effective Date</w:t>
            </w:r>
            <w:r w:rsidR="00A56F0F" w:rsidRPr="008524DB">
              <w:rPr>
                <w:rFonts w:ascii="Calibri" w:eastAsiaTheme="minorEastAsia" w:hAnsi="Calibri" w:cs="Calibri"/>
                <w:b/>
                <w:color w:val="auto"/>
              </w:rPr>
              <w:t>:</w:t>
            </w:r>
          </w:p>
        </w:tc>
      </w:tr>
      <w:tr w:rsidR="005F4A58" w:rsidRPr="0052099B" w14:paraId="69AB82E4" w14:textId="77777777" w:rsidTr="004047D3">
        <w:trPr>
          <w:trHeight w:val="225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FFFFF" w:themeFill="background1"/>
          </w:tcPr>
          <w:p w14:paraId="625F81DF" w14:textId="77777777" w:rsidR="005F4A58" w:rsidRPr="008524DB" w:rsidRDefault="005F4A58" w:rsidP="00B56713">
            <w:pPr>
              <w:pStyle w:val="aff3"/>
              <w:spacing w:line="240" w:lineRule="exact"/>
              <w:ind w:leftChars="0" w:left="0"/>
              <w:jc w:val="both"/>
              <w:rPr>
                <w:rFonts w:ascii="Calibri" w:eastAsiaTheme="minorEastAsia" w:hAnsi="Calibri" w:cs="Calibri"/>
                <w:b/>
                <w:kern w:val="0"/>
                <w:lang w:eastAsia="zh-TW"/>
              </w:rPr>
            </w:pPr>
            <w:r w:rsidRPr="008524DB">
              <w:rPr>
                <w:rFonts w:ascii="Calibri" w:eastAsiaTheme="minorEastAsia" w:hAnsi="Calibri" w:cs="Calibri"/>
                <w:b/>
                <w:kern w:val="0"/>
                <w:lang w:eastAsia="zh-TW"/>
              </w:rPr>
              <w:t>茲同意</w:t>
            </w:r>
            <w:r w:rsidRPr="008524DB">
              <w:rPr>
                <w:rFonts w:ascii="Calibri" w:eastAsiaTheme="minorEastAsia" w:hAnsi="Calibri" w:cs="Calibri"/>
                <w:b/>
                <w:kern w:val="0"/>
                <w:lang w:eastAsia="zh-TW"/>
              </w:rPr>
              <w:t>It is hereby agreed:-</w:t>
            </w:r>
          </w:p>
          <w:p w14:paraId="050627D9" w14:textId="01E9F260" w:rsidR="005F4A58" w:rsidRPr="002E0E10" w:rsidRDefault="005F4A58" w:rsidP="00B56713">
            <w:pPr>
              <w:pStyle w:val="aff3"/>
              <w:numPr>
                <w:ilvl w:val="0"/>
                <w:numId w:val="6"/>
              </w:numPr>
              <w:spacing w:line="240" w:lineRule="exact"/>
              <w:ind w:leftChars="0" w:left="279" w:rightChars="68" w:right="136" w:hanging="284"/>
              <w:jc w:val="both"/>
              <w:rPr>
                <w:rFonts w:eastAsiaTheme="minorEastAsia"/>
                <w:b/>
                <w:kern w:val="0"/>
                <w:lang w:eastAsia="zh-TW"/>
              </w:rPr>
            </w:pPr>
            <w:r w:rsidRPr="008524DB">
              <w:rPr>
                <w:rFonts w:ascii="Calibri" w:eastAsiaTheme="minorEastAsia" w:hAnsi="Calibri" w:cs="Calibri"/>
                <w:b/>
                <w:kern w:val="0"/>
                <w:lang w:eastAsia="zh-TW"/>
              </w:rPr>
              <w:t>下列印鑑憑</w:t>
            </w:r>
            <w:r w:rsidR="00986A7E" w:rsidRPr="008524DB">
              <w:rPr>
                <w:rFonts w:ascii="Calibri" w:eastAsiaTheme="minorEastAsia" w:hAnsi="Calibri" w:cs="Calibri"/>
                <w:b/>
                <w:kern w:val="0"/>
                <w:lang w:eastAsia="zh-TW"/>
              </w:rPr>
              <w:t>任</w:t>
            </w:r>
            <w:sdt>
              <w:sdtPr>
                <w:rPr>
                  <w:rStyle w:val="8"/>
                  <w:rFonts w:hint="eastAsia"/>
                </w:rPr>
                <w:id w:val="1320918958"/>
                <w:placeholder>
                  <w:docPart w:val="54F06B486FA840B698DB513DC3277F31"/>
                </w:placeholder>
                <w:showingPlcHdr/>
                <w:comboBox>
                  <w:listItem w:displayText="按一下輸入文字。" w:value="按一下輸入文字。"/>
                  <w:listItem w:value="選擇一個項目。"/>
                </w:comboBox>
              </w:sdtPr>
              <w:sdtEndPr>
                <w:rPr>
                  <w:rStyle w:val="a0"/>
                  <w:rFonts w:eastAsia="SimSun" w:hint="default"/>
                  <w:b w:val="0"/>
                  <w:sz w:val="18"/>
                  <w:u w:val="none"/>
                  <w:lang w:eastAsia="zh-CN"/>
                </w:rPr>
              </w:sdtEndPr>
              <w:sdtContent>
                <w:permStart w:id="994275139" w:edGrp="everyone"/>
                <w:r w:rsidR="00CE6014" w:rsidRPr="002E0E10">
                  <w:rPr>
                    <w:rStyle w:val="a4"/>
                    <w:rFonts w:ascii="Microsoft JhengHei UI" w:eastAsia="Microsoft JhengHei UI" w:hAnsi="Microsoft JhengHei UI"/>
                    <w:vanish/>
                    <w:color w:val="75716D" w:themeColor="background2" w:themeShade="80"/>
                    <w:sz w:val="20"/>
                    <w:szCs w:val="20"/>
                  </w:rPr>
                  <w:t>按一下輸入文字。</w:t>
                </w:r>
                <w:permEnd w:id="994275139"/>
              </w:sdtContent>
            </w:sdt>
            <w:r w:rsidR="00236523" w:rsidRPr="002E0E10">
              <w:rPr>
                <w:rFonts w:eastAsiaTheme="minorEastAsia"/>
                <w:b/>
                <w:kern w:val="0"/>
                <w:lang w:eastAsia="zh-TW"/>
              </w:rPr>
              <w:t xml:space="preserve"> </w:t>
            </w:r>
            <w:r w:rsidR="00A56F0F" w:rsidRPr="002E0E10">
              <w:rPr>
                <w:rFonts w:eastAsiaTheme="minorEastAsia"/>
                <w:b/>
                <w:kern w:val="0"/>
                <w:lang w:eastAsia="zh-TW"/>
              </w:rPr>
              <w:t xml:space="preserve">  </w:t>
            </w:r>
            <w:r w:rsidR="00222212">
              <w:rPr>
                <w:rFonts w:eastAsiaTheme="minorEastAsia"/>
                <w:b/>
                <w:kern w:val="0"/>
                <w:lang w:eastAsia="zh-TW"/>
              </w:rPr>
              <w:t xml:space="preserve"> </w:t>
            </w:r>
            <w:r w:rsidRPr="002E0E10">
              <w:rPr>
                <w:rFonts w:eastAsiaTheme="minorEastAsia"/>
                <w:b/>
                <w:kern w:val="0"/>
                <w:lang w:eastAsia="zh-TW"/>
              </w:rPr>
              <w:t>式</w:t>
            </w:r>
            <w:r w:rsidR="00986A7E" w:rsidRPr="002E0E10">
              <w:rPr>
                <w:rFonts w:eastAsiaTheme="minorEastAsia"/>
                <w:b/>
                <w:kern w:val="0"/>
                <w:lang w:eastAsia="zh-TW"/>
              </w:rPr>
              <w:t>簽字或</w:t>
            </w:r>
            <w:r w:rsidR="001304AC" w:rsidRPr="002E0E10">
              <w:rPr>
                <w:rFonts w:eastAsiaTheme="minorEastAsia"/>
                <w:b/>
                <w:kern w:val="0"/>
              </w:rPr>
              <w:t>獲授權</w:t>
            </w:r>
            <w:r w:rsidR="00986A7E" w:rsidRPr="002E0E10">
              <w:rPr>
                <w:rFonts w:eastAsiaTheme="minorEastAsia"/>
                <w:b/>
                <w:kern w:val="0"/>
                <w:lang w:eastAsia="zh-TW"/>
              </w:rPr>
              <w:t>印章</w:t>
            </w:r>
            <w:r w:rsidRPr="002E0E10">
              <w:rPr>
                <w:rFonts w:eastAsiaTheme="minorEastAsia"/>
                <w:b/>
                <w:kern w:val="0"/>
                <w:lang w:eastAsia="zh-TW"/>
              </w:rPr>
              <w:t>有效。</w:t>
            </w:r>
          </w:p>
          <w:p w14:paraId="58336F85" w14:textId="782278D8" w:rsidR="005F4A58" w:rsidRPr="008524DB" w:rsidRDefault="00236523" w:rsidP="00B56713">
            <w:pPr>
              <w:pStyle w:val="aff3"/>
              <w:spacing w:line="240" w:lineRule="exact"/>
              <w:ind w:leftChars="0" w:left="284" w:rightChars="68" w:right="136"/>
              <w:jc w:val="both"/>
              <w:rPr>
                <w:rFonts w:ascii="Calibri" w:eastAsiaTheme="minorEastAsia" w:hAnsi="Calibri" w:cs="Calibri"/>
                <w:b/>
                <w:kern w:val="0"/>
                <w:lang w:eastAsia="zh-TW"/>
              </w:rPr>
            </w:pPr>
            <w:r w:rsidRPr="002E0E10">
              <w:rPr>
                <w:rFonts w:eastAsiaTheme="minorEastAsia"/>
                <w:b/>
                <w:kern w:val="0"/>
                <w:lang w:eastAsia="zh-TW"/>
              </w:rPr>
              <w:t>A</w:t>
            </w:r>
            <w:r w:rsidR="005F4A58" w:rsidRPr="002E0E10">
              <w:rPr>
                <w:rFonts w:eastAsiaTheme="minorEastAsia"/>
                <w:b/>
                <w:kern w:val="0"/>
                <w:lang w:eastAsia="zh-TW"/>
              </w:rPr>
              <w:t>ny</w:t>
            </w:r>
            <w:r w:rsidR="002E0E10">
              <w:rPr>
                <w:rFonts w:eastAsiaTheme="minorEastAsia"/>
                <w:b/>
                <w:kern w:val="0"/>
                <w:lang w:eastAsia="zh-TW"/>
              </w:rPr>
              <w:t xml:space="preserve"> </w:t>
            </w:r>
            <w:sdt>
              <w:sdtPr>
                <w:rPr>
                  <w:rStyle w:val="8"/>
                  <w:rFonts w:hint="eastAsia"/>
                </w:rPr>
                <w:id w:val="-388576232"/>
                <w:placeholder>
                  <w:docPart w:val="BC718E994E6C4215832CB830721BD9DE"/>
                </w:placeholder>
                <w:showingPlcHdr/>
                <w:comboBox>
                  <w:listItem w:displayText="按一下輸入文字。" w:value="按一下輸入文字。"/>
                  <w:listItem w:value="選擇一個項目。"/>
                </w:comboBox>
              </w:sdtPr>
              <w:sdtEndPr>
                <w:rPr>
                  <w:rStyle w:val="a0"/>
                  <w:rFonts w:eastAsia="SimSun" w:hint="default"/>
                  <w:b w:val="0"/>
                  <w:sz w:val="18"/>
                  <w:u w:val="none"/>
                  <w:lang w:eastAsia="zh-CN"/>
                </w:rPr>
              </w:sdtEndPr>
              <w:sdtContent>
                <w:permStart w:id="1517291115" w:edGrp="everyone"/>
                <w:r w:rsidR="00820DD0">
                  <w:rPr>
                    <w:rStyle w:val="a4"/>
                    <w:rFonts w:ascii="Microsoft JhengHei UI" w:eastAsia="Microsoft JhengHei UI" w:hAnsi="Microsoft JhengHei UI"/>
                    <w:vanish/>
                    <w:color w:val="75716D" w:themeColor="background2" w:themeShade="80"/>
                    <w:sz w:val="20"/>
                    <w:szCs w:val="20"/>
                  </w:rPr>
                  <w:t>Click here to enter text.</w:t>
                </w:r>
                <w:permEnd w:id="1517291115"/>
              </w:sdtContent>
            </w:sdt>
            <w:r w:rsidR="00986D80" w:rsidRPr="002E0E10">
              <w:rPr>
                <w:rFonts w:eastAsiaTheme="minorEastAsia"/>
                <w:b/>
                <w:kern w:val="0"/>
                <w:lang w:eastAsia="zh-TW"/>
              </w:rPr>
              <w:t xml:space="preserve"> </w:t>
            </w:r>
            <w:r w:rsidR="00A56F0F" w:rsidRPr="008524DB">
              <w:rPr>
                <w:rStyle w:val="5"/>
                <w:rFonts w:ascii="SimSun" w:eastAsia="SimSun" w:hAnsi="SimSun"/>
                <w:u w:val="none"/>
                <w:lang w:eastAsia="zh-CN"/>
              </w:rPr>
              <w:t xml:space="preserve"> </w:t>
            </w:r>
            <w:r w:rsidRPr="008524DB">
              <w:rPr>
                <w:rFonts w:ascii="Calibri" w:eastAsiaTheme="minorEastAsia" w:hAnsi="Calibri" w:cs="Calibri"/>
                <w:b/>
                <w:kern w:val="0"/>
                <w:lang w:eastAsia="zh-TW"/>
              </w:rPr>
              <w:t xml:space="preserve"> </w:t>
            </w:r>
            <w:r w:rsidR="00222212">
              <w:rPr>
                <w:rFonts w:ascii="Calibri" w:eastAsiaTheme="minorEastAsia" w:hAnsi="Calibri" w:cs="Calibri"/>
                <w:b/>
                <w:kern w:val="0"/>
                <w:lang w:eastAsia="zh-TW"/>
              </w:rPr>
              <w:t xml:space="preserve">  </w:t>
            </w:r>
            <w:r w:rsidR="005F4A58" w:rsidRPr="008524DB">
              <w:rPr>
                <w:rFonts w:ascii="Calibri" w:eastAsiaTheme="minorEastAsia" w:hAnsi="Calibri" w:cs="Calibri"/>
                <w:b/>
                <w:kern w:val="0"/>
                <w:lang w:eastAsia="zh-TW"/>
              </w:rPr>
              <w:t xml:space="preserve">of the signature(s) </w:t>
            </w:r>
            <w:r w:rsidR="001304AC" w:rsidRPr="008524DB">
              <w:rPr>
                <w:rFonts w:ascii="Calibri" w:eastAsiaTheme="minorEastAsia" w:hAnsi="Calibri" w:cs="Calibri"/>
                <w:b/>
                <w:kern w:val="0"/>
                <w:lang w:eastAsia="zh-TW"/>
              </w:rPr>
              <w:t>or the Authorized Chop</w:t>
            </w:r>
            <w:r w:rsidR="009325AF" w:rsidRPr="008524DB">
              <w:rPr>
                <w:rFonts w:ascii="Calibri" w:eastAsiaTheme="minorEastAsia" w:hAnsi="Calibri" w:cs="Calibri"/>
                <w:b/>
                <w:kern w:val="0"/>
                <w:lang w:eastAsia="zh-TW"/>
              </w:rPr>
              <w:t>(s)</w:t>
            </w:r>
            <w:r w:rsidR="001304AC" w:rsidRPr="008524DB">
              <w:rPr>
                <w:rFonts w:ascii="Calibri" w:eastAsiaTheme="minorEastAsia" w:hAnsi="Calibri" w:cs="Calibri"/>
                <w:b/>
                <w:kern w:val="0"/>
                <w:lang w:eastAsia="zh-TW"/>
              </w:rPr>
              <w:t xml:space="preserve"> </w:t>
            </w:r>
            <w:r w:rsidR="005F4A58" w:rsidRPr="008524DB">
              <w:rPr>
                <w:rFonts w:ascii="Calibri" w:eastAsiaTheme="minorEastAsia" w:hAnsi="Calibri" w:cs="Calibri"/>
                <w:b/>
                <w:kern w:val="0"/>
                <w:lang w:eastAsia="zh-TW"/>
              </w:rPr>
              <w:t>below be and is/are effective.</w:t>
            </w:r>
          </w:p>
          <w:p w14:paraId="484A2A4A" w14:textId="77777777" w:rsidR="005F4A58" w:rsidRPr="008524DB" w:rsidRDefault="005F4A58" w:rsidP="00B56713">
            <w:pPr>
              <w:pStyle w:val="aff3"/>
              <w:numPr>
                <w:ilvl w:val="0"/>
                <w:numId w:val="6"/>
              </w:numPr>
              <w:spacing w:line="240" w:lineRule="exact"/>
              <w:ind w:leftChars="0" w:left="284" w:rightChars="68" w:right="136" w:hanging="284"/>
              <w:jc w:val="both"/>
              <w:rPr>
                <w:rFonts w:ascii="Calibri" w:eastAsiaTheme="minorEastAsia" w:hAnsi="Calibri" w:cs="Calibri"/>
                <w:b/>
                <w:kern w:val="0"/>
                <w:lang w:eastAsia="zh-TW"/>
              </w:rPr>
            </w:pPr>
            <w:r w:rsidRPr="008524DB">
              <w:rPr>
                <w:rFonts w:ascii="Calibri" w:eastAsiaTheme="minorEastAsia" w:hAnsi="Calibri" w:cs="Calibri"/>
                <w:b/>
                <w:kern w:val="0"/>
                <w:lang w:eastAsia="zh-TW"/>
              </w:rPr>
              <w:t>資料正確無誤，簽字人員接受開戶申請表或其他適用的條款及細則。</w:t>
            </w:r>
          </w:p>
          <w:p w14:paraId="60454514" w14:textId="77777777" w:rsidR="005F4A58" w:rsidRPr="008524DB" w:rsidRDefault="005F4A58" w:rsidP="00B56713">
            <w:pPr>
              <w:pStyle w:val="aff3"/>
              <w:spacing w:line="240" w:lineRule="exact"/>
              <w:ind w:leftChars="0" w:left="283" w:rightChars="68" w:right="136"/>
              <w:jc w:val="both"/>
              <w:rPr>
                <w:rFonts w:ascii="Calibri" w:eastAsiaTheme="minorEastAsia" w:hAnsi="Calibri" w:cs="Calibri"/>
                <w:b/>
                <w:kern w:val="0"/>
                <w:lang w:eastAsia="zh-TW"/>
              </w:rPr>
            </w:pPr>
            <w:r w:rsidRPr="008524DB">
              <w:rPr>
                <w:rFonts w:ascii="Calibri" w:eastAsiaTheme="minorEastAsia" w:hAnsi="Calibri" w:cs="Calibri"/>
                <w:b/>
                <w:kern w:val="0"/>
                <w:lang w:eastAsia="zh-TW"/>
              </w:rPr>
              <w:t>The information herein are true and correct and the signatory(ies) accept(s) the terms and conditions in the Account Opening Form or other applicable terms and conditions.</w:t>
            </w:r>
          </w:p>
          <w:p w14:paraId="5C77F531" w14:textId="21806E8E" w:rsidR="005F4A58" w:rsidRPr="008524DB" w:rsidRDefault="005F4A58" w:rsidP="00B56713">
            <w:pPr>
              <w:pStyle w:val="aff3"/>
              <w:numPr>
                <w:ilvl w:val="0"/>
                <w:numId w:val="6"/>
              </w:numPr>
              <w:spacing w:line="240" w:lineRule="exact"/>
              <w:ind w:leftChars="0" w:left="283" w:rightChars="68" w:right="136" w:hanging="284"/>
              <w:jc w:val="both"/>
              <w:rPr>
                <w:rFonts w:ascii="Calibri" w:eastAsiaTheme="minorEastAsia" w:hAnsi="Calibri" w:cs="Calibri"/>
                <w:b/>
                <w:kern w:val="0"/>
                <w:lang w:eastAsia="zh-TW"/>
              </w:rPr>
            </w:pPr>
            <w:r w:rsidRPr="008524DB">
              <w:rPr>
                <w:rFonts w:ascii="Calibri" w:eastAsiaTheme="minorEastAsia" w:hAnsi="Calibri" w:cs="Calibri"/>
                <w:b/>
                <w:kern w:val="0"/>
                <w:lang w:eastAsia="zh-TW"/>
              </w:rPr>
              <w:t>以合規為目的，銀行得披露或</w:t>
            </w:r>
            <w:r w:rsidR="00781AE2" w:rsidRPr="008524DB">
              <w:rPr>
                <w:rFonts w:ascii="Calibri" w:eastAsiaTheme="minorEastAsia" w:hAnsi="Calibri" w:cs="Calibri"/>
                <w:b/>
                <w:kern w:val="0"/>
                <w:lang w:eastAsia="zh-TW"/>
              </w:rPr>
              <w:t>洩</w:t>
            </w:r>
            <w:r w:rsidRPr="008524DB">
              <w:rPr>
                <w:rFonts w:ascii="Calibri" w:eastAsiaTheme="minorEastAsia" w:hAnsi="Calibri" w:cs="Calibri"/>
                <w:b/>
                <w:kern w:val="0"/>
                <w:lang w:eastAsia="zh-TW"/>
              </w:rPr>
              <w:t>露提供予銀行的個人、公司或其他機密資料予香港或海外主管機關。</w:t>
            </w:r>
          </w:p>
          <w:p w14:paraId="01064C58" w14:textId="77777777" w:rsidR="005F4A58" w:rsidRPr="008524DB" w:rsidRDefault="005F4A58" w:rsidP="00B56713">
            <w:pPr>
              <w:pStyle w:val="aff3"/>
              <w:spacing w:line="240" w:lineRule="exact"/>
              <w:ind w:leftChars="0" w:left="283" w:rightChars="68" w:right="136"/>
              <w:jc w:val="both"/>
              <w:rPr>
                <w:rFonts w:ascii="Calibri" w:eastAsiaTheme="minorEastAsia" w:hAnsi="Calibri" w:cs="Calibri"/>
                <w:b/>
                <w:lang w:eastAsia="zh-TW"/>
              </w:rPr>
            </w:pPr>
            <w:r w:rsidRPr="008524DB">
              <w:rPr>
                <w:rFonts w:ascii="Calibri" w:eastAsiaTheme="minorEastAsia" w:hAnsi="Calibri" w:cs="Calibri"/>
                <w:b/>
                <w:kern w:val="0"/>
                <w:lang w:eastAsia="zh-TW"/>
              </w:rPr>
              <w:t>For compliance purpose, the Bank is authorized to disclose or divulge the personal, corporate or other confidential information provided to the Bank to the Hong Kong or overseas competent authority.</w:t>
            </w:r>
          </w:p>
        </w:tc>
      </w:tr>
      <w:tr w:rsidR="005F4A58" w:rsidRPr="0052099B" w14:paraId="55DA3503" w14:textId="77777777" w:rsidTr="00541444">
        <w:trPr>
          <w:trHeight w:val="924"/>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FFFFF" w:themeFill="background1"/>
          </w:tcPr>
          <w:p w14:paraId="2A467F96" w14:textId="5ADEE47A" w:rsidR="004B6EC5" w:rsidRPr="008524DB" w:rsidRDefault="004B6EC5" w:rsidP="00B56713">
            <w:pPr>
              <w:pStyle w:val="aff3"/>
              <w:spacing w:line="240" w:lineRule="exact"/>
              <w:ind w:leftChars="0" w:left="5"/>
              <w:jc w:val="left"/>
              <w:rPr>
                <w:rFonts w:ascii="Calibri" w:eastAsiaTheme="minorEastAsia" w:hAnsi="Calibri" w:cs="Calibri"/>
                <w:b/>
                <w:kern w:val="0"/>
                <w:lang w:eastAsia="zh-TW"/>
              </w:rPr>
            </w:pPr>
            <w:r w:rsidRPr="008524DB">
              <w:rPr>
                <w:rFonts w:ascii="Calibri" w:eastAsiaTheme="minorEastAsia" w:hAnsi="Calibri" w:cs="Calibri"/>
                <w:b/>
                <w:kern w:val="0"/>
                <w:lang w:eastAsia="zh-TW"/>
              </w:rPr>
              <w:t>客戶簽署</w:t>
            </w:r>
            <w:r w:rsidR="00786440" w:rsidRPr="008524DB">
              <w:rPr>
                <w:rFonts w:ascii="Calibri" w:eastAsiaTheme="minorEastAsia" w:hAnsi="Calibri" w:cs="Calibri"/>
                <w:b/>
                <w:kern w:val="0"/>
              </w:rPr>
              <w:t>及</w:t>
            </w:r>
            <w:r w:rsidR="00786440" w:rsidRPr="008524DB">
              <w:rPr>
                <w:rFonts w:ascii="Calibri" w:eastAsiaTheme="minorEastAsia" w:hAnsi="Calibri" w:cs="Calibri"/>
                <w:b/>
                <w:kern w:val="0"/>
              </w:rPr>
              <w:t>/</w:t>
            </w:r>
            <w:r w:rsidR="00786440" w:rsidRPr="008524DB">
              <w:rPr>
                <w:rFonts w:ascii="Calibri" w:eastAsiaTheme="minorEastAsia" w:hAnsi="Calibri" w:cs="Calibri"/>
                <w:b/>
                <w:kern w:val="0"/>
              </w:rPr>
              <w:t>或獲授權印章</w:t>
            </w:r>
          </w:p>
          <w:p w14:paraId="6D9970F6" w14:textId="4CD2753B" w:rsidR="004B6EC5" w:rsidRPr="008524DB" w:rsidRDefault="004B6EC5" w:rsidP="00B56713">
            <w:pPr>
              <w:pStyle w:val="aff3"/>
              <w:spacing w:line="240" w:lineRule="exact"/>
              <w:ind w:leftChars="0" w:left="5"/>
              <w:jc w:val="left"/>
              <w:rPr>
                <w:rFonts w:ascii="Calibri" w:eastAsiaTheme="minorEastAsia" w:hAnsi="Calibri" w:cs="Calibri"/>
                <w:b/>
                <w:kern w:val="0"/>
                <w:lang w:eastAsia="zh-TW"/>
              </w:rPr>
            </w:pPr>
            <w:r w:rsidRPr="008524DB">
              <w:rPr>
                <w:rFonts w:ascii="Calibri" w:eastAsiaTheme="minorEastAsia" w:hAnsi="Calibri" w:cs="Calibri"/>
                <w:b/>
                <w:kern w:val="0"/>
                <w:lang w:eastAsia="zh-TW"/>
              </w:rPr>
              <w:t>Signature</w:t>
            </w:r>
            <w:r w:rsidR="00786440" w:rsidRPr="008524DB">
              <w:rPr>
                <w:rFonts w:ascii="Calibri" w:eastAsiaTheme="minorEastAsia" w:hAnsi="Calibri" w:cs="Calibri"/>
                <w:b/>
                <w:kern w:val="0"/>
                <w:lang w:eastAsia="zh-TW"/>
              </w:rPr>
              <w:t xml:space="preserve"> and/or Authorized Chop</w:t>
            </w:r>
            <w:r w:rsidRPr="008524DB">
              <w:rPr>
                <w:rFonts w:ascii="Calibri" w:eastAsiaTheme="minorEastAsia" w:hAnsi="Calibri" w:cs="Calibri"/>
                <w:b/>
                <w:kern w:val="0"/>
                <w:lang w:eastAsia="zh-TW"/>
              </w:rPr>
              <w:t xml:space="preserve"> of </w:t>
            </w:r>
            <w:r w:rsidR="00786440" w:rsidRPr="008524DB">
              <w:rPr>
                <w:rFonts w:ascii="Calibri" w:eastAsiaTheme="minorEastAsia" w:hAnsi="Calibri" w:cs="Calibri"/>
                <w:b/>
                <w:kern w:val="0"/>
                <w:lang w:eastAsia="zh-TW"/>
              </w:rPr>
              <w:t xml:space="preserve">the </w:t>
            </w:r>
            <w:r w:rsidR="00262B6B" w:rsidRPr="008524DB">
              <w:rPr>
                <w:rFonts w:ascii="Calibri" w:eastAsiaTheme="minorEastAsia" w:hAnsi="Calibri" w:cs="Calibri"/>
                <w:b/>
                <w:kern w:val="0"/>
                <w:lang w:eastAsia="zh-TW"/>
              </w:rPr>
              <w:t>Customer</w:t>
            </w:r>
          </w:p>
          <w:p w14:paraId="40E846F4" w14:textId="04AA500A" w:rsidR="00C7551A" w:rsidRPr="008524DB" w:rsidRDefault="00C7551A" w:rsidP="00B56713">
            <w:pPr>
              <w:pStyle w:val="aff3"/>
              <w:spacing w:line="240" w:lineRule="exact"/>
              <w:ind w:leftChars="0" w:left="5"/>
              <w:jc w:val="left"/>
              <w:rPr>
                <w:rFonts w:ascii="Calibri" w:eastAsiaTheme="minorEastAsia" w:hAnsi="Calibri" w:cs="Calibri"/>
                <w:b/>
                <w:kern w:val="0"/>
                <w:lang w:eastAsia="zh-TW"/>
              </w:rPr>
            </w:pPr>
          </w:p>
          <w:p w14:paraId="14CD3480" w14:textId="32F91CDE" w:rsidR="00C7551A" w:rsidRPr="008524DB" w:rsidRDefault="00C7551A" w:rsidP="00B56713">
            <w:pPr>
              <w:pStyle w:val="aff3"/>
              <w:spacing w:line="240" w:lineRule="exact"/>
              <w:ind w:leftChars="0" w:left="5"/>
              <w:jc w:val="left"/>
              <w:rPr>
                <w:rFonts w:ascii="Calibri" w:eastAsiaTheme="minorEastAsia" w:hAnsi="Calibri" w:cs="Calibri"/>
                <w:b/>
                <w:kern w:val="0"/>
                <w:lang w:eastAsia="zh-TW"/>
              </w:rPr>
            </w:pPr>
          </w:p>
          <w:p w14:paraId="0B47D9D2" w14:textId="0A1EB9FF" w:rsidR="005F4A58" w:rsidRPr="008524DB" w:rsidRDefault="005F4A58" w:rsidP="00B56713">
            <w:pPr>
              <w:pStyle w:val="aff3"/>
              <w:spacing w:line="240" w:lineRule="exact"/>
              <w:ind w:leftChars="0" w:left="5"/>
              <w:jc w:val="left"/>
              <w:rPr>
                <w:rFonts w:ascii="Calibri" w:eastAsiaTheme="minorEastAsia" w:hAnsi="Calibri" w:cs="Calibri"/>
                <w:b/>
                <w:kern w:val="0"/>
                <w:lang w:eastAsia="zh-TW"/>
              </w:rPr>
            </w:pPr>
          </w:p>
          <w:p w14:paraId="57D22C26" w14:textId="17FCB62E" w:rsidR="00541444" w:rsidRPr="008524DB" w:rsidRDefault="00541444" w:rsidP="00B56713">
            <w:pPr>
              <w:pStyle w:val="aff3"/>
              <w:spacing w:line="240" w:lineRule="exact"/>
              <w:ind w:leftChars="0" w:left="5"/>
              <w:jc w:val="left"/>
              <w:rPr>
                <w:rFonts w:ascii="Calibri" w:eastAsiaTheme="minorEastAsia" w:hAnsi="Calibri" w:cs="Calibri"/>
                <w:b/>
                <w:kern w:val="0"/>
                <w:lang w:eastAsia="zh-TW"/>
              </w:rPr>
            </w:pPr>
          </w:p>
          <w:p w14:paraId="54E5BDAE" w14:textId="7ACBD6A2" w:rsidR="00541444" w:rsidRPr="008524DB" w:rsidRDefault="00541444" w:rsidP="00B56713">
            <w:pPr>
              <w:pStyle w:val="aff3"/>
              <w:spacing w:line="240" w:lineRule="exact"/>
              <w:ind w:leftChars="0" w:left="5"/>
              <w:jc w:val="left"/>
              <w:rPr>
                <w:rFonts w:ascii="Calibri" w:eastAsiaTheme="minorEastAsia" w:hAnsi="Calibri" w:cs="Calibri"/>
                <w:b/>
                <w:kern w:val="0"/>
                <w:lang w:eastAsia="zh-TW"/>
              </w:rPr>
            </w:pPr>
          </w:p>
          <w:tbl>
            <w:tblPr>
              <w:tblStyle w:val="aa"/>
              <w:tblpPr w:leftFromText="180" w:rightFromText="180" w:vertAnchor="text" w:horzAnchor="margin" w:tblpXSpec="right" w:tblpY="-660"/>
              <w:tblOverlap w:val="never"/>
              <w:tblW w:w="0" w:type="auto"/>
              <w:tblLook w:val="04A0" w:firstRow="1" w:lastRow="0" w:firstColumn="1" w:lastColumn="0" w:noHBand="0" w:noVBand="1"/>
            </w:tblPr>
            <w:tblGrid>
              <w:gridCol w:w="740"/>
            </w:tblGrid>
            <w:tr w:rsidR="00413821" w:rsidRPr="008524DB" w14:paraId="2D4160FB" w14:textId="77777777" w:rsidTr="00413821">
              <w:trPr>
                <w:trHeight w:val="332"/>
              </w:trPr>
              <w:tc>
                <w:tcPr>
                  <w:tcW w:w="740" w:type="dxa"/>
                </w:tcPr>
                <w:p w14:paraId="46C51D05" w14:textId="77777777" w:rsidR="00413821" w:rsidRPr="008524DB" w:rsidRDefault="00413821" w:rsidP="00413821">
                  <w:pPr>
                    <w:pStyle w:val="aff3"/>
                    <w:spacing w:line="240" w:lineRule="exact"/>
                    <w:ind w:leftChars="0" w:left="0"/>
                    <w:rPr>
                      <w:rFonts w:ascii="Calibri" w:eastAsiaTheme="minorEastAsia" w:hAnsi="Calibri" w:cs="Calibri"/>
                      <w:b/>
                      <w:kern w:val="0"/>
                      <w:lang w:eastAsia="zh-CN"/>
                    </w:rPr>
                  </w:pPr>
                  <w:r w:rsidRPr="008524DB">
                    <w:rPr>
                      <w:rFonts w:ascii="Calibri" w:eastAsiaTheme="minorEastAsia" w:hAnsi="Calibri" w:cs="Calibri"/>
                      <w:b/>
                      <w:kern w:val="0"/>
                      <w:lang w:eastAsia="zh-CN"/>
                    </w:rPr>
                    <w:t>對保</w:t>
                  </w:r>
                </w:p>
                <w:p w14:paraId="12F71DDD" w14:textId="77777777" w:rsidR="00413821" w:rsidRPr="008524DB" w:rsidRDefault="00413821" w:rsidP="00413821">
                  <w:pPr>
                    <w:pStyle w:val="aff3"/>
                    <w:spacing w:line="240" w:lineRule="exact"/>
                    <w:ind w:leftChars="0" w:left="0"/>
                    <w:rPr>
                      <w:rFonts w:ascii="Calibri" w:eastAsiaTheme="minorEastAsia" w:hAnsi="Calibri" w:cs="Calibri"/>
                      <w:b/>
                      <w:kern w:val="0"/>
                      <w:lang w:eastAsia="zh-CN"/>
                    </w:rPr>
                  </w:pPr>
                </w:p>
              </w:tc>
            </w:tr>
            <w:tr w:rsidR="00413821" w:rsidRPr="008524DB" w14:paraId="65781BE7" w14:textId="77777777" w:rsidTr="00413821">
              <w:trPr>
                <w:trHeight w:val="624"/>
              </w:trPr>
              <w:tc>
                <w:tcPr>
                  <w:tcW w:w="740" w:type="dxa"/>
                </w:tcPr>
                <w:p w14:paraId="403251C7" w14:textId="77777777" w:rsidR="00413821" w:rsidRPr="008524DB" w:rsidRDefault="00413821" w:rsidP="00413821">
                  <w:pPr>
                    <w:pStyle w:val="aff3"/>
                    <w:spacing w:line="240" w:lineRule="exact"/>
                    <w:ind w:leftChars="0" w:left="0"/>
                    <w:rPr>
                      <w:rFonts w:ascii="Calibri" w:eastAsiaTheme="minorEastAsia" w:hAnsi="Calibri" w:cs="Calibri"/>
                      <w:b/>
                      <w:kern w:val="0"/>
                      <w:lang w:eastAsia="zh-CN"/>
                    </w:rPr>
                  </w:pPr>
                </w:p>
              </w:tc>
            </w:tr>
          </w:tbl>
          <w:p w14:paraId="78F6102D" w14:textId="77777777" w:rsidR="00541444" w:rsidRPr="008524DB" w:rsidRDefault="00541444" w:rsidP="00B56713">
            <w:pPr>
              <w:pStyle w:val="aff3"/>
              <w:spacing w:line="240" w:lineRule="exact"/>
              <w:ind w:leftChars="0" w:left="5"/>
              <w:jc w:val="left"/>
              <w:rPr>
                <w:rFonts w:ascii="Calibri" w:eastAsiaTheme="minorEastAsia" w:hAnsi="Calibri" w:cs="Calibri"/>
                <w:b/>
                <w:kern w:val="0"/>
                <w:lang w:eastAsia="zh-TW"/>
              </w:rPr>
            </w:pPr>
          </w:p>
          <w:p w14:paraId="5E7BFE5E" w14:textId="77777777" w:rsidR="005F4A58" w:rsidRPr="008524DB" w:rsidRDefault="005F4A58" w:rsidP="00B56713">
            <w:pPr>
              <w:snapToGrid w:val="0"/>
              <w:spacing w:line="240" w:lineRule="exact"/>
              <w:rPr>
                <w:rFonts w:ascii="Calibri" w:eastAsiaTheme="minorEastAsia" w:hAnsi="Calibri" w:cs="Calibri"/>
                <w:b/>
                <w:color w:val="auto"/>
              </w:rPr>
            </w:pPr>
          </w:p>
        </w:tc>
      </w:tr>
      <w:tr w:rsidR="005F4A58" w:rsidRPr="0052099B" w14:paraId="773458F0" w14:textId="77777777" w:rsidTr="00541444">
        <w:trPr>
          <w:trHeight w:val="378"/>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FFFFF" w:themeFill="background1"/>
          </w:tcPr>
          <w:p w14:paraId="2F309E44" w14:textId="0C22871E" w:rsidR="005F4A58" w:rsidRPr="008524DB" w:rsidRDefault="007A5EA5" w:rsidP="007A5EA5">
            <w:pPr>
              <w:pStyle w:val="aff3"/>
              <w:spacing w:line="240" w:lineRule="exact"/>
              <w:ind w:leftChars="0" w:left="5"/>
              <w:rPr>
                <w:rFonts w:ascii="Calibri" w:eastAsiaTheme="minorEastAsia" w:hAnsi="Calibri" w:cs="Calibri"/>
                <w:b/>
                <w:kern w:val="0"/>
                <w:lang w:eastAsia="zh-TW"/>
              </w:rPr>
            </w:pPr>
            <w:r w:rsidRPr="008524DB">
              <w:rPr>
                <w:rFonts w:ascii="Calibri" w:eastAsiaTheme="minorEastAsia" w:hAnsi="Calibri" w:cs="Calibri"/>
                <w:b/>
                <w:kern w:val="0"/>
                <w:lang w:eastAsia="zh-TW"/>
              </w:rPr>
              <w:t>簽字</w:t>
            </w:r>
            <w:r w:rsidRPr="008524DB">
              <w:rPr>
                <w:rFonts w:ascii="Calibri" w:eastAsiaTheme="minorEastAsia" w:hAnsi="Calibri" w:cs="Calibri"/>
                <w:b/>
                <w:kern w:val="0"/>
                <w:lang w:eastAsia="zh-TW"/>
              </w:rPr>
              <w:t>/</w:t>
            </w:r>
            <w:r w:rsidRPr="008524DB">
              <w:rPr>
                <w:rFonts w:ascii="Calibri" w:eastAsiaTheme="minorEastAsia" w:hAnsi="Calibri" w:cs="Calibri"/>
                <w:b/>
                <w:kern w:val="0"/>
                <w:lang w:eastAsia="zh-TW"/>
              </w:rPr>
              <w:t>獲授權印章式樣</w:t>
            </w:r>
            <w:r w:rsidR="00B6306C" w:rsidRPr="008524DB">
              <w:rPr>
                <w:rFonts w:ascii="Calibri" w:eastAsiaTheme="minorEastAsia" w:hAnsi="Calibri" w:cs="Calibri"/>
                <w:b/>
                <w:kern w:val="0"/>
                <w:lang w:eastAsia="zh-TW"/>
              </w:rPr>
              <w:t xml:space="preserve">Specimen(s) of </w:t>
            </w:r>
            <w:r w:rsidR="005F4A58" w:rsidRPr="008524DB">
              <w:rPr>
                <w:rFonts w:ascii="Calibri" w:eastAsiaTheme="minorEastAsia" w:hAnsi="Calibri" w:cs="Calibri"/>
                <w:b/>
                <w:kern w:val="0"/>
                <w:lang w:eastAsia="zh-TW"/>
              </w:rPr>
              <w:t>Signature/</w:t>
            </w:r>
            <w:r w:rsidR="00E864D6" w:rsidRPr="008524DB">
              <w:rPr>
                <w:rFonts w:ascii="Calibri" w:eastAsiaTheme="minorEastAsia" w:hAnsi="Calibri" w:cs="Calibri"/>
                <w:b/>
                <w:kern w:val="0"/>
                <w:lang w:eastAsia="zh-TW"/>
              </w:rPr>
              <w:t>Authorized Chop</w:t>
            </w:r>
            <w:r w:rsidRPr="008524DB">
              <w:rPr>
                <w:rFonts w:ascii="Calibri" w:eastAsiaTheme="minorEastAsia" w:hAnsi="Calibri" w:cs="Calibri"/>
                <w:b/>
                <w:kern w:val="0"/>
                <w:lang w:eastAsia="zh-TW"/>
              </w:rPr>
              <w:t xml:space="preserve"> </w:t>
            </w:r>
          </w:p>
        </w:tc>
      </w:tr>
      <w:tr w:rsidR="00C13D90" w:rsidRPr="0052099B" w14:paraId="6572DE7D" w14:textId="77777777" w:rsidTr="004047D3">
        <w:trPr>
          <w:trHeight w:val="454"/>
        </w:trPr>
        <w:tc>
          <w:tcPr>
            <w:cnfStyle w:val="001000000000" w:firstRow="0" w:lastRow="0" w:firstColumn="1" w:lastColumn="0" w:oddVBand="0" w:evenVBand="0" w:oddHBand="0" w:evenHBand="0" w:firstRowFirstColumn="0" w:firstRowLastColumn="0" w:lastRowFirstColumn="0" w:lastRowLastColumn="0"/>
            <w:tcW w:w="277" w:type="pct"/>
            <w:shd w:val="clear" w:color="auto" w:fill="D9D9D9" w:themeFill="background1" w:themeFillShade="D9"/>
          </w:tcPr>
          <w:p w14:paraId="738FFE4E" w14:textId="1AF9CD6E" w:rsidR="00541444" w:rsidRPr="0052099B" w:rsidRDefault="00E509EC" w:rsidP="00B56713">
            <w:pPr>
              <w:pStyle w:val="aff3"/>
              <w:spacing w:line="240" w:lineRule="exact"/>
              <w:ind w:leftChars="0" w:left="5"/>
              <w:rPr>
                <w:rFonts w:ascii="Calibri" w:eastAsiaTheme="minorEastAsia" w:hAnsi="Calibri" w:cs="Calibri"/>
                <w:b/>
                <w:kern w:val="0"/>
                <w:lang w:eastAsia="zh-TW"/>
              </w:rPr>
            </w:pPr>
            <w:r w:rsidRPr="0052099B">
              <w:rPr>
                <w:rFonts w:ascii="Calibri" w:eastAsiaTheme="minorEastAsia" w:hAnsi="Calibri" w:cs="Calibri"/>
                <w:b/>
                <w:kern w:val="0"/>
                <w:lang w:eastAsia="zh-TW"/>
              </w:rPr>
              <w:t>1.</w:t>
            </w:r>
          </w:p>
        </w:tc>
        <w:tc>
          <w:tcPr>
            <w:tcW w:w="2145" w:type="pct"/>
            <w:gridSpan w:val="2"/>
            <w:shd w:val="clear" w:color="auto" w:fill="D9D9D9" w:themeFill="background1" w:themeFillShade="D9"/>
          </w:tcPr>
          <w:p w14:paraId="423880CA" w14:textId="2F59B168" w:rsidR="00541444" w:rsidRPr="0052099B" w:rsidRDefault="00043EC8" w:rsidP="00541444">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Fonts w:ascii="Calibri" w:eastAsiaTheme="minorEastAsia" w:hAnsi="Calibri" w:cs="Calibri"/>
                  <w:b/>
                  <w:kern w:val="0"/>
                  <w:sz w:val="24"/>
                  <w:lang w:eastAsia="zh-TW"/>
                </w:rPr>
                <w:id w:val="131371911"/>
                <w14:checkbox>
                  <w14:checked w14:val="0"/>
                  <w14:checkedState w14:val="00FE" w14:font="Wingdings"/>
                  <w14:uncheckedState w14:val="2610" w14:font="MS Gothic"/>
                </w14:checkbox>
              </w:sdtPr>
              <w:sdtEndPr/>
              <w:sdtContent>
                <w:permStart w:id="785002983" w:edGrp="everyone"/>
                <w:r w:rsidR="002E6701">
                  <w:rPr>
                    <w:rFonts w:ascii="MS Gothic" w:eastAsia="MS Gothic" w:hAnsi="MS Gothic" w:cs="Calibri" w:hint="eastAsia"/>
                    <w:b/>
                    <w:kern w:val="0"/>
                    <w:sz w:val="24"/>
                    <w:lang w:eastAsia="zh-TW"/>
                  </w:rPr>
                  <w:t>☐</w:t>
                </w:r>
              </w:sdtContent>
            </w:sdt>
            <w:r w:rsidR="009F31F6">
              <w:rPr>
                <w:rFonts w:ascii="Calibri" w:eastAsiaTheme="minorEastAsia" w:hAnsi="Calibri" w:cs="Calibri"/>
                <w:b/>
                <w:kern w:val="0"/>
                <w:lang w:eastAsia="zh-TW"/>
              </w:rPr>
              <w:t xml:space="preserve">  </w:t>
            </w:r>
            <w:permEnd w:id="785002983"/>
            <w:r w:rsidR="00541444" w:rsidRPr="0052099B">
              <w:rPr>
                <w:rFonts w:ascii="Calibri" w:eastAsiaTheme="minorEastAsia" w:hAnsi="Calibri" w:cs="Calibri"/>
                <w:b/>
                <w:kern w:val="0"/>
                <w:lang w:eastAsia="zh-TW"/>
              </w:rPr>
              <w:t>帳戶持有人</w:t>
            </w:r>
            <w:r w:rsidR="00541444" w:rsidRPr="0052099B">
              <w:rPr>
                <w:rFonts w:ascii="Calibri" w:eastAsiaTheme="minorEastAsia" w:hAnsi="Calibri" w:cs="Calibri"/>
                <w:b/>
                <w:kern w:val="0"/>
                <w:lang w:eastAsia="zh-TW"/>
              </w:rPr>
              <w:t xml:space="preserve">             </w:t>
            </w:r>
            <w:permStart w:id="1482648888" w:edGrp="everyone"/>
            <w:sdt>
              <w:sdtPr>
                <w:rPr>
                  <w:rFonts w:ascii="Calibri" w:eastAsiaTheme="minorEastAsia" w:hAnsi="Calibri" w:cs="Calibri"/>
                  <w:b/>
                  <w:kern w:val="0"/>
                  <w:sz w:val="24"/>
                  <w:lang w:eastAsia="zh-TW"/>
                </w:rPr>
                <w:id w:val="-1734072898"/>
                <w14:checkbox>
                  <w14:checked w14:val="0"/>
                  <w14:checkedState w14:val="00FE" w14:font="Wingdings"/>
                  <w14:uncheckedState w14:val="2610" w14:font="MS Gothic"/>
                </w14:checkbox>
              </w:sdtPr>
              <w:sdtEndPr/>
              <w:sdtContent>
                <w:r w:rsidR="002E6701">
                  <w:rPr>
                    <w:rFonts w:ascii="MS Gothic" w:eastAsia="MS Gothic" w:hAnsi="MS Gothic" w:cs="Calibri" w:hint="eastAsia"/>
                    <w:b/>
                    <w:kern w:val="0"/>
                    <w:sz w:val="24"/>
                    <w:lang w:eastAsia="zh-TW"/>
                  </w:rPr>
                  <w:t>☐</w:t>
                </w:r>
              </w:sdtContent>
            </w:sdt>
            <w:r w:rsidR="009F31F6" w:rsidRPr="004111AA">
              <w:rPr>
                <w:rFonts w:ascii="Calibri" w:eastAsiaTheme="minorEastAsia" w:hAnsi="Calibri" w:cs="Calibri"/>
                <w:b/>
                <w:kern w:val="0"/>
                <w:sz w:val="24"/>
                <w:lang w:eastAsia="zh-TW"/>
              </w:rPr>
              <w:t xml:space="preserve"> </w:t>
            </w:r>
            <w:permEnd w:id="1482648888"/>
            <w:r w:rsidR="00541444" w:rsidRPr="0052099B">
              <w:rPr>
                <w:rFonts w:ascii="Calibri" w:eastAsiaTheme="minorEastAsia" w:hAnsi="Calibri" w:cs="Calibri"/>
                <w:b/>
                <w:kern w:val="0"/>
                <w:lang w:eastAsia="zh-TW"/>
              </w:rPr>
              <w:t>獲授權人士</w:t>
            </w:r>
          </w:p>
          <w:p w14:paraId="27F3934C" w14:textId="0CB1AD29" w:rsidR="00541444" w:rsidRPr="0052099B" w:rsidRDefault="00541444" w:rsidP="00541444">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52099B">
              <w:rPr>
                <w:rFonts w:ascii="Calibri" w:eastAsiaTheme="minorEastAsia" w:hAnsi="Calibri" w:cs="Calibri"/>
                <w:b/>
                <w:kern w:val="0"/>
                <w:lang w:eastAsia="zh-TW"/>
              </w:rPr>
              <w:t xml:space="preserve">Account holder                 </w:t>
            </w:r>
            <w:r w:rsidRPr="0052099B">
              <w:rPr>
                <w:rFonts w:ascii="Calibri" w:eastAsiaTheme="minorEastAsia" w:hAnsi="Calibri" w:cs="Calibri"/>
                <w:b/>
              </w:rPr>
              <w:t>Authorized Perso</w:t>
            </w:r>
            <w:r w:rsidRPr="0052099B">
              <w:rPr>
                <w:rFonts w:ascii="Calibri" w:eastAsiaTheme="minorEastAsia" w:hAnsi="Calibri" w:cs="Calibri"/>
                <w:b/>
                <w:lang w:eastAsia="zh-TW"/>
              </w:rPr>
              <w:t>n</w:t>
            </w:r>
          </w:p>
        </w:tc>
        <w:tc>
          <w:tcPr>
            <w:tcW w:w="2578" w:type="pct"/>
            <w:gridSpan w:val="3"/>
            <w:vMerge w:val="restart"/>
            <w:shd w:val="clear" w:color="auto" w:fill="FFFFFF" w:themeFill="background1"/>
          </w:tcPr>
          <w:p w14:paraId="30CD4A2C" w14:textId="77777777" w:rsidR="00541444" w:rsidRPr="0052099B" w:rsidRDefault="00541444" w:rsidP="00B56713">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CN"/>
              </w:rPr>
            </w:pPr>
            <w:r w:rsidRPr="0052099B">
              <w:rPr>
                <w:rFonts w:ascii="Calibri" w:eastAsiaTheme="minorEastAsia" w:hAnsi="Calibri" w:cs="Calibri"/>
                <w:b/>
                <w:kern w:val="0"/>
                <w:lang w:eastAsia="zh-CN"/>
              </w:rPr>
              <w:t xml:space="preserve">           </w:t>
            </w:r>
          </w:p>
          <w:p w14:paraId="4EA350E7" w14:textId="77777777" w:rsidR="00541444" w:rsidRPr="0052099B" w:rsidRDefault="00541444" w:rsidP="00B56713">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CN"/>
              </w:rPr>
            </w:pPr>
            <w:r w:rsidRPr="0052099B">
              <w:rPr>
                <w:rFonts w:ascii="Calibri" w:eastAsiaTheme="minorEastAsia" w:hAnsi="Calibri" w:cs="Calibri"/>
                <w:b/>
                <w:kern w:val="0"/>
                <w:lang w:eastAsia="zh-CN"/>
              </w:rPr>
              <w:t xml:space="preserve">                                          </w:t>
            </w:r>
          </w:p>
          <w:p w14:paraId="6A637C5E" w14:textId="77777777" w:rsidR="00541444" w:rsidRPr="0052099B" w:rsidRDefault="00541444" w:rsidP="00B56713">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CN"/>
              </w:rPr>
            </w:pPr>
          </w:p>
          <w:p w14:paraId="05A702CF" w14:textId="77777777" w:rsidR="00541444" w:rsidRPr="0052099B" w:rsidRDefault="00541444" w:rsidP="00B56713">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CN"/>
              </w:rPr>
            </w:pPr>
          </w:p>
          <w:p w14:paraId="73237ECF" w14:textId="77777777" w:rsidR="00541444" w:rsidRPr="0052099B" w:rsidRDefault="00541444" w:rsidP="00B56713">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CN"/>
              </w:rPr>
            </w:pPr>
          </w:p>
          <w:p w14:paraId="33C4D392" w14:textId="77777777" w:rsidR="00541444" w:rsidRPr="0052099B" w:rsidRDefault="00541444" w:rsidP="00B56713">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CN"/>
              </w:rPr>
            </w:pPr>
          </w:p>
          <w:p w14:paraId="20F551FF" w14:textId="77777777" w:rsidR="00541444" w:rsidRPr="0052099B" w:rsidRDefault="00541444" w:rsidP="00B56713">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CN"/>
              </w:rPr>
            </w:pPr>
          </w:p>
          <w:tbl>
            <w:tblPr>
              <w:tblStyle w:val="aa"/>
              <w:tblpPr w:leftFromText="180" w:rightFromText="180" w:vertAnchor="text" w:horzAnchor="margin" w:tblpXSpec="right" w:tblpY="-420"/>
              <w:tblOverlap w:val="never"/>
              <w:tblW w:w="0" w:type="auto"/>
              <w:tblLook w:val="04A0" w:firstRow="1" w:lastRow="0" w:firstColumn="1" w:lastColumn="0" w:noHBand="0" w:noVBand="1"/>
            </w:tblPr>
            <w:tblGrid>
              <w:gridCol w:w="728"/>
            </w:tblGrid>
            <w:tr w:rsidR="00413821" w:rsidRPr="0052099B" w14:paraId="65BF49B0" w14:textId="77777777" w:rsidTr="00413821">
              <w:trPr>
                <w:trHeight w:val="320"/>
              </w:trPr>
              <w:tc>
                <w:tcPr>
                  <w:tcW w:w="728" w:type="dxa"/>
                </w:tcPr>
                <w:p w14:paraId="6DBE64A5" w14:textId="77777777" w:rsidR="00413821" w:rsidRPr="0052099B" w:rsidRDefault="00413821" w:rsidP="00413821">
                  <w:pPr>
                    <w:pStyle w:val="aff3"/>
                    <w:spacing w:line="240" w:lineRule="exact"/>
                    <w:ind w:leftChars="0" w:left="0"/>
                    <w:rPr>
                      <w:rFonts w:ascii="Calibri" w:eastAsiaTheme="minorEastAsia" w:hAnsi="Calibri" w:cs="Calibri"/>
                      <w:b/>
                      <w:kern w:val="0"/>
                      <w:lang w:eastAsia="zh-CN"/>
                    </w:rPr>
                  </w:pPr>
                  <w:r w:rsidRPr="0052099B">
                    <w:rPr>
                      <w:rFonts w:ascii="Calibri" w:eastAsiaTheme="minorEastAsia" w:hAnsi="Calibri" w:cs="Calibri"/>
                      <w:b/>
                      <w:kern w:val="0"/>
                      <w:lang w:eastAsia="zh-CN"/>
                    </w:rPr>
                    <w:t>對保</w:t>
                  </w:r>
                </w:p>
                <w:p w14:paraId="3C28011B" w14:textId="77777777" w:rsidR="00413821" w:rsidRPr="0052099B" w:rsidRDefault="00413821" w:rsidP="00413821">
                  <w:pPr>
                    <w:pStyle w:val="aff3"/>
                    <w:spacing w:line="240" w:lineRule="exact"/>
                    <w:ind w:leftChars="0" w:left="0"/>
                    <w:rPr>
                      <w:rFonts w:ascii="Calibri" w:eastAsiaTheme="minorEastAsia" w:hAnsi="Calibri" w:cs="Calibri"/>
                      <w:b/>
                      <w:kern w:val="0"/>
                      <w:lang w:eastAsia="zh-CN"/>
                    </w:rPr>
                  </w:pPr>
                </w:p>
              </w:tc>
            </w:tr>
            <w:tr w:rsidR="00413821" w:rsidRPr="0052099B" w14:paraId="62E950EE" w14:textId="77777777" w:rsidTr="00413821">
              <w:trPr>
                <w:trHeight w:val="601"/>
              </w:trPr>
              <w:tc>
                <w:tcPr>
                  <w:tcW w:w="728" w:type="dxa"/>
                </w:tcPr>
                <w:p w14:paraId="767ADFD1" w14:textId="77777777" w:rsidR="00413821" w:rsidRPr="0052099B" w:rsidRDefault="00413821" w:rsidP="00413821">
                  <w:pPr>
                    <w:pStyle w:val="aff3"/>
                    <w:spacing w:line="240" w:lineRule="exact"/>
                    <w:ind w:leftChars="0" w:left="0"/>
                    <w:rPr>
                      <w:rFonts w:ascii="Calibri" w:eastAsiaTheme="minorEastAsia" w:hAnsi="Calibri" w:cs="Calibri"/>
                      <w:b/>
                      <w:kern w:val="0"/>
                      <w:lang w:eastAsia="zh-CN"/>
                    </w:rPr>
                  </w:pPr>
                </w:p>
              </w:tc>
            </w:tr>
          </w:tbl>
          <w:p w14:paraId="46668115" w14:textId="77777777" w:rsidR="00541444" w:rsidRPr="0052099B" w:rsidRDefault="00541444" w:rsidP="00B56713">
            <w:pPr>
              <w:pStyle w:val="aff3"/>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CN"/>
              </w:rPr>
            </w:pPr>
          </w:p>
        </w:tc>
      </w:tr>
      <w:tr w:rsidR="00C13D90" w:rsidRPr="0052099B" w14:paraId="7280365C" w14:textId="77777777" w:rsidTr="004047D3">
        <w:trPr>
          <w:trHeight w:val="378"/>
        </w:trPr>
        <w:tc>
          <w:tcPr>
            <w:cnfStyle w:val="001000000000" w:firstRow="0" w:lastRow="0" w:firstColumn="1" w:lastColumn="0" w:oddVBand="0" w:evenVBand="0" w:oddHBand="0" w:evenHBand="0" w:firstRowFirstColumn="0" w:firstRowLastColumn="0" w:lastRowFirstColumn="0" w:lastRowLastColumn="0"/>
            <w:tcW w:w="277" w:type="pct"/>
            <w:vMerge w:val="restart"/>
            <w:shd w:val="clear" w:color="auto" w:fill="FFFFFF" w:themeFill="background1"/>
          </w:tcPr>
          <w:p w14:paraId="2E44DEE8" w14:textId="60A9577E" w:rsidR="00EB10CF" w:rsidRPr="0052099B" w:rsidRDefault="00EB10CF" w:rsidP="00B56713">
            <w:pPr>
              <w:pStyle w:val="aff3"/>
              <w:spacing w:line="240" w:lineRule="exact"/>
              <w:ind w:leftChars="0" w:left="5"/>
              <w:jc w:val="left"/>
              <w:rPr>
                <w:rFonts w:ascii="Calibri" w:eastAsiaTheme="minorEastAsia" w:hAnsi="Calibri" w:cs="Calibri"/>
                <w:b/>
                <w:kern w:val="0"/>
                <w:lang w:eastAsia="zh-TW"/>
              </w:rPr>
            </w:pPr>
          </w:p>
        </w:tc>
        <w:tc>
          <w:tcPr>
            <w:tcW w:w="936" w:type="pct"/>
            <w:shd w:val="clear" w:color="auto" w:fill="FFFFFF" w:themeFill="background1"/>
          </w:tcPr>
          <w:p w14:paraId="23283D87" w14:textId="77777777" w:rsidR="00EB10CF" w:rsidRPr="0052099B" w:rsidRDefault="00EB10CF" w:rsidP="00B56713">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52099B">
              <w:rPr>
                <w:rFonts w:ascii="Calibri" w:eastAsiaTheme="minorEastAsia" w:hAnsi="Calibri" w:cs="Calibri"/>
                <w:b/>
                <w:kern w:val="0"/>
                <w:lang w:eastAsia="zh-TW"/>
              </w:rPr>
              <w:t>全名</w:t>
            </w:r>
            <w:r w:rsidRPr="0052099B">
              <w:rPr>
                <w:rFonts w:ascii="Calibri" w:eastAsiaTheme="minorEastAsia" w:hAnsi="Calibri" w:cs="Calibri"/>
                <w:b/>
                <w:kern w:val="0"/>
                <w:lang w:eastAsia="zh-TW"/>
              </w:rPr>
              <w:t>Full Name:</w:t>
            </w:r>
          </w:p>
        </w:tc>
        <w:sdt>
          <w:sdtPr>
            <w:rPr>
              <w:rStyle w:val="8"/>
            </w:rPr>
            <w:id w:val="-1884786976"/>
            <w:placeholder>
              <w:docPart w:val="DDFCB05963AD4833A793DC2FFCF2B0C1"/>
            </w:placeholder>
            <w:showingPlcHdr/>
            <w:comboBox>
              <w:listItem w:value="選擇一個項目。"/>
            </w:comboBox>
          </w:sdtPr>
          <w:sdtEndPr>
            <w:rPr>
              <w:rStyle w:val="a0"/>
              <w:rFonts w:ascii="Calibri" w:eastAsia="新細明體" w:hAnsi="Calibri" w:cs="Calibri"/>
              <w:b w:val="0"/>
              <w:sz w:val="18"/>
              <w:u w:val="none"/>
            </w:rPr>
          </w:sdtEndPr>
          <w:sdtContent>
            <w:permStart w:id="599026292" w:edGrp="everyone" w:displacedByCustomXml="prev"/>
            <w:tc>
              <w:tcPr>
                <w:tcW w:w="1209" w:type="pct"/>
                <w:shd w:val="clear" w:color="auto" w:fill="FFFFFF" w:themeFill="background1"/>
              </w:tcPr>
              <w:p w14:paraId="59CD3650" w14:textId="0772F751" w:rsidR="00EB10CF" w:rsidRPr="0052099B" w:rsidRDefault="00B609BB" w:rsidP="005930E9">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A56F0F">
                  <w:rPr>
                    <w:rStyle w:val="a4"/>
                    <w:rFonts w:ascii="Microsoft JhengHei UI" w:eastAsia="Microsoft JhengHei UI" w:hAnsi="Microsoft JhengHei UI" w:hint="eastAsia"/>
                    <w:vanish/>
                    <w:sz w:val="20"/>
                    <w:szCs w:val="20"/>
                  </w:rPr>
                  <w:t>按一下輸入</w:t>
                </w:r>
                <w:r w:rsidR="005930E9" w:rsidRPr="00A56F0F">
                  <w:rPr>
                    <w:rStyle w:val="a4"/>
                    <w:rFonts w:ascii="Microsoft JhengHei UI" w:eastAsia="Microsoft JhengHei UI" w:hAnsi="Microsoft JhengHei UI" w:hint="eastAsia"/>
                    <w:vanish/>
                    <w:sz w:val="20"/>
                    <w:szCs w:val="20"/>
                    <w:lang w:eastAsia="zh-TW"/>
                  </w:rPr>
                  <w:t>全名</w:t>
                </w:r>
                <w:r w:rsidRPr="00A56F0F">
                  <w:rPr>
                    <w:rStyle w:val="a4"/>
                    <w:rFonts w:ascii="Microsoft JhengHei UI" w:eastAsia="Microsoft JhengHei UI" w:hAnsi="Microsoft JhengHei UI" w:hint="eastAsia"/>
                    <w:vanish/>
                    <w:sz w:val="20"/>
                    <w:szCs w:val="20"/>
                  </w:rPr>
                  <w:t>。</w:t>
                </w:r>
              </w:p>
            </w:tc>
            <w:permEnd w:id="599026292" w:displacedByCustomXml="next"/>
          </w:sdtContent>
        </w:sdt>
        <w:tc>
          <w:tcPr>
            <w:tcW w:w="2578" w:type="pct"/>
            <w:gridSpan w:val="3"/>
            <w:vMerge/>
            <w:shd w:val="clear" w:color="auto" w:fill="FFFFFF" w:themeFill="background1"/>
          </w:tcPr>
          <w:p w14:paraId="30A985D6" w14:textId="76BE2C21" w:rsidR="00EB10CF" w:rsidRPr="0052099B" w:rsidRDefault="00EB10CF" w:rsidP="00B56713">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C13D90" w:rsidRPr="0052099B" w14:paraId="16FC15EB" w14:textId="77777777" w:rsidTr="004047D3">
        <w:trPr>
          <w:trHeight w:val="378"/>
        </w:trPr>
        <w:tc>
          <w:tcPr>
            <w:cnfStyle w:val="001000000000" w:firstRow="0" w:lastRow="0" w:firstColumn="1" w:lastColumn="0" w:oddVBand="0" w:evenVBand="0" w:oddHBand="0" w:evenHBand="0" w:firstRowFirstColumn="0" w:firstRowLastColumn="0" w:lastRowFirstColumn="0" w:lastRowLastColumn="0"/>
            <w:tcW w:w="277" w:type="pct"/>
            <w:vMerge/>
            <w:shd w:val="clear" w:color="auto" w:fill="FFFFFF" w:themeFill="background1"/>
          </w:tcPr>
          <w:p w14:paraId="3BB25C89" w14:textId="77777777" w:rsidR="00EB10CF" w:rsidRPr="0052099B" w:rsidRDefault="00EB10CF" w:rsidP="00B56713">
            <w:pPr>
              <w:pStyle w:val="aff3"/>
              <w:spacing w:line="240" w:lineRule="exact"/>
              <w:ind w:leftChars="0" w:left="5"/>
              <w:rPr>
                <w:rFonts w:ascii="Calibri" w:eastAsiaTheme="minorEastAsia" w:hAnsi="Calibri" w:cs="Calibri"/>
                <w:b/>
                <w:kern w:val="0"/>
                <w:lang w:eastAsia="zh-TW"/>
              </w:rPr>
            </w:pPr>
          </w:p>
        </w:tc>
        <w:tc>
          <w:tcPr>
            <w:tcW w:w="936" w:type="pct"/>
            <w:shd w:val="clear" w:color="auto" w:fill="FFFFFF" w:themeFill="background1"/>
          </w:tcPr>
          <w:p w14:paraId="1EDB1E7F" w14:textId="587CA2EB" w:rsidR="00EB10CF" w:rsidRPr="0052099B" w:rsidRDefault="00EB10CF" w:rsidP="00B56713">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52099B">
              <w:rPr>
                <w:rFonts w:ascii="Calibri" w:eastAsiaTheme="minorEastAsia" w:hAnsi="Calibri" w:cs="Calibri"/>
                <w:b/>
                <w:kern w:val="0"/>
                <w:lang w:eastAsia="zh-TW"/>
              </w:rPr>
              <w:t>身</w:t>
            </w:r>
            <w:r w:rsidRPr="0052099B">
              <w:rPr>
                <w:rFonts w:ascii="Calibri" w:eastAsiaTheme="minorEastAsia" w:hAnsi="Calibri" w:cs="Calibri"/>
                <w:b/>
                <w:kern w:val="0"/>
              </w:rPr>
              <w:t>份</w:t>
            </w:r>
            <w:r w:rsidRPr="0052099B">
              <w:rPr>
                <w:rFonts w:ascii="Calibri" w:eastAsiaTheme="minorEastAsia" w:hAnsi="Calibri" w:cs="Calibri"/>
                <w:b/>
                <w:kern w:val="0"/>
                <w:lang w:eastAsia="zh-TW"/>
              </w:rPr>
              <w:t>證或護照編號</w:t>
            </w:r>
          </w:p>
          <w:p w14:paraId="4494CA03" w14:textId="332A52A5" w:rsidR="00EB10CF" w:rsidRPr="0052099B" w:rsidRDefault="00EB10CF" w:rsidP="00B56713">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52099B">
              <w:rPr>
                <w:rFonts w:ascii="Calibri" w:eastAsiaTheme="minorEastAsia" w:hAnsi="Calibri" w:cs="Calibri"/>
                <w:b/>
                <w:kern w:val="0"/>
                <w:lang w:eastAsia="zh-TW"/>
              </w:rPr>
              <w:t>ID / Passport No. :</w:t>
            </w:r>
          </w:p>
        </w:tc>
        <w:sdt>
          <w:sdtPr>
            <w:rPr>
              <w:rStyle w:val="8"/>
            </w:rPr>
            <w:id w:val="523292662"/>
            <w:placeholder>
              <w:docPart w:val="CAAA26B2BF494F44A11A548F6389F68C"/>
            </w:placeholder>
            <w:showingPlcHdr/>
            <w:comboBox>
              <w:listItem w:value="選擇一個項目。"/>
            </w:comboBox>
          </w:sdtPr>
          <w:sdtEndPr>
            <w:rPr>
              <w:rStyle w:val="a0"/>
              <w:rFonts w:ascii="Calibri" w:eastAsia="新細明體" w:hAnsi="Calibri" w:cs="Calibri"/>
              <w:b w:val="0"/>
              <w:sz w:val="18"/>
              <w:u w:val="none"/>
            </w:rPr>
          </w:sdtEndPr>
          <w:sdtContent>
            <w:permStart w:id="1136995048" w:edGrp="everyone" w:displacedByCustomXml="prev"/>
            <w:tc>
              <w:tcPr>
                <w:tcW w:w="1209" w:type="pct"/>
                <w:shd w:val="clear" w:color="auto" w:fill="FFFFFF" w:themeFill="background1"/>
              </w:tcPr>
              <w:p w14:paraId="1B16B18E" w14:textId="60AD5849" w:rsidR="00EB10CF" w:rsidRPr="0052099B" w:rsidRDefault="00B609BB" w:rsidP="005930E9">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A56F0F">
                  <w:rPr>
                    <w:rStyle w:val="a4"/>
                    <w:rFonts w:ascii="Microsoft JhengHei UI" w:eastAsia="Microsoft JhengHei UI" w:hAnsi="Microsoft JhengHei UI" w:hint="eastAsia"/>
                    <w:vanish/>
                    <w:sz w:val="20"/>
                    <w:szCs w:val="20"/>
                  </w:rPr>
                  <w:t>按一下輸入</w:t>
                </w:r>
                <w:r w:rsidR="005930E9" w:rsidRPr="00A56F0F">
                  <w:rPr>
                    <w:rStyle w:val="a4"/>
                    <w:rFonts w:ascii="Microsoft JhengHei UI" w:eastAsia="Microsoft JhengHei UI" w:hAnsi="Microsoft JhengHei UI" w:hint="eastAsia"/>
                    <w:vanish/>
                    <w:sz w:val="20"/>
                    <w:szCs w:val="20"/>
                    <w:lang w:eastAsia="zh-TW"/>
                  </w:rPr>
                  <w:t>證號</w:t>
                </w:r>
                <w:r w:rsidRPr="00A56F0F">
                  <w:rPr>
                    <w:rStyle w:val="a4"/>
                    <w:rFonts w:ascii="Microsoft JhengHei UI" w:eastAsia="Microsoft JhengHei UI" w:hAnsi="Microsoft JhengHei UI" w:hint="eastAsia"/>
                    <w:vanish/>
                    <w:sz w:val="20"/>
                    <w:szCs w:val="20"/>
                  </w:rPr>
                  <w:t>。</w:t>
                </w:r>
              </w:p>
            </w:tc>
            <w:permEnd w:id="1136995048" w:displacedByCustomXml="next"/>
          </w:sdtContent>
        </w:sdt>
        <w:tc>
          <w:tcPr>
            <w:tcW w:w="2578" w:type="pct"/>
            <w:gridSpan w:val="3"/>
            <w:vMerge/>
            <w:shd w:val="clear" w:color="auto" w:fill="FFFFFF" w:themeFill="background1"/>
          </w:tcPr>
          <w:p w14:paraId="50A64D9B" w14:textId="77777777" w:rsidR="00EB10CF" w:rsidRPr="0052099B" w:rsidRDefault="00EB10CF" w:rsidP="00B56713">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C13D90" w:rsidRPr="0052099B" w14:paraId="009F6CEC" w14:textId="77777777" w:rsidTr="004047D3">
        <w:trPr>
          <w:trHeight w:val="378"/>
        </w:trPr>
        <w:tc>
          <w:tcPr>
            <w:cnfStyle w:val="001000000000" w:firstRow="0" w:lastRow="0" w:firstColumn="1" w:lastColumn="0" w:oddVBand="0" w:evenVBand="0" w:oddHBand="0" w:evenHBand="0" w:firstRowFirstColumn="0" w:firstRowLastColumn="0" w:lastRowFirstColumn="0" w:lastRowLastColumn="0"/>
            <w:tcW w:w="277" w:type="pct"/>
            <w:vMerge/>
            <w:shd w:val="clear" w:color="auto" w:fill="FFFFFF" w:themeFill="background1"/>
          </w:tcPr>
          <w:p w14:paraId="5FE18D58" w14:textId="77777777" w:rsidR="00EB10CF" w:rsidRPr="0052099B" w:rsidRDefault="00EB10CF" w:rsidP="00B56713">
            <w:pPr>
              <w:pStyle w:val="aff3"/>
              <w:spacing w:line="240" w:lineRule="exact"/>
              <w:ind w:leftChars="0" w:left="5"/>
              <w:rPr>
                <w:rFonts w:ascii="Calibri" w:eastAsiaTheme="minorEastAsia" w:hAnsi="Calibri" w:cs="Calibri"/>
                <w:b/>
                <w:kern w:val="0"/>
                <w:lang w:eastAsia="zh-TW"/>
              </w:rPr>
            </w:pPr>
          </w:p>
        </w:tc>
        <w:tc>
          <w:tcPr>
            <w:tcW w:w="2145" w:type="pct"/>
            <w:gridSpan w:val="2"/>
            <w:shd w:val="clear" w:color="auto" w:fill="FFFFFF" w:themeFill="background1"/>
          </w:tcPr>
          <w:p w14:paraId="3E739E34" w14:textId="1922472B" w:rsidR="00EB10CF" w:rsidRPr="0052099B" w:rsidRDefault="00EB10CF" w:rsidP="00B56713">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52099B">
              <w:rPr>
                <w:rFonts w:ascii="Calibri" w:eastAsiaTheme="minorEastAsia" w:hAnsi="Calibri" w:cs="Calibri"/>
                <w:b/>
                <w:kern w:val="0"/>
                <w:lang w:eastAsia="zh-TW"/>
              </w:rPr>
              <w:t>擁有美國國籍或美國永久</w:t>
            </w:r>
            <w:r w:rsidR="001A73AD" w:rsidRPr="0052099B">
              <w:rPr>
                <w:rFonts w:ascii="Calibri" w:eastAsiaTheme="minorEastAsia" w:hAnsi="Calibri" w:cs="Calibri"/>
                <w:b/>
                <w:kern w:val="0"/>
                <w:lang w:eastAsia="zh-TW"/>
              </w:rPr>
              <w:t>居</w:t>
            </w:r>
            <w:r w:rsidRPr="0052099B">
              <w:rPr>
                <w:rFonts w:ascii="Calibri" w:eastAsiaTheme="minorEastAsia" w:hAnsi="Calibri" w:cs="Calibri"/>
                <w:b/>
                <w:kern w:val="0"/>
                <w:lang w:eastAsia="zh-TW"/>
              </w:rPr>
              <w:t>留權</w:t>
            </w:r>
            <w:r w:rsidRPr="0052099B">
              <w:rPr>
                <w:rFonts w:ascii="Calibri" w:eastAsiaTheme="minorEastAsia" w:hAnsi="Calibri" w:cs="Calibri"/>
                <w:b/>
                <w:kern w:val="0"/>
                <w:lang w:eastAsia="zh-TW"/>
              </w:rPr>
              <w:t>(</w:t>
            </w:r>
            <w:r w:rsidRPr="0052099B">
              <w:rPr>
                <w:rFonts w:ascii="Calibri" w:eastAsiaTheme="minorEastAsia" w:hAnsi="Calibri" w:cs="Calibri"/>
                <w:b/>
                <w:kern w:val="0"/>
                <w:lang w:eastAsia="zh-TW"/>
              </w:rPr>
              <w:t>綠卡</w:t>
            </w:r>
            <w:r w:rsidRPr="0052099B">
              <w:rPr>
                <w:rFonts w:ascii="Calibri" w:eastAsiaTheme="minorEastAsia" w:hAnsi="Calibri" w:cs="Calibri"/>
                <w:b/>
                <w:kern w:val="0"/>
                <w:lang w:eastAsia="zh-TW"/>
              </w:rPr>
              <w:t>)</w:t>
            </w:r>
          </w:p>
          <w:p w14:paraId="3D2FB612" w14:textId="77777777" w:rsidR="00EB10CF" w:rsidRPr="0052099B" w:rsidRDefault="00EB10CF" w:rsidP="00B56713">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52099B">
              <w:rPr>
                <w:rFonts w:ascii="Calibri" w:eastAsiaTheme="minorEastAsia" w:hAnsi="Calibri" w:cs="Calibri"/>
                <w:b/>
                <w:kern w:val="0"/>
                <w:lang w:eastAsia="zh-TW"/>
              </w:rPr>
              <w:t>U.S. citizenship or permanent right of abode(green card holder)</w:t>
            </w:r>
          </w:p>
          <w:p w14:paraId="1CA7C2F9" w14:textId="1F54E821" w:rsidR="00EB10CF" w:rsidRPr="0052099B" w:rsidRDefault="00043EC8" w:rsidP="00DE78FF">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Fonts w:ascii="Calibri" w:eastAsiaTheme="minorEastAsia" w:hAnsi="Calibri" w:cs="Calibri"/>
                  <w:b/>
                  <w:kern w:val="0"/>
                  <w:sz w:val="24"/>
                  <w:lang w:eastAsia="zh-TW"/>
                </w:rPr>
                <w:id w:val="1571697748"/>
                <w14:checkbox>
                  <w14:checked w14:val="0"/>
                  <w14:checkedState w14:val="00FE" w14:font="Wingdings"/>
                  <w14:uncheckedState w14:val="2610" w14:font="MS Gothic"/>
                </w14:checkbox>
              </w:sdtPr>
              <w:sdtEndPr/>
              <w:sdtContent>
                <w:permStart w:id="1293971301" w:edGrp="everyone"/>
                <w:r w:rsidR="001B399C">
                  <w:rPr>
                    <w:rFonts w:ascii="MS Gothic" w:eastAsia="MS Gothic" w:hAnsi="MS Gothic" w:cs="Calibri" w:hint="eastAsia"/>
                    <w:b/>
                    <w:kern w:val="0"/>
                    <w:sz w:val="24"/>
                    <w:lang w:eastAsia="zh-TW"/>
                  </w:rPr>
                  <w:t>☐</w:t>
                </w:r>
              </w:sdtContent>
            </w:sdt>
            <w:r w:rsidR="009F31F6" w:rsidRPr="004111AA">
              <w:rPr>
                <w:rFonts w:ascii="Calibri" w:eastAsiaTheme="minorEastAsia" w:hAnsi="Calibri" w:cs="Calibri"/>
                <w:b/>
                <w:kern w:val="0"/>
                <w:sz w:val="24"/>
                <w:lang w:eastAsia="zh-TW"/>
              </w:rPr>
              <w:t xml:space="preserve"> </w:t>
            </w:r>
            <w:permEnd w:id="1293971301"/>
            <w:r w:rsidR="009F31F6">
              <w:rPr>
                <w:rFonts w:ascii="Calibri" w:eastAsiaTheme="minorEastAsia" w:hAnsi="Calibri" w:cs="Calibri"/>
                <w:b/>
                <w:kern w:val="0"/>
                <w:lang w:eastAsia="zh-TW"/>
              </w:rPr>
              <w:t xml:space="preserve"> </w:t>
            </w:r>
            <w:r w:rsidR="00EB10CF" w:rsidRPr="0052099B">
              <w:rPr>
                <w:rFonts w:ascii="Calibri" w:eastAsiaTheme="minorEastAsia" w:hAnsi="Calibri" w:cs="Calibri"/>
                <w:b/>
                <w:kern w:val="0"/>
                <w:lang w:eastAsia="zh-TW"/>
              </w:rPr>
              <w:t>是</w:t>
            </w:r>
            <w:r w:rsidR="00EB10CF" w:rsidRPr="0052099B">
              <w:rPr>
                <w:rFonts w:ascii="Calibri" w:eastAsiaTheme="minorEastAsia" w:hAnsi="Calibri" w:cs="Calibri"/>
                <w:b/>
                <w:kern w:val="0"/>
                <w:lang w:eastAsia="zh-TW"/>
              </w:rPr>
              <w:t xml:space="preserve"> </w:t>
            </w:r>
            <w:r w:rsidR="00C13D90" w:rsidRPr="0052099B">
              <w:rPr>
                <w:rFonts w:ascii="Calibri" w:eastAsiaTheme="minorEastAsia" w:hAnsi="Calibri" w:cs="Calibri"/>
                <w:b/>
                <w:kern w:val="0"/>
                <w:lang w:eastAsia="zh-TW"/>
              </w:rPr>
              <w:t>Yes</w:t>
            </w:r>
            <w:r w:rsidR="00EB10CF" w:rsidRPr="0052099B">
              <w:rPr>
                <w:rFonts w:ascii="Calibri" w:eastAsiaTheme="minorEastAsia" w:hAnsi="Calibri" w:cs="Calibri"/>
                <w:b/>
                <w:kern w:val="0"/>
                <w:lang w:eastAsia="zh-TW"/>
              </w:rPr>
              <w:t xml:space="preserve">           </w:t>
            </w:r>
            <w:r w:rsidR="00DE78FF">
              <w:rPr>
                <w:rFonts w:ascii="Calibri" w:eastAsiaTheme="minorEastAsia" w:hAnsi="Calibri" w:cs="Calibri"/>
                <w:b/>
                <w:kern w:val="0"/>
                <w:lang w:eastAsia="zh-TW"/>
              </w:rPr>
              <w:t xml:space="preserve">      </w:t>
            </w:r>
            <w:r w:rsidR="00EB10CF" w:rsidRPr="0052099B">
              <w:rPr>
                <w:rFonts w:ascii="Calibri" w:eastAsiaTheme="minorEastAsia" w:hAnsi="Calibri" w:cs="Calibri"/>
                <w:b/>
                <w:kern w:val="0"/>
                <w:lang w:eastAsia="zh-TW"/>
              </w:rPr>
              <w:t xml:space="preserve">     </w:t>
            </w:r>
            <w:permStart w:id="1156413606" w:edGrp="everyone"/>
            <w:sdt>
              <w:sdtPr>
                <w:rPr>
                  <w:rFonts w:ascii="MS Gothic" w:eastAsia="MS Gothic" w:hAnsi="MS Gothic" w:cs="Calibri"/>
                  <w:b/>
                  <w:kern w:val="0"/>
                  <w:sz w:val="24"/>
                  <w:lang w:eastAsia="zh-TW"/>
                </w:rPr>
                <w:id w:val="-1010061980"/>
                <w14:checkbox>
                  <w14:checked w14:val="0"/>
                  <w14:checkedState w14:val="00FE" w14:font="Wingdings"/>
                  <w14:uncheckedState w14:val="2610" w14:font="MS Gothic"/>
                </w14:checkbox>
              </w:sdtPr>
              <w:sdtEndPr/>
              <w:sdtContent>
                <w:r w:rsidR="002E6701">
                  <w:rPr>
                    <w:rFonts w:ascii="MS Gothic" w:eastAsia="MS Gothic" w:hAnsi="MS Gothic" w:cs="Calibri" w:hint="eastAsia"/>
                    <w:b/>
                    <w:kern w:val="0"/>
                    <w:sz w:val="24"/>
                    <w:lang w:eastAsia="zh-TW"/>
                  </w:rPr>
                  <w:t>☐</w:t>
                </w:r>
              </w:sdtContent>
            </w:sdt>
            <w:r w:rsidR="009F31F6" w:rsidRPr="002E6701">
              <w:rPr>
                <w:rFonts w:ascii="MS Gothic" w:eastAsia="MS Gothic" w:hAnsi="MS Gothic" w:cs="Calibri"/>
                <w:b/>
                <w:kern w:val="0"/>
                <w:lang w:eastAsia="zh-TW"/>
              </w:rPr>
              <w:t xml:space="preserve"> </w:t>
            </w:r>
            <w:permEnd w:id="1156413606"/>
            <w:r w:rsidR="00EB10CF" w:rsidRPr="0052099B">
              <w:rPr>
                <w:rFonts w:ascii="Calibri" w:eastAsiaTheme="minorEastAsia" w:hAnsi="Calibri" w:cs="Calibri"/>
                <w:b/>
                <w:kern w:val="0"/>
                <w:lang w:eastAsia="zh-TW"/>
              </w:rPr>
              <w:t>否</w:t>
            </w:r>
            <w:r w:rsidR="00C13D90" w:rsidRPr="0052099B">
              <w:rPr>
                <w:rFonts w:ascii="Calibri" w:eastAsiaTheme="minorEastAsia" w:hAnsi="Calibri" w:cs="Calibri"/>
                <w:b/>
                <w:kern w:val="0"/>
                <w:lang w:eastAsia="zh-TW"/>
              </w:rPr>
              <w:t>No</w:t>
            </w:r>
          </w:p>
        </w:tc>
        <w:tc>
          <w:tcPr>
            <w:tcW w:w="2578" w:type="pct"/>
            <w:gridSpan w:val="3"/>
            <w:vMerge/>
            <w:shd w:val="clear" w:color="auto" w:fill="FFFFFF" w:themeFill="background1"/>
          </w:tcPr>
          <w:p w14:paraId="6AEF7D1B" w14:textId="77777777" w:rsidR="00EB10CF" w:rsidRPr="0052099B" w:rsidRDefault="00EB10CF" w:rsidP="00B56713">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C13D90" w:rsidRPr="0052099B" w14:paraId="00F4AD77" w14:textId="77777777" w:rsidTr="004047D3">
        <w:trPr>
          <w:trHeight w:val="454"/>
        </w:trPr>
        <w:tc>
          <w:tcPr>
            <w:cnfStyle w:val="001000000000" w:firstRow="0" w:lastRow="0" w:firstColumn="1" w:lastColumn="0" w:oddVBand="0" w:evenVBand="0" w:oddHBand="0" w:evenHBand="0" w:firstRowFirstColumn="0" w:firstRowLastColumn="0" w:lastRowFirstColumn="0" w:lastRowLastColumn="0"/>
            <w:tcW w:w="277" w:type="pct"/>
            <w:shd w:val="clear" w:color="auto" w:fill="D9D9D9" w:themeFill="background1" w:themeFillShade="D9"/>
          </w:tcPr>
          <w:p w14:paraId="78CC2C33" w14:textId="48DFBFC1" w:rsidR="00541444" w:rsidRPr="0052099B" w:rsidRDefault="00E509EC" w:rsidP="00541444">
            <w:pPr>
              <w:pStyle w:val="aff3"/>
              <w:spacing w:line="240" w:lineRule="exact"/>
              <w:ind w:leftChars="0" w:left="5"/>
              <w:rPr>
                <w:rFonts w:ascii="Calibri" w:eastAsiaTheme="minorEastAsia" w:hAnsi="Calibri" w:cs="Calibri"/>
                <w:b/>
                <w:kern w:val="0"/>
                <w:lang w:eastAsia="zh-TW"/>
              </w:rPr>
            </w:pPr>
            <w:r w:rsidRPr="0052099B">
              <w:rPr>
                <w:rFonts w:ascii="Calibri" w:eastAsiaTheme="minorEastAsia" w:hAnsi="Calibri" w:cs="Calibri"/>
                <w:b/>
                <w:kern w:val="0"/>
                <w:lang w:eastAsia="zh-TW"/>
              </w:rPr>
              <w:t>2.</w:t>
            </w:r>
          </w:p>
        </w:tc>
        <w:tc>
          <w:tcPr>
            <w:tcW w:w="2145" w:type="pct"/>
            <w:gridSpan w:val="2"/>
            <w:shd w:val="clear" w:color="auto" w:fill="D9D9D9" w:themeFill="background1" w:themeFillShade="D9"/>
          </w:tcPr>
          <w:p w14:paraId="0B562982" w14:textId="198EDA2E" w:rsidR="00541444" w:rsidRPr="0052099B" w:rsidRDefault="00043EC8" w:rsidP="00541444">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Fonts w:ascii="Calibri" w:eastAsiaTheme="minorEastAsia" w:hAnsi="Calibri" w:cs="Calibri"/>
                  <w:b/>
                  <w:kern w:val="0"/>
                  <w:sz w:val="24"/>
                  <w:lang w:eastAsia="zh-TW"/>
                </w:rPr>
                <w:id w:val="355861076"/>
                <w14:checkbox>
                  <w14:checked w14:val="0"/>
                  <w14:checkedState w14:val="00FE" w14:font="Wingdings"/>
                  <w14:uncheckedState w14:val="2610" w14:font="MS Gothic"/>
                </w14:checkbox>
              </w:sdtPr>
              <w:sdtEndPr/>
              <w:sdtContent>
                <w:permStart w:id="243416985" w:edGrp="everyone"/>
                <w:r w:rsidR="002E6701">
                  <w:rPr>
                    <w:rFonts w:ascii="MS Gothic" w:eastAsia="MS Gothic" w:hAnsi="MS Gothic" w:cs="Calibri" w:hint="eastAsia"/>
                    <w:b/>
                    <w:kern w:val="0"/>
                    <w:sz w:val="24"/>
                    <w:lang w:eastAsia="zh-TW"/>
                  </w:rPr>
                  <w:t>☐</w:t>
                </w:r>
              </w:sdtContent>
            </w:sdt>
            <w:r w:rsidR="009F31F6" w:rsidRPr="004111AA">
              <w:rPr>
                <w:rFonts w:ascii="Calibri" w:eastAsiaTheme="minorEastAsia" w:hAnsi="Calibri" w:cs="Calibri"/>
                <w:b/>
                <w:kern w:val="0"/>
                <w:sz w:val="24"/>
                <w:lang w:eastAsia="zh-TW"/>
              </w:rPr>
              <w:t xml:space="preserve"> </w:t>
            </w:r>
            <w:permEnd w:id="243416985"/>
            <w:r w:rsidR="009F31F6">
              <w:rPr>
                <w:rFonts w:ascii="Calibri" w:eastAsiaTheme="minorEastAsia" w:hAnsi="Calibri" w:cs="Calibri"/>
                <w:b/>
                <w:kern w:val="0"/>
                <w:lang w:eastAsia="zh-TW"/>
              </w:rPr>
              <w:t xml:space="preserve"> </w:t>
            </w:r>
            <w:r w:rsidR="00541444" w:rsidRPr="0052099B">
              <w:rPr>
                <w:rFonts w:ascii="Calibri" w:eastAsiaTheme="minorEastAsia" w:hAnsi="Calibri" w:cs="Calibri"/>
                <w:b/>
                <w:kern w:val="0"/>
                <w:lang w:eastAsia="zh-TW"/>
              </w:rPr>
              <w:t>帳戶持有人</w:t>
            </w:r>
            <w:r w:rsidR="00541444" w:rsidRPr="0052099B">
              <w:rPr>
                <w:rFonts w:ascii="Calibri" w:eastAsiaTheme="minorEastAsia" w:hAnsi="Calibri" w:cs="Calibri"/>
                <w:b/>
                <w:kern w:val="0"/>
                <w:lang w:eastAsia="zh-TW"/>
              </w:rPr>
              <w:t xml:space="preserve">           </w:t>
            </w:r>
            <w:permStart w:id="1183534873" w:edGrp="everyone"/>
            <w:sdt>
              <w:sdtPr>
                <w:rPr>
                  <w:rFonts w:ascii="Calibri" w:eastAsiaTheme="minorEastAsia" w:hAnsi="Calibri" w:cs="Calibri"/>
                  <w:b/>
                  <w:kern w:val="0"/>
                  <w:sz w:val="24"/>
                  <w:lang w:eastAsia="zh-TW"/>
                </w:rPr>
                <w:id w:val="-1314713585"/>
                <w14:checkbox>
                  <w14:checked w14:val="0"/>
                  <w14:checkedState w14:val="00FE" w14:font="Wingdings"/>
                  <w14:uncheckedState w14:val="2610" w14:font="MS Gothic"/>
                </w14:checkbox>
              </w:sdtPr>
              <w:sdtEndPr/>
              <w:sdtContent>
                <w:r w:rsidR="009A11E6">
                  <w:rPr>
                    <w:rFonts w:ascii="MS Gothic" w:eastAsia="MS Gothic" w:hAnsi="MS Gothic" w:cs="Calibri" w:hint="eastAsia"/>
                    <w:b/>
                    <w:kern w:val="0"/>
                    <w:sz w:val="24"/>
                    <w:lang w:eastAsia="zh-TW"/>
                  </w:rPr>
                  <w:t>☐</w:t>
                </w:r>
                <w:permEnd w:id="1183534873"/>
              </w:sdtContent>
            </w:sdt>
            <w:r w:rsidR="009F31F6">
              <w:rPr>
                <w:rFonts w:ascii="Calibri" w:eastAsiaTheme="minorEastAsia" w:hAnsi="Calibri" w:cs="Calibri"/>
                <w:b/>
                <w:kern w:val="0"/>
                <w:lang w:eastAsia="zh-TW"/>
              </w:rPr>
              <w:t xml:space="preserve">  </w:t>
            </w:r>
            <w:r w:rsidR="00541444" w:rsidRPr="0052099B">
              <w:rPr>
                <w:rFonts w:ascii="Calibri" w:eastAsiaTheme="minorEastAsia" w:hAnsi="Calibri" w:cs="Calibri"/>
                <w:b/>
                <w:kern w:val="0"/>
                <w:lang w:eastAsia="zh-TW"/>
              </w:rPr>
              <w:t>獲授權人士</w:t>
            </w:r>
          </w:p>
          <w:p w14:paraId="6B776FEB" w14:textId="038320AB" w:rsidR="00541444" w:rsidRPr="0052099B" w:rsidRDefault="00541444" w:rsidP="00541444">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52099B">
              <w:rPr>
                <w:rFonts w:ascii="Calibri" w:eastAsiaTheme="minorEastAsia" w:hAnsi="Calibri" w:cs="Calibri"/>
                <w:b/>
                <w:kern w:val="0"/>
                <w:lang w:eastAsia="zh-TW"/>
              </w:rPr>
              <w:t xml:space="preserve">Account holder                 </w:t>
            </w:r>
            <w:r w:rsidRPr="0052099B">
              <w:rPr>
                <w:rFonts w:ascii="Calibri" w:eastAsiaTheme="minorEastAsia" w:hAnsi="Calibri" w:cs="Calibri"/>
                <w:b/>
              </w:rPr>
              <w:t>Authorized Perso</w:t>
            </w:r>
            <w:r w:rsidRPr="0052099B">
              <w:rPr>
                <w:rFonts w:ascii="Calibri" w:eastAsiaTheme="minorEastAsia" w:hAnsi="Calibri" w:cs="Calibri"/>
                <w:b/>
                <w:lang w:eastAsia="zh-TW"/>
              </w:rPr>
              <w:t>n</w:t>
            </w:r>
          </w:p>
        </w:tc>
        <w:tc>
          <w:tcPr>
            <w:tcW w:w="2578" w:type="pct"/>
            <w:gridSpan w:val="3"/>
            <w:vMerge w:val="restart"/>
            <w:shd w:val="clear" w:color="auto" w:fill="FFFFFF" w:themeFill="background1"/>
          </w:tcPr>
          <w:p w14:paraId="4FC0D18A" w14:textId="77777777" w:rsidR="00541444" w:rsidRPr="0052099B" w:rsidRDefault="00541444" w:rsidP="00541444">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bl>
            <w:tblPr>
              <w:tblStyle w:val="aa"/>
              <w:tblpPr w:leftFromText="180" w:rightFromText="180" w:vertAnchor="text" w:horzAnchor="margin" w:tblpXSpec="right" w:tblpY="984"/>
              <w:tblOverlap w:val="never"/>
              <w:tblW w:w="0" w:type="auto"/>
              <w:tblLook w:val="04A0" w:firstRow="1" w:lastRow="0" w:firstColumn="1" w:lastColumn="0" w:noHBand="0" w:noVBand="1"/>
            </w:tblPr>
            <w:tblGrid>
              <w:gridCol w:w="764"/>
            </w:tblGrid>
            <w:tr w:rsidR="00413821" w:rsidRPr="0052099B" w14:paraId="2C741FB8" w14:textId="77777777" w:rsidTr="00413821">
              <w:trPr>
                <w:trHeight w:val="344"/>
              </w:trPr>
              <w:tc>
                <w:tcPr>
                  <w:tcW w:w="764" w:type="dxa"/>
                </w:tcPr>
                <w:p w14:paraId="5CBC47B4" w14:textId="77777777" w:rsidR="00413821" w:rsidRPr="0052099B" w:rsidRDefault="00413821" w:rsidP="00413821">
                  <w:pPr>
                    <w:pStyle w:val="aff3"/>
                    <w:spacing w:line="240" w:lineRule="exact"/>
                    <w:ind w:leftChars="0" w:left="0"/>
                    <w:rPr>
                      <w:rFonts w:ascii="Calibri" w:eastAsiaTheme="minorEastAsia" w:hAnsi="Calibri" w:cs="Calibri"/>
                      <w:b/>
                      <w:kern w:val="0"/>
                      <w:lang w:eastAsia="zh-CN"/>
                    </w:rPr>
                  </w:pPr>
                  <w:r w:rsidRPr="0052099B">
                    <w:rPr>
                      <w:rFonts w:ascii="Calibri" w:eastAsiaTheme="minorEastAsia" w:hAnsi="Calibri" w:cs="Calibri"/>
                      <w:b/>
                      <w:kern w:val="0"/>
                      <w:lang w:eastAsia="zh-CN"/>
                    </w:rPr>
                    <w:t>對保</w:t>
                  </w:r>
                </w:p>
                <w:p w14:paraId="3E17A726" w14:textId="77777777" w:rsidR="00413821" w:rsidRPr="0052099B" w:rsidRDefault="00413821" w:rsidP="00413821">
                  <w:pPr>
                    <w:pStyle w:val="aff3"/>
                    <w:spacing w:line="240" w:lineRule="exact"/>
                    <w:ind w:leftChars="0" w:left="0"/>
                    <w:rPr>
                      <w:rFonts w:ascii="Calibri" w:eastAsiaTheme="minorEastAsia" w:hAnsi="Calibri" w:cs="Calibri"/>
                      <w:b/>
                      <w:kern w:val="0"/>
                      <w:lang w:eastAsia="zh-CN"/>
                    </w:rPr>
                  </w:pPr>
                </w:p>
              </w:tc>
            </w:tr>
            <w:tr w:rsidR="00413821" w:rsidRPr="0052099B" w14:paraId="375BB2E2" w14:textId="77777777" w:rsidTr="00413821">
              <w:trPr>
                <w:trHeight w:val="646"/>
              </w:trPr>
              <w:tc>
                <w:tcPr>
                  <w:tcW w:w="764" w:type="dxa"/>
                </w:tcPr>
                <w:p w14:paraId="7DF1912F" w14:textId="77777777" w:rsidR="00413821" w:rsidRPr="0052099B" w:rsidRDefault="00413821" w:rsidP="00413821">
                  <w:pPr>
                    <w:pStyle w:val="aff3"/>
                    <w:spacing w:line="240" w:lineRule="exact"/>
                    <w:ind w:leftChars="0" w:left="0"/>
                    <w:rPr>
                      <w:rFonts w:ascii="Calibri" w:eastAsiaTheme="minorEastAsia" w:hAnsi="Calibri" w:cs="Calibri"/>
                      <w:b/>
                      <w:kern w:val="0"/>
                      <w:lang w:eastAsia="zh-CN"/>
                    </w:rPr>
                  </w:pPr>
                </w:p>
              </w:tc>
            </w:tr>
          </w:tbl>
          <w:p w14:paraId="3333702D" w14:textId="77777777" w:rsidR="00541444" w:rsidRPr="0052099B" w:rsidRDefault="00541444" w:rsidP="00541444">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57634E68" w14:textId="77777777" w:rsidR="00541444" w:rsidRPr="0052099B" w:rsidRDefault="00541444" w:rsidP="00541444">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17C3C061" w14:textId="77777777" w:rsidR="00541444" w:rsidRPr="0052099B" w:rsidRDefault="00541444" w:rsidP="00541444">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4BB7FF7C" w14:textId="77777777" w:rsidR="00541444" w:rsidRPr="0052099B" w:rsidRDefault="00541444" w:rsidP="00541444">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6CD1255D" w14:textId="77777777" w:rsidR="00541444" w:rsidRPr="0052099B" w:rsidRDefault="00541444" w:rsidP="00541444">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600D8002" w14:textId="77777777" w:rsidR="00541444" w:rsidRPr="0052099B" w:rsidRDefault="00541444" w:rsidP="00541444">
            <w:pPr>
              <w:pStyle w:val="aff3"/>
              <w:spacing w:line="240" w:lineRule="exac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CN"/>
              </w:rPr>
            </w:pPr>
          </w:p>
        </w:tc>
      </w:tr>
      <w:tr w:rsidR="00C13D90" w:rsidRPr="0052099B" w14:paraId="40F6BEA7" w14:textId="77777777" w:rsidTr="004047D3">
        <w:trPr>
          <w:trHeight w:val="378"/>
        </w:trPr>
        <w:tc>
          <w:tcPr>
            <w:cnfStyle w:val="001000000000" w:firstRow="0" w:lastRow="0" w:firstColumn="1" w:lastColumn="0" w:oddVBand="0" w:evenVBand="0" w:oddHBand="0" w:evenHBand="0" w:firstRowFirstColumn="0" w:firstRowLastColumn="0" w:lastRowFirstColumn="0" w:lastRowLastColumn="0"/>
            <w:tcW w:w="277" w:type="pct"/>
            <w:vMerge w:val="restart"/>
            <w:shd w:val="clear" w:color="auto" w:fill="FFFFFF" w:themeFill="background1"/>
          </w:tcPr>
          <w:p w14:paraId="3DBDD633" w14:textId="4039EFCC" w:rsidR="00EB10CF" w:rsidRPr="0052099B" w:rsidRDefault="00EB10CF" w:rsidP="00541444">
            <w:pPr>
              <w:pStyle w:val="aff3"/>
              <w:spacing w:line="240" w:lineRule="exact"/>
              <w:ind w:leftChars="0" w:left="5"/>
              <w:jc w:val="left"/>
              <w:rPr>
                <w:rFonts w:ascii="Calibri" w:eastAsiaTheme="minorEastAsia" w:hAnsi="Calibri" w:cs="Calibri"/>
                <w:b/>
                <w:kern w:val="0"/>
                <w:lang w:eastAsia="zh-TW"/>
              </w:rPr>
            </w:pPr>
          </w:p>
        </w:tc>
        <w:tc>
          <w:tcPr>
            <w:tcW w:w="936" w:type="pct"/>
            <w:shd w:val="clear" w:color="auto" w:fill="FFFFFF" w:themeFill="background1"/>
          </w:tcPr>
          <w:p w14:paraId="36CF2C8F" w14:textId="77777777" w:rsidR="00EB10CF" w:rsidRPr="0052099B" w:rsidRDefault="00EB10CF" w:rsidP="00541444">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52099B">
              <w:rPr>
                <w:rFonts w:ascii="Calibri" w:eastAsiaTheme="minorEastAsia" w:hAnsi="Calibri" w:cs="Calibri"/>
                <w:b/>
                <w:kern w:val="0"/>
                <w:lang w:eastAsia="zh-TW"/>
              </w:rPr>
              <w:t>全名</w:t>
            </w:r>
            <w:r w:rsidRPr="0052099B">
              <w:rPr>
                <w:rFonts w:ascii="Calibri" w:eastAsiaTheme="minorEastAsia" w:hAnsi="Calibri" w:cs="Calibri"/>
                <w:b/>
                <w:kern w:val="0"/>
                <w:lang w:eastAsia="zh-TW"/>
              </w:rPr>
              <w:t>Full Name:</w:t>
            </w:r>
          </w:p>
        </w:tc>
        <w:sdt>
          <w:sdtPr>
            <w:rPr>
              <w:rStyle w:val="8"/>
            </w:rPr>
            <w:id w:val="730500362"/>
            <w:placeholder>
              <w:docPart w:val="FF75219578AC4316BB352C6BB670F0F9"/>
            </w:placeholder>
            <w:showingPlcHdr/>
            <w:comboBox>
              <w:listItem w:value="選擇一個項目。"/>
            </w:comboBox>
          </w:sdtPr>
          <w:sdtEndPr>
            <w:rPr>
              <w:rStyle w:val="a0"/>
              <w:rFonts w:ascii="Calibri" w:eastAsia="新細明體" w:hAnsi="Calibri" w:cs="Calibri"/>
              <w:b w:val="0"/>
              <w:sz w:val="18"/>
              <w:u w:val="none"/>
            </w:rPr>
          </w:sdtEndPr>
          <w:sdtContent>
            <w:permStart w:id="605191503" w:edGrp="everyone" w:displacedByCustomXml="prev"/>
            <w:tc>
              <w:tcPr>
                <w:tcW w:w="1209" w:type="pct"/>
                <w:shd w:val="clear" w:color="auto" w:fill="FFFFFF" w:themeFill="background1"/>
              </w:tcPr>
              <w:p w14:paraId="44ED2F1C" w14:textId="4C7E1169" w:rsidR="00EB10CF" w:rsidRPr="0052099B" w:rsidRDefault="00B609BB" w:rsidP="00541444">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A56F0F">
                  <w:rPr>
                    <w:rStyle w:val="a4"/>
                    <w:rFonts w:ascii="Microsoft JhengHei UI" w:eastAsia="Microsoft JhengHei UI" w:hAnsi="Microsoft JhengHei UI" w:hint="eastAsia"/>
                    <w:vanish/>
                    <w:sz w:val="20"/>
                    <w:szCs w:val="20"/>
                  </w:rPr>
                  <w:t>按一下</w:t>
                </w:r>
                <w:r w:rsidR="005930E9" w:rsidRPr="00A56F0F">
                  <w:rPr>
                    <w:rStyle w:val="a4"/>
                    <w:rFonts w:ascii="Microsoft JhengHei UI" w:eastAsia="Microsoft JhengHei UI" w:hAnsi="Microsoft JhengHei UI" w:hint="eastAsia"/>
                    <w:vanish/>
                    <w:sz w:val="20"/>
                    <w:szCs w:val="20"/>
                  </w:rPr>
                  <w:t>輸入全名</w:t>
                </w:r>
                <w:r w:rsidRPr="00A56F0F">
                  <w:rPr>
                    <w:rStyle w:val="a4"/>
                    <w:rFonts w:ascii="Microsoft JhengHei UI" w:eastAsia="Microsoft JhengHei UI" w:hAnsi="Microsoft JhengHei UI" w:hint="eastAsia"/>
                    <w:vanish/>
                    <w:sz w:val="20"/>
                    <w:szCs w:val="20"/>
                  </w:rPr>
                  <w:t>。</w:t>
                </w:r>
              </w:p>
            </w:tc>
            <w:permEnd w:id="605191503" w:displacedByCustomXml="next"/>
          </w:sdtContent>
        </w:sdt>
        <w:tc>
          <w:tcPr>
            <w:tcW w:w="2578" w:type="pct"/>
            <w:gridSpan w:val="3"/>
            <w:vMerge/>
            <w:shd w:val="clear" w:color="auto" w:fill="FFFFFF" w:themeFill="background1"/>
          </w:tcPr>
          <w:p w14:paraId="5A3511BF" w14:textId="12B8DD60" w:rsidR="00EB10CF" w:rsidRPr="0052099B" w:rsidRDefault="00EB10CF" w:rsidP="00541444">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C13D90" w:rsidRPr="0052099B" w14:paraId="0B6BA434" w14:textId="77777777" w:rsidTr="004047D3">
        <w:trPr>
          <w:trHeight w:val="378"/>
        </w:trPr>
        <w:tc>
          <w:tcPr>
            <w:cnfStyle w:val="001000000000" w:firstRow="0" w:lastRow="0" w:firstColumn="1" w:lastColumn="0" w:oddVBand="0" w:evenVBand="0" w:oddHBand="0" w:evenHBand="0" w:firstRowFirstColumn="0" w:firstRowLastColumn="0" w:lastRowFirstColumn="0" w:lastRowLastColumn="0"/>
            <w:tcW w:w="277" w:type="pct"/>
            <w:vMerge/>
            <w:shd w:val="clear" w:color="auto" w:fill="FFFFFF" w:themeFill="background1"/>
          </w:tcPr>
          <w:p w14:paraId="54FCE695" w14:textId="77777777" w:rsidR="00EB10CF" w:rsidRPr="0052099B" w:rsidRDefault="00EB10CF" w:rsidP="00541444">
            <w:pPr>
              <w:pStyle w:val="aff3"/>
              <w:spacing w:line="240" w:lineRule="exact"/>
              <w:ind w:leftChars="0" w:left="5"/>
              <w:jc w:val="left"/>
              <w:rPr>
                <w:rFonts w:ascii="Calibri" w:eastAsiaTheme="minorEastAsia" w:hAnsi="Calibri" w:cs="Calibri"/>
                <w:b/>
                <w:kern w:val="0"/>
                <w:lang w:eastAsia="zh-TW"/>
              </w:rPr>
            </w:pPr>
          </w:p>
        </w:tc>
        <w:tc>
          <w:tcPr>
            <w:tcW w:w="936" w:type="pct"/>
            <w:shd w:val="clear" w:color="auto" w:fill="FFFFFF" w:themeFill="background1"/>
          </w:tcPr>
          <w:p w14:paraId="557A5FD0" w14:textId="46DF3D77" w:rsidR="00EB10CF" w:rsidRPr="0052099B" w:rsidRDefault="00EB10CF" w:rsidP="00541444">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52099B">
              <w:rPr>
                <w:rFonts w:ascii="Calibri" w:eastAsiaTheme="minorEastAsia" w:hAnsi="Calibri" w:cs="Calibri"/>
                <w:b/>
                <w:kern w:val="0"/>
                <w:lang w:eastAsia="zh-TW"/>
              </w:rPr>
              <w:t>身</w:t>
            </w:r>
            <w:r w:rsidRPr="0052099B">
              <w:rPr>
                <w:rFonts w:ascii="Calibri" w:eastAsiaTheme="minorEastAsia" w:hAnsi="Calibri" w:cs="Calibri"/>
                <w:b/>
                <w:kern w:val="0"/>
              </w:rPr>
              <w:t>份</w:t>
            </w:r>
            <w:r w:rsidRPr="0052099B">
              <w:rPr>
                <w:rFonts w:ascii="Calibri" w:eastAsiaTheme="minorEastAsia" w:hAnsi="Calibri" w:cs="Calibri"/>
                <w:b/>
                <w:kern w:val="0"/>
                <w:lang w:eastAsia="zh-TW"/>
              </w:rPr>
              <w:t>證或護照編號</w:t>
            </w:r>
          </w:p>
          <w:p w14:paraId="0526BAC6" w14:textId="23D7D9CC" w:rsidR="00EB10CF" w:rsidRPr="0052099B" w:rsidRDefault="00EB10CF" w:rsidP="00541444">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52099B">
              <w:rPr>
                <w:rFonts w:ascii="Calibri" w:eastAsiaTheme="minorEastAsia" w:hAnsi="Calibri" w:cs="Calibri"/>
                <w:b/>
                <w:kern w:val="0"/>
                <w:lang w:eastAsia="zh-TW"/>
              </w:rPr>
              <w:t>ID / Passport No. :</w:t>
            </w:r>
          </w:p>
        </w:tc>
        <w:sdt>
          <w:sdtPr>
            <w:rPr>
              <w:rStyle w:val="8"/>
            </w:rPr>
            <w:id w:val="849143307"/>
            <w:placeholder>
              <w:docPart w:val="CF3317D0727C4A74908C4CCB4E850059"/>
            </w:placeholder>
            <w:showingPlcHdr/>
            <w:comboBox>
              <w:listItem w:value="選擇一個項目。"/>
            </w:comboBox>
          </w:sdtPr>
          <w:sdtEndPr>
            <w:rPr>
              <w:rStyle w:val="a0"/>
              <w:rFonts w:ascii="Calibri" w:eastAsia="新細明體" w:hAnsi="Calibri" w:cs="Calibri"/>
              <w:b w:val="0"/>
              <w:sz w:val="18"/>
              <w:u w:val="none"/>
            </w:rPr>
          </w:sdtEndPr>
          <w:sdtContent>
            <w:permStart w:id="2074958593" w:edGrp="everyone" w:displacedByCustomXml="prev"/>
            <w:tc>
              <w:tcPr>
                <w:tcW w:w="1209" w:type="pct"/>
                <w:shd w:val="clear" w:color="auto" w:fill="FFFFFF" w:themeFill="background1"/>
              </w:tcPr>
              <w:p w14:paraId="39D7ECD6" w14:textId="17E953CD" w:rsidR="00EB10CF" w:rsidRPr="0052099B" w:rsidRDefault="00B609BB" w:rsidP="00541444">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A56F0F">
                  <w:rPr>
                    <w:rStyle w:val="a4"/>
                    <w:rFonts w:ascii="Microsoft JhengHei UI" w:eastAsia="Microsoft JhengHei UI" w:hAnsi="Microsoft JhengHei UI" w:hint="eastAsia"/>
                    <w:vanish/>
                    <w:sz w:val="20"/>
                    <w:szCs w:val="20"/>
                  </w:rPr>
                  <w:t>按一下</w:t>
                </w:r>
                <w:r w:rsidR="005930E9" w:rsidRPr="00A56F0F">
                  <w:rPr>
                    <w:rStyle w:val="a4"/>
                    <w:rFonts w:ascii="Microsoft JhengHei UI" w:eastAsia="Microsoft JhengHei UI" w:hAnsi="Microsoft JhengHei UI" w:hint="eastAsia"/>
                    <w:vanish/>
                    <w:sz w:val="20"/>
                    <w:szCs w:val="20"/>
                  </w:rPr>
                  <w:t>輸入證號</w:t>
                </w:r>
                <w:r w:rsidRPr="00A56F0F">
                  <w:rPr>
                    <w:rStyle w:val="a4"/>
                    <w:rFonts w:ascii="Microsoft JhengHei UI" w:eastAsia="Microsoft JhengHei UI" w:hAnsi="Microsoft JhengHei UI" w:hint="eastAsia"/>
                    <w:vanish/>
                    <w:sz w:val="20"/>
                    <w:szCs w:val="20"/>
                  </w:rPr>
                  <w:t>。</w:t>
                </w:r>
              </w:p>
            </w:tc>
            <w:permEnd w:id="2074958593" w:displacedByCustomXml="next"/>
          </w:sdtContent>
        </w:sdt>
        <w:tc>
          <w:tcPr>
            <w:tcW w:w="2578" w:type="pct"/>
            <w:gridSpan w:val="3"/>
            <w:vMerge/>
            <w:shd w:val="clear" w:color="auto" w:fill="FFFFFF" w:themeFill="background1"/>
          </w:tcPr>
          <w:p w14:paraId="2BA59C58" w14:textId="77777777" w:rsidR="00EB10CF" w:rsidRPr="0052099B" w:rsidRDefault="00EB10CF" w:rsidP="00541444">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C13D90" w:rsidRPr="0052099B" w14:paraId="398E952A" w14:textId="77777777" w:rsidTr="004047D3">
        <w:trPr>
          <w:trHeight w:val="378"/>
        </w:trPr>
        <w:tc>
          <w:tcPr>
            <w:cnfStyle w:val="001000000000" w:firstRow="0" w:lastRow="0" w:firstColumn="1" w:lastColumn="0" w:oddVBand="0" w:evenVBand="0" w:oddHBand="0" w:evenHBand="0" w:firstRowFirstColumn="0" w:firstRowLastColumn="0" w:lastRowFirstColumn="0" w:lastRowLastColumn="0"/>
            <w:tcW w:w="277" w:type="pct"/>
            <w:vMerge/>
            <w:shd w:val="clear" w:color="auto" w:fill="FFFFFF" w:themeFill="background1"/>
          </w:tcPr>
          <w:p w14:paraId="3B871643" w14:textId="77777777" w:rsidR="00EB10CF" w:rsidRPr="0052099B" w:rsidRDefault="00EB10CF" w:rsidP="00541444">
            <w:pPr>
              <w:pStyle w:val="aff3"/>
              <w:spacing w:line="240" w:lineRule="exact"/>
              <w:ind w:leftChars="0" w:left="5"/>
              <w:jc w:val="left"/>
              <w:rPr>
                <w:rFonts w:ascii="Calibri" w:eastAsiaTheme="minorEastAsia" w:hAnsi="Calibri" w:cs="Calibri"/>
                <w:b/>
                <w:kern w:val="0"/>
                <w:lang w:eastAsia="zh-TW"/>
              </w:rPr>
            </w:pPr>
          </w:p>
        </w:tc>
        <w:tc>
          <w:tcPr>
            <w:tcW w:w="2145" w:type="pct"/>
            <w:gridSpan w:val="2"/>
            <w:shd w:val="clear" w:color="auto" w:fill="FFFFFF" w:themeFill="background1"/>
          </w:tcPr>
          <w:p w14:paraId="3D083D7D" w14:textId="455615E4" w:rsidR="00EB10CF" w:rsidRPr="0052099B" w:rsidRDefault="00EB10CF" w:rsidP="00541444">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52099B">
              <w:rPr>
                <w:rFonts w:ascii="Calibri" w:eastAsiaTheme="minorEastAsia" w:hAnsi="Calibri" w:cs="Calibri"/>
                <w:b/>
                <w:kern w:val="0"/>
                <w:lang w:eastAsia="zh-TW"/>
              </w:rPr>
              <w:t>擁有美國國籍或美國永久</w:t>
            </w:r>
            <w:r w:rsidR="001A73AD" w:rsidRPr="0052099B">
              <w:rPr>
                <w:rFonts w:ascii="Calibri" w:eastAsiaTheme="minorEastAsia" w:hAnsi="Calibri" w:cs="Calibri"/>
                <w:b/>
                <w:kern w:val="0"/>
                <w:lang w:eastAsia="zh-TW"/>
              </w:rPr>
              <w:t>居</w:t>
            </w:r>
            <w:r w:rsidRPr="0052099B">
              <w:rPr>
                <w:rFonts w:ascii="Calibri" w:eastAsiaTheme="minorEastAsia" w:hAnsi="Calibri" w:cs="Calibri"/>
                <w:b/>
                <w:kern w:val="0"/>
                <w:lang w:eastAsia="zh-TW"/>
              </w:rPr>
              <w:t>留權</w:t>
            </w:r>
            <w:r w:rsidRPr="0052099B">
              <w:rPr>
                <w:rFonts w:ascii="Calibri" w:eastAsiaTheme="minorEastAsia" w:hAnsi="Calibri" w:cs="Calibri"/>
                <w:b/>
                <w:kern w:val="0"/>
                <w:lang w:eastAsia="zh-TW"/>
              </w:rPr>
              <w:t>(</w:t>
            </w:r>
            <w:r w:rsidRPr="0052099B">
              <w:rPr>
                <w:rFonts w:ascii="Calibri" w:eastAsiaTheme="minorEastAsia" w:hAnsi="Calibri" w:cs="Calibri"/>
                <w:b/>
                <w:kern w:val="0"/>
                <w:lang w:eastAsia="zh-TW"/>
              </w:rPr>
              <w:t>綠卡</w:t>
            </w:r>
            <w:r w:rsidRPr="0052099B">
              <w:rPr>
                <w:rFonts w:ascii="Calibri" w:eastAsiaTheme="minorEastAsia" w:hAnsi="Calibri" w:cs="Calibri"/>
                <w:b/>
                <w:kern w:val="0"/>
                <w:lang w:eastAsia="zh-TW"/>
              </w:rPr>
              <w:t>)</w:t>
            </w:r>
          </w:p>
          <w:p w14:paraId="002BB2CA" w14:textId="77777777" w:rsidR="00EB10CF" w:rsidRPr="0052099B" w:rsidRDefault="00EB10CF" w:rsidP="00541444">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52099B">
              <w:rPr>
                <w:rFonts w:ascii="Calibri" w:eastAsiaTheme="minorEastAsia" w:hAnsi="Calibri" w:cs="Calibri"/>
                <w:b/>
                <w:kern w:val="0"/>
                <w:lang w:eastAsia="zh-TW"/>
              </w:rPr>
              <w:t>U.S. citizenship or permanent right of abode(green card holder)</w:t>
            </w:r>
          </w:p>
          <w:permStart w:id="1301765074" w:edGrp="everyone"/>
          <w:p w14:paraId="3D2451FB" w14:textId="700887CA" w:rsidR="00EB10CF" w:rsidRPr="0052099B" w:rsidRDefault="00043EC8" w:rsidP="004111AA">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Fonts w:ascii="Calibri" w:eastAsiaTheme="minorEastAsia" w:hAnsi="Calibri" w:cs="Calibri"/>
                  <w:b/>
                  <w:kern w:val="0"/>
                  <w:sz w:val="24"/>
                  <w:lang w:eastAsia="zh-TW"/>
                </w:rPr>
                <w:id w:val="655800249"/>
                <w14:checkbox>
                  <w14:checked w14:val="0"/>
                  <w14:checkedState w14:val="00FE" w14:font="Wingdings"/>
                  <w14:uncheckedState w14:val="2610" w14:font="MS Gothic"/>
                </w14:checkbox>
              </w:sdtPr>
              <w:sdtEndPr/>
              <w:sdtContent>
                <w:r w:rsidR="002E6701">
                  <w:rPr>
                    <w:rFonts w:ascii="MS Gothic" w:eastAsia="MS Gothic" w:hAnsi="MS Gothic" w:cs="Calibri" w:hint="eastAsia"/>
                    <w:b/>
                    <w:kern w:val="0"/>
                    <w:sz w:val="24"/>
                    <w:lang w:eastAsia="zh-TW"/>
                  </w:rPr>
                  <w:t>☐</w:t>
                </w:r>
              </w:sdtContent>
            </w:sdt>
            <w:r w:rsidR="009F31F6">
              <w:rPr>
                <w:rFonts w:ascii="Calibri" w:eastAsiaTheme="minorEastAsia" w:hAnsi="Calibri" w:cs="Calibri"/>
                <w:b/>
                <w:kern w:val="0"/>
                <w:lang w:eastAsia="zh-TW"/>
              </w:rPr>
              <w:t xml:space="preserve">  </w:t>
            </w:r>
            <w:permEnd w:id="1301765074"/>
            <w:r w:rsidR="00EB10CF" w:rsidRPr="0052099B">
              <w:rPr>
                <w:rFonts w:ascii="Calibri" w:eastAsiaTheme="minorEastAsia" w:hAnsi="Calibri" w:cs="Calibri"/>
                <w:b/>
                <w:kern w:val="0"/>
                <w:lang w:eastAsia="zh-TW"/>
              </w:rPr>
              <w:t>是</w:t>
            </w:r>
            <w:r w:rsidR="00C13D90" w:rsidRPr="0052099B">
              <w:rPr>
                <w:rFonts w:ascii="Calibri" w:eastAsiaTheme="minorEastAsia" w:hAnsi="Calibri" w:cs="Calibri"/>
                <w:b/>
                <w:kern w:val="0"/>
                <w:lang w:eastAsia="zh-TW"/>
              </w:rPr>
              <w:t>Yes</w:t>
            </w:r>
            <w:r w:rsidR="00EB10CF" w:rsidRPr="0052099B">
              <w:rPr>
                <w:rFonts w:ascii="Calibri" w:eastAsiaTheme="minorEastAsia" w:hAnsi="Calibri" w:cs="Calibri"/>
                <w:b/>
                <w:kern w:val="0"/>
                <w:lang w:eastAsia="zh-TW"/>
              </w:rPr>
              <w:t xml:space="preserve">          </w:t>
            </w:r>
            <w:r w:rsidR="00DE78FF">
              <w:rPr>
                <w:rFonts w:ascii="Calibri" w:eastAsiaTheme="minorEastAsia" w:hAnsi="Calibri" w:cs="Calibri"/>
                <w:b/>
                <w:kern w:val="0"/>
                <w:lang w:eastAsia="zh-TW"/>
              </w:rPr>
              <w:t xml:space="preserve">     </w:t>
            </w:r>
            <w:r w:rsidR="00EB10CF" w:rsidRPr="0052099B">
              <w:rPr>
                <w:rFonts w:ascii="Calibri" w:eastAsiaTheme="minorEastAsia" w:hAnsi="Calibri" w:cs="Calibri"/>
                <w:b/>
                <w:kern w:val="0"/>
                <w:lang w:eastAsia="zh-TW"/>
              </w:rPr>
              <w:t xml:space="preserve">  </w:t>
            </w:r>
            <w:r w:rsidR="004111AA">
              <w:rPr>
                <w:rFonts w:ascii="Calibri" w:eastAsiaTheme="minorEastAsia" w:hAnsi="Calibri" w:cs="Calibri"/>
                <w:b/>
                <w:kern w:val="0"/>
                <w:lang w:eastAsia="zh-TW"/>
              </w:rPr>
              <w:t xml:space="preserve">  </w:t>
            </w:r>
            <w:r w:rsidR="00EB10CF" w:rsidRPr="0052099B">
              <w:rPr>
                <w:rFonts w:ascii="Calibri" w:eastAsiaTheme="minorEastAsia" w:hAnsi="Calibri" w:cs="Calibri"/>
                <w:b/>
                <w:kern w:val="0"/>
                <w:lang w:eastAsia="zh-TW"/>
              </w:rPr>
              <w:t xml:space="preserve">   </w:t>
            </w:r>
            <w:permStart w:id="822819431" w:edGrp="everyone"/>
            <w:sdt>
              <w:sdtPr>
                <w:rPr>
                  <w:rFonts w:ascii="Calibri" w:eastAsiaTheme="minorEastAsia" w:hAnsi="Calibri" w:cs="Calibri"/>
                  <w:b/>
                  <w:kern w:val="0"/>
                  <w:sz w:val="24"/>
                  <w:lang w:eastAsia="zh-TW"/>
                </w:rPr>
                <w:id w:val="-1562093385"/>
                <w14:checkbox>
                  <w14:checked w14:val="0"/>
                  <w14:checkedState w14:val="00FE" w14:font="Wingdings"/>
                  <w14:uncheckedState w14:val="2610" w14:font="MS Gothic"/>
                </w14:checkbox>
              </w:sdtPr>
              <w:sdtEndPr/>
              <w:sdtContent>
                <w:r w:rsidR="002E6701">
                  <w:rPr>
                    <w:rFonts w:ascii="MS Gothic" w:eastAsia="MS Gothic" w:hAnsi="MS Gothic" w:cs="Calibri" w:hint="eastAsia"/>
                    <w:b/>
                    <w:kern w:val="0"/>
                    <w:sz w:val="24"/>
                    <w:lang w:eastAsia="zh-TW"/>
                  </w:rPr>
                  <w:t>☐</w:t>
                </w:r>
              </w:sdtContent>
            </w:sdt>
            <w:r w:rsidR="002E6701">
              <w:rPr>
                <w:rFonts w:ascii="Calibri" w:eastAsiaTheme="minorEastAsia" w:hAnsi="Calibri" w:cs="Calibri"/>
                <w:b/>
                <w:kern w:val="0"/>
                <w:sz w:val="24"/>
                <w:lang w:eastAsia="zh-TW"/>
              </w:rPr>
              <w:t xml:space="preserve"> </w:t>
            </w:r>
            <w:permEnd w:id="822819431"/>
            <w:r w:rsidR="00EB10CF" w:rsidRPr="0052099B">
              <w:rPr>
                <w:rFonts w:ascii="Calibri" w:eastAsiaTheme="minorEastAsia" w:hAnsi="Calibri" w:cs="Calibri"/>
                <w:b/>
                <w:kern w:val="0"/>
                <w:lang w:eastAsia="zh-TW"/>
              </w:rPr>
              <w:t xml:space="preserve">   </w:t>
            </w:r>
            <w:r w:rsidR="009F31F6">
              <w:rPr>
                <w:rFonts w:ascii="Calibri" w:eastAsiaTheme="minorEastAsia" w:hAnsi="Calibri" w:cs="Calibri"/>
                <w:b/>
                <w:kern w:val="0"/>
                <w:lang w:eastAsia="zh-TW"/>
              </w:rPr>
              <w:t xml:space="preserve">  </w:t>
            </w:r>
            <w:r w:rsidR="00EB10CF" w:rsidRPr="0052099B">
              <w:rPr>
                <w:rFonts w:ascii="Calibri" w:eastAsiaTheme="minorEastAsia" w:hAnsi="Calibri" w:cs="Calibri"/>
                <w:b/>
                <w:kern w:val="0"/>
                <w:lang w:eastAsia="zh-TW"/>
              </w:rPr>
              <w:t>否</w:t>
            </w:r>
            <w:r w:rsidR="00C13D90" w:rsidRPr="0052099B">
              <w:rPr>
                <w:rFonts w:ascii="Calibri" w:eastAsiaTheme="minorEastAsia" w:hAnsi="Calibri" w:cs="Calibri"/>
                <w:b/>
                <w:kern w:val="0"/>
                <w:lang w:eastAsia="zh-TW"/>
              </w:rPr>
              <w:t>No</w:t>
            </w:r>
          </w:p>
        </w:tc>
        <w:tc>
          <w:tcPr>
            <w:tcW w:w="2578" w:type="pct"/>
            <w:gridSpan w:val="3"/>
            <w:vMerge/>
            <w:shd w:val="clear" w:color="auto" w:fill="FFFFFF" w:themeFill="background1"/>
          </w:tcPr>
          <w:p w14:paraId="3569DEA1" w14:textId="77777777" w:rsidR="00EB10CF" w:rsidRPr="0052099B" w:rsidRDefault="00EB10CF" w:rsidP="00541444">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C13D90" w:rsidRPr="0052099B" w14:paraId="76731E3E" w14:textId="77777777" w:rsidTr="004047D3">
        <w:trPr>
          <w:trHeight w:val="454"/>
        </w:trPr>
        <w:tc>
          <w:tcPr>
            <w:cnfStyle w:val="001000000000" w:firstRow="0" w:lastRow="0" w:firstColumn="1" w:lastColumn="0" w:oddVBand="0" w:evenVBand="0" w:oddHBand="0" w:evenHBand="0" w:firstRowFirstColumn="0" w:firstRowLastColumn="0" w:lastRowFirstColumn="0" w:lastRowLastColumn="0"/>
            <w:tcW w:w="277" w:type="pct"/>
            <w:shd w:val="clear" w:color="auto" w:fill="D9D9D9" w:themeFill="background1" w:themeFillShade="D9"/>
          </w:tcPr>
          <w:p w14:paraId="1E5D8A7C" w14:textId="2FC15358" w:rsidR="00541444" w:rsidRPr="0052099B" w:rsidRDefault="00E509EC" w:rsidP="00541444">
            <w:pPr>
              <w:pStyle w:val="aff3"/>
              <w:spacing w:line="240" w:lineRule="exact"/>
              <w:ind w:leftChars="0" w:left="5"/>
              <w:rPr>
                <w:rFonts w:ascii="Calibri" w:eastAsiaTheme="minorEastAsia" w:hAnsi="Calibri" w:cs="Calibri"/>
                <w:b/>
                <w:kern w:val="0"/>
                <w:lang w:eastAsia="zh-TW"/>
              </w:rPr>
            </w:pPr>
            <w:r w:rsidRPr="0052099B">
              <w:rPr>
                <w:rFonts w:ascii="Calibri" w:eastAsiaTheme="minorEastAsia" w:hAnsi="Calibri" w:cs="Calibri"/>
                <w:b/>
                <w:kern w:val="0"/>
                <w:lang w:eastAsia="zh-TW"/>
              </w:rPr>
              <w:t>3.</w:t>
            </w:r>
          </w:p>
        </w:tc>
        <w:tc>
          <w:tcPr>
            <w:tcW w:w="2145" w:type="pct"/>
            <w:gridSpan w:val="2"/>
            <w:shd w:val="clear" w:color="auto" w:fill="D9D9D9" w:themeFill="background1" w:themeFillShade="D9"/>
          </w:tcPr>
          <w:p w14:paraId="0253EE25" w14:textId="237F6448" w:rsidR="00541444" w:rsidRPr="0052099B" w:rsidRDefault="00043EC8" w:rsidP="00541444">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Fonts w:ascii="Calibri" w:eastAsiaTheme="minorEastAsia" w:hAnsi="Calibri" w:cs="Calibri"/>
                  <w:b/>
                  <w:kern w:val="0"/>
                  <w:sz w:val="24"/>
                  <w:lang w:eastAsia="zh-TW"/>
                </w:rPr>
                <w:id w:val="121047260"/>
                <w14:checkbox>
                  <w14:checked w14:val="0"/>
                  <w14:checkedState w14:val="00FE" w14:font="Wingdings"/>
                  <w14:uncheckedState w14:val="2610" w14:font="MS Gothic"/>
                </w14:checkbox>
              </w:sdtPr>
              <w:sdtEndPr/>
              <w:sdtContent>
                <w:permStart w:id="943475934" w:edGrp="everyone"/>
                <w:r w:rsidR="004111AA">
                  <w:rPr>
                    <w:rFonts w:ascii="MS Gothic" w:eastAsia="MS Gothic" w:hAnsi="MS Gothic" w:cs="Calibri" w:hint="eastAsia"/>
                    <w:b/>
                    <w:kern w:val="0"/>
                    <w:sz w:val="24"/>
                    <w:lang w:eastAsia="zh-TW"/>
                  </w:rPr>
                  <w:t>☐</w:t>
                </w:r>
              </w:sdtContent>
            </w:sdt>
            <w:r w:rsidR="009F31F6" w:rsidRPr="004111AA">
              <w:rPr>
                <w:rFonts w:ascii="Calibri" w:eastAsiaTheme="minorEastAsia" w:hAnsi="Calibri" w:cs="Calibri"/>
                <w:b/>
                <w:kern w:val="0"/>
                <w:sz w:val="24"/>
                <w:lang w:eastAsia="zh-TW"/>
              </w:rPr>
              <w:t xml:space="preserve"> </w:t>
            </w:r>
            <w:permEnd w:id="943475934"/>
            <w:r w:rsidR="009F31F6">
              <w:rPr>
                <w:rFonts w:ascii="Calibri" w:eastAsiaTheme="minorEastAsia" w:hAnsi="Calibri" w:cs="Calibri"/>
                <w:b/>
                <w:kern w:val="0"/>
                <w:lang w:eastAsia="zh-TW"/>
              </w:rPr>
              <w:t xml:space="preserve"> </w:t>
            </w:r>
            <w:r w:rsidR="00541444" w:rsidRPr="0052099B">
              <w:rPr>
                <w:rFonts w:ascii="Calibri" w:eastAsiaTheme="minorEastAsia" w:hAnsi="Calibri" w:cs="Calibri"/>
                <w:b/>
                <w:kern w:val="0"/>
                <w:lang w:eastAsia="zh-TW"/>
              </w:rPr>
              <w:t>帳戶持有人</w:t>
            </w:r>
            <w:r w:rsidR="00541444" w:rsidRPr="0052099B">
              <w:rPr>
                <w:rFonts w:ascii="Calibri" w:eastAsiaTheme="minorEastAsia" w:hAnsi="Calibri" w:cs="Calibri"/>
                <w:b/>
                <w:kern w:val="0"/>
                <w:lang w:eastAsia="zh-TW"/>
              </w:rPr>
              <w:t xml:space="preserve">            </w:t>
            </w:r>
            <w:permStart w:id="1853908444" w:edGrp="everyone"/>
            <w:sdt>
              <w:sdtPr>
                <w:rPr>
                  <w:rFonts w:ascii="MS Gothic" w:eastAsia="MS Gothic" w:hAnsi="MS Gothic" w:cs="Calibri"/>
                  <w:b/>
                  <w:kern w:val="0"/>
                  <w:sz w:val="24"/>
                  <w:szCs w:val="24"/>
                  <w:lang w:eastAsia="zh-TW"/>
                </w:rPr>
                <w:id w:val="1875578992"/>
                <w14:checkbox>
                  <w14:checked w14:val="0"/>
                  <w14:checkedState w14:val="00FE" w14:font="Wingdings"/>
                  <w14:uncheckedState w14:val="2610" w14:font="MS Gothic"/>
                </w14:checkbox>
              </w:sdtPr>
              <w:sdtEndPr/>
              <w:sdtContent>
                <w:r w:rsidR="002E6701">
                  <w:rPr>
                    <w:rFonts w:ascii="MS Gothic" w:eastAsia="MS Gothic" w:hAnsi="MS Gothic" w:cs="Calibri" w:hint="eastAsia"/>
                    <w:b/>
                    <w:kern w:val="0"/>
                    <w:sz w:val="24"/>
                    <w:szCs w:val="24"/>
                    <w:lang w:eastAsia="zh-TW"/>
                  </w:rPr>
                  <w:t>☐</w:t>
                </w:r>
              </w:sdtContent>
            </w:sdt>
            <w:r w:rsidR="002E6701" w:rsidRPr="002E6701">
              <w:rPr>
                <w:rFonts w:ascii="Calibri" w:eastAsiaTheme="minorEastAsia" w:hAnsi="Calibri" w:cs="Calibri"/>
                <w:b/>
                <w:kern w:val="0"/>
                <w:sz w:val="28"/>
                <w:szCs w:val="28"/>
                <w:lang w:eastAsia="zh-TW"/>
              </w:rPr>
              <w:t xml:space="preserve"> </w:t>
            </w:r>
            <w:permEnd w:id="1853908444"/>
            <w:r w:rsidR="009F31F6">
              <w:rPr>
                <w:rFonts w:ascii="Calibri" w:eastAsiaTheme="minorEastAsia" w:hAnsi="Calibri" w:cs="Calibri"/>
                <w:b/>
                <w:kern w:val="0"/>
                <w:lang w:eastAsia="zh-TW"/>
              </w:rPr>
              <w:t xml:space="preserve"> </w:t>
            </w:r>
            <w:r w:rsidR="00541444" w:rsidRPr="0052099B">
              <w:rPr>
                <w:rFonts w:ascii="Calibri" w:eastAsiaTheme="minorEastAsia" w:hAnsi="Calibri" w:cs="Calibri"/>
                <w:b/>
                <w:kern w:val="0"/>
                <w:lang w:eastAsia="zh-TW"/>
              </w:rPr>
              <w:t>獲授權人士</w:t>
            </w:r>
          </w:p>
          <w:p w14:paraId="790DEAFE" w14:textId="68E3AF12" w:rsidR="00541444" w:rsidRPr="0052099B" w:rsidRDefault="00541444" w:rsidP="00541444">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52099B">
              <w:rPr>
                <w:rFonts w:ascii="Calibri" w:eastAsiaTheme="minorEastAsia" w:hAnsi="Calibri" w:cs="Calibri"/>
                <w:b/>
                <w:kern w:val="0"/>
                <w:lang w:eastAsia="zh-TW"/>
              </w:rPr>
              <w:t xml:space="preserve">Account holder                 </w:t>
            </w:r>
            <w:r w:rsidRPr="0052099B">
              <w:rPr>
                <w:rFonts w:ascii="Calibri" w:eastAsiaTheme="minorEastAsia" w:hAnsi="Calibri" w:cs="Calibri"/>
                <w:b/>
              </w:rPr>
              <w:t>Authorized Perso</w:t>
            </w:r>
            <w:r w:rsidRPr="0052099B">
              <w:rPr>
                <w:rFonts w:ascii="Calibri" w:eastAsiaTheme="minorEastAsia" w:hAnsi="Calibri" w:cs="Calibri"/>
                <w:b/>
                <w:lang w:eastAsia="zh-TW"/>
              </w:rPr>
              <w:t>n</w:t>
            </w:r>
          </w:p>
        </w:tc>
        <w:tc>
          <w:tcPr>
            <w:tcW w:w="2578" w:type="pct"/>
            <w:gridSpan w:val="3"/>
            <w:vMerge w:val="restart"/>
            <w:shd w:val="clear" w:color="auto" w:fill="FFFFFF" w:themeFill="background1"/>
          </w:tcPr>
          <w:p w14:paraId="32649905" w14:textId="77777777" w:rsidR="00541444" w:rsidRPr="0052099B" w:rsidRDefault="00541444" w:rsidP="00541444">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bl>
            <w:tblPr>
              <w:tblStyle w:val="aa"/>
              <w:tblpPr w:leftFromText="180" w:rightFromText="180" w:vertAnchor="text" w:horzAnchor="margin" w:tblpXSpec="right" w:tblpY="888"/>
              <w:tblOverlap w:val="never"/>
              <w:tblW w:w="0" w:type="auto"/>
              <w:tblLook w:val="04A0" w:firstRow="1" w:lastRow="0" w:firstColumn="1" w:lastColumn="0" w:noHBand="0" w:noVBand="1"/>
            </w:tblPr>
            <w:tblGrid>
              <w:gridCol w:w="776"/>
            </w:tblGrid>
            <w:tr w:rsidR="00413821" w:rsidRPr="0052099B" w14:paraId="3CEFC8A0" w14:textId="77777777" w:rsidTr="00413821">
              <w:trPr>
                <w:trHeight w:val="355"/>
              </w:trPr>
              <w:tc>
                <w:tcPr>
                  <w:tcW w:w="776" w:type="dxa"/>
                </w:tcPr>
                <w:p w14:paraId="1B82BEE0" w14:textId="77777777" w:rsidR="00413821" w:rsidRPr="0052099B" w:rsidRDefault="00413821" w:rsidP="00413821">
                  <w:pPr>
                    <w:pStyle w:val="aff3"/>
                    <w:spacing w:line="240" w:lineRule="exact"/>
                    <w:ind w:leftChars="0" w:left="0"/>
                    <w:rPr>
                      <w:rFonts w:ascii="Calibri" w:eastAsiaTheme="minorEastAsia" w:hAnsi="Calibri" w:cs="Calibri"/>
                      <w:b/>
                      <w:kern w:val="0"/>
                      <w:lang w:eastAsia="zh-CN"/>
                    </w:rPr>
                  </w:pPr>
                  <w:r w:rsidRPr="0052099B">
                    <w:rPr>
                      <w:rFonts w:ascii="Calibri" w:eastAsiaTheme="minorEastAsia" w:hAnsi="Calibri" w:cs="Calibri"/>
                      <w:b/>
                      <w:kern w:val="0"/>
                      <w:lang w:eastAsia="zh-CN"/>
                    </w:rPr>
                    <w:t>對保</w:t>
                  </w:r>
                </w:p>
                <w:p w14:paraId="01E157BE" w14:textId="77777777" w:rsidR="00413821" w:rsidRPr="0052099B" w:rsidRDefault="00413821" w:rsidP="00413821">
                  <w:pPr>
                    <w:pStyle w:val="aff3"/>
                    <w:spacing w:line="240" w:lineRule="exact"/>
                    <w:ind w:leftChars="0" w:left="0"/>
                    <w:rPr>
                      <w:rFonts w:ascii="Calibri" w:eastAsiaTheme="minorEastAsia" w:hAnsi="Calibri" w:cs="Calibri"/>
                      <w:b/>
                      <w:kern w:val="0"/>
                      <w:lang w:eastAsia="zh-CN"/>
                    </w:rPr>
                  </w:pPr>
                </w:p>
              </w:tc>
            </w:tr>
            <w:tr w:rsidR="00413821" w:rsidRPr="0052099B" w14:paraId="0301FBBE" w14:textId="77777777" w:rsidTr="00413821">
              <w:trPr>
                <w:trHeight w:val="668"/>
              </w:trPr>
              <w:tc>
                <w:tcPr>
                  <w:tcW w:w="776" w:type="dxa"/>
                </w:tcPr>
                <w:p w14:paraId="55F0693C" w14:textId="77777777" w:rsidR="00413821" w:rsidRPr="0052099B" w:rsidRDefault="00413821" w:rsidP="00413821">
                  <w:pPr>
                    <w:pStyle w:val="aff3"/>
                    <w:spacing w:line="240" w:lineRule="exact"/>
                    <w:ind w:leftChars="0" w:left="0"/>
                    <w:rPr>
                      <w:rFonts w:ascii="Calibri" w:eastAsiaTheme="minorEastAsia" w:hAnsi="Calibri" w:cs="Calibri"/>
                      <w:b/>
                      <w:kern w:val="0"/>
                      <w:lang w:eastAsia="zh-CN"/>
                    </w:rPr>
                  </w:pPr>
                </w:p>
              </w:tc>
            </w:tr>
          </w:tbl>
          <w:p w14:paraId="584F2969" w14:textId="77777777" w:rsidR="00541444" w:rsidRPr="0052099B" w:rsidRDefault="00541444" w:rsidP="00541444">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6FF47DC1" w14:textId="77777777" w:rsidR="00541444" w:rsidRPr="0052099B" w:rsidRDefault="00541444" w:rsidP="00541444">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11894270" w14:textId="77777777" w:rsidR="00541444" w:rsidRPr="0052099B" w:rsidRDefault="00541444" w:rsidP="00541444">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59C676C3" w14:textId="77777777" w:rsidR="00541444" w:rsidRPr="0052099B" w:rsidRDefault="00541444" w:rsidP="00541444">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p w14:paraId="14F63021" w14:textId="6D00356F" w:rsidR="00541444" w:rsidRPr="0052099B" w:rsidRDefault="00541444" w:rsidP="00EB10CF">
            <w:pPr>
              <w:tabs>
                <w:tab w:val="left" w:pos="1020"/>
              </w:tabs>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color w:val="auto"/>
                <w:lang w:eastAsia="zh-CN"/>
              </w:rPr>
            </w:pPr>
          </w:p>
        </w:tc>
      </w:tr>
      <w:tr w:rsidR="00C13D90" w:rsidRPr="0052099B" w14:paraId="3901EECA" w14:textId="77777777" w:rsidTr="004047D3">
        <w:trPr>
          <w:trHeight w:val="378"/>
        </w:trPr>
        <w:tc>
          <w:tcPr>
            <w:cnfStyle w:val="001000000000" w:firstRow="0" w:lastRow="0" w:firstColumn="1" w:lastColumn="0" w:oddVBand="0" w:evenVBand="0" w:oddHBand="0" w:evenHBand="0" w:firstRowFirstColumn="0" w:firstRowLastColumn="0" w:lastRowFirstColumn="0" w:lastRowLastColumn="0"/>
            <w:tcW w:w="277" w:type="pct"/>
            <w:vMerge w:val="restart"/>
            <w:shd w:val="clear" w:color="auto" w:fill="FFFFFF" w:themeFill="background1"/>
          </w:tcPr>
          <w:p w14:paraId="13537A0B" w14:textId="59073077" w:rsidR="00EB10CF" w:rsidRPr="0052099B" w:rsidRDefault="00EB10CF" w:rsidP="00541444">
            <w:pPr>
              <w:pStyle w:val="aff3"/>
              <w:spacing w:line="240" w:lineRule="exact"/>
              <w:ind w:leftChars="0" w:left="5"/>
              <w:jc w:val="left"/>
              <w:rPr>
                <w:rFonts w:ascii="Calibri" w:eastAsiaTheme="minorEastAsia" w:hAnsi="Calibri" w:cs="Calibri"/>
                <w:b/>
                <w:kern w:val="0"/>
                <w:lang w:eastAsia="zh-TW"/>
              </w:rPr>
            </w:pPr>
          </w:p>
        </w:tc>
        <w:tc>
          <w:tcPr>
            <w:tcW w:w="936" w:type="pct"/>
            <w:shd w:val="clear" w:color="auto" w:fill="FFFFFF" w:themeFill="background1"/>
          </w:tcPr>
          <w:p w14:paraId="047DAC26" w14:textId="2610AD1F" w:rsidR="00EB10CF" w:rsidRPr="0052099B" w:rsidRDefault="00EB10CF" w:rsidP="00541444">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52099B">
              <w:rPr>
                <w:rFonts w:ascii="Calibri" w:eastAsiaTheme="minorEastAsia" w:hAnsi="Calibri" w:cs="Calibri"/>
                <w:b/>
                <w:kern w:val="0"/>
                <w:lang w:eastAsia="zh-TW"/>
              </w:rPr>
              <w:t>全名</w:t>
            </w:r>
            <w:r w:rsidRPr="0052099B">
              <w:rPr>
                <w:rFonts w:ascii="Calibri" w:eastAsiaTheme="minorEastAsia" w:hAnsi="Calibri" w:cs="Calibri"/>
                <w:b/>
                <w:kern w:val="0"/>
                <w:lang w:eastAsia="zh-TW"/>
              </w:rPr>
              <w:t>Full Name:</w:t>
            </w:r>
          </w:p>
        </w:tc>
        <w:sdt>
          <w:sdtPr>
            <w:rPr>
              <w:rStyle w:val="8"/>
            </w:rPr>
            <w:id w:val="-830755768"/>
            <w:placeholder>
              <w:docPart w:val="8E12EF1E30CD4BEEA63456D18892689B"/>
            </w:placeholder>
            <w:showingPlcHdr/>
            <w:comboBox>
              <w:listItem w:value="選擇一個項目。"/>
            </w:comboBox>
          </w:sdtPr>
          <w:sdtEndPr>
            <w:rPr>
              <w:rStyle w:val="a0"/>
              <w:rFonts w:ascii="Calibri" w:eastAsia="新細明體" w:hAnsi="Calibri" w:cs="Calibri"/>
              <w:b w:val="0"/>
              <w:sz w:val="18"/>
              <w:u w:val="none"/>
            </w:rPr>
          </w:sdtEndPr>
          <w:sdtContent>
            <w:permStart w:id="1803704695" w:edGrp="everyone" w:displacedByCustomXml="prev"/>
            <w:tc>
              <w:tcPr>
                <w:tcW w:w="1209" w:type="pct"/>
                <w:shd w:val="clear" w:color="auto" w:fill="FFFFFF" w:themeFill="background1"/>
              </w:tcPr>
              <w:p w14:paraId="6441F177" w14:textId="5937D3F1" w:rsidR="00EB10CF" w:rsidRPr="0052099B" w:rsidRDefault="00B609BB" w:rsidP="00541444">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A56F0F">
                  <w:rPr>
                    <w:rStyle w:val="a4"/>
                    <w:rFonts w:ascii="Microsoft JhengHei UI" w:eastAsia="Microsoft JhengHei UI" w:hAnsi="Microsoft JhengHei UI" w:hint="eastAsia"/>
                    <w:vanish/>
                    <w:sz w:val="20"/>
                    <w:szCs w:val="20"/>
                  </w:rPr>
                  <w:t>按一下</w:t>
                </w:r>
                <w:r w:rsidR="005930E9" w:rsidRPr="00A56F0F">
                  <w:rPr>
                    <w:rStyle w:val="a4"/>
                    <w:rFonts w:ascii="Microsoft JhengHei UI" w:eastAsia="Microsoft JhengHei UI" w:hAnsi="Microsoft JhengHei UI" w:hint="eastAsia"/>
                    <w:vanish/>
                    <w:sz w:val="20"/>
                    <w:szCs w:val="20"/>
                  </w:rPr>
                  <w:t>輸入全名</w:t>
                </w:r>
                <w:r w:rsidRPr="00A56F0F">
                  <w:rPr>
                    <w:rStyle w:val="a4"/>
                    <w:rFonts w:ascii="Microsoft JhengHei UI" w:eastAsia="Microsoft JhengHei UI" w:hAnsi="Microsoft JhengHei UI" w:hint="eastAsia"/>
                    <w:vanish/>
                    <w:sz w:val="20"/>
                    <w:szCs w:val="20"/>
                  </w:rPr>
                  <w:t>。</w:t>
                </w:r>
              </w:p>
            </w:tc>
            <w:permEnd w:id="1803704695" w:displacedByCustomXml="next"/>
          </w:sdtContent>
        </w:sdt>
        <w:tc>
          <w:tcPr>
            <w:tcW w:w="2578" w:type="pct"/>
            <w:gridSpan w:val="3"/>
            <w:vMerge/>
            <w:shd w:val="clear" w:color="auto" w:fill="FFFFFF" w:themeFill="background1"/>
          </w:tcPr>
          <w:p w14:paraId="50D93CE5" w14:textId="42486083" w:rsidR="00EB10CF" w:rsidRPr="0052099B" w:rsidRDefault="00EB10CF" w:rsidP="00541444">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C13D90" w:rsidRPr="0052099B" w14:paraId="6916C7B3" w14:textId="77777777" w:rsidTr="004047D3">
        <w:trPr>
          <w:trHeight w:val="378"/>
        </w:trPr>
        <w:tc>
          <w:tcPr>
            <w:cnfStyle w:val="001000000000" w:firstRow="0" w:lastRow="0" w:firstColumn="1" w:lastColumn="0" w:oddVBand="0" w:evenVBand="0" w:oddHBand="0" w:evenHBand="0" w:firstRowFirstColumn="0" w:firstRowLastColumn="0" w:lastRowFirstColumn="0" w:lastRowLastColumn="0"/>
            <w:tcW w:w="277" w:type="pct"/>
            <w:vMerge/>
            <w:shd w:val="clear" w:color="auto" w:fill="FFFFFF" w:themeFill="background1"/>
          </w:tcPr>
          <w:p w14:paraId="1A328DCE" w14:textId="77777777" w:rsidR="00EB10CF" w:rsidRPr="0052099B" w:rsidRDefault="00EB10CF" w:rsidP="00541444">
            <w:pPr>
              <w:pStyle w:val="aff3"/>
              <w:spacing w:line="240" w:lineRule="exact"/>
              <w:ind w:leftChars="0" w:left="5"/>
              <w:jc w:val="left"/>
              <w:rPr>
                <w:rFonts w:ascii="Calibri" w:eastAsiaTheme="minorEastAsia" w:hAnsi="Calibri" w:cs="Calibri"/>
                <w:b/>
                <w:kern w:val="0"/>
                <w:lang w:eastAsia="zh-TW"/>
              </w:rPr>
            </w:pPr>
          </w:p>
        </w:tc>
        <w:tc>
          <w:tcPr>
            <w:tcW w:w="936" w:type="pct"/>
            <w:shd w:val="clear" w:color="auto" w:fill="FFFFFF" w:themeFill="background1"/>
          </w:tcPr>
          <w:p w14:paraId="7FD7693C" w14:textId="7DACA31E" w:rsidR="00EB10CF" w:rsidRPr="0052099B" w:rsidRDefault="00EB10CF" w:rsidP="00541444">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52099B">
              <w:rPr>
                <w:rFonts w:ascii="Calibri" w:eastAsiaTheme="minorEastAsia" w:hAnsi="Calibri" w:cs="Calibri"/>
                <w:b/>
                <w:kern w:val="0"/>
                <w:lang w:eastAsia="zh-TW"/>
              </w:rPr>
              <w:t>身</w:t>
            </w:r>
            <w:r w:rsidRPr="0052099B">
              <w:rPr>
                <w:rFonts w:ascii="Calibri" w:eastAsiaTheme="minorEastAsia" w:hAnsi="Calibri" w:cs="Calibri"/>
                <w:b/>
                <w:kern w:val="0"/>
              </w:rPr>
              <w:t>份</w:t>
            </w:r>
            <w:r w:rsidRPr="0052099B">
              <w:rPr>
                <w:rFonts w:ascii="Calibri" w:eastAsiaTheme="minorEastAsia" w:hAnsi="Calibri" w:cs="Calibri"/>
                <w:b/>
                <w:kern w:val="0"/>
                <w:lang w:eastAsia="zh-TW"/>
              </w:rPr>
              <w:t>證或護照編號</w:t>
            </w:r>
          </w:p>
          <w:p w14:paraId="2076EA2F" w14:textId="4ED8A65E" w:rsidR="00EB10CF" w:rsidRPr="0052099B" w:rsidRDefault="00EB10CF" w:rsidP="00541444">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52099B">
              <w:rPr>
                <w:rFonts w:ascii="Calibri" w:eastAsiaTheme="minorEastAsia" w:hAnsi="Calibri" w:cs="Calibri"/>
                <w:b/>
                <w:kern w:val="0"/>
                <w:lang w:eastAsia="zh-TW"/>
              </w:rPr>
              <w:t>ID / Passport No. :</w:t>
            </w:r>
          </w:p>
        </w:tc>
        <w:sdt>
          <w:sdtPr>
            <w:rPr>
              <w:rStyle w:val="8"/>
            </w:rPr>
            <w:id w:val="-270242015"/>
            <w:placeholder>
              <w:docPart w:val="A85A157EC6EC456890A0D677F51CE328"/>
            </w:placeholder>
            <w:showingPlcHdr/>
            <w:comboBox>
              <w:listItem w:value="選擇一個項目。"/>
            </w:comboBox>
          </w:sdtPr>
          <w:sdtEndPr>
            <w:rPr>
              <w:rStyle w:val="a0"/>
              <w:rFonts w:ascii="Calibri" w:eastAsia="新細明體" w:hAnsi="Calibri" w:cs="Calibri"/>
              <w:b w:val="0"/>
              <w:sz w:val="18"/>
              <w:u w:val="none"/>
            </w:rPr>
          </w:sdtEndPr>
          <w:sdtContent>
            <w:permStart w:id="1677292697" w:edGrp="everyone" w:displacedByCustomXml="prev"/>
            <w:tc>
              <w:tcPr>
                <w:tcW w:w="1209" w:type="pct"/>
                <w:shd w:val="clear" w:color="auto" w:fill="FFFFFF" w:themeFill="background1"/>
              </w:tcPr>
              <w:p w14:paraId="0D02D875" w14:textId="056F01A8" w:rsidR="00EB10CF" w:rsidRPr="0052099B" w:rsidRDefault="00B609BB" w:rsidP="00541444">
                <w:pPr>
                  <w:pStyle w:val="aff3"/>
                  <w:spacing w:line="240" w:lineRule="exact"/>
                  <w:ind w:leftChars="0" w:left="5"/>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A56F0F">
                  <w:rPr>
                    <w:rStyle w:val="a4"/>
                    <w:rFonts w:ascii="Microsoft JhengHei UI" w:eastAsia="Microsoft JhengHei UI" w:hAnsi="Microsoft JhengHei UI" w:hint="eastAsia"/>
                    <w:vanish/>
                    <w:sz w:val="20"/>
                    <w:szCs w:val="20"/>
                  </w:rPr>
                  <w:t>按一下</w:t>
                </w:r>
                <w:r w:rsidR="005930E9" w:rsidRPr="00A56F0F">
                  <w:rPr>
                    <w:rStyle w:val="a4"/>
                    <w:rFonts w:ascii="Microsoft JhengHei UI" w:eastAsia="Microsoft JhengHei UI" w:hAnsi="Microsoft JhengHei UI" w:hint="eastAsia"/>
                    <w:vanish/>
                    <w:sz w:val="20"/>
                    <w:szCs w:val="20"/>
                  </w:rPr>
                  <w:t>輸入證號</w:t>
                </w:r>
                <w:r w:rsidRPr="00A56F0F">
                  <w:rPr>
                    <w:rStyle w:val="a4"/>
                    <w:rFonts w:ascii="Microsoft JhengHei UI" w:eastAsia="Microsoft JhengHei UI" w:hAnsi="Microsoft JhengHei UI" w:hint="eastAsia"/>
                    <w:vanish/>
                    <w:sz w:val="20"/>
                    <w:szCs w:val="20"/>
                  </w:rPr>
                  <w:t>。</w:t>
                </w:r>
              </w:p>
            </w:tc>
            <w:permEnd w:id="1677292697" w:displacedByCustomXml="next"/>
          </w:sdtContent>
        </w:sdt>
        <w:tc>
          <w:tcPr>
            <w:tcW w:w="2578" w:type="pct"/>
            <w:gridSpan w:val="3"/>
            <w:vMerge/>
            <w:shd w:val="clear" w:color="auto" w:fill="FFFFFF" w:themeFill="background1"/>
          </w:tcPr>
          <w:p w14:paraId="4136A9A4" w14:textId="77777777" w:rsidR="00EB10CF" w:rsidRPr="0052099B" w:rsidRDefault="00EB10CF" w:rsidP="00541444">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r w:rsidR="00C13D90" w:rsidRPr="0052099B" w14:paraId="4F042EAF" w14:textId="77777777" w:rsidTr="00A6502D">
        <w:trPr>
          <w:trHeight w:val="1097"/>
        </w:trPr>
        <w:tc>
          <w:tcPr>
            <w:cnfStyle w:val="001000000000" w:firstRow="0" w:lastRow="0" w:firstColumn="1" w:lastColumn="0" w:oddVBand="0" w:evenVBand="0" w:oddHBand="0" w:evenHBand="0" w:firstRowFirstColumn="0" w:firstRowLastColumn="0" w:lastRowFirstColumn="0" w:lastRowLastColumn="0"/>
            <w:tcW w:w="277" w:type="pct"/>
            <w:vMerge/>
            <w:shd w:val="clear" w:color="auto" w:fill="FFFFFF" w:themeFill="background1"/>
          </w:tcPr>
          <w:p w14:paraId="29F8170A" w14:textId="77777777" w:rsidR="00EB10CF" w:rsidRPr="0052099B" w:rsidRDefault="00EB10CF" w:rsidP="00541444">
            <w:pPr>
              <w:pStyle w:val="aff3"/>
              <w:spacing w:line="240" w:lineRule="exact"/>
              <w:ind w:leftChars="0" w:left="0"/>
              <w:jc w:val="both"/>
              <w:rPr>
                <w:rFonts w:ascii="Calibri" w:eastAsiaTheme="minorEastAsia" w:hAnsi="Calibri" w:cs="Calibri"/>
                <w:b/>
                <w:kern w:val="0"/>
                <w:lang w:eastAsia="zh-TW"/>
              </w:rPr>
            </w:pPr>
          </w:p>
        </w:tc>
        <w:tc>
          <w:tcPr>
            <w:tcW w:w="2145" w:type="pct"/>
            <w:gridSpan w:val="2"/>
            <w:shd w:val="clear" w:color="auto" w:fill="FFFFFF" w:themeFill="background1"/>
          </w:tcPr>
          <w:p w14:paraId="401C5ECF" w14:textId="4002BB87" w:rsidR="00EB10CF" w:rsidRPr="0052099B" w:rsidRDefault="00EB10CF" w:rsidP="00541444">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52099B">
              <w:rPr>
                <w:rFonts w:ascii="Calibri" w:eastAsiaTheme="minorEastAsia" w:hAnsi="Calibri" w:cs="Calibri"/>
                <w:b/>
                <w:kern w:val="0"/>
                <w:lang w:eastAsia="zh-TW"/>
              </w:rPr>
              <w:t>擁有美國國籍或美國永久</w:t>
            </w:r>
            <w:r w:rsidR="001A73AD" w:rsidRPr="0052099B">
              <w:rPr>
                <w:rFonts w:ascii="Calibri" w:eastAsiaTheme="minorEastAsia" w:hAnsi="Calibri" w:cs="Calibri"/>
                <w:b/>
                <w:kern w:val="0"/>
                <w:lang w:eastAsia="zh-TW"/>
              </w:rPr>
              <w:t>居</w:t>
            </w:r>
            <w:r w:rsidRPr="0052099B">
              <w:rPr>
                <w:rFonts w:ascii="Calibri" w:eastAsiaTheme="minorEastAsia" w:hAnsi="Calibri" w:cs="Calibri"/>
                <w:b/>
                <w:kern w:val="0"/>
                <w:lang w:eastAsia="zh-TW"/>
              </w:rPr>
              <w:t>留權</w:t>
            </w:r>
            <w:r w:rsidRPr="0052099B">
              <w:rPr>
                <w:rFonts w:ascii="Calibri" w:eastAsiaTheme="minorEastAsia" w:hAnsi="Calibri" w:cs="Calibri"/>
                <w:b/>
                <w:kern w:val="0"/>
                <w:lang w:eastAsia="zh-TW"/>
              </w:rPr>
              <w:t>(</w:t>
            </w:r>
            <w:r w:rsidRPr="0052099B">
              <w:rPr>
                <w:rFonts w:ascii="Calibri" w:eastAsiaTheme="minorEastAsia" w:hAnsi="Calibri" w:cs="Calibri"/>
                <w:b/>
                <w:kern w:val="0"/>
                <w:lang w:eastAsia="zh-TW"/>
              </w:rPr>
              <w:t>綠卡</w:t>
            </w:r>
            <w:r w:rsidRPr="0052099B">
              <w:rPr>
                <w:rFonts w:ascii="Calibri" w:eastAsiaTheme="minorEastAsia" w:hAnsi="Calibri" w:cs="Calibri"/>
                <w:b/>
                <w:kern w:val="0"/>
                <w:lang w:eastAsia="zh-TW"/>
              </w:rPr>
              <w:t>)</w:t>
            </w:r>
          </w:p>
          <w:p w14:paraId="1B6DF83A" w14:textId="77777777" w:rsidR="00EB10CF" w:rsidRPr="0052099B" w:rsidRDefault="00EB10CF" w:rsidP="00541444">
            <w:pPr>
              <w:pStyle w:val="aff3"/>
              <w:spacing w:line="240" w:lineRule="exact"/>
              <w:ind w:leftChars="0" w:left="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r w:rsidRPr="0052099B">
              <w:rPr>
                <w:rFonts w:ascii="Calibri" w:eastAsiaTheme="minorEastAsia" w:hAnsi="Calibri" w:cs="Calibri"/>
                <w:b/>
                <w:kern w:val="0"/>
                <w:lang w:eastAsia="zh-TW"/>
              </w:rPr>
              <w:t>U.S. citizenship or permanent right of abode(green card holder)</w:t>
            </w:r>
          </w:p>
          <w:p w14:paraId="71A6D749" w14:textId="56599FCB" w:rsidR="00EB10CF" w:rsidRPr="0052099B" w:rsidRDefault="00043EC8" w:rsidP="004111AA">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sdt>
              <w:sdtPr>
                <w:rPr>
                  <w:rFonts w:ascii="Calibri" w:eastAsiaTheme="minorEastAsia" w:hAnsi="Calibri" w:cs="Calibri"/>
                  <w:b/>
                  <w:kern w:val="0"/>
                  <w:sz w:val="24"/>
                  <w:lang w:eastAsia="zh-TW"/>
                </w:rPr>
                <w:id w:val="777057805"/>
                <w14:checkbox>
                  <w14:checked w14:val="0"/>
                  <w14:checkedState w14:val="00FE" w14:font="Wingdings"/>
                  <w14:uncheckedState w14:val="2610" w14:font="MS Gothic"/>
                </w14:checkbox>
              </w:sdtPr>
              <w:sdtEndPr/>
              <w:sdtContent>
                <w:permStart w:id="141045122" w:edGrp="everyone"/>
                <w:r w:rsidR="009F31F6" w:rsidRPr="004111AA">
                  <w:rPr>
                    <w:rFonts w:ascii="MS Gothic" w:eastAsia="MS Gothic" w:hAnsi="MS Gothic" w:cs="Calibri" w:hint="eastAsia"/>
                    <w:b/>
                    <w:kern w:val="0"/>
                    <w:sz w:val="24"/>
                    <w:lang w:eastAsia="zh-TW"/>
                  </w:rPr>
                  <w:t>☐</w:t>
                </w:r>
              </w:sdtContent>
            </w:sdt>
            <w:r w:rsidR="009F31F6" w:rsidRPr="004111AA">
              <w:rPr>
                <w:rFonts w:ascii="Calibri" w:eastAsiaTheme="minorEastAsia" w:hAnsi="Calibri" w:cs="Calibri"/>
                <w:b/>
                <w:kern w:val="0"/>
                <w:sz w:val="24"/>
                <w:lang w:eastAsia="zh-TW"/>
              </w:rPr>
              <w:t xml:space="preserve"> </w:t>
            </w:r>
            <w:permEnd w:id="141045122"/>
            <w:r w:rsidR="00EB10CF" w:rsidRPr="0052099B">
              <w:rPr>
                <w:rFonts w:ascii="Calibri" w:eastAsiaTheme="minorEastAsia" w:hAnsi="Calibri" w:cs="Calibri"/>
                <w:b/>
                <w:kern w:val="0"/>
                <w:lang w:eastAsia="zh-TW"/>
              </w:rPr>
              <w:t>是</w:t>
            </w:r>
            <w:r w:rsidR="00C13D90" w:rsidRPr="0052099B">
              <w:rPr>
                <w:rFonts w:ascii="Calibri" w:eastAsiaTheme="minorEastAsia" w:hAnsi="Calibri" w:cs="Calibri"/>
                <w:b/>
                <w:kern w:val="0"/>
                <w:lang w:eastAsia="zh-TW"/>
              </w:rPr>
              <w:t>Yes</w:t>
            </w:r>
            <w:r w:rsidR="00EB10CF" w:rsidRPr="0052099B">
              <w:rPr>
                <w:rFonts w:ascii="Calibri" w:eastAsiaTheme="minorEastAsia" w:hAnsi="Calibri" w:cs="Calibri"/>
                <w:b/>
                <w:kern w:val="0"/>
                <w:lang w:eastAsia="zh-TW"/>
              </w:rPr>
              <w:t xml:space="preserve">          </w:t>
            </w:r>
            <w:r w:rsidR="00DE78FF">
              <w:rPr>
                <w:rFonts w:ascii="Calibri" w:eastAsiaTheme="minorEastAsia" w:hAnsi="Calibri" w:cs="Calibri"/>
                <w:b/>
                <w:kern w:val="0"/>
                <w:lang w:eastAsia="zh-TW"/>
              </w:rPr>
              <w:t xml:space="preserve">        </w:t>
            </w:r>
            <w:r w:rsidR="00EB10CF" w:rsidRPr="0052099B">
              <w:rPr>
                <w:rFonts w:ascii="Calibri" w:eastAsiaTheme="minorEastAsia" w:hAnsi="Calibri" w:cs="Calibri"/>
                <w:b/>
                <w:kern w:val="0"/>
                <w:lang w:eastAsia="zh-TW"/>
              </w:rPr>
              <w:t xml:space="preserve">       </w:t>
            </w:r>
            <w:permStart w:id="2007782748" w:edGrp="everyone"/>
            <w:sdt>
              <w:sdtPr>
                <w:rPr>
                  <w:rFonts w:ascii="Calibri" w:eastAsiaTheme="minorEastAsia" w:hAnsi="Calibri" w:cs="Calibri"/>
                  <w:b/>
                  <w:kern w:val="0"/>
                  <w:sz w:val="24"/>
                  <w:lang w:eastAsia="zh-TW"/>
                </w:rPr>
                <w:id w:val="-1948389549"/>
                <w14:checkbox>
                  <w14:checked w14:val="0"/>
                  <w14:checkedState w14:val="00FE" w14:font="Wingdings"/>
                  <w14:uncheckedState w14:val="2610" w14:font="MS Gothic"/>
                </w14:checkbox>
              </w:sdtPr>
              <w:sdtEndPr/>
              <w:sdtContent>
                <w:r w:rsidR="009F31F6" w:rsidRPr="004111AA">
                  <w:rPr>
                    <w:rFonts w:ascii="MS Gothic" w:eastAsia="MS Gothic" w:hAnsi="MS Gothic" w:cs="Calibri" w:hint="eastAsia"/>
                    <w:b/>
                    <w:kern w:val="0"/>
                    <w:sz w:val="24"/>
                    <w:lang w:eastAsia="zh-TW"/>
                  </w:rPr>
                  <w:t>☐</w:t>
                </w:r>
              </w:sdtContent>
            </w:sdt>
            <w:r w:rsidR="009F31F6" w:rsidRPr="004111AA">
              <w:rPr>
                <w:rFonts w:ascii="Calibri" w:eastAsiaTheme="minorEastAsia" w:hAnsi="Calibri" w:cs="Calibri"/>
                <w:b/>
                <w:kern w:val="0"/>
                <w:sz w:val="24"/>
                <w:lang w:eastAsia="zh-TW"/>
              </w:rPr>
              <w:t xml:space="preserve"> </w:t>
            </w:r>
            <w:permEnd w:id="2007782748"/>
            <w:r w:rsidR="009F31F6">
              <w:rPr>
                <w:rFonts w:ascii="Calibri" w:eastAsiaTheme="minorEastAsia" w:hAnsi="Calibri" w:cs="Calibri"/>
                <w:b/>
                <w:kern w:val="0"/>
                <w:lang w:eastAsia="zh-TW"/>
              </w:rPr>
              <w:t xml:space="preserve"> </w:t>
            </w:r>
            <w:r w:rsidR="00EB10CF" w:rsidRPr="0052099B">
              <w:rPr>
                <w:rFonts w:ascii="Calibri" w:eastAsiaTheme="minorEastAsia" w:hAnsi="Calibri" w:cs="Calibri"/>
                <w:b/>
                <w:kern w:val="0"/>
                <w:lang w:eastAsia="zh-TW"/>
              </w:rPr>
              <w:t>否</w:t>
            </w:r>
            <w:r w:rsidR="00C13D90" w:rsidRPr="0052099B">
              <w:rPr>
                <w:rFonts w:ascii="Calibri" w:eastAsiaTheme="minorEastAsia" w:hAnsi="Calibri" w:cs="Calibri"/>
                <w:b/>
                <w:kern w:val="0"/>
                <w:lang w:eastAsia="zh-TW"/>
              </w:rPr>
              <w:t>No</w:t>
            </w:r>
          </w:p>
        </w:tc>
        <w:tc>
          <w:tcPr>
            <w:tcW w:w="2578" w:type="pct"/>
            <w:gridSpan w:val="3"/>
            <w:vMerge/>
            <w:shd w:val="clear" w:color="auto" w:fill="FFFFFF" w:themeFill="background1"/>
          </w:tcPr>
          <w:p w14:paraId="289DF672" w14:textId="77777777" w:rsidR="00EB10CF" w:rsidRPr="0052099B" w:rsidRDefault="00EB10CF" w:rsidP="00541444">
            <w:pPr>
              <w:pStyle w:val="aff3"/>
              <w:spacing w:line="24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kern w:val="0"/>
                <w:lang w:eastAsia="zh-TW"/>
              </w:rPr>
            </w:pPr>
          </w:p>
        </w:tc>
      </w:tr>
    </w:tbl>
    <w:p w14:paraId="098272E3" w14:textId="786CC42C" w:rsidR="00C13D90" w:rsidRPr="0052099B" w:rsidRDefault="00A116AE" w:rsidP="00A116AE">
      <w:pPr>
        <w:tabs>
          <w:tab w:val="left" w:pos="5832"/>
        </w:tabs>
        <w:rPr>
          <w:rFonts w:ascii="Calibri" w:eastAsiaTheme="minorEastAsia" w:hAnsi="Calibri" w:cs="Calibri"/>
        </w:rPr>
      </w:pPr>
      <w:r w:rsidRPr="0052099B">
        <w:rPr>
          <w:rFonts w:ascii="Calibri" w:eastAsiaTheme="minorEastAsia" w:hAnsi="Calibri" w:cs="Calibri"/>
        </w:rPr>
        <w:tab/>
      </w:r>
    </w:p>
    <w:sectPr w:rsidR="00C13D90" w:rsidRPr="0052099B" w:rsidSect="00F93D0F">
      <w:footerReference w:type="default" r:id="rId11"/>
      <w:footerReference w:type="first" r:id="rId12"/>
      <w:pgSz w:w="12240" w:h="15840" w:code="1"/>
      <w:pgMar w:top="567" w:right="851" w:bottom="851" w:left="851" w:header="720" w:footer="56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A687" w14:textId="77777777" w:rsidR="00043EC8" w:rsidRDefault="00043EC8">
      <w:pPr>
        <w:spacing w:after="0" w:line="240" w:lineRule="auto"/>
      </w:pPr>
      <w:r>
        <w:separator/>
      </w:r>
    </w:p>
  </w:endnote>
  <w:endnote w:type="continuationSeparator" w:id="0">
    <w:p w14:paraId="2BE0A2EC" w14:textId="77777777" w:rsidR="00043EC8" w:rsidRDefault="00043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Georgia">
    <w:panose1 w:val="020405020504050203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0B987" w14:textId="3AB2C869" w:rsidR="0094047F" w:rsidRDefault="0094047F">
    <w:pPr>
      <w:pStyle w:val="af"/>
      <w:jc w:val="center"/>
    </w:pPr>
    <w:r>
      <w:t xml:space="preserve">                                                                                 </w:t>
    </w:r>
    <w:sdt>
      <w:sdtPr>
        <w:id w:val="1225488995"/>
        <w:docPartObj>
          <w:docPartGallery w:val="Page Numbers (Bottom of Page)"/>
          <w:docPartUnique/>
        </w:docPartObj>
      </w:sdtPr>
      <w:sdtEndPr/>
      <w:sdtContent>
        <w:r>
          <w:t xml:space="preserve">                                 頁次pAge </w:t>
        </w:r>
        <w:r>
          <w:fldChar w:fldCharType="begin"/>
        </w:r>
        <w:r>
          <w:instrText>PAGE   \* MERGEFORMAT</w:instrText>
        </w:r>
        <w:r>
          <w:fldChar w:fldCharType="separate"/>
        </w:r>
        <w:r w:rsidR="006D54F1" w:rsidRPr="006D54F1">
          <w:rPr>
            <w:noProof/>
            <w:lang w:val="zh-TW"/>
          </w:rPr>
          <w:t>11</w:t>
        </w:r>
        <w:r>
          <w:fldChar w:fldCharType="end"/>
        </w:r>
      </w:sdtContent>
    </w:sdt>
    <w:r>
      <w:t xml:space="preserve">                                                                          2021 v1</w:t>
    </w:r>
  </w:p>
  <w:p w14:paraId="2EE6206F" w14:textId="49B25A46" w:rsidR="0094047F" w:rsidRDefault="0094047F">
    <w:pPr>
      <w:pStyle w:val="af"/>
      <w:jc w:val="center"/>
    </w:pPr>
    <w:r>
      <w:rPr>
        <w:rFonts w:hint="eastAsia"/>
      </w:rPr>
      <w:t xml:space="preserve"> </w:t>
    </w:r>
  </w:p>
  <w:p w14:paraId="681A49FC" w14:textId="046D2067" w:rsidR="0094047F" w:rsidRDefault="0094047F">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0DBB0" w14:textId="4827ECE7" w:rsidR="0094047F" w:rsidRDefault="0094047F">
    <w:pPr>
      <w:pStyle w:val="af"/>
    </w:pPr>
    <w:r>
      <w:rPr>
        <w:rFonts w:hint="eastAsia"/>
      </w:rPr>
      <w:t xml:space="preserve">                                                                                                                                                                                                </w:t>
    </w:r>
    <w:r>
      <w:t xml:space="preserve">                                            </w:t>
    </w:r>
    <w:r>
      <w:rPr>
        <w:rFonts w:hint="eastAsia"/>
      </w:rPr>
      <w:t>2021</w:t>
    </w:r>
    <w:r>
      <w:t xml:space="preserve"> v1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06E52" w14:textId="77777777" w:rsidR="00043EC8" w:rsidRDefault="00043EC8">
      <w:pPr>
        <w:spacing w:after="0" w:line="240" w:lineRule="auto"/>
      </w:pPr>
      <w:r>
        <w:separator/>
      </w:r>
    </w:p>
  </w:footnote>
  <w:footnote w:type="continuationSeparator" w:id="0">
    <w:p w14:paraId="39D40400" w14:textId="77777777" w:rsidR="00043EC8" w:rsidRDefault="00043EC8">
      <w:pPr>
        <w:spacing w:after="0" w:line="240" w:lineRule="auto"/>
      </w:pPr>
      <w:r>
        <w:continuationSeparator/>
      </w:r>
    </w:p>
  </w:footnote>
  <w:footnote w:id="1">
    <w:p w14:paraId="7AE47CD2" w14:textId="77777777" w:rsidR="0094047F" w:rsidRPr="00B56713" w:rsidRDefault="0094047F" w:rsidP="00017328">
      <w:pPr>
        <w:pStyle w:val="aff5"/>
        <w:spacing w:after="0" w:line="0" w:lineRule="atLeast"/>
        <w:rPr>
          <w:rFonts w:asciiTheme="minorEastAsia" w:eastAsiaTheme="minorEastAsia" w:hAnsiTheme="minorEastAsia" w:cs="Times New Roman"/>
        </w:rPr>
      </w:pPr>
      <w:r w:rsidRPr="00C536F0">
        <w:rPr>
          <w:rStyle w:val="aff7"/>
          <w:rFonts w:ascii="Times New Roman" w:hAnsi="Times New Roman" w:cs="Times New Roman"/>
          <w:sz w:val="16"/>
          <w:szCs w:val="16"/>
        </w:rPr>
        <w:footnoteRef/>
      </w:r>
      <w:r w:rsidRPr="00B56713">
        <w:rPr>
          <w:rFonts w:asciiTheme="minorEastAsia" w:eastAsiaTheme="minorEastAsia" w:hAnsiTheme="minorEastAsia" w:cs="Times New Roman"/>
          <w:color w:val="404040" w:themeColor="text1" w:themeTint="BF"/>
          <w:sz w:val="16"/>
          <w:szCs w:val="16"/>
        </w:rPr>
        <w:t>倘若通訊地址的位置留空，銀行將會假設通訊地址與住宅地址相同。但是，倘若住宅地址的位置同樣留空，銀行將會假設通訊地址與</w:t>
      </w:r>
      <w:r w:rsidRPr="00B56713">
        <w:rPr>
          <w:rFonts w:asciiTheme="minorEastAsia" w:eastAsiaTheme="minorEastAsia" w:hAnsiTheme="minorEastAsia" w:cs="Times New Roman"/>
          <w:color w:val="404040" w:themeColor="text1" w:themeTint="BF"/>
          <w:sz w:val="16"/>
          <w:szCs w:val="16"/>
          <w:lang w:eastAsia="zh-HK"/>
        </w:rPr>
        <w:t>永久</w:t>
      </w:r>
      <w:r w:rsidRPr="00B56713">
        <w:rPr>
          <w:rFonts w:asciiTheme="minorEastAsia" w:eastAsiaTheme="minorEastAsia" w:hAnsiTheme="minorEastAsia" w:cs="Times New Roman"/>
          <w:color w:val="404040" w:themeColor="text1" w:themeTint="BF"/>
          <w:sz w:val="16"/>
          <w:szCs w:val="16"/>
        </w:rPr>
        <w:t>地址相同。除非另有註明，帳戶結單、支票簿(如有)及其他通訊將會寄至通訊地址。</w:t>
      </w:r>
    </w:p>
  </w:footnote>
  <w:footnote w:id="2">
    <w:p w14:paraId="2A9571B0" w14:textId="77777777" w:rsidR="0094047F" w:rsidRPr="00B56713" w:rsidRDefault="0094047F" w:rsidP="00017328">
      <w:pPr>
        <w:pStyle w:val="aff5"/>
        <w:spacing w:after="0" w:line="0" w:lineRule="atLeast"/>
        <w:rPr>
          <w:rFonts w:asciiTheme="minorEastAsia" w:eastAsiaTheme="minorEastAsia" w:hAnsiTheme="minorEastAsia" w:cs="Times New Roman"/>
        </w:rPr>
      </w:pPr>
      <w:r w:rsidRPr="00B56713">
        <w:rPr>
          <w:rStyle w:val="aff7"/>
          <w:rFonts w:asciiTheme="minorEastAsia" w:eastAsiaTheme="minorEastAsia" w:hAnsiTheme="minorEastAsia" w:cs="Times New Roman"/>
          <w:sz w:val="16"/>
          <w:szCs w:val="16"/>
        </w:rPr>
        <w:footnoteRef/>
      </w:r>
      <w:r w:rsidRPr="00B56713">
        <w:rPr>
          <w:rStyle w:val="aff7"/>
          <w:rFonts w:asciiTheme="minorEastAsia" w:eastAsiaTheme="minorEastAsia" w:hAnsiTheme="minorEastAsia" w:cs="Times New Roman"/>
          <w:sz w:val="16"/>
          <w:szCs w:val="16"/>
        </w:rPr>
        <w:t xml:space="preserve"> </w:t>
      </w:r>
      <w:r w:rsidRPr="00B56713">
        <w:rPr>
          <w:rFonts w:asciiTheme="minorEastAsia" w:eastAsiaTheme="minorEastAsia" w:hAnsiTheme="minorEastAsia" w:cs="Times New Roman"/>
          <w:sz w:val="16"/>
          <w:szCs w:val="16"/>
        </w:rPr>
        <w:t>If the space in the Correspondence Address is empty, the Bank will presume the Correspondence Address and the R</w:t>
      </w:r>
      <w:r w:rsidRPr="00B56713">
        <w:rPr>
          <w:rFonts w:asciiTheme="minorEastAsia" w:eastAsiaTheme="minorEastAsia" w:hAnsiTheme="minorEastAsia" w:cs="Times New Roman"/>
          <w:sz w:val="16"/>
          <w:szCs w:val="16"/>
          <w:lang w:eastAsia="zh-HK"/>
        </w:rPr>
        <w:t>esidential Address</w:t>
      </w:r>
      <w:r w:rsidRPr="00B56713">
        <w:rPr>
          <w:rFonts w:asciiTheme="minorEastAsia" w:eastAsiaTheme="minorEastAsia" w:hAnsiTheme="minorEastAsia" w:cs="Times New Roman"/>
          <w:sz w:val="16"/>
          <w:szCs w:val="16"/>
        </w:rPr>
        <w:t xml:space="preserve"> are the same. However, if the space in the Residential Address is also empty, the Bank will presume the Correspondence Address and the Permanent Address are the same. </w:t>
      </w:r>
      <w:r w:rsidRPr="00B56713">
        <w:rPr>
          <w:rFonts w:asciiTheme="minorEastAsia" w:eastAsiaTheme="minorEastAsia" w:hAnsiTheme="minorEastAsia" w:cs="Times New Roman"/>
          <w:color w:val="404040" w:themeColor="text1" w:themeTint="BF"/>
          <w:sz w:val="16"/>
          <w:szCs w:val="16"/>
          <w:lang w:val="en-GB" w:eastAsia="zh-HK"/>
        </w:rPr>
        <w:t>Unless otherwise specified, account statement</w:t>
      </w:r>
      <w:r w:rsidRPr="00B56713">
        <w:rPr>
          <w:rFonts w:asciiTheme="minorEastAsia" w:eastAsiaTheme="minorEastAsia" w:hAnsiTheme="minorEastAsia" w:cs="Times New Roman"/>
          <w:color w:val="404040" w:themeColor="text1" w:themeTint="BF"/>
          <w:sz w:val="16"/>
          <w:szCs w:val="16"/>
          <w:lang w:val="en-GB"/>
        </w:rPr>
        <w:t xml:space="preserve">, </w:t>
      </w:r>
      <w:r w:rsidRPr="00B56713">
        <w:rPr>
          <w:rFonts w:asciiTheme="minorEastAsia" w:eastAsiaTheme="minorEastAsia" w:hAnsiTheme="minorEastAsia" w:cs="Times New Roman"/>
          <w:color w:val="404040" w:themeColor="text1" w:themeTint="BF"/>
          <w:sz w:val="16"/>
          <w:szCs w:val="16"/>
          <w:lang w:val="en-GB" w:eastAsia="zh-HK"/>
        </w:rPr>
        <w:t xml:space="preserve">cheque book </w:t>
      </w:r>
      <w:r w:rsidRPr="00B56713">
        <w:rPr>
          <w:rFonts w:asciiTheme="minorEastAsia" w:eastAsiaTheme="minorEastAsia" w:hAnsiTheme="minorEastAsia" w:cs="Times New Roman"/>
          <w:color w:val="404040" w:themeColor="text1" w:themeTint="BF"/>
          <w:sz w:val="16"/>
          <w:szCs w:val="16"/>
          <w:lang w:val="en-GB"/>
        </w:rPr>
        <w:t xml:space="preserve">(if any) </w:t>
      </w:r>
      <w:r w:rsidRPr="00B56713">
        <w:rPr>
          <w:rFonts w:asciiTheme="minorEastAsia" w:eastAsiaTheme="minorEastAsia" w:hAnsiTheme="minorEastAsia" w:cs="Times New Roman"/>
          <w:color w:val="404040" w:themeColor="text1" w:themeTint="BF"/>
          <w:sz w:val="16"/>
          <w:szCs w:val="16"/>
          <w:lang w:val="en-GB" w:eastAsia="zh-HK"/>
        </w:rPr>
        <w:t>and all other communications will be sent to the Correspondence Address.</w:t>
      </w:r>
    </w:p>
  </w:footnote>
  <w:footnote w:id="3">
    <w:p w14:paraId="423727E8" w14:textId="77777777" w:rsidR="0094047F" w:rsidRPr="00C275EE" w:rsidRDefault="0094047F" w:rsidP="00017328">
      <w:pPr>
        <w:pStyle w:val="aff5"/>
        <w:spacing w:after="0" w:line="0" w:lineRule="atLeast"/>
        <w:rPr>
          <w:rFonts w:asciiTheme="minorEastAsia" w:eastAsiaTheme="minorEastAsia" w:hAnsiTheme="minorEastAsia" w:cs="Times New Roman"/>
          <w:color w:val="auto"/>
          <w:sz w:val="16"/>
          <w:szCs w:val="16"/>
        </w:rPr>
      </w:pPr>
      <w:r w:rsidRPr="00C275EE">
        <w:rPr>
          <w:rStyle w:val="aff7"/>
          <w:rFonts w:asciiTheme="minorEastAsia" w:eastAsiaTheme="minorEastAsia" w:hAnsiTheme="minorEastAsia" w:cs="Times New Roman"/>
          <w:color w:val="auto"/>
          <w:sz w:val="16"/>
          <w:szCs w:val="16"/>
        </w:rPr>
        <w:footnoteRef/>
      </w:r>
      <w:r w:rsidRPr="00C275EE">
        <w:rPr>
          <w:rStyle w:val="aff7"/>
          <w:rFonts w:asciiTheme="minorEastAsia" w:eastAsiaTheme="minorEastAsia" w:hAnsiTheme="minorEastAsia" w:cs="Times New Roman"/>
          <w:color w:val="auto"/>
          <w:sz w:val="16"/>
          <w:szCs w:val="16"/>
          <w:vertAlign w:val="baseline"/>
        </w:rPr>
        <w:t>此金額將應用於計算集中風險。淨資產值等於總資產減總債務(不包含物業)。</w:t>
      </w:r>
    </w:p>
  </w:footnote>
  <w:footnote w:id="4">
    <w:p w14:paraId="5902C73F" w14:textId="77777777" w:rsidR="0094047F" w:rsidRPr="00C275EE" w:rsidRDefault="0094047F" w:rsidP="00017328">
      <w:pPr>
        <w:pStyle w:val="aff5"/>
        <w:spacing w:after="0" w:line="0" w:lineRule="atLeast"/>
        <w:rPr>
          <w:rFonts w:ascii="Times New Roman" w:hAnsi="Times New Roman" w:cs="Times New Roman"/>
          <w:color w:val="auto"/>
        </w:rPr>
      </w:pPr>
      <w:r w:rsidRPr="00C275EE">
        <w:rPr>
          <w:rStyle w:val="aff7"/>
          <w:rFonts w:ascii="Times New Roman" w:hAnsi="Times New Roman" w:cs="Times New Roman"/>
          <w:color w:val="auto"/>
          <w:sz w:val="16"/>
          <w:szCs w:val="16"/>
        </w:rPr>
        <w:footnoteRef/>
      </w:r>
      <w:r w:rsidRPr="00C275EE">
        <w:rPr>
          <w:rStyle w:val="aff7"/>
          <w:rFonts w:ascii="Times New Roman" w:hAnsi="Times New Roman" w:cs="Times New Roman"/>
          <w:color w:val="auto"/>
        </w:rPr>
        <w:t xml:space="preserve"> </w:t>
      </w:r>
      <w:r w:rsidRPr="00C275EE">
        <w:rPr>
          <w:rStyle w:val="aff7"/>
          <w:rFonts w:ascii="Times New Roman" w:hAnsi="Times New Roman" w:cs="Times New Roman"/>
          <w:color w:val="auto"/>
          <w:sz w:val="16"/>
          <w:szCs w:val="16"/>
          <w:vertAlign w:val="baseline"/>
        </w:rPr>
        <w:t>This amount will be used for the calculation of concentration risk. Net Worth means total assets minus total liabilities</w:t>
      </w:r>
      <w:r w:rsidRPr="00C275EE">
        <w:rPr>
          <w:rStyle w:val="aff7"/>
          <w:rFonts w:ascii="Times New Roman" w:hAnsi="Times New Roman" w:cs="Times New Roman"/>
          <w:color w:val="auto"/>
          <w:sz w:val="16"/>
          <w:szCs w:val="16"/>
          <w:vertAlign w:val="baseline"/>
        </w:rPr>
        <w:t xml:space="preserve">　</w:t>
      </w:r>
      <w:r w:rsidRPr="00C275EE">
        <w:rPr>
          <w:rStyle w:val="aff7"/>
          <w:rFonts w:ascii="Times New Roman" w:hAnsi="Times New Roman" w:cs="Times New Roman"/>
          <w:color w:val="auto"/>
          <w:sz w:val="16"/>
          <w:szCs w:val="16"/>
          <w:vertAlign w:val="baseline"/>
        </w:rPr>
        <w:t>(excluding real estate property).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94D"/>
    <w:multiLevelType w:val="hybridMultilevel"/>
    <w:tmpl w:val="0C987E3E"/>
    <w:lvl w:ilvl="0" w:tplc="F24AB68E">
      <w:start w:val="9"/>
      <w:numFmt w:val="decimal"/>
      <w:lvlText w:val="%1."/>
      <w:lvlJc w:val="left"/>
      <w:pPr>
        <w:ind w:left="1106" w:hanging="480"/>
      </w:pPr>
      <w:rPr>
        <w:rFonts w:hint="eastAsia"/>
      </w:rPr>
    </w:lvl>
    <w:lvl w:ilvl="1" w:tplc="04090019" w:tentative="1">
      <w:start w:val="1"/>
      <w:numFmt w:val="ideographTraditional"/>
      <w:lvlText w:val="%2、"/>
      <w:lvlJc w:val="left"/>
      <w:pPr>
        <w:ind w:left="1586" w:hanging="480"/>
      </w:pPr>
    </w:lvl>
    <w:lvl w:ilvl="2" w:tplc="0409001B" w:tentative="1">
      <w:start w:val="1"/>
      <w:numFmt w:val="lowerRoman"/>
      <w:lvlText w:val="%3."/>
      <w:lvlJc w:val="right"/>
      <w:pPr>
        <w:ind w:left="2066" w:hanging="480"/>
      </w:pPr>
    </w:lvl>
    <w:lvl w:ilvl="3" w:tplc="0409000F" w:tentative="1">
      <w:start w:val="1"/>
      <w:numFmt w:val="decimal"/>
      <w:lvlText w:val="%4."/>
      <w:lvlJc w:val="left"/>
      <w:pPr>
        <w:ind w:left="2546" w:hanging="480"/>
      </w:pPr>
    </w:lvl>
    <w:lvl w:ilvl="4" w:tplc="04090019" w:tentative="1">
      <w:start w:val="1"/>
      <w:numFmt w:val="ideographTraditional"/>
      <w:lvlText w:val="%5、"/>
      <w:lvlJc w:val="left"/>
      <w:pPr>
        <w:ind w:left="3026" w:hanging="480"/>
      </w:pPr>
    </w:lvl>
    <w:lvl w:ilvl="5" w:tplc="0409001B" w:tentative="1">
      <w:start w:val="1"/>
      <w:numFmt w:val="lowerRoman"/>
      <w:lvlText w:val="%6."/>
      <w:lvlJc w:val="right"/>
      <w:pPr>
        <w:ind w:left="3506" w:hanging="480"/>
      </w:pPr>
    </w:lvl>
    <w:lvl w:ilvl="6" w:tplc="0409000F" w:tentative="1">
      <w:start w:val="1"/>
      <w:numFmt w:val="decimal"/>
      <w:lvlText w:val="%7."/>
      <w:lvlJc w:val="left"/>
      <w:pPr>
        <w:ind w:left="3986" w:hanging="480"/>
      </w:pPr>
    </w:lvl>
    <w:lvl w:ilvl="7" w:tplc="04090019" w:tentative="1">
      <w:start w:val="1"/>
      <w:numFmt w:val="ideographTraditional"/>
      <w:lvlText w:val="%8、"/>
      <w:lvlJc w:val="left"/>
      <w:pPr>
        <w:ind w:left="4466" w:hanging="480"/>
      </w:pPr>
    </w:lvl>
    <w:lvl w:ilvl="8" w:tplc="0409001B" w:tentative="1">
      <w:start w:val="1"/>
      <w:numFmt w:val="lowerRoman"/>
      <w:lvlText w:val="%9."/>
      <w:lvlJc w:val="right"/>
      <w:pPr>
        <w:ind w:left="4946" w:hanging="480"/>
      </w:pPr>
    </w:lvl>
  </w:abstractNum>
  <w:abstractNum w:abstractNumId="1" w15:restartNumberingAfterBreak="0">
    <w:nsid w:val="05CC0A6A"/>
    <w:multiLevelType w:val="multilevel"/>
    <w:tmpl w:val="2E8AC21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7EC612F"/>
    <w:multiLevelType w:val="hybridMultilevel"/>
    <w:tmpl w:val="E3446430"/>
    <w:lvl w:ilvl="0" w:tplc="00227B4E">
      <w:start w:val="1"/>
      <w:numFmt w:val="decimal"/>
      <w:lvlText w:val="%1."/>
      <w:lvlJc w:val="left"/>
      <w:pPr>
        <w:ind w:left="480" w:hanging="480"/>
      </w:pPr>
      <w:rPr>
        <w:rFonts w:hint="eastAsia"/>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DE521C"/>
    <w:multiLevelType w:val="hybridMultilevel"/>
    <w:tmpl w:val="A8D0BFD0"/>
    <w:lvl w:ilvl="0" w:tplc="00227B4E">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FD760E"/>
    <w:multiLevelType w:val="hybridMultilevel"/>
    <w:tmpl w:val="243A12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435DD1"/>
    <w:multiLevelType w:val="hybridMultilevel"/>
    <w:tmpl w:val="AF7EEE1E"/>
    <w:lvl w:ilvl="0" w:tplc="F8183C2C">
      <w:start w:val="1"/>
      <w:numFmt w:val="lowerLetter"/>
      <w:lvlText w:val="(%1)"/>
      <w:lvlJc w:val="left"/>
      <w:pPr>
        <w:ind w:left="386" w:hanging="360"/>
      </w:pPr>
      <w:rPr>
        <w:rFonts w:hint="default"/>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6" w15:restartNumberingAfterBreak="0">
    <w:nsid w:val="29C11796"/>
    <w:multiLevelType w:val="hybridMultilevel"/>
    <w:tmpl w:val="A6AA5BB0"/>
    <w:lvl w:ilvl="0" w:tplc="00227B4E">
      <w:start w:val="1"/>
      <w:numFmt w:val="decimal"/>
      <w:lvlText w:val="%1."/>
      <w:lvlJc w:val="left"/>
      <w:pPr>
        <w:ind w:left="480" w:hanging="480"/>
      </w:pPr>
      <w:rPr>
        <w:rFonts w:hint="eastAsia"/>
        <w:b/>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7" w15:restartNumberingAfterBreak="0">
    <w:nsid w:val="2B714AC5"/>
    <w:multiLevelType w:val="multilevel"/>
    <w:tmpl w:val="01EC1C08"/>
    <w:lvl w:ilvl="0">
      <w:start w:val="1"/>
      <w:numFmt w:val="decimal"/>
      <w:lvlText w:val="%1."/>
      <w:lvlJc w:val="left"/>
      <w:pPr>
        <w:ind w:left="480" w:hanging="480"/>
      </w:pPr>
      <w:rPr>
        <w:rFonts w:hint="eastAsia"/>
        <w:b/>
        <w:i w:val="0"/>
        <w:strike w:val="0"/>
        <w:dstrike w:val="0"/>
        <w:color w:val="000000"/>
        <w:sz w:val="18"/>
        <w:szCs w:val="18"/>
        <w:u w:val="none" w:color="000000"/>
        <w:vertAlign w:val="baseline"/>
      </w:rPr>
    </w:lvl>
    <w:lvl w:ilvl="1">
      <w:start w:val="1"/>
      <w:numFmt w:val="decimal"/>
      <w:isLgl/>
      <w:lvlText w:val="%1.%2"/>
      <w:lvlJc w:val="left"/>
      <w:pPr>
        <w:ind w:left="560" w:hanging="360"/>
      </w:pPr>
      <w:rPr>
        <w:rFonts w:hint="eastAsia"/>
      </w:rPr>
    </w:lvl>
    <w:lvl w:ilvl="2">
      <w:start w:val="1"/>
      <w:numFmt w:val="decimal"/>
      <w:isLgl/>
      <w:lvlText w:val="%1.%2.%3"/>
      <w:lvlJc w:val="left"/>
      <w:pPr>
        <w:ind w:left="760" w:hanging="360"/>
      </w:pPr>
      <w:rPr>
        <w:rFonts w:hint="eastAsia"/>
      </w:rPr>
    </w:lvl>
    <w:lvl w:ilvl="3">
      <w:start w:val="1"/>
      <w:numFmt w:val="decimal"/>
      <w:isLgl/>
      <w:lvlText w:val="%1.%2.%3.%4"/>
      <w:lvlJc w:val="left"/>
      <w:pPr>
        <w:ind w:left="1320" w:hanging="720"/>
      </w:pPr>
      <w:rPr>
        <w:rFonts w:hint="eastAsia"/>
      </w:rPr>
    </w:lvl>
    <w:lvl w:ilvl="4">
      <w:start w:val="1"/>
      <w:numFmt w:val="decimal"/>
      <w:isLgl/>
      <w:lvlText w:val="%1.%2.%3.%4.%5"/>
      <w:lvlJc w:val="left"/>
      <w:pPr>
        <w:ind w:left="1520" w:hanging="720"/>
      </w:pPr>
      <w:rPr>
        <w:rFonts w:hint="eastAsia"/>
      </w:rPr>
    </w:lvl>
    <w:lvl w:ilvl="5">
      <w:start w:val="1"/>
      <w:numFmt w:val="decimal"/>
      <w:isLgl/>
      <w:lvlText w:val="%1.%2.%3.%4.%5.%6"/>
      <w:lvlJc w:val="left"/>
      <w:pPr>
        <w:ind w:left="2080" w:hanging="1080"/>
      </w:pPr>
      <w:rPr>
        <w:rFonts w:hint="eastAsia"/>
      </w:rPr>
    </w:lvl>
    <w:lvl w:ilvl="6">
      <w:start w:val="1"/>
      <w:numFmt w:val="decimal"/>
      <w:isLgl/>
      <w:lvlText w:val="%1.%2.%3.%4.%5.%6.%7"/>
      <w:lvlJc w:val="left"/>
      <w:pPr>
        <w:ind w:left="2280" w:hanging="1080"/>
      </w:pPr>
      <w:rPr>
        <w:rFonts w:hint="eastAsia"/>
      </w:rPr>
    </w:lvl>
    <w:lvl w:ilvl="7">
      <w:start w:val="1"/>
      <w:numFmt w:val="decimal"/>
      <w:isLgl/>
      <w:lvlText w:val="%1.%2.%3.%4.%5.%6.%7.%8"/>
      <w:lvlJc w:val="left"/>
      <w:pPr>
        <w:ind w:left="2480" w:hanging="1080"/>
      </w:pPr>
      <w:rPr>
        <w:rFonts w:hint="eastAsia"/>
      </w:rPr>
    </w:lvl>
    <w:lvl w:ilvl="8">
      <w:start w:val="1"/>
      <w:numFmt w:val="decimal"/>
      <w:isLgl/>
      <w:lvlText w:val="%1.%2.%3.%4.%5.%6.%7.%8.%9"/>
      <w:lvlJc w:val="left"/>
      <w:pPr>
        <w:ind w:left="3040" w:hanging="1440"/>
      </w:pPr>
      <w:rPr>
        <w:rFonts w:hint="eastAsia"/>
      </w:rPr>
    </w:lvl>
  </w:abstractNum>
  <w:abstractNum w:abstractNumId="8" w15:restartNumberingAfterBreak="0">
    <w:nsid w:val="30847696"/>
    <w:multiLevelType w:val="hybridMultilevel"/>
    <w:tmpl w:val="0A4A00A4"/>
    <w:lvl w:ilvl="0" w:tplc="9470FB52">
      <w:start w:val="1"/>
      <w:numFmt w:val="lowerLetter"/>
      <w:lvlText w:val="(%1)"/>
      <w:lvlJc w:val="left"/>
      <w:pPr>
        <w:ind w:left="905"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E3B2B5AC">
      <w:start w:val="1"/>
      <w:numFmt w:val="decimal"/>
      <w:lvlText w:val="%4."/>
      <w:lvlJc w:val="left"/>
      <w:pPr>
        <w:ind w:left="1800" w:hanging="360"/>
      </w:pPr>
      <w:rPr>
        <w:rFonts w:ascii="Microsoft JhengHei UI" w:hAnsi="Microsoft JhengHei UI" w:cs="Microsoft JhengHei UI"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7E699F"/>
    <w:multiLevelType w:val="hybridMultilevel"/>
    <w:tmpl w:val="6F163694"/>
    <w:lvl w:ilvl="0" w:tplc="4DDEB1C8">
      <w:start w:val="1"/>
      <w:numFmt w:val="decimal"/>
      <w:lvlText w:val="%1."/>
      <w:lvlJc w:val="left"/>
      <w:pPr>
        <w:ind w:left="28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B4222AA6">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9BAA4E66">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33824C0C">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CA7A33B2">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8EBC46CE">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DE28684E">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0AD859E8">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888E477E">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E10377"/>
    <w:multiLevelType w:val="hybridMultilevel"/>
    <w:tmpl w:val="77A6C170"/>
    <w:lvl w:ilvl="0" w:tplc="5BDC7072">
      <w:start w:val="1"/>
      <w:numFmt w:val="lowerRoman"/>
      <w:lvlText w:val="(%1)"/>
      <w:lvlJc w:val="left"/>
      <w:pPr>
        <w:ind w:left="480" w:hanging="480"/>
      </w:pPr>
      <w:rPr>
        <w:rFonts w:hint="eastAsia"/>
        <w:b/>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1" w15:restartNumberingAfterBreak="0">
    <w:nsid w:val="3BA44291"/>
    <w:multiLevelType w:val="hybridMultilevel"/>
    <w:tmpl w:val="30F0CD34"/>
    <w:lvl w:ilvl="0" w:tplc="CB342066">
      <w:start w:val="10"/>
      <w:numFmt w:val="decimal"/>
      <w:lvlText w:val="%1."/>
      <w:lvlJc w:val="left"/>
      <w:pPr>
        <w:ind w:left="480" w:hanging="480"/>
      </w:pPr>
      <w:rPr>
        <w:rFonts w:asciiTheme="minorEastAsia" w:eastAsiaTheme="minorEastAsia" w:hAnsiTheme="minorEastAsia" w:hint="eastAsia"/>
        <w:b/>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886FF5"/>
    <w:multiLevelType w:val="multilevel"/>
    <w:tmpl w:val="32C4D79C"/>
    <w:lvl w:ilvl="0">
      <w:start w:val="2"/>
      <w:numFmt w:val="decimal"/>
      <w:lvlText w:val="%1."/>
      <w:lvlJc w:val="left"/>
      <w:pPr>
        <w:ind w:left="160" w:hanging="360"/>
      </w:pPr>
      <w:rPr>
        <w:rFonts w:asciiTheme="minorEastAsia" w:eastAsiaTheme="minorEastAsia" w:hAnsiTheme="minorEastAsia" w:hint="eastAsia"/>
        <w:b/>
        <w:sz w:val="18"/>
        <w:szCs w:val="18"/>
      </w:rPr>
    </w:lvl>
    <w:lvl w:ilvl="1">
      <w:start w:val="1"/>
      <w:numFmt w:val="decimal"/>
      <w:lvlText w:val="%1.%2"/>
      <w:lvlJc w:val="left"/>
      <w:pPr>
        <w:ind w:left="302" w:hanging="360"/>
      </w:pPr>
      <w:rPr>
        <w:rFonts w:eastAsia="SimSun" w:hint="default"/>
        <w:b/>
        <w:sz w:val="18"/>
        <w:szCs w:val="18"/>
      </w:rPr>
    </w:lvl>
    <w:lvl w:ilvl="2">
      <w:start w:val="1"/>
      <w:numFmt w:val="decimal"/>
      <w:lvlText w:val="%1.%2.%3"/>
      <w:lvlJc w:val="left"/>
      <w:pPr>
        <w:ind w:left="516" w:hanging="720"/>
      </w:pPr>
      <w:rPr>
        <w:rFonts w:eastAsia="SimSun" w:hint="default"/>
      </w:rPr>
    </w:lvl>
    <w:lvl w:ilvl="3">
      <w:start w:val="1"/>
      <w:numFmt w:val="decimal"/>
      <w:lvlText w:val="%1.%2.%3.%4"/>
      <w:lvlJc w:val="left"/>
      <w:pPr>
        <w:ind w:left="514" w:hanging="720"/>
      </w:pPr>
      <w:rPr>
        <w:rFonts w:eastAsia="SimSun" w:hint="default"/>
      </w:rPr>
    </w:lvl>
    <w:lvl w:ilvl="4">
      <w:start w:val="1"/>
      <w:numFmt w:val="decimal"/>
      <w:lvlText w:val="%1.%2.%3.%4.%5"/>
      <w:lvlJc w:val="left"/>
      <w:pPr>
        <w:ind w:left="512" w:hanging="720"/>
      </w:pPr>
      <w:rPr>
        <w:rFonts w:eastAsia="SimSun" w:hint="default"/>
      </w:rPr>
    </w:lvl>
    <w:lvl w:ilvl="5">
      <w:start w:val="1"/>
      <w:numFmt w:val="decimal"/>
      <w:lvlText w:val="%1.%2.%3.%4.%5.%6"/>
      <w:lvlJc w:val="left"/>
      <w:pPr>
        <w:ind w:left="870" w:hanging="1080"/>
      </w:pPr>
      <w:rPr>
        <w:rFonts w:eastAsia="SimSun" w:hint="default"/>
      </w:rPr>
    </w:lvl>
    <w:lvl w:ilvl="6">
      <w:start w:val="1"/>
      <w:numFmt w:val="decimal"/>
      <w:lvlText w:val="%1.%2.%3.%4.%5.%6.%7"/>
      <w:lvlJc w:val="left"/>
      <w:pPr>
        <w:ind w:left="868" w:hanging="1080"/>
      </w:pPr>
      <w:rPr>
        <w:rFonts w:eastAsia="SimSun" w:hint="default"/>
      </w:rPr>
    </w:lvl>
    <w:lvl w:ilvl="7">
      <w:start w:val="1"/>
      <w:numFmt w:val="decimal"/>
      <w:lvlText w:val="%1.%2.%3.%4.%5.%6.%7.%8"/>
      <w:lvlJc w:val="left"/>
      <w:pPr>
        <w:ind w:left="1226" w:hanging="1440"/>
      </w:pPr>
      <w:rPr>
        <w:rFonts w:eastAsia="SimSun" w:hint="default"/>
      </w:rPr>
    </w:lvl>
    <w:lvl w:ilvl="8">
      <w:start w:val="1"/>
      <w:numFmt w:val="decimal"/>
      <w:lvlText w:val="%1.%2.%3.%4.%5.%6.%7.%8.%9"/>
      <w:lvlJc w:val="left"/>
      <w:pPr>
        <w:ind w:left="1224" w:hanging="1440"/>
      </w:pPr>
      <w:rPr>
        <w:rFonts w:eastAsia="SimSun" w:hint="default"/>
      </w:rPr>
    </w:lvl>
  </w:abstractNum>
  <w:abstractNum w:abstractNumId="13" w15:restartNumberingAfterBreak="0">
    <w:nsid w:val="3D1B6E73"/>
    <w:multiLevelType w:val="hybridMultilevel"/>
    <w:tmpl w:val="E2E6265E"/>
    <w:lvl w:ilvl="0" w:tplc="48DC7872">
      <w:numFmt w:val="bullet"/>
      <w:lvlText w:val=""/>
      <w:lvlJc w:val="left"/>
      <w:pPr>
        <w:ind w:left="360" w:hanging="360"/>
      </w:pPr>
      <w:rPr>
        <w:rFonts w:ascii="Wingdings 2" w:eastAsia="Microsoft JhengHei UI" w:hAnsi="Wingdings 2" w:cs="Microsoft JhengHei UI" w:hint="default"/>
        <w:b/>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16D2468"/>
    <w:multiLevelType w:val="hybridMultilevel"/>
    <w:tmpl w:val="21563114"/>
    <w:lvl w:ilvl="0" w:tplc="7004BE08">
      <w:start w:val="1"/>
      <w:numFmt w:val="decimal"/>
      <w:lvlText w:val="%1."/>
      <w:lvlJc w:val="left"/>
      <w:pPr>
        <w:ind w:left="480" w:hanging="480"/>
      </w:pPr>
      <w:rPr>
        <w:rFonts w:hint="eastAsia"/>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340211"/>
    <w:multiLevelType w:val="hybridMultilevel"/>
    <w:tmpl w:val="B8205B10"/>
    <w:lvl w:ilvl="0" w:tplc="90EAD5E6">
      <w:start w:val="13"/>
      <w:numFmt w:val="decimal"/>
      <w:lvlText w:val="%1."/>
      <w:lvlJc w:val="left"/>
      <w:pPr>
        <w:ind w:left="502" w:hanging="360"/>
      </w:pPr>
      <w:rPr>
        <w:rFonts w:hint="default"/>
      </w:rPr>
    </w:lvl>
    <w:lvl w:ilvl="1" w:tplc="1D9E8B82">
      <w:start w:val="1"/>
      <w:numFmt w:val="lowerLetter"/>
      <w:lvlText w:val="(%2)"/>
      <w:lvlJc w:val="left"/>
      <w:pPr>
        <w:ind w:left="1080" w:hanging="360"/>
      </w:pPr>
      <w:rPr>
        <w:rFonts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E56C24"/>
    <w:multiLevelType w:val="hybridMultilevel"/>
    <w:tmpl w:val="C8B68AA6"/>
    <w:lvl w:ilvl="0" w:tplc="7FFA4152">
      <w:start w:val="1"/>
      <w:numFmt w:val="upperRoman"/>
      <w:pStyle w:val="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20AE8"/>
    <w:multiLevelType w:val="hybridMultilevel"/>
    <w:tmpl w:val="2578E36C"/>
    <w:lvl w:ilvl="0" w:tplc="0409000F">
      <w:start w:val="1"/>
      <w:numFmt w:val="decimal"/>
      <w:lvlText w:val="%1."/>
      <w:lvlJc w:val="left"/>
      <w:pPr>
        <w:ind w:left="360" w:hanging="360"/>
      </w:pPr>
      <w:rPr>
        <w:rFonts w:hint="default"/>
      </w:rPr>
    </w:lvl>
    <w:lvl w:ilvl="1" w:tplc="1D9E8B82">
      <w:start w:val="1"/>
      <w:numFmt w:val="lowerLetter"/>
      <w:lvlText w:val="(%2)"/>
      <w:lvlJc w:val="left"/>
      <w:pPr>
        <w:ind w:left="1440" w:hanging="360"/>
      </w:pPr>
      <w:rPr>
        <w:rFonts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F01EF"/>
    <w:multiLevelType w:val="hybridMultilevel"/>
    <w:tmpl w:val="C800388E"/>
    <w:lvl w:ilvl="0" w:tplc="00227B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6977E4"/>
    <w:multiLevelType w:val="multilevel"/>
    <w:tmpl w:val="3724ED2A"/>
    <w:lvl w:ilvl="0">
      <w:start w:val="1"/>
      <w:numFmt w:val="decimal"/>
      <w:lvlText w:val="%1."/>
      <w:lvlJc w:val="left"/>
      <w:pPr>
        <w:ind w:left="480" w:hanging="480"/>
      </w:pPr>
      <w:rPr>
        <w:rFonts w:hint="eastAsia"/>
        <w:b/>
        <w:i w:val="0"/>
        <w:strike w:val="0"/>
        <w:dstrike w:val="0"/>
        <w:color w:val="000000"/>
        <w:sz w:val="20"/>
        <w:szCs w:val="20"/>
        <w:u w:val="none" w:color="000000"/>
        <w:vertAlign w:val="baseline"/>
      </w:rPr>
    </w:lvl>
    <w:lvl w:ilvl="1">
      <w:start w:val="1"/>
      <w:numFmt w:val="decimal"/>
      <w:isLgl/>
      <w:lvlText w:val="%1.%2"/>
      <w:lvlJc w:val="left"/>
      <w:pPr>
        <w:ind w:left="560" w:hanging="360"/>
      </w:pPr>
      <w:rPr>
        <w:rFonts w:hint="eastAsia"/>
      </w:rPr>
    </w:lvl>
    <w:lvl w:ilvl="2">
      <w:start w:val="1"/>
      <w:numFmt w:val="decimal"/>
      <w:isLgl/>
      <w:lvlText w:val="%1.%2.%3"/>
      <w:lvlJc w:val="left"/>
      <w:pPr>
        <w:ind w:left="760" w:hanging="360"/>
      </w:pPr>
      <w:rPr>
        <w:rFonts w:hint="eastAsia"/>
      </w:rPr>
    </w:lvl>
    <w:lvl w:ilvl="3">
      <w:start w:val="1"/>
      <w:numFmt w:val="decimal"/>
      <w:isLgl/>
      <w:lvlText w:val="%1.%2.%3.%4"/>
      <w:lvlJc w:val="left"/>
      <w:pPr>
        <w:ind w:left="1320" w:hanging="720"/>
      </w:pPr>
      <w:rPr>
        <w:rFonts w:hint="eastAsia"/>
      </w:rPr>
    </w:lvl>
    <w:lvl w:ilvl="4">
      <w:start w:val="1"/>
      <w:numFmt w:val="decimal"/>
      <w:isLgl/>
      <w:lvlText w:val="%1.%2.%3.%4.%5"/>
      <w:lvlJc w:val="left"/>
      <w:pPr>
        <w:ind w:left="1520" w:hanging="720"/>
      </w:pPr>
      <w:rPr>
        <w:rFonts w:hint="eastAsia"/>
      </w:rPr>
    </w:lvl>
    <w:lvl w:ilvl="5">
      <w:start w:val="1"/>
      <w:numFmt w:val="decimal"/>
      <w:isLgl/>
      <w:lvlText w:val="%1.%2.%3.%4.%5.%6"/>
      <w:lvlJc w:val="left"/>
      <w:pPr>
        <w:ind w:left="2080" w:hanging="1080"/>
      </w:pPr>
      <w:rPr>
        <w:rFonts w:hint="eastAsia"/>
      </w:rPr>
    </w:lvl>
    <w:lvl w:ilvl="6">
      <w:start w:val="1"/>
      <w:numFmt w:val="decimal"/>
      <w:isLgl/>
      <w:lvlText w:val="%1.%2.%3.%4.%5.%6.%7"/>
      <w:lvlJc w:val="left"/>
      <w:pPr>
        <w:ind w:left="2280" w:hanging="1080"/>
      </w:pPr>
      <w:rPr>
        <w:rFonts w:hint="eastAsia"/>
      </w:rPr>
    </w:lvl>
    <w:lvl w:ilvl="7">
      <w:start w:val="1"/>
      <w:numFmt w:val="decimal"/>
      <w:isLgl/>
      <w:lvlText w:val="%1.%2.%3.%4.%5.%6.%7.%8"/>
      <w:lvlJc w:val="left"/>
      <w:pPr>
        <w:ind w:left="2480" w:hanging="1080"/>
      </w:pPr>
      <w:rPr>
        <w:rFonts w:hint="eastAsia"/>
      </w:rPr>
    </w:lvl>
    <w:lvl w:ilvl="8">
      <w:start w:val="1"/>
      <w:numFmt w:val="decimal"/>
      <w:isLgl/>
      <w:lvlText w:val="%1.%2.%3.%4.%5.%6.%7.%8.%9"/>
      <w:lvlJc w:val="left"/>
      <w:pPr>
        <w:ind w:left="3040" w:hanging="1440"/>
      </w:pPr>
      <w:rPr>
        <w:rFonts w:hint="eastAsia"/>
      </w:rPr>
    </w:lvl>
  </w:abstractNum>
  <w:abstractNum w:abstractNumId="20" w15:restartNumberingAfterBreak="0">
    <w:nsid w:val="640B4096"/>
    <w:multiLevelType w:val="hybridMultilevel"/>
    <w:tmpl w:val="7D2093C2"/>
    <w:lvl w:ilvl="0" w:tplc="7004BE08">
      <w:start w:val="1"/>
      <w:numFmt w:val="decimal"/>
      <w:lvlText w:val="%1."/>
      <w:lvlJc w:val="left"/>
      <w:pPr>
        <w:ind w:left="480" w:hanging="480"/>
      </w:pPr>
      <w:rPr>
        <w:rFonts w:hint="eastAsia"/>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D05CD1"/>
    <w:multiLevelType w:val="hybridMultilevel"/>
    <w:tmpl w:val="29E251F0"/>
    <w:lvl w:ilvl="0" w:tplc="939663D2">
      <w:start w:val="9"/>
      <w:numFmt w:val="decimal"/>
      <w:lvlText w:val="%1."/>
      <w:lvlJc w:val="left"/>
      <w:pPr>
        <w:ind w:left="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D2D2054"/>
    <w:multiLevelType w:val="multilevel"/>
    <w:tmpl w:val="61601BD0"/>
    <w:lvl w:ilvl="0">
      <w:start w:val="1"/>
      <w:numFmt w:val="decimal"/>
      <w:lvlText w:val="%1."/>
      <w:lvlJc w:val="left"/>
      <w:pPr>
        <w:ind w:left="360" w:hanging="360"/>
      </w:pPr>
      <w:rPr>
        <w:rFonts w:hint="eastAsia"/>
      </w:rPr>
    </w:lvl>
    <w:lvl w:ilvl="1">
      <w:start w:val="2"/>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F4B5DC0"/>
    <w:multiLevelType w:val="hybridMultilevel"/>
    <w:tmpl w:val="F0DCE5E4"/>
    <w:lvl w:ilvl="0" w:tplc="00227B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1FC19A0"/>
    <w:multiLevelType w:val="hybridMultilevel"/>
    <w:tmpl w:val="8E98CEC2"/>
    <w:lvl w:ilvl="0" w:tplc="8398C130">
      <w:start w:val="9"/>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50F16C1"/>
    <w:multiLevelType w:val="hybridMultilevel"/>
    <w:tmpl w:val="5FDCF712"/>
    <w:lvl w:ilvl="0" w:tplc="0BBA1E10">
      <w:start w:val="1"/>
      <w:numFmt w:val="lowerLetter"/>
      <w:lvlText w:val="(%1)"/>
      <w:lvlJc w:val="left"/>
      <w:pPr>
        <w:ind w:left="5230" w:hanging="360"/>
      </w:pPr>
      <w:rPr>
        <w:rFonts w:ascii="Times New Roman" w:hAnsi="Times New Roman" w:cs="Times New Roman" w:hint="default"/>
        <w:b/>
        <w:i w:val="0"/>
        <w:sz w:val="18"/>
        <w:szCs w:val="18"/>
      </w:rPr>
    </w:lvl>
    <w:lvl w:ilvl="1" w:tplc="2098C46A">
      <w:start w:val="1"/>
      <w:numFmt w:val="lowerRoman"/>
      <w:lvlText w:val="(%2)"/>
      <w:lvlJc w:val="left"/>
      <w:pPr>
        <w:ind w:left="6310" w:hanging="720"/>
      </w:pPr>
      <w:rPr>
        <w:rFonts w:hint="default"/>
      </w:rPr>
    </w:lvl>
    <w:lvl w:ilvl="2" w:tplc="0409001B" w:tentative="1">
      <w:start w:val="1"/>
      <w:numFmt w:val="lowerRoman"/>
      <w:lvlText w:val="%3."/>
      <w:lvlJc w:val="right"/>
      <w:pPr>
        <w:ind w:left="6670" w:hanging="180"/>
      </w:pPr>
    </w:lvl>
    <w:lvl w:ilvl="3" w:tplc="0409000F" w:tentative="1">
      <w:start w:val="1"/>
      <w:numFmt w:val="decimal"/>
      <w:lvlText w:val="%4."/>
      <w:lvlJc w:val="left"/>
      <w:pPr>
        <w:ind w:left="7390" w:hanging="360"/>
      </w:pPr>
    </w:lvl>
    <w:lvl w:ilvl="4" w:tplc="04090019" w:tentative="1">
      <w:start w:val="1"/>
      <w:numFmt w:val="lowerLetter"/>
      <w:lvlText w:val="%5."/>
      <w:lvlJc w:val="left"/>
      <w:pPr>
        <w:ind w:left="8110" w:hanging="360"/>
      </w:pPr>
    </w:lvl>
    <w:lvl w:ilvl="5" w:tplc="0409001B" w:tentative="1">
      <w:start w:val="1"/>
      <w:numFmt w:val="lowerRoman"/>
      <w:lvlText w:val="%6."/>
      <w:lvlJc w:val="right"/>
      <w:pPr>
        <w:ind w:left="8830" w:hanging="180"/>
      </w:pPr>
    </w:lvl>
    <w:lvl w:ilvl="6" w:tplc="0409000F" w:tentative="1">
      <w:start w:val="1"/>
      <w:numFmt w:val="decimal"/>
      <w:lvlText w:val="%7."/>
      <w:lvlJc w:val="left"/>
      <w:pPr>
        <w:ind w:left="9550" w:hanging="360"/>
      </w:pPr>
    </w:lvl>
    <w:lvl w:ilvl="7" w:tplc="04090019" w:tentative="1">
      <w:start w:val="1"/>
      <w:numFmt w:val="lowerLetter"/>
      <w:lvlText w:val="%8."/>
      <w:lvlJc w:val="left"/>
      <w:pPr>
        <w:ind w:left="10270" w:hanging="360"/>
      </w:pPr>
    </w:lvl>
    <w:lvl w:ilvl="8" w:tplc="0409001B" w:tentative="1">
      <w:start w:val="1"/>
      <w:numFmt w:val="lowerRoman"/>
      <w:lvlText w:val="%9."/>
      <w:lvlJc w:val="right"/>
      <w:pPr>
        <w:ind w:left="10990" w:hanging="180"/>
      </w:pPr>
    </w:lvl>
  </w:abstractNum>
  <w:abstractNum w:abstractNumId="26" w15:restartNumberingAfterBreak="0">
    <w:nsid w:val="77F70F16"/>
    <w:multiLevelType w:val="hybridMultilevel"/>
    <w:tmpl w:val="4350E8FA"/>
    <w:lvl w:ilvl="0" w:tplc="402A0D64">
      <w:start w:val="1"/>
      <w:numFmt w:val="bullet"/>
      <w:lvlText w:val="£"/>
      <w:lvlJc w:val="left"/>
      <w:pPr>
        <w:ind w:left="1332" w:hanging="480"/>
      </w:pPr>
      <w:rPr>
        <w:rFonts w:ascii="Wingdings 2" w:hAnsi="Wingdings 2" w:hint="default"/>
        <w:b/>
      </w:rPr>
    </w:lvl>
    <w:lvl w:ilvl="1" w:tplc="04090003">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27" w15:restartNumberingAfterBreak="0">
    <w:nsid w:val="7A920E4E"/>
    <w:multiLevelType w:val="multilevel"/>
    <w:tmpl w:val="917A743C"/>
    <w:lvl w:ilvl="0">
      <w:start w:val="1"/>
      <w:numFmt w:val="decimal"/>
      <w:lvlText w:val="%1. "/>
      <w:lvlJc w:val="left"/>
      <w:pPr>
        <w:tabs>
          <w:tab w:val="num" w:pos="480"/>
        </w:tabs>
        <w:ind w:left="480" w:hanging="480"/>
      </w:pPr>
      <w:rPr>
        <w:rFonts w:hint="eastAsia"/>
      </w:rPr>
    </w:lvl>
    <w:lvl w:ilvl="1">
      <w:start w:val="1"/>
      <w:numFmt w:val="decimal"/>
      <w:lvlText w:val="%1.%2 "/>
      <w:lvlJc w:val="left"/>
      <w:pPr>
        <w:tabs>
          <w:tab w:val="num" w:pos="960"/>
        </w:tabs>
        <w:ind w:left="960" w:hanging="960"/>
      </w:pPr>
      <w:rPr>
        <w:rFonts w:hint="eastAsia"/>
        <w:b w:val="0"/>
        <w:sz w:val="20"/>
        <w:szCs w:val="20"/>
      </w:rPr>
    </w:lvl>
    <w:lvl w:ilvl="2">
      <w:start w:val="1"/>
      <w:numFmt w:val="lowerRoman"/>
      <w:lvlText w:val="(%3) "/>
      <w:lvlJc w:val="left"/>
      <w:pPr>
        <w:tabs>
          <w:tab w:val="num" w:pos="794"/>
        </w:tabs>
        <w:ind w:left="720" w:hanging="323"/>
      </w:pPr>
      <w:rPr>
        <w:rFonts w:hint="eastAsia"/>
        <w:b w:val="0"/>
      </w:rPr>
    </w:lvl>
    <w:lvl w:ilvl="3">
      <w:start w:val="1"/>
      <w:numFmt w:val="lowerLetter"/>
      <w:lvlText w:val="(%4)"/>
      <w:lvlJc w:val="left"/>
      <w:pPr>
        <w:tabs>
          <w:tab w:val="num" w:pos="1701"/>
        </w:tabs>
        <w:ind w:left="1920" w:hanging="219"/>
      </w:pPr>
      <w:rPr>
        <w:rFonts w:hint="eastAsia"/>
      </w:rPr>
    </w:lvl>
    <w:lvl w:ilvl="4">
      <w:start w:val="1"/>
      <w:numFmt w:val="lowerRoman"/>
      <w:lvlText w:val="(%5) "/>
      <w:lvlJc w:val="left"/>
      <w:pPr>
        <w:tabs>
          <w:tab w:val="num" w:pos="2552"/>
        </w:tabs>
        <w:ind w:left="2400" w:firstLine="152"/>
      </w:pPr>
      <w:rPr>
        <w:rFonts w:hint="eastAsia"/>
      </w:rPr>
    </w:lvl>
    <w:lvl w:ilvl="5">
      <w:start w:val="1"/>
      <w:numFmt w:val="lowerRoman"/>
      <w:lvlText w:val="%6."/>
      <w:lvlJc w:val="right"/>
      <w:pPr>
        <w:tabs>
          <w:tab w:val="num" w:pos="2880"/>
        </w:tabs>
        <w:ind w:left="2880" w:hanging="480"/>
      </w:pPr>
      <w:rPr>
        <w:rFonts w:hint="eastAsia"/>
      </w:rPr>
    </w:lvl>
    <w:lvl w:ilvl="6">
      <w:start w:val="1"/>
      <w:numFmt w:val="lowerLetter"/>
      <w:lvlText w:val="(%7) "/>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num w:numId="1">
    <w:abstractNumId w:val="16"/>
  </w:num>
  <w:num w:numId="2">
    <w:abstractNumId w:val="13"/>
  </w:num>
  <w:num w:numId="3">
    <w:abstractNumId w:val="23"/>
  </w:num>
  <w:num w:numId="4">
    <w:abstractNumId w:val="18"/>
  </w:num>
  <w:num w:numId="5">
    <w:abstractNumId w:val="14"/>
  </w:num>
  <w:num w:numId="6">
    <w:abstractNumId w:val="4"/>
  </w:num>
  <w:num w:numId="7">
    <w:abstractNumId w:val="5"/>
  </w:num>
  <w:num w:numId="8">
    <w:abstractNumId w:val="26"/>
  </w:num>
  <w:num w:numId="9">
    <w:abstractNumId w:val="2"/>
  </w:num>
  <w:num w:numId="10">
    <w:abstractNumId w:val="22"/>
  </w:num>
  <w:num w:numId="11">
    <w:abstractNumId w:val="12"/>
  </w:num>
  <w:num w:numId="12">
    <w:abstractNumId w:val="25"/>
  </w:num>
  <w:num w:numId="13">
    <w:abstractNumId w:val="27"/>
  </w:num>
  <w:num w:numId="14">
    <w:abstractNumId w:val="17"/>
  </w:num>
  <w:num w:numId="15">
    <w:abstractNumId w:val="8"/>
  </w:num>
  <w:num w:numId="16">
    <w:abstractNumId w:val="6"/>
  </w:num>
  <w:num w:numId="17">
    <w:abstractNumId w:val="3"/>
  </w:num>
  <w:num w:numId="18">
    <w:abstractNumId w:val="1"/>
  </w:num>
  <w:num w:numId="19">
    <w:abstractNumId w:val="0"/>
  </w:num>
  <w:num w:numId="20">
    <w:abstractNumId w:val="24"/>
  </w:num>
  <w:num w:numId="21">
    <w:abstractNumId w:val="21"/>
  </w:num>
  <w:num w:numId="22">
    <w:abstractNumId w:val="9"/>
  </w:num>
  <w:num w:numId="23">
    <w:abstractNumId w:val="10"/>
  </w:num>
  <w:num w:numId="24">
    <w:abstractNumId w:val="20"/>
  </w:num>
  <w:num w:numId="25">
    <w:abstractNumId w:val="11"/>
  </w:num>
  <w:num w:numId="26">
    <w:abstractNumId w:val="7"/>
  </w:num>
  <w:num w:numId="27">
    <w:abstractNumId w:val="19"/>
  </w:num>
  <w:num w:numId="28">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revisionView w:comments="0" w:formatting="0" w:inkAnnotations="0"/>
  <w:documentProtection w:edit="readOnly" w:formatting="1" w:enforcement="1" w:cryptProviderType="rsaAES" w:cryptAlgorithmClass="hash" w:cryptAlgorithmType="typeAny" w:cryptAlgorithmSid="14" w:cryptSpinCount="100000" w:hash="Yv7Ieu8RN002E6P85jrBmjMDRKHUKNsGbdduq5FcmlufINnhh0zwyyLoJG6bCx7MYJ8zjJLLMBluff9a+RYqFQ==" w:salt="Mr0wYyJTAaLTiEBiQDRdOg=="/>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3A"/>
    <w:rsid w:val="00003E17"/>
    <w:rsid w:val="0000533B"/>
    <w:rsid w:val="000054B1"/>
    <w:rsid w:val="000138A3"/>
    <w:rsid w:val="00017328"/>
    <w:rsid w:val="0002099A"/>
    <w:rsid w:val="000218FE"/>
    <w:rsid w:val="00023033"/>
    <w:rsid w:val="000236AA"/>
    <w:rsid w:val="0003478D"/>
    <w:rsid w:val="0003509C"/>
    <w:rsid w:val="00043CB3"/>
    <w:rsid w:val="00043EC8"/>
    <w:rsid w:val="00044F52"/>
    <w:rsid w:val="00047328"/>
    <w:rsid w:val="00052E18"/>
    <w:rsid w:val="00057729"/>
    <w:rsid w:val="00071C11"/>
    <w:rsid w:val="00072828"/>
    <w:rsid w:val="0007420F"/>
    <w:rsid w:val="00076D1E"/>
    <w:rsid w:val="000822FD"/>
    <w:rsid w:val="000825D3"/>
    <w:rsid w:val="00083E30"/>
    <w:rsid w:val="0008548A"/>
    <w:rsid w:val="000861AC"/>
    <w:rsid w:val="0009473F"/>
    <w:rsid w:val="0009515F"/>
    <w:rsid w:val="00095A08"/>
    <w:rsid w:val="000970DB"/>
    <w:rsid w:val="000A1F4C"/>
    <w:rsid w:val="000A387B"/>
    <w:rsid w:val="000A5EB9"/>
    <w:rsid w:val="000C0360"/>
    <w:rsid w:val="000C4EE3"/>
    <w:rsid w:val="000C53F6"/>
    <w:rsid w:val="000C7497"/>
    <w:rsid w:val="000D17C8"/>
    <w:rsid w:val="000D1922"/>
    <w:rsid w:val="000D1C7D"/>
    <w:rsid w:val="000D1CF0"/>
    <w:rsid w:val="000E50D0"/>
    <w:rsid w:val="000E6559"/>
    <w:rsid w:val="000E7829"/>
    <w:rsid w:val="000F1E6F"/>
    <w:rsid w:val="000F5461"/>
    <w:rsid w:val="000F588B"/>
    <w:rsid w:val="00102A3A"/>
    <w:rsid w:val="00102E75"/>
    <w:rsid w:val="0010491B"/>
    <w:rsid w:val="00105877"/>
    <w:rsid w:val="00114373"/>
    <w:rsid w:val="001169B4"/>
    <w:rsid w:val="00121ACE"/>
    <w:rsid w:val="00126164"/>
    <w:rsid w:val="00127BF5"/>
    <w:rsid w:val="001304AC"/>
    <w:rsid w:val="001310CA"/>
    <w:rsid w:val="00142606"/>
    <w:rsid w:val="0015059F"/>
    <w:rsid w:val="00151284"/>
    <w:rsid w:val="00155EB9"/>
    <w:rsid w:val="00163076"/>
    <w:rsid w:val="00170B1B"/>
    <w:rsid w:val="00170B73"/>
    <w:rsid w:val="00172B54"/>
    <w:rsid w:val="00180F61"/>
    <w:rsid w:val="00181154"/>
    <w:rsid w:val="00185D26"/>
    <w:rsid w:val="001863DB"/>
    <w:rsid w:val="00187E74"/>
    <w:rsid w:val="001912C8"/>
    <w:rsid w:val="00194EFA"/>
    <w:rsid w:val="00196281"/>
    <w:rsid w:val="001964F1"/>
    <w:rsid w:val="00197D46"/>
    <w:rsid w:val="001A1857"/>
    <w:rsid w:val="001A73AD"/>
    <w:rsid w:val="001A7DA5"/>
    <w:rsid w:val="001B09F0"/>
    <w:rsid w:val="001B399C"/>
    <w:rsid w:val="001B7036"/>
    <w:rsid w:val="001B74B7"/>
    <w:rsid w:val="001C656D"/>
    <w:rsid w:val="001D3A93"/>
    <w:rsid w:val="001D7E19"/>
    <w:rsid w:val="001E34DD"/>
    <w:rsid w:val="001F508F"/>
    <w:rsid w:val="001F7753"/>
    <w:rsid w:val="0020209C"/>
    <w:rsid w:val="00202311"/>
    <w:rsid w:val="0020314B"/>
    <w:rsid w:val="0020349A"/>
    <w:rsid w:val="00206FFF"/>
    <w:rsid w:val="00210E56"/>
    <w:rsid w:val="002110D2"/>
    <w:rsid w:val="002129C3"/>
    <w:rsid w:val="002151A7"/>
    <w:rsid w:val="00215978"/>
    <w:rsid w:val="00217F2D"/>
    <w:rsid w:val="002202A5"/>
    <w:rsid w:val="00222212"/>
    <w:rsid w:val="00227D60"/>
    <w:rsid w:val="00236523"/>
    <w:rsid w:val="00240954"/>
    <w:rsid w:val="00241327"/>
    <w:rsid w:val="00243492"/>
    <w:rsid w:val="00243B9E"/>
    <w:rsid w:val="002500BA"/>
    <w:rsid w:val="002517F1"/>
    <w:rsid w:val="00253F16"/>
    <w:rsid w:val="002552C6"/>
    <w:rsid w:val="00256456"/>
    <w:rsid w:val="00256C0C"/>
    <w:rsid w:val="002571C7"/>
    <w:rsid w:val="0026134A"/>
    <w:rsid w:val="00262B6B"/>
    <w:rsid w:val="00262CC7"/>
    <w:rsid w:val="0027087D"/>
    <w:rsid w:val="00273C7A"/>
    <w:rsid w:val="00274EAD"/>
    <w:rsid w:val="0027618F"/>
    <w:rsid w:val="0028449C"/>
    <w:rsid w:val="00284A09"/>
    <w:rsid w:val="00285D78"/>
    <w:rsid w:val="00286163"/>
    <w:rsid w:val="00295298"/>
    <w:rsid w:val="002A0C00"/>
    <w:rsid w:val="002A2275"/>
    <w:rsid w:val="002A45B1"/>
    <w:rsid w:val="002A5B06"/>
    <w:rsid w:val="002A6A03"/>
    <w:rsid w:val="002B0050"/>
    <w:rsid w:val="002B14B8"/>
    <w:rsid w:val="002B3123"/>
    <w:rsid w:val="002B354C"/>
    <w:rsid w:val="002B5396"/>
    <w:rsid w:val="002B5E37"/>
    <w:rsid w:val="002C0499"/>
    <w:rsid w:val="002C15C1"/>
    <w:rsid w:val="002C22F7"/>
    <w:rsid w:val="002C68AC"/>
    <w:rsid w:val="002C6C64"/>
    <w:rsid w:val="002D4475"/>
    <w:rsid w:val="002D6835"/>
    <w:rsid w:val="002E0E10"/>
    <w:rsid w:val="002E10AF"/>
    <w:rsid w:val="002E2654"/>
    <w:rsid w:val="002E2A14"/>
    <w:rsid w:val="002E4CFE"/>
    <w:rsid w:val="002E5F66"/>
    <w:rsid w:val="002E6701"/>
    <w:rsid w:val="002E6FA3"/>
    <w:rsid w:val="002E7C99"/>
    <w:rsid w:val="002F0475"/>
    <w:rsid w:val="002F391F"/>
    <w:rsid w:val="002F5CC6"/>
    <w:rsid w:val="002F78EB"/>
    <w:rsid w:val="002F7E3C"/>
    <w:rsid w:val="0030225F"/>
    <w:rsid w:val="003058EA"/>
    <w:rsid w:val="00312B16"/>
    <w:rsid w:val="00314716"/>
    <w:rsid w:val="0031633E"/>
    <w:rsid w:val="003167C2"/>
    <w:rsid w:val="003168E2"/>
    <w:rsid w:val="00316951"/>
    <w:rsid w:val="00316B44"/>
    <w:rsid w:val="00316B4F"/>
    <w:rsid w:val="00323AFB"/>
    <w:rsid w:val="00325A1D"/>
    <w:rsid w:val="00332074"/>
    <w:rsid w:val="00332AE6"/>
    <w:rsid w:val="003331E2"/>
    <w:rsid w:val="00334826"/>
    <w:rsid w:val="0033497C"/>
    <w:rsid w:val="00336D53"/>
    <w:rsid w:val="00336F65"/>
    <w:rsid w:val="00337978"/>
    <w:rsid w:val="00340F16"/>
    <w:rsid w:val="00341102"/>
    <w:rsid w:val="0034648A"/>
    <w:rsid w:val="0035356F"/>
    <w:rsid w:val="003576E7"/>
    <w:rsid w:val="003675E7"/>
    <w:rsid w:val="00367CD6"/>
    <w:rsid w:val="003710CA"/>
    <w:rsid w:val="00371861"/>
    <w:rsid w:val="00374470"/>
    <w:rsid w:val="00375850"/>
    <w:rsid w:val="00376C89"/>
    <w:rsid w:val="00385C9F"/>
    <w:rsid w:val="00386C38"/>
    <w:rsid w:val="00387BE1"/>
    <w:rsid w:val="00390050"/>
    <w:rsid w:val="00392210"/>
    <w:rsid w:val="003971DB"/>
    <w:rsid w:val="003A131F"/>
    <w:rsid w:val="003A2467"/>
    <w:rsid w:val="003A5F33"/>
    <w:rsid w:val="003A7AE4"/>
    <w:rsid w:val="003B11B3"/>
    <w:rsid w:val="003B6085"/>
    <w:rsid w:val="003C003A"/>
    <w:rsid w:val="003C00B4"/>
    <w:rsid w:val="003C5EBF"/>
    <w:rsid w:val="003D1852"/>
    <w:rsid w:val="003D681A"/>
    <w:rsid w:val="003E3DEB"/>
    <w:rsid w:val="003E473D"/>
    <w:rsid w:val="003E56EE"/>
    <w:rsid w:val="003E67D3"/>
    <w:rsid w:val="003E6BE4"/>
    <w:rsid w:val="003F4812"/>
    <w:rsid w:val="00401823"/>
    <w:rsid w:val="0040305C"/>
    <w:rsid w:val="0040378F"/>
    <w:rsid w:val="00403E91"/>
    <w:rsid w:val="004047D3"/>
    <w:rsid w:val="004111AA"/>
    <w:rsid w:val="00413665"/>
    <w:rsid w:val="00413821"/>
    <w:rsid w:val="00413BA8"/>
    <w:rsid w:val="00413E53"/>
    <w:rsid w:val="0041658F"/>
    <w:rsid w:val="00417EE4"/>
    <w:rsid w:val="00422925"/>
    <w:rsid w:val="004240C1"/>
    <w:rsid w:val="0042508D"/>
    <w:rsid w:val="00427852"/>
    <w:rsid w:val="00427C98"/>
    <w:rsid w:val="004303A9"/>
    <w:rsid w:val="0043053C"/>
    <w:rsid w:val="00432D3C"/>
    <w:rsid w:val="00434406"/>
    <w:rsid w:val="004352AF"/>
    <w:rsid w:val="00435767"/>
    <w:rsid w:val="00436997"/>
    <w:rsid w:val="00437C87"/>
    <w:rsid w:val="004437A7"/>
    <w:rsid w:val="00445063"/>
    <w:rsid w:val="00447C3F"/>
    <w:rsid w:val="0045279E"/>
    <w:rsid w:val="00453327"/>
    <w:rsid w:val="00454075"/>
    <w:rsid w:val="00454A41"/>
    <w:rsid w:val="00454C6E"/>
    <w:rsid w:val="00457C22"/>
    <w:rsid w:val="004611E3"/>
    <w:rsid w:val="0046461F"/>
    <w:rsid w:val="00465B0E"/>
    <w:rsid w:val="00472655"/>
    <w:rsid w:val="0047341C"/>
    <w:rsid w:val="004766CB"/>
    <w:rsid w:val="00477B22"/>
    <w:rsid w:val="00480759"/>
    <w:rsid w:val="00485220"/>
    <w:rsid w:val="00485C2E"/>
    <w:rsid w:val="0049059E"/>
    <w:rsid w:val="004938ED"/>
    <w:rsid w:val="00494DCA"/>
    <w:rsid w:val="00496364"/>
    <w:rsid w:val="004A0C67"/>
    <w:rsid w:val="004A0F33"/>
    <w:rsid w:val="004A6B76"/>
    <w:rsid w:val="004B3FE0"/>
    <w:rsid w:val="004B6EC5"/>
    <w:rsid w:val="004B70F1"/>
    <w:rsid w:val="004B7D7C"/>
    <w:rsid w:val="004C17E0"/>
    <w:rsid w:val="004C7488"/>
    <w:rsid w:val="004D13F5"/>
    <w:rsid w:val="004D3E18"/>
    <w:rsid w:val="004E4231"/>
    <w:rsid w:val="004F422A"/>
    <w:rsid w:val="005017C1"/>
    <w:rsid w:val="0050655B"/>
    <w:rsid w:val="0052099B"/>
    <w:rsid w:val="00523E6D"/>
    <w:rsid w:val="005251C0"/>
    <w:rsid w:val="00527B42"/>
    <w:rsid w:val="0053008D"/>
    <w:rsid w:val="005302C6"/>
    <w:rsid w:val="0053326A"/>
    <w:rsid w:val="00533F8E"/>
    <w:rsid w:val="005350C6"/>
    <w:rsid w:val="00537379"/>
    <w:rsid w:val="00541444"/>
    <w:rsid w:val="005443C4"/>
    <w:rsid w:val="00546DED"/>
    <w:rsid w:val="00550593"/>
    <w:rsid w:val="00550DC4"/>
    <w:rsid w:val="0055619B"/>
    <w:rsid w:val="00557C23"/>
    <w:rsid w:val="00557C25"/>
    <w:rsid w:val="00561CAA"/>
    <w:rsid w:val="00564C11"/>
    <w:rsid w:val="00567A26"/>
    <w:rsid w:val="00570500"/>
    <w:rsid w:val="005711F8"/>
    <w:rsid w:val="00571A22"/>
    <w:rsid w:val="00572832"/>
    <w:rsid w:val="005733EC"/>
    <w:rsid w:val="00573DD8"/>
    <w:rsid w:val="005757B6"/>
    <w:rsid w:val="005763CB"/>
    <w:rsid w:val="00582E0B"/>
    <w:rsid w:val="0058435D"/>
    <w:rsid w:val="00584CBE"/>
    <w:rsid w:val="005930E9"/>
    <w:rsid w:val="00596344"/>
    <w:rsid w:val="005976CE"/>
    <w:rsid w:val="005A0A28"/>
    <w:rsid w:val="005A1597"/>
    <w:rsid w:val="005A7D91"/>
    <w:rsid w:val="005B0F4C"/>
    <w:rsid w:val="005B13F7"/>
    <w:rsid w:val="005B1C08"/>
    <w:rsid w:val="005B2F74"/>
    <w:rsid w:val="005B42D6"/>
    <w:rsid w:val="005B4802"/>
    <w:rsid w:val="005B6DFB"/>
    <w:rsid w:val="005D0257"/>
    <w:rsid w:val="005D5799"/>
    <w:rsid w:val="005E192F"/>
    <w:rsid w:val="005E7E5E"/>
    <w:rsid w:val="005F0C5F"/>
    <w:rsid w:val="005F1107"/>
    <w:rsid w:val="005F1E7C"/>
    <w:rsid w:val="005F3B0E"/>
    <w:rsid w:val="005F4A58"/>
    <w:rsid w:val="005F7323"/>
    <w:rsid w:val="006040A0"/>
    <w:rsid w:val="00604C6E"/>
    <w:rsid w:val="006069D7"/>
    <w:rsid w:val="00612C21"/>
    <w:rsid w:val="00613893"/>
    <w:rsid w:val="006179B1"/>
    <w:rsid w:val="00621317"/>
    <w:rsid w:val="0062637D"/>
    <w:rsid w:val="006308A1"/>
    <w:rsid w:val="006373C9"/>
    <w:rsid w:val="00640F2F"/>
    <w:rsid w:val="00651FAF"/>
    <w:rsid w:val="00657B3B"/>
    <w:rsid w:val="00661DC4"/>
    <w:rsid w:val="00661EDB"/>
    <w:rsid w:val="006635AE"/>
    <w:rsid w:val="00665C9D"/>
    <w:rsid w:val="006663F1"/>
    <w:rsid w:val="00670A4D"/>
    <w:rsid w:val="00670B0F"/>
    <w:rsid w:val="00670CC2"/>
    <w:rsid w:val="00671B87"/>
    <w:rsid w:val="006739E0"/>
    <w:rsid w:val="00674A04"/>
    <w:rsid w:val="00676E02"/>
    <w:rsid w:val="00680B68"/>
    <w:rsid w:val="0068102D"/>
    <w:rsid w:val="00681CEA"/>
    <w:rsid w:val="0068449F"/>
    <w:rsid w:val="00684C19"/>
    <w:rsid w:val="006860B6"/>
    <w:rsid w:val="00691515"/>
    <w:rsid w:val="00697B3D"/>
    <w:rsid w:val="00697F66"/>
    <w:rsid w:val="006A2F3E"/>
    <w:rsid w:val="006B2C32"/>
    <w:rsid w:val="006B3F11"/>
    <w:rsid w:val="006B711B"/>
    <w:rsid w:val="006C160C"/>
    <w:rsid w:val="006C4331"/>
    <w:rsid w:val="006C4602"/>
    <w:rsid w:val="006C52F4"/>
    <w:rsid w:val="006C608D"/>
    <w:rsid w:val="006C6942"/>
    <w:rsid w:val="006D4BC4"/>
    <w:rsid w:val="006D4C57"/>
    <w:rsid w:val="006D4E19"/>
    <w:rsid w:val="006D54F1"/>
    <w:rsid w:val="006D57AF"/>
    <w:rsid w:val="006D6CAB"/>
    <w:rsid w:val="006D6DFC"/>
    <w:rsid w:val="006E2015"/>
    <w:rsid w:val="006E488A"/>
    <w:rsid w:val="006F0CBB"/>
    <w:rsid w:val="006F27A3"/>
    <w:rsid w:val="006F4F1A"/>
    <w:rsid w:val="006F6915"/>
    <w:rsid w:val="006F754D"/>
    <w:rsid w:val="00700B5B"/>
    <w:rsid w:val="00701112"/>
    <w:rsid w:val="00703A52"/>
    <w:rsid w:val="0070416B"/>
    <w:rsid w:val="007044A6"/>
    <w:rsid w:val="0072183C"/>
    <w:rsid w:val="007224A5"/>
    <w:rsid w:val="0072568F"/>
    <w:rsid w:val="007258F8"/>
    <w:rsid w:val="00727CEF"/>
    <w:rsid w:val="00730371"/>
    <w:rsid w:val="00730435"/>
    <w:rsid w:val="00731A77"/>
    <w:rsid w:val="00732EE3"/>
    <w:rsid w:val="007332DE"/>
    <w:rsid w:val="0073448B"/>
    <w:rsid w:val="00736D4E"/>
    <w:rsid w:val="00737300"/>
    <w:rsid w:val="007379C2"/>
    <w:rsid w:val="00741C5B"/>
    <w:rsid w:val="00741DF8"/>
    <w:rsid w:val="007437D7"/>
    <w:rsid w:val="007440A0"/>
    <w:rsid w:val="0074723D"/>
    <w:rsid w:val="00750CCD"/>
    <w:rsid w:val="007513C1"/>
    <w:rsid w:val="00753E83"/>
    <w:rsid w:val="00760C13"/>
    <w:rsid w:val="00762AB7"/>
    <w:rsid w:val="0076403B"/>
    <w:rsid w:val="007703EC"/>
    <w:rsid w:val="00770855"/>
    <w:rsid w:val="0077112C"/>
    <w:rsid w:val="007748F3"/>
    <w:rsid w:val="00776F6E"/>
    <w:rsid w:val="0078033A"/>
    <w:rsid w:val="00780DF9"/>
    <w:rsid w:val="00781AE2"/>
    <w:rsid w:val="00786440"/>
    <w:rsid w:val="00787542"/>
    <w:rsid w:val="00792CB7"/>
    <w:rsid w:val="007A0F88"/>
    <w:rsid w:val="007A1494"/>
    <w:rsid w:val="007A266A"/>
    <w:rsid w:val="007A47B0"/>
    <w:rsid w:val="007A5EA5"/>
    <w:rsid w:val="007A7930"/>
    <w:rsid w:val="007B4B71"/>
    <w:rsid w:val="007B6B68"/>
    <w:rsid w:val="007B79CD"/>
    <w:rsid w:val="007C2537"/>
    <w:rsid w:val="007C3637"/>
    <w:rsid w:val="007C456A"/>
    <w:rsid w:val="007C68F9"/>
    <w:rsid w:val="007D2AD8"/>
    <w:rsid w:val="007D41FF"/>
    <w:rsid w:val="007D7BF6"/>
    <w:rsid w:val="007E02F4"/>
    <w:rsid w:val="007E4D17"/>
    <w:rsid w:val="007E5507"/>
    <w:rsid w:val="007F0547"/>
    <w:rsid w:val="007F3849"/>
    <w:rsid w:val="007F6E9E"/>
    <w:rsid w:val="00801025"/>
    <w:rsid w:val="00801463"/>
    <w:rsid w:val="00803219"/>
    <w:rsid w:val="00803E27"/>
    <w:rsid w:val="00806A68"/>
    <w:rsid w:val="00810FAA"/>
    <w:rsid w:val="008111AC"/>
    <w:rsid w:val="0081479A"/>
    <w:rsid w:val="00814C19"/>
    <w:rsid w:val="00820DD0"/>
    <w:rsid w:val="0082161A"/>
    <w:rsid w:val="00822CA1"/>
    <w:rsid w:val="0082427A"/>
    <w:rsid w:val="00826B16"/>
    <w:rsid w:val="00827327"/>
    <w:rsid w:val="00830108"/>
    <w:rsid w:val="00837BE4"/>
    <w:rsid w:val="00850CBD"/>
    <w:rsid w:val="008524DB"/>
    <w:rsid w:val="00852C2F"/>
    <w:rsid w:val="0085318A"/>
    <w:rsid w:val="00856CBF"/>
    <w:rsid w:val="0085766A"/>
    <w:rsid w:val="008603AD"/>
    <w:rsid w:val="00861457"/>
    <w:rsid w:val="008614E7"/>
    <w:rsid w:val="00861EDF"/>
    <w:rsid w:val="00864112"/>
    <w:rsid w:val="00866819"/>
    <w:rsid w:val="00870C57"/>
    <w:rsid w:val="00874B3E"/>
    <w:rsid w:val="008778E8"/>
    <w:rsid w:val="00880047"/>
    <w:rsid w:val="00881844"/>
    <w:rsid w:val="008819F1"/>
    <w:rsid w:val="00883820"/>
    <w:rsid w:val="00884C83"/>
    <w:rsid w:val="0089187C"/>
    <w:rsid w:val="008960C2"/>
    <w:rsid w:val="00896385"/>
    <w:rsid w:val="008973C3"/>
    <w:rsid w:val="008A17A4"/>
    <w:rsid w:val="008A326A"/>
    <w:rsid w:val="008A4934"/>
    <w:rsid w:val="008A7B90"/>
    <w:rsid w:val="008B1FDC"/>
    <w:rsid w:val="008B42A0"/>
    <w:rsid w:val="008B6CEB"/>
    <w:rsid w:val="008C04CA"/>
    <w:rsid w:val="008C2072"/>
    <w:rsid w:val="008C26C0"/>
    <w:rsid w:val="008D38B9"/>
    <w:rsid w:val="008D3AFF"/>
    <w:rsid w:val="008D706A"/>
    <w:rsid w:val="008D7C52"/>
    <w:rsid w:val="008E410F"/>
    <w:rsid w:val="008E443E"/>
    <w:rsid w:val="008E4779"/>
    <w:rsid w:val="008E4E35"/>
    <w:rsid w:val="008E684A"/>
    <w:rsid w:val="008F1B54"/>
    <w:rsid w:val="008F2036"/>
    <w:rsid w:val="008F3BAC"/>
    <w:rsid w:val="008F4599"/>
    <w:rsid w:val="008F479F"/>
    <w:rsid w:val="008F4A3D"/>
    <w:rsid w:val="009002AB"/>
    <w:rsid w:val="00905600"/>
    <w:rsid w:val="0091198D"/>
    <w:rsid w:val="00920047"/>
    <w:rsid w:val="009216B9"/>
    <w:rsid w:val="00924A5A"/>
    <w:rsid w:val="00926F5F"/>
    <w:rsid w:val="009325AF"/>
    <w:rsid w:val="009331E2"/>
    <w:rsid w:val="00934492"/>
    <w:rsid w:val="00934F3D"/>
    <w:rsid w:val="009372F3"/>
    <w:rsid w:val="0094047F"/>
    <w:rsid w:val="00941CBF"/>
    <w:rsid w:val="0094235C"/>
    <w:rsid w:val="00945295"/>
    <w:rsid w:val="00945F0D"/>
    <w:rsid w:val="009462E9"/>
    <w:rsid w:val="00950106"/>
    <w:rsid w:val="0095241A"/>
    <w:rsid w:val="00952C52"/>
    <w:rsid w:val="0095620D"/>
    <w:rsid w:val="00957111"/>
    <w:rsid w:val="009604CC"/>
    <w:rsid w:val="00964FC9"/>
    <w:rsid w:val="00967CC4"/>
    <w:rsid w:val="00975846"/>
    <w:rsid w:val="009827B7"/>
    <w:rsid w:val="00986A7E"/>
    <w:rsid w:val="00986D80"/>
    <w:rsid w:val="00987B70"/>
    <w:rsid w:val="00991082"/>
    <w:rsid w:val="0099163E"/>
    <w:rsid w:val="009919D2"/>
    <w:rsid w:val="00991B77"/>
    <w:rsid w:val="00992409"/>
    <w:rsid w:val="00992959"/>
    <w:rsid w:val="009A11E6"/>
    <w:rsid w:val="009A258C"/>
    <w:rsid w:val="009A3F50"/>
    <w:rsid w:val="009A6050"/>
    <w:rsid w:val="009B10B8"/>
    <w:rsid w:val="009B1D67"/>
    <w:rsid w:val="009B511B"/>
    <w:rsid w:val="009B6BBD"/>
    <w:rsid w:val="009C0004"/>
    <w:rsid w:val="009C10CD"/>
    <w:rsid w:val="009C175B"/>
    <w:rsid w:val="009C211A"/>
    <w:rsid w:val="009C2E27"/>
    <w:rsid w:val="009C4853"/>
    <w:rsid w:val="009C7256"/>
    <w:rsid w:val="009D11BA"/>
    <w:rsid w:val="009D2A79"/>
    <w:rsid w:val="009D3A10"/>
    <w:rsid w:val="009D3CC9"/>
    <w:rsid w:val="009D4349"/>
    <w:rsid w:val="009D6BB2"/>
    <w:rsid w:val="009D7C07"/>
    <w:rsid w:val="009E607F"/>
    <w:rsid w:val="009F31F6"/>
    <w:rsid w:val="009F3349"/>
    <w:rsid w:val="009F4B25"/>
    <w:rsid w:val="009F7A2B"/>
    <w:rsid w:val="00A00BD2"/>
    <w:rsid w:val="00A044AA"/>
    <w:rsid w:val="00A057E4"/>
    <w:rsid w:val="00A06B97"/>
    <w:rsid w:val="00A10BCD"/>
    <w:rsid w:val="00A116AE"/>
    <w:rsid w:val="00A119D1"/>
    <w:rsid w:val="00A12DB8"/>
    <w:rsid w:val="00A176A8"/>
    <w:rsid w:val="00A17CE6"/>
    <w:rsid w:val="00A20827"/>
    <w:rsid w:val="00A213A2"/>
    <w:rsid w:val="00A21AF7"/>
    <w:rsid w:val="00A26A61"/>
    <w:rsid w:val="00A27B08"/>
    <w:rsid w:val="00A3154A"/>
    <w:rsid w:val="00A345EF"/>
    <w:rsid w:val="00A3569B"/>
    <w:rsid w:val="00A374B4"/>
    <w:rsid w:val="00A40D3B"/>
    <w:rsid w:val="00A45AB8"/>
    <w:rsid w:val="00A46FCF"/>
    <w:rsid w:val="00A5012E"/>
    <w:rsid w:val="00A51770"/>
    <w:rsid w:val="00A544FF"/>
    <w:rsid w:val="00A5658E"/>
    <w:rsid w:val="00A56F0F"/>
    <w:rsid w:val="00A57790"/>
    <w:rsid w:val="00A60274"/>
    <w:rsid w:val="00A627FB"/>
    <w:rsid w:val="00A637C2"/>
    <w:rsid w:val="00A64F05"/>
    <w:rsid w:val="00A6502D"/>
    <w:rsid w:val="00A72D15"/>
    <w:rsid w:val="00A746B5"/>
    <w:rsid w:val="00A756F9"/>
    <w:rsid w:val="00A76D89"/>
    <w:rsid w:val="00A83E0D"/>
    <w:rsid w:val="00A84E16"/>
    <w:rsid w:val="00A93516"/>
    <w:rsid w:val="00A969EB"/>
    <w:rsid w:val="00A9708F"/>
    <w:rsid w:val="00AA0495"/>
    <w:rsid w:val="00AA05B8"/>
    <w:rsid w:val="00AA1CE2"/>
    <w:rsid w:val="00AA3032"/>
    <w:rsid w:val="00AA7776"/>
    <w:rsid w:val="00AC0BF0"/>
    <w:rsid w:val="00AC35B9"/>
    <w:rsid w:val="00AC742D"/>
    <w:rsid w:val="00AD0FA4"/>
    <w:rsid w:val="00AD6C15"/>
    <w:rsid w:val="00AD70E3"/>
    <w:rsid w:val="00AD75D2"/>
    <w:rsid w:val="00AE362E"/>
    <w:rsid w:val="00AE41DB"/>
    <w:rsid w:val="00AE55F2"/>
    <w:rsid w:val="00AE7D02"/>
    <w:rsid w:val="00AF240B"/>
    <w:rsid w:val="00AF3C42"/>
    <w:rsid w:val="00AF3C4D"/>
    <w:rsid w:val="00AF4A66"/>
    <w:rsid w:val="00AF5072"/>
    <w:rsid w:val="00AF5B90"/>
    <w:rsid w:val="00AF64F1"/>
    <w:rsid w:val="00AF7121"/>
    <w:rsid w:val="00B04D6D"/>
    <w:rsid w:val="00B104AE"/>
    <w:rsid w:val="00B1341F"/>
    <w:rsid w:val="00B15037"/>
    <w:rsid w:val="00B16840"/>
    <w:rsid w:val="00B303D5"/>
    <w:rsid w:val="00B30FD7"/>
    <w:rsid w:val="00B30FDE"/>
    <w:rsid w:val="00B32F3D"/>
    <w:rsid w:val="00B352F3"/>
    <w:rsid w:val="00B35C8C"/>
    <w:rsid w:val="00B403D7"/>
    <w:rsid w:val="00B40AC1"/>
    <w:rsid w:val="00B431B1"/>
    <w:rsid w:val="00B431DD"/>
    <w:rsid w:val="00B43C52"/>
    <w:rsid w:val="00B478E8"/>
    <w:rsid w:val="00B51D0A"/>
    <w:rsid w:val="00B52D71"/>
    <w:rsid w:val="00B53C62"/>
    <w:rsid w:val="00B56713"/>
    <w:rsid w:val="00B609BB"/>
    <w:rsid w:val="00B6306C"/>
    <w:rsid w:val="00B64433"/>
    <w:rsid w:val="00B65C59"/>
    <w:rsid w:val="00B66912"/>
    <w:rsid w:val="00B67B04"/>
    <w:rsid w:val="00B710B3"/>
    <w:rsid w:val="00B73642"/>
    <w:rsid w:val="00B73C7B"/>
    <w:rsid w:val="00B75F43"/>
    <w:rsid w:val="00B8453F"/>
    <w:rsid w:val="00B94059"/>
    <w:rsid w:val="00BA03B9"/>
    <w:rsid w:val="00BB0CFF"/>
    <w:rsid w:val="00BB5BF5"/>
    <w:rsid w:val="00BB7E08"/>
    <w:rsid w:val="00BC0025"/>
    <w:rsid w:val="00BC031F"/>
    <w:rsid w:val="00BC03AC"/>
    <w:rsid w:val="00BC50CC"/>
    <w:rsid w:val="00BD66C2"/>
    <w:rsid w:val="00BD6EE1"/>
    <w:rsid w:val="00BD7CCB"/>
    <w:rsid w:val="00BE41FD"/>
    <w:rsid w:val="00BE531D"/>
    <w:rsid w:val="00BE55FE"/>
    <w:rsid w:val="00BF6FB1"/>
    <w:rsid w:val="00C00773"/>
    <w:rsid w:val="00C047F9"/>
    <w:rsid w:val="00C05EF9"/>
    <w:rsid w:val="00C076A3"/>
    <w:rsid w:val="00C118B6"/>
    <w:rsid w:val="00C13D90"/>
    <w:rsid w:val="00C2487E"/>
    <w:rsid w:val="00C250C5"/>
    <w:rsid w:val="00C27117"/>
    <w:rsid w:val="00C275EE"/>
    <w:rsid w:val="00C27E72"/>
    <w:rsid w:val="00C30BD9"/>
    <w:rsid w:val="00C32276"/>
    <w:rsid w:val="00C34231"/>
    <w:rsid w:val="00C343BA"/>
    <w:rsid w:val="00C35100"/>
    <w:rsid w:val="00C42049"/>
    <w:rsid w:val="00C44DE3"/>
    <w:rsid w:val="00C466FC"/>
    <w:rsid w:val="00C4701C"/>
    <w:rsid w:val="00C536F0"/>
    <w:rsid w:val="00C57C68"/>
    <w:rsid w:val="00C60B4E"/>
    <w:rsid w:val="00C653AD"/>
    <w:rsid w:val="00C73461"/>
    <w:rsid w:val="00C749F3"/>
    <w:rsid w:val="00C74AA1"/>
    <w:rsid w:val="00C7551A"/>
    <w:rsid w:val="00C762CF"/>
    <w:rsid w:val="00C80F58"/>
    <w:rsid w:val="00C816C1"/>
    <w:rsid w:val="00C82588"/>
    <w:rsid w:val="00C855AB"/>
    <w:rsid w:val="00C8565D"/>
    <w:rsid w:val="00C86107"/>
    <w:rsid w:val="00C8748A"/>
    <w:rsid w:val="00C91E6C"/>
    <w:rsid w:val="00CA15C3"/>
    <w:rsid w:val="00CA1822"/>
    <w:rsid w:val="00CA256D"/>
    <w:rsid w:val="00CA3920"/>
    <w:rsid w:val="00CA5A75"/>
    <w:rsid w:val="00CA69E6"/>
    <w:rsid w:val="00CA74D5"/>
    <w:rsid w:val="00CA7A51"/>
    <w:rsid w:val="00CB48D0"/>
    <w:rsid w:val="00CC1876"/>
    <w:rsid w:val="00CC2DF4"/>
    <w:rsid w:val="00CC7624"/>
    <w:rsid w:val="00CE4618"/>
    <w:rsid w:val="00CE491B"/>
    <w:rsid w:val="00CE6014"/>
    <w:rsid w:val="00CF19BB"/>
    <w:rsid w:val="00CF5B3C"/>
    <w:rsid w:val="00CF607F"/>
    <w:rsid w:val="00CF7586"/>
    <w:rsid w:val="00D001B1"/>
    <w:rsid w:val="00D00D7B"/>
    <w:rsid w:val="00D031A3"/>
    <w:rsid w:val="00D05E31"/>
    <w:rsid w:val="00D07CF6"/>
    <w:rsid w:val="00D11813"/>
    <w:rsid w:val="00D119EC"/>
    <w:rsid w:val="00D11DE1"/>
    <w:rsid w:val="00D205FD"/>
    <w:rsid w:val="00D2173F"/>
    <w:rsid w:val="00D3036E"/>
    <w:rsid w:val="00D3150D"/>
    <w:rsid w:val="00D41D54"/>
    <w:rsid w:val="00D42DA3"/>
    <w:rsid w:val="00D527B7"/>
    <w:rsid w:val="00D53C87"/>
    <w:rsid w:val="00D53D21"/>
    <w:rsid w:val="00D55907"/>
    <w:rsid w:val="00D61AC5"/>
    <w:rsid w:val="00D61BE3"/>
    <w:rsid w:val="00D631EE"/>
    <w:rsid w:val="00D64162"/>
    <w:rsid w:val="00D65360"/>
    <w:rsid w:val="00D714B6"/>
    <w:rsid w:val="00D71EC4"/>
    <w:rsid w:val="00D732DD"/>
    <w:rsid w:val="00D76C7D"/>
    <w:rsid w:val="00D83715"/>
    <w:rsid w:val="00D85219"/>
    <w:rsid w:val="00D85F6A"/>
    <w:rsid w:val="00D90AE2"/>
    <w:rsid w:val="00D90C24"/>
    <w:rsid w:val="00D95727"/>
    <w:rsid w:val="00DA2F00"/>
    <w:rsid w:val="00DA35D6"/>
    <w:rsid w:val="00DA5D2F"/>
    <w:rsid w:val="00DB21D6"/>
    <w:rsid w:val="00DB32AA"/>
    <w:rsid w:val="00DB7223"/>
    <w:rsid w:val="00DC4CEF"/>
    <w:rsid w:val="00DD2EA7"/>
    <w:rsid w:val="00DD3ABB"/>
    <w:rsid w:val="00DD496D"/>
    <w:rsid w:val="00DD4F3C"/>
    <w:rsid w:val="00DD5FBB"/>
    <w:rsid w:val="00DE7837"/>
    <w:rsid w:val="00DE78FF"/>
    <w:rsid w:val="00DF1FAF"/>
    <w:rsid w:val="00E00D64"/>
    <w:rsid w:val="00E02F95"/>
    <w:rsid w:val="00E1296A"/>
    <w:rsid w:val="00E155F3"/>
    <w:rsid w:val="00E15F24"/>
    <w:rsid w:val="00E17077"/>
    <w:rsid w:val="00E214A7"/>
    <w:rsid w:val="00E229CB"/>
    <w:rsid w:val="00E254DD"/>
    <w:rsid w:val="00E27133"/>
    <w:rsid w:val="00E32EBE"/>
    <w:rsid w:val="00E33F5C"/>
    <w:rsid w:val="00E40C57"/>
    <w:rsid w:val="00E41A2A"/>
    <w:rsid w:val="00E43EA7"/>
    <w:rsid w:val="00E44187"/>
    <w:rsid w:val="00E446C2"/>
    <w:rsid w:val="00E45398"/>
    <w:rsid w:val="00E45723"/>
    <w:rsid w:val="00E45A26"/>
    <w:rsid w:val="00E47163"/>
    <w:rsid w:val="00E47850"/>
    <w:rsid w:val="00E47BA0"/>
    <w:rsid w:val="00E509EC"/>
    <w:rsid w:val="00E50F2C"/>
    <w:rsid w:val="00E577B3"/>
    <w:rsid w:val="00E606FA"/>
    <w:rsid w:val="00E64073"/>
    <w:rsid w:val="00E642C5"/>
    <w:rsid w:val="00E64B88"/>
    <w:rsid w:val="00E65584"/>
    <w:rsid w:val="00E70F64"/>
    <w:rsid w:val="00E72C1E"/>
    <w:rsid w:val="00E76E30"/>
    <w:rsid w:val="00E8006E"/>
    <w:rsid w:val="00E864D6"/>
    <w:rsid w:val="00E87A1E"/>
    <w:rsid w:val="00E936E7"/>
    <w:rsid w:val="00E94B73"/>
    <w:rsid w:val="00E94BE8"/>
    <w:rsid w:val="00E9683D"/>
    <w:rsid w:val="00EA336D"/>
    <w:rsid w:val="00EA5D68"/>
    <w:rsid w:val="00EA6FDB"/>
    <w:rsid w:val="00EB10CF"/>
    <w:rsid w:val="00EB10E4"/>
    <w:rsid w:val="00EB2A65"/>
    <w:rsid w:val="00EB7B81"/>
    <w:rsid w:val="00EC2A91"/>
    <w:rsid w:val="00EC39DA"/>
    <w:rsid w:val="00EC3D49"/>
    <w:rsid w:val="00EC4704"/>
    <w:rsid w:val="00EC5EA3"/>
    <w:rsid w:val="00EC7279"/>
    <w:rsid w:val="00EC7B5C"/>
    <w:rsid w:val="00EC7BC2"/>
    <w:rsid w:val="00ED38FF"/>
    <w:rsid w:val="00ED3FFC"/>
    <w:rsid w:val="00ED5ECF"/>
    <w:rsid w:val="00ED64C2"/>
    <w:rsid w:val="00EE375D"/>
    <w:rsid w:val="00EE5C2A"/>
    <w:rsid w:val="00EF02A4"/>
    <w:rsid w:val="00EF0F95"/>
    <w:rsid w:val="00EF1A6A"/>
    <w:rsid w:val="00EF7A7B"/>
    <w:rsid w:val="00F00F17"/>
    <w:rsid w:val="00F019FD"/>
    <w:rsid w:val="00F025B5"/>
    <w:rsid w:val="00F05D5F"/>
    <w:rsid w:val="00F05FCA"/>
    <w:rsid w:val="00F070AB"/>
    <w:rsid w:val="00F1307F"/>
    <w:rsid w:val="00F14CE2"/>
    <w:rsid w:val="00F15ECD"/>
    <w:rsid w:val="00F20BA6"/>
    <w:rsid w:val="00F302DC"/>
    <w:rsid w:val="00F308D8"/>
    <w:rsid w:val="00F3145E"/>
    <w:rsid w:val="00F314C2"/>
    <w:rsid w:val="00F3258D"/>
    <w:rsid w:val="00F32EB1"/>
    <w:rsid w:val="00F34151"/>
    <w:rsid w:val="00F35D70"/>
    <w:rsid w:val="00F37421"/>
    <w:rsid w:val="00F40534"/>
    <w:rsid w:val="00F41A81"/>
    <w:rsid w:val="00F42768"/>
    <w:rsid w:val="00F42A7E"/>
    <w:rsid w:val="00F52EEF"/>
    <w:rsid w:val="00F57159"/>
    <w:rsid w:val="00F57BBF"/>
    <w:rsid w:val="00F63E5E"/>
    <w:rsid w:val="00F65394"/>
    <w:rsid w:val="00F66992"/>
    <w:rsid w:val="00F66C6F"/>
    <w:rsid w:val="00F71127"/>
    <w:rsid w:val="00F77E05"/>
    <w:rsid w:val="00F82BCD"/>
    <w:rsid w:val="00F85781"/>
    <w:rsid w:val="00F8755A"/>
    <w:rsid w:val="00F907C0"/>
    <w:rsid w:val="00F911FE"/>
    <w:rsid w:val="00F91269"/>
    <w:rsid w:val="00F932F1"/>
    <w:rsid w:val="00F93D0F"/>
    <w:rsid w:val="00F94192"/>
    <w:rsid w:val="00F94261"/>
    <w:rsid w:val="00F947BC"/>
    <w:rsid w:val="00F9497A"/>
    <w:rsid w:val="00F94E95"/>
    <w:rsid w:val="00F95D55"/>
    <w:rsid w:val="00FA2058"/>
    <w:rsid w:val="00FA2658"/>
    <w:rsid w:val="00FA4B64"/>
    <w:rsid w:val="00FA7BBA"/>
    <w:rsid w:val="00FB2CDF"/>
    <w:rsid w:val="00FB31D0"/>
    <w:rsid w:val="00FB385D"/>
    <w:rsid w:val="00FB3B29"/>
    <w:rsid w:val="00FB51A5"/>
    <w:rsid w:val="00FB632F"/>
    <w:rsid w:val="00FC24B5"/>
    <w:rsid w:val="00FC287A"/>
    <w:rsid w:val="00FC54CE"/>
    <w:rsid w:val="00FC69E2"/>
    <w:rsid w:val="00FD6C31"/>
    <w:rsid w:val="00FE07BF"/>
    <w:rsid w:val="00FE1DD8"/>
    <w:rsid w:val="00FE59ED"/>
    <w:rsid w:val="00FE6BE0"/>
    <w:rsid w:val="00FE7638"/>
    <w:rsid w:val="00FE7FFD"/>
    <w:rsid w:val="00FF4C91"/>
    <w:rsid w:val="00FF62E7"/>
    <w:rsid w:val="00FF71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E7BF2E"/>
  <w15:docId w15:val="{099356A0-B4D4-4529-ABD4-921870AC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C483D" w:themeColor="text2"/>
        <w:lang w:val="en-US" w:eastAsia="zh-TW"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920"/>
    <w:pPr>
      <w:spacing w:line="180" w:lineRule="auto"/>
    </w:pPr>
    <w:rPr>
      <w:rFonts w:ascii="Microsoft JhengHei UI" w:eastAsia="Microsoft JhengHei UI" w:hAnsi="Microsoft JhengHei UI" w:cs="Microsoft JhengHei UI"/>
    </w:rPr>
  </w:style>
  <w:style w:type="paragraph" w:styleId="10">
    <w:name w:val="heading 1"/>
    <w:basedOn w:val="a"/>
    <w:next w:val="a"/>
    <w:link w:val="11"/>
    <w:uiPriority w:val="9"/>
    <w:qFormat/>
    <w:rsid w:val="00CA3920"/>
    <w:pPr>
      <w:keepNext/>
      <w:keepLines/>
      <w:pBdr>
        <w:bottom w:val="single" w:sz="8" w:space="0" w:color="FCDBDB" w:themeColor="accent1" w:themeTint="33"/>
      </w:pBdr>
      <w:spacing w:after="200"/>
      <w:outlineLvl w:val="0"/>
    </w:pPr>
    <w:rPr>
      <w:color w:val="F24F4F" w:themeColor="accent1"/>
      <w:sz w:val="36"/>
      <w:szCs w:val="36"/>
    </w:rPr>
  </w:style>
  <w:style w:type="paragraph" w:styleId="2">
    <w:name w:val="heading 2"/>
    <w:basedOn w:val="a"/>
    <w:next w:val="a"/>
    <w:link w:val="20"/>
    <w:uiPriority w:val="9"/>
    <w:unhideWhenUsed/>
    <w:qFormat/>
    <w:rsid w:val="007E5507"/>
    <w:pPr>
      <w:keepNext/>
      <w:keepLines/>
      <w:spacing w:before="120" w:after="120"/>
      <w:outlineLvl w:val="1"/>
    </w:pPr>
    <w:rPr>
      <w:b/>
      <w:bCs/>
      <w:sz w:val="26"/>
      <w:szCs w:val="26"/>
    </w:rPr>
  </w:style>
  <w:style w:type="paragraph" w:styleId="3">
    <w:name w:val="heading 3"/>
    <w:basedOn w:val="a"/>
    <w:next w:val="a"/>
    <w:link w:val="30"/>
    <w:uiPriority w:val="9"/>
    <w:unhideWhenUsed/>
    <w:qFormat/>
    <w:rsid w:val="007E5507"/>
    <w:pPr>
      <w:keepNext/>
      <w:keepLines/>
      <w:spacing w:before="40" w:after="0"/>
      <w:outlineLvl w:val="2"/>
    </w:pPr>
    <w:rPr>
      <w:b/>
      <w:bCs/>
      <w:i/>
      <w:iCs/>
      <w:sz w:val="24"/>
      <w:szCs w:val="24"/>
    </w:rPr>
  </w:style>
  <w:style w:type="paragraph" w:styleId="4">
    <w:name w:val="heading 4"/>
    <w:basedOn w:val="a"/>
    <w:next w:val="a"/>
    <w:link w:val="40"/>
    <w:uiPriority w:val="9"/>
    <w:semiHidden/>
    <w:unhideWhenUsed/>
    <w:qFormat/>
    <w:rsid w:val="00CA3920"/>
    <w:pPr>
      <w:keepNext/>
      <w:keepLines/>
      <w:spacing w:before="40" w:after="0"/>
      <w:outlineLvl w:val="3"/>
    </w:pPr>
    <w:rPr>
      <w:i/>
      <w:iCs/>
      <w:color w:val="DF1010"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誌"/>
    <w:basedOn w:val="a"/>
    <w:uiPriority w:val="99"/>
    <w:semiHidden/>
    <w:unhideWhenUsed/>
    <w:rsid w:val="000A5EB9"/>
    <w:pPr>
      <w:spacing w:before="600"/>
    </w:pPr>
  </w:style>
  <w:style w:type="character" w:styleId="a4">
    <w:name w:val="Placeholder Text"/>
    <w:basedOn w:val="a0"/>
    <w:uiPriority w:val="99"/>
    <w:semiHidden/>
    <w:rsid w:val="000A5EB9"/>
    <w:rPr>
      <w:color w:val="808080"/>
    </w:rPr>
  </w:style>
  <w:style w:type="paragraph" w:styleId="a5">
    <w:name w:val="Title"/>
    <w:basedOn w:val="a"/>
    <w:next w:val="a"/>
    <w:link w:val="a6"/>
    <w:uiPriority w:val="10"/>
    <w:qFormat/>
    <w:rsid w:val="00CA3920"/>
    <w:pPr>
      <w:spacing w:after="600"/>
      <w:contextualSpacing/>
    </w:pPr>
    <w:rPr>
      <w:color w:val="F24F4F" w:themeColor="accent1"/>
      <w:kern w:val="28"/>
      <w:sz w:val="96"/>
      <w:szCs w:val="96"/>
    </w:rPr>
  </w:style>
  <w:style w:type="character" w:customStyle="1" w:styleId="a6">
    <w:name w:val="標題 字元"/>
    <w:basedOn w:val="a0"/>
    <w:link w:val="a5"/>
    <w:uiPriority w:val="10"/>
    <w:rsid w:val="00CA3920"/>
    <w:rPr>
      <w:rFonts w:ascii="Microsoft JhengHei UI" w:eastAsia="Microsoft JhengHei UI" w:hAnsi="Microsoft JhengHei UI" w:cs="Microsoft JhengHei UI"/>
      <w:color w:val="F24F4F" w:themeColor="accent1"/>
      <w:kern w:val="28"/>
      <w:sz w:val="96"/>
      <w:szCs w:val="96"/>
    </w:rPr>
  </w:style>
  <w:style w:type="paragraph" w:styleId="a7">
    <w:name w:val="Subtitle"/>
    <w:basedOn w:val="a"/>
    <w:next w:val="a"/>
    <w:link w:val="a8"/>
    <w:uiPriority w:val="11"/>
    <w:qFormat/>
    <w:rsid w:val="007E5507"/>
    <w:pPr>
      <w:numPr>
        <w:ilvl w:val="1"/>
      </w:numPr>
      <w:spacing w:after="0"/>
    </w:pPr>
    <w:rPr>
      <w:sz w:val="32"/>
      <w:szCs w:val="32"/>
    </w:rPr>
  </w:style>
  <w:style w:type="character" w:customStyle="1" w:styleId="a8">
    <w:name w:val="副標題 字元"/>
    <w:basedOn w:val="a0"/>
    <w:link w:val="a7"/>
    <w:uiPriority w:val="11"/>
    <w:rsid w:val="007E5507"/>
    <w:rPr>
      <w:rFonts w:eastAsia="Microsoft JhengHei UI"/>
      <w:sz w:val="32"/>
      <w:szCs w:val="32"/>
    </w:rPr>
  </w:style>
  <w:style w:type="paragraph" w:styleId="a9">
    <w:name w:val="No Spacing"/>
    <w:qFormat/>
    <w:rsid w:val="00CA3920"/>
    <w:pPr>
      <w:spacing w:after="0" w:line="180" w:lineRule="auto"/>
    </w:pPr>
    <w:rPr>
      <w:rFonts w:ascii="Microsoft JhengHei UI" w:eastAsia="Microsoft JhengHei UI" w:hAnsi="Microsoft JhengHei UI" w:cs="Microsoft JhengHei UI"/>
    </w:rPr>
  </w:style>
  <w:style w:type="table" w:styleId="aa">
    <w:name w:val="Table Grid"/>
    <w:basedOn w:val="a1"/>
    <w:uiPriority w:val="39"/>
    <w:rsid w:val="000A5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連絡資訊"/>
    <w:basedOn w:val="a9"/>
    <w:uiPriority w:val="99"/>
    <w:qFormat/>
    <w:rsid w:val="00CA3920"/>
    <w:rPr>
      <w:color w:val="FFFFFF" w:themeColor="background1"/>
      <w:sz w:val="22"/>
      <w:szCs w:val="22"/>
    </w:rPr>
  </w:style>
  <w:style w:type="paragraph" w:customStyle="1" w:styleId="ac">
    <w:name w:val="表格空間"/>
    <w:basedOn w:val="a9"/>
    <w:uiPriority w:val="99"/>
    <w:rsid w:val="000A5EB9"/>
    <w:pPr>
      <w:spacing w:line="14" w:lineRule="exact"/>
    </w:pPr>
  </w:style>
  <w:style w:type="paragraph" w:styleId="ad">
    <w:name w:val="header"/>
    <w:basedOn w:val="a"/>
    <w:link w:val="ae"/>
    <w:uiPriority w:val="99"/>
    <w:unhideWhenUsed/>
    <w:rsid w:val="000A5EB9"/>
    <w:pPr>
      <w:tabs>
        <w:tab w:val="center" w:pos="4680"/>
        <w:tab w:val="right" w:pos="9360"/>
      </w:tabs>
      <w:spacing w:after="0" w:line="240" w:lineRule="auto"/>
    </w:pPr>
  </w:style>
  <w:style w:type="character" w:customStyle="1" w:styleId="ae">
    <w:name w:val="頁首 字元"/>
    <w:basedOn w:val="a0"/>
    <w:link w:val="ad"/>
    <w:uiPriority w:val="99"/>
    <w:rsid w:val="000A5EB9"/>
  </w:style>
  <w:style w:type="paragraph" w:styleId="af">
    <w:name w:val="footer"/>
    <w:basedOn w:val="a"/>
    <w:link w:val="af0"/>
    <w:uiPriority w:val="99"/>
    <w:unhideWhenUsed/>
    <w:qFormat/>
    <w:rsid w:val="00CA3920"/>
    <w:pPr>
      <w:spacing w:after="0"/>
    </w:pPr>
    <w:rPr>
      <w:caps/>
      <w:color w:val="F24F4F" w:themeColor="accent1"/>
      <w:sz w:val="16"/>
      <w:szCs w:val="16"/>
    </w:rPr>
  </w:style>
  <w:style w:type="character" w:customStyle="1" w:styleId="af0">
    <w:name w:val="頁尾 字元"/>
    <w:basedOn w:val="a0"/>
    <w:link w:val="af"/>
    <w:uiPriority w:val="99"/>
    <w:rsid w:val="00CA3920"/>
    <w:rPr>
      <w:rFonts w:ascii="Microsoft JhengHei UI" w:eastAsia="Microsoft JhengHei UI" w:hAnsi="Microsoft JhengHei UI" w:cs="Microsoft JhengHei UI"/>
      <w:caps/>
      <w:color w:val="F24F4F" w:themeColor="accent1"/>
      <w:sz w:val="16"/>
      <w:szCs w:val="16"/>
    </w:rPr>
  </w:style>
  <w:style w:type="character" w:customStyle="1" w:styleId="11">
    <w:name w:val="標題 1 字元"/>
    <w:basedOn w:val="a0"/>
    <w:link w:val="10"/>
    <w:uiPriority w:val="9"/>
    <w:rsid w:val="00CA3920"/>
    <w:rPr>
      <w:rFonts w:ascii="Microsoft JhengHei UI" w:eastAsia="Microsoft JhengHei UI" w:hAnsi="Microsoft JhengHei UI" w:cs="Microsoft JhengHei UI"/>
      <w:color w:val="F24F4F" w:themeColor="accent1"/>
      <w:sz w:val="36"/>
      <w:szCs w:val="36"/>
    </w:rPr>
  </w:style>
  <w:style w:type="character" w:customStyle="1" w:styleId="20">
    <w:name w:val="標題 2 字元"/>
    <w:basedOn w:val="a0"/>
    <w:link w:val="2"/>
    <w:uiPriority w:val="9"/>
    <w:rsid w:val="007E5507"/>
    <w:rPr>
      <w:rFonts w:eastAsia="Microsoft JhengHei UI"/>
      <w:b/>
      <w:bCs/>
      <w:sz w:val="26"/>
      <w:szCs w:val="26"/>
    </w:rPr>
  </w:style>
  <w:style w:type="paragraph" w:styleId="af1">
    <w:name w:val="TOC Heading"/>
    <w:basedOn w:val="10"/>
    <w:next w:val="a"/>
    <w:uiPriority w:val="39"/>
    <w:unhideWhenUsed/>
    <w:qFormat/>
    <w:rsid w:val="008B6CEB"/>
    <w:pPr>
      <w:pBdr>
        <w:bottom w:val="none" w:sz="0" w:space="0" w:color="auto"/>
      </w:pBdr>
      <w:spacing w:after="400"/>
      <w:outlineLvl w:val="9"/>
    </w:pPr>
    <w:rPr>
      <w:color w:val="DF1010" w:themeColor="accent1" w:themeShade="BF"/>
      <w:sz w:val="72"/>
      <w:szCs w:val="72"/>
    </w:rPr>
  </w:style>
  <w:style w:type="paragraph" w:styleId="1">
    <w:name w:val="toc 1"/>
    <w:basedOn w:val="a"/>
    <w:next w:val="a"/>
    <w:autoRedefine/>
    <w:uiPriority w:val="39"/>
    <w:unhideWhenUsed/>
    <w:rsid w:val="000A5EB9"/>
    <w:pPr>
      <w:numPr>
        <w:numId w:val="1"/>
      </w:numPr>
      <w:spacing w:after="140" w:line="240" w:lineRule="auto"/>
      <w:ind w:right="3240"/>
    </w:pPr>
    <w:rPr>
      <w:b/>
      <w:bCs/>
      <w:sz w:val="26"/>
      <w:szCs w:val="26"/>
    </w:rPr>
  </w:style>
  <w:style w:type="paragraph" w:styleId="21">
    <w:name w:val="toc 2"/>
    <w:basedOn w:val="a"/>
    <w:next w:val="a"/>
    <w:autoRedefine/>
    <w:uiPriority w:val="39"/>
    <w:unhideWhenUsed/>
    <w:rsid w:val="00CA69E6"/>
    <w:pPr>
      <w:tabs>
        <w:tab w:val="right" w:leader="dot" w:pos="9350"/>
      </w:tabs>
      <w:spacing w:after="0" w:line="204" w:lineRule="auto"/>
      <w:ind w:left="720" w:right="3238"/>
    </w:pPr>
    <w:rPr>
      <w:sz w:val="22"/>
      <w:szCs w:val="22"/>
    </w:rPr>
  </w:style>
  <w:style w:type="character" w:styleId="af2">
    <w:name w:val="Hyperlink"/>
    <w:basedOn w:val="a0"/>
    <w:uiPriority w:val="99"/>
    <w:unhideWhenUsed/>
    <w:rsid w:val="000A5EB9"/>
    <w:rPr>
      <w:color w:val="4C483D" w:themeColor="hyperlink"/>
      <w:u w:val="single"/>
    </w:rPr>
  </w:style>
  <w:style w:type="character" w:customStyle="1" w:styleId="30">
    <w:name w:val="標題 3 字元"/>
    <w:basedOn w:val="a0"/>
    <w:link w:val="3"/>
    <w:uiPriority w:val="9"/>
    <w:rsid w:val="007E5507"/>
    <w:rPr>
      <w:rFonts w:eastAsia="Microsoft JhengHei UI"/>
      <w:b/>
      <w:bCs/>
      <w:i/>
      <w:iCs/>
      <w:sz w:val="24"/>
      <w:szCs w:val="24"/>
    </w:rPr>
  </w:style>
  <w:style w:type="paragraph" w:customStyle="1" w:styleId="af3">
    <w:name w:val="替代標誌"/>
    <w:basedOn w:val="a"/>
    <w:uiPriority w:val="99"/>
    <w:unhideWhenUsed/>
    <w:rsid w:val="000A5EB9"/>
    <w:pPr>
      <w:spacing w:before="720" w:line="240" w:lineRule="auto"/>
      <w:ind w:left="720"/>
    </w:pPr>
  </w:style>
  <w:style w:type="paragraph" w:customStyle="1" w:styleId="af4">
    <w:name w:val="替代頁尾"/>
    <w:basedOn w:val="a"/>
    <w:uiPriority w:val="99"/>
    <w:unhideWhenUsed/>
    <w:qFormat/>
    <w:rsid w:val="008B6CEB"/>
    <w:pPr>
      <w:spacing w:after="0"/>
    </w:pPr>
    <w:rPr>
      <w:i/>
      <w:iCs/>
      <w:sz w:val="18"/>
      <w:szCs w:val="18"/>
    </w:rPr>
  </w:style>
  <w:style w:type="table" w:customStyle="1" w:styleId="af5">
    <w:name w:val="提示表格"/>
    <w:basedOn w:val="a1"/>
    <w:uiPriority w:val="99"/>
    <w:rsid w:val="000A5EB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af6">
    <w:name w:val="提示文字"/>
    <w:basedOn w:val="a"/>
    <w:uiPriority w:val="99"/>
    <w:rsid w:val="000A5EB9"/>
    <w:pPr>
      <w:spacing w:before="160" w:after="160" w:line="264" w:lineRule="auto"/>
      <w:ind w:right="576"/>
    </w:pPr>
    <w:rPr>
      <w:rFonts w:asciiTheme="majorHAnsi" w:eastAsiaTheme="majorEastAsia" w:hAnsiTheme="majorHAnsi" w:cstheme="majorBidi"/>
      <w:i/>
      <w:iCs/>
      <w:sz w:val="16"/>
      <w:szCs w:val="16"/>
    </w:rPr>
  </w:style>
  <w:style w:type="paragraph" w:customStyle="1" w:styleId="af7">
    <w:name w:val="圖示"/>
    <w:basedOn w:val="a"/>
    <w:uiPriority w:val="99"/>
    <w:unhideWhenUsed/>
    <w:qFormat/>
    <w:rsid w:val="008B6CEB"/>
    <w:pPr>
      <w:spacing w:before="160" w:after="160"/>
      <w:jc w:val="center"/>
    </w:pPr>
  </w:style>
  <w:style w:type="character" w:customStyle="1" w:styleId="40">
    <w:name w:val="標題 4 字元"/>
    <w:basedOn w:val="a0"/>
    <w:link w:val="4"/>
    <w:uiPriority w:val="9"/>
    <w:semiHidden/>
    <w:rsid w:val="00CA3920"/>
    <w:rPr>
      <w:rFonts w:ascii="Microsoft JhengHei UI" w:eastAsia="Microsoft JhengHei UI" w:hAnsi="Microsoft JhengHei UI" w:cs="Microsoft JhengHei UI"/>
      <w:i/>
      <w:iCs/>
      <w:color w:val="DF1010" w:themeColor="accent1" w:themeShade="BF"/>
    </w:rPr>
  </w:style>
  <w:style w:type="table" w:customStyle="1" w:styleId="af8">
    <w:name w:val="財務表格"/>
    <w:basedOn w:val="a1"/>
    <w:uiPriority w:val="99"/>
    <w:rsid w:val="000A5EB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31">
    <w:name w:val="toc 3"/>
    <w:basedOn w:val="a"/>
    <w:next w:val="a"/>
    <w:autoRedefine/>
    <w:uiPriority w:val="39"/>
    <w:semiHidden/>
    <w:unhideWhenUsed/>
    <w:rsid w:val="000A5EB9"/>
    <w:pPr>
      <w:spacing w:after="100"/>
      <w:ind w:left="720" w:right="3240"/>
    </w:pPr>
  </w:style>
  <w:style w:type="paragraph" w:styleId="41">
    <w:name w:val="toc 4"/>
    <w:basedOn w:val="a"/>
    <w:next w:val="a"/>
    <w:autoRedefine/>
    <w:uiPriority w:val="39"/>
    <w:semiHidden/>
    <w:unhideWhenUsed/>
    <w:rsid w:val="000A5EB9"/>
    <w:pPr>
      <w:spacing w:after="100"/>
      <w:ind w:left="720" w:right="3240"/>
    </w:pPr>
  </w:style>
  <w:style w:type="paragraph" w:styleId="af9">
    <w:name w:val="List Paragraph"/>
    <w:basedOn w:val="a"/>
    <w:uiPriority w:val="34"/>
    <w:unhideWhenUsed/>
    <w:qFormat/>
    <w:rsid w:val="00DD4F3C"/>
    <w:pPr>
      <w:ind w:leftChars="200" w:left="480"/>
    </w:pPr>
  </w:style>
  <w:style w:type="paragraph" w:styleId="afa">
    <w:name w:val="Balloon Text"/>
    <w:basedOn w:val="a"/>
    <w:link w:val="afb"/>
    <w:uiPriority w:val="99"/>
    <w:semiHidden/>
    <w:unhideWhenUsed/>
    <w:rsid w:val="00C42049"/>
    <w:pPr>
      <w:spacing w:after="0" w:line="240" w:lineRule="auto"/>
    </w:pPr>
    <w:rPr>
      <w:rFonts w:asciiTheme="majorHAnsi" w:eastAsiaTheme="majorEastAsia" w:hAnsiTheme="majorHAnsi" w:cstheme="majorBidi"/>
      <w:sz w:val="18"/>
      <w:szCs w:val="18"/>
    </w:rPr>
  </w:style>
  <w:style w:type="character" w:customStyle="1" w:styleId="afb">
    <w:name w:val="註解方塊文字 字元"/>
    <w:basedOn w:val="a0"/>
    <w:link w:val="afa"/>
    <w:uiPriority w:val="99"/>
    <w:semiHidden/>
    <w:rsid w:val="00C42049"/>
    <w:rPr>
      <w:rFonts w:asciiTheme="majorHAnsi" w:eastAsiaTheme="majorEastAsia" w:hAnsiTheme="majorHAnsi" w:cstheme="majorBidi"/>
      <w:sz w:val="18"/>
      <w:szCs w:val="18"/>
    </w:rPr>
  </w:style>
  <w:style w:type="character" w:styleId="afc">
    <w:name w:val="annotation reference"/>
    <w:basedOn w:val="a0"/>
    <w:uiPriority w:val="99"/>
    <w:semiHidden/>
    <w:unhideWhenUsed/>
    <w:rsid w:val="00D41D54"/>
    <w:rPr>
      <w:sz w:val="18"/>
      <w:szCs w:val="18"/>
    </w:rPr>
  </w:style>
  <w:style w:type="paragraph" w:styleId="afd">
    <w:name w:val="annotation text"/>
    <w:basedOn w:val="a"/>
    <w:link w:val="afe"/>
    <w:semiHidden/>
    <w:unhideWhenUsed/>
    <w:rsid w:val="00D41D54"/>
  </w:style>
  <w:style w:type="character" w:customStyle="1" w:styleId="afe">
    <w:name w:val="註解文字 字元"/>
    <w:basedOn w:val="a0"/>
    <w:link w:val="afd"/>
    <w:uiPriority w:val="99"/>
    <w:semiHidden/>
    <w:rsid w:val="00D41D54"/>
    <w:rPr>
      <w:rFonts w:ascii="Microsoft JhengHei UI" w:eastAsia="Microsoft JhengHei UI" w:hAnsi="Microsoft JhengHei UI" w:cs="Microsoft JhengHei UI"/>
    </w:rPr>
  </w:style>
  <w:style w:type="paragraph" w:styleId="aff">
    <w:name w:val="annotation subject"/>
    <w:basedOn w:val="afd"/>
    <w:next w:val="afd"/>
    <w:link w:val="aff0"/>
    <w:uiPriority w:val="99"/>
    <w:semiHidden/>
    <w:unhideWhenUsed/>
    <w:rsid w:val="00D41D54"/>
    <w:rPr>
      <w:b/>
      <w:bCs/>
    </w:rPr>
  </w:style>
  <w:style w:type="character" w:customStyle="1" w:styleId="aff0">
    <w:name w:val="註解主旨 字元"/>
    <w:basedOn w:val="afe"/>
    <w:link w:val="aff"/>
    <w:uiPriority w:val="99"/>
    <w:semiHidden/>
    <w:rsid w:val="00D41D54"/>
    <w:rPr>
      <w:rFonts w:ascii="Microsoft JhengHei UI" w:eastAsia="Microsoft JhengHei UI" w:hAnsi="Microsoft JhengHei UI" w:cs="Microsoft JhengHei UI"/>
      <w:b/>
      <w:bCs/>
    </w:rPr>
  </w:style>
  <w:style w:type="paragraph" w:styleId="32">
    <w:name w:val="Body Text 3"/>
    <w:basedOn w:val="a"/>
    <w:link w:val="33"/>
    <w:semiHidden/>
    <w:unhideWhenUsed/>
    <w:rsid w:val="00336D53"/>
    <w:pPr>
      <w:widowControl w:val="0"/>
      <w:spacing w:after="120" w:line="240" w:lineRule="auto"/>
    </w:pPr>
    <w:rPr>
      <w:rFonts w:ascii="Times New Roman" w:eastAsia="新細明體" w:hAnsi="Times New Roman" w:cs="Times New Roman"/>
      <w:color w:val="auto"/>
      <w:kern w:val="2"/>
      <w:sz w:val="16"/>
      <w:szCs w:val="16"/>
    </w:rPr>
  </w:style>
  <w:style w:type="character" w:customStyle="1" w:styleId="33">
    <w:name w:val="本文 3 字元"/>
    <w:basedOn w:val="a0"/>
    <w:link w:val="32"/>
    <w:semiHidden/>
    <w:rsid w:val="00336D53"/>
    <w:rPr>
      <w:rFonts w:ascii="Times New Roman" w:eastAsia="新細明體" w:hAnsi="Times New Roman" w:cs="Times New Roman"/>
      <w:color w:val="auto"/>
      <w:kern w:val="2"/>
      <w:sz w:val="16"/>
      <w:szCs w:val="16"/>
    </w:rPr>
  </w:style>
  <w:style w:type="table" w:customStyle="1" w:styleId="110">
    <w:name w:val="清單表格 1 淺色1"/>
    <w:basedOn w:val="a1"/>
    <w:uiPriority w:val="46"/>
    <w:rsid w:val="00316B4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f1">
    <w:name w:val="Body Text"/>
    <w:basedOn w:val="a"/>
    <w:link w:val="aff2"/>
    <w:unhideWhenUsed/>
    <w:rsid w:val="002E7C99"/>
    <w:pPr>
      <w:spacing w:after="120"/>
    </w:pPr>
  </w:style>
  <w:style w:type="character" w:customStyle="1" w:styleId="aff2">
    <w:name w:val="本文 字元"/>
    <w:basedOn w:val="a0"/>
    <w:link w:val="aff1"/>
    <w:uiPriority w:val="99"/>
    <w:semiHidden/>
    <w:rsid w:val="002E7C99"/>
    <w:rPr>
      <w:rFonts w:ascii="Microsoft JhengHei UI" w:eastAsia="Microsoft JhengHei UI" w:hAnsi="Microsoft JhengHei UI" w:cs="Microsoft JhengHei UI"/>
    </w:rPr>
  </w:style>
  <w:style w:type="character" w:customStyle="1" w:styleId="12">
    <w:name w:val="本文 字元1"/>
    <w:rsid w:val="00E15F24"/>
    <w:rPr>
      <w:rFonts w:ascii="Arial" w:hAnsi="Arial" w:cs="Arial"/>
      <w:sz w:val="15"/>
      <w:szCs w:val="15"/>
      <w:lang w:eastAsia="zh-TW"/>
    </w:rPr>
  </w:style>
  <w:style w:type="paragraph" w:styleId="aff3">
    <w:name w:val="Body Text Indent"/>
    <w:basedOn w:val="a"/>
    <w:link w:val="aff4"/>
    <w:semiHidden/>
    <w:rsid w:val="007A0F88"/>
    <w:pPr>
      <w:widowControl w:val="0"/>
      <w:snapToGrid w:val="0"/>
      <w:spacing w:after="0" w:line="240" w:lineRule="auto"/>
      <w:ind w:leftChars="200" w:left="400"/>
    </w:pPr>
    <w:rPr>
      <w:rFonts w:ascii="Times New Roman" w:eastAsia="新細明體" w:hAnsi="Times New Roman" w:cs="Times New Roman"/>
      <w:color w:val="auto"/>
      <w:kern w:val="2"/>
      <w:sz w:val="18"/>
      <w:szCs w:val="18"/>
      <w:lang w:eastAsia="zh-HK"/>
    </w:rPr>
  </w:style>
  <w:style w:type="character" w:customStyle="1" w:styleId="aff4">
    <w:name w:val="本文縮排 字元"/>
    <w:basedOn w:val="a0"/>
    <w:link w:val="aff3"/>
    <w:semiHidden/>
    <w:rsid w:val="007A0F88"/>
    <w:rPr>
      <w:rFonts w:ascii="Times New Roman" w:eastAsia="新細明體" w:hAnsi="Times New Roman" w:cs="Times New Roman"/>
      <w:color w:val="auto"/>
      <w:kern w:val="2"/>
      <w:sz w:val="18"/>
      <w:szCs w:val="18"/>
      <w:lang w:eastAsia="zh-HK"/>
    </w:rPr>
  </w:style>
  <w:style w:type="character" w:customStyle="1" w:styleId="13">
    <w:name w:val="頁首 字元1"/>
    <w:rsid w:val="00EC7B5C"/>
    <w:rPr>
      <w:rFonts w:ascii="Times New Roman" w:hAnsi="Times New Roman"/>
      <w:kern w:val="2"/>
      <w:lang w:eastAsia="zh-TW"/>
    </w:rPr>
  </w:style>
  <w:style w:type="paragraph" w:customStyle="1" w:styleId="Default">
    <w:name w:val="Default"/>
    <w:rsid w:val="007332DE"/>
    <w:pPr>
      <w:widowControl w:val="0"/>
      <w:autoSpaceDE w:val="0"/>
      <w:autoSpaceDN w:val="0"/>
      <w:adjustRightInd w:val="0"/>
      <w:spacing w:after="0" w:line="20" w:lineRule="atLeast"/>
    </w:pPr>
    <w:rPr>
      <w:rFonts w:ascii="新細明體" w:eastAsia="新細明體" w:hAnsi="Times New Roman" w:cs="Times New Roman"/>
      <w:color w:val="000000"/>
      <w:sz w:val="24"/>
      <w:szCs w:val="24"/>
    </w:rPr>
  </w:style>
  <w:style w:type="paragraph" w:styleId="Web">
    <w:name w:val="Normal (Web)"/>
    <w:basedOn w:val="a"/>
    <w:semiHidden/>
    <w:rsid w:val="00155EB9"/>
    <w:pPr>
      <w:spacing w:before="100" w:beforeAutospacing="1" w:after="100" w:afterAutospacing="1" w:line="240" w:lineRule="auto"/>
    </w:pPr>
    <w:rPr>
      <w:rFonts w:ascii="新細明體" w:eastAsia="新細明體" w:hAnsi="新細明體" w:cs="新細明體"/>
      <w:color w:val="auto"/>
      <w:sz w:val="24"/>
      <w:szCs w:val="24"/>
    </w:rPr>
  </w:style>
  <w:style w:type="paragraph" w:styleId="aff5">
    <w:name w:val="footnote text"/>
    <w:basedOn w:val="a"/>
    <w:link w:val="aff6"/>
    <w:uiPriority w:val="99"/>
    <w:semiHidden/>
    <w:unhideWhenUsed/>
    <w:rsid w:val="00AF3C42"/>
    <w:pPr>
      <w:snapToGrid w:val="0"/>
    </w:pPr>
  </w:style>
  <w:style w:type="character" w:customStyle="1" w:styleId="aff6">
    <w:name w:val="註腳文字 字元"/>
    <w:basedOn w:val="a0"/>
    <w:link w:val="aff5"/>
    <w:uiPriority w:val="99"/>
    <w:semiHidden/>
    <w:rsid w:val="00AF3C42"/>
    <w:rPr>
      <w:rFonts w:ascii="Microsoft JhengHei UI" w:eastAsia="Microsoft JhengHei UI" w:hAnsi="Microsoft JhengHei UI" w:cs="Microsoft JhengHei UI"/>
    </w:rPr>
  </w:style>
  <w:style w:type="character" w:styleId="aff7">
    <w:name w:val="footnote reference"/>
    <w:basedOn w:val="a0"/>
    <w:uiPriority w:val="99"/>
    <w:semiHidden/>
    <w:unhideWhenUsed/>
    <w:rsid w:val="00AF3C42"/>
    <w:rPr>
      <w:vertAlign w:val="superscript"/>
    </w:rPr>
  </w:style>
  <w:style w:type="paragraph" w:styleId="aff8">
    <w:name w:val="Revision"/>
    <w:hidden/>
    <w:uiPriority w:val="99"/>
    <w:semiHidden/>
    <w:rsid w:val="008778E8"/>
    <w:pPr>
      <w:spacing w:after="0" w:line="240" w:lineRule="auto"/>
    </w:pPr>
    <w:rPr>
      <w:rFonts w:ascii="Microsoft JhengHei UI" w:eastAsia="Microsoft JhengHei UI" w:hAnsi="Microsoft JhengHei UI" w:cs="Microsoft JhengHei UI"/>
    </w:rPr>
  </w:style>
  <w:style w:type="table" w:customStyle="1" w:styleId="TableGrid">
    <w:name w:val="TableGrid"/>
    <w:rsid w:val="00337978"/>
    <w:pPr>
      <w:spacing w:after="0" w:line="240" w:lineRule="auto"/>
    </w:pPr>
    <w:rPr>
      <w:color w:val="auto"/>
      <w:kern w:val="2"/>
      <w:sz w:val="24"/>
      <w:szCs w:val="22"/>
    </w:rPr>
    <w:tblPr>
      <w:tblCellMar>
        <w:top w:w="0" w:type="dxa"/>
        <w:left w:w="0" w:type="dxa"/>
        <w:bottom w:w="0" w:type="dxa"/>
        <w:right w:w="0" w:type="dxa"/>
      </w:tblCellMar>
    </w:tblPr>
  </w:style>
  <w:style w:type="table" w:customStyle="1" w:styleId="14">
    <w:name w:val="財務表格1"/>
    <w:basedOn w:val="a1"/>
    <w:uiPriority w:val="99"/>
    <w:rsid w:val="00C80F58"/>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aff9">
    <w:name w:val="Note Heading"/>
    <w:basedOn w:val="a"/>
    <w:next w:val="a"/>
    <w:link w:val="affa"/>
    <w:uiPriority w:val="99"/>
    <w:unhideWhenUsed/>
    <w:rsid w:val="00170B73"/>
    <w:pPr>
      <w:jc w:val="center"/>
    </w:pPr>
    <w:rPr>
      <w:rFonts w:asciiTheme="minorEastAsia" w:eastAsiaTheme="minorEastAsia" w:hAnsiTheme="minorEastAsia"/>
      <w:b/>
      <w:color w:val="404040" w:themeColor="text1" w:themeTint="BF"/>
      <w:sz w:val="16"/>
      <w:szCs w:val="16"/>
    </w:rPr>
  </w:style>
  <w:style w:type="character" w:customStyle="1" w:styleId="affa">
    <w:name w:val="註釋標題 字元"/>
    <w:basedOn w:val="a0"/>
    <w:link w:val="aff9"/>
    <w:uiPriority w:val="99"/>
    <w:rsid w:val="00170B73"/>
    <w:rPr>
      <w:rFonts w:asciiTheme="minorEastAsia" w:hAnsiTheme="minorEastAsia" w:cs="Microsoft JhengHei UI"/>
      <w:b/>
      <w:color w:val="404040" w:themeColor="text1" w:themeTint="BF"/>
      <w:sz w:val="16"/>
      <w:szCs w:val="16"/>
    </w:rPr>
  </w:style>
  <w:style w:type="paragraph" w:styleId="affb">
    <w:name w:val="Closing"/>
    <w:basedOn w:val="a"/>
    <w:link w:val="affc"/>
    <w:uiPriority w:val="99"/>
    <w:unhideWhenUsed/>
    <w:rsid w:val="00170B73"/>
    <w:pPr>
      <w:ind w:leftChars="1800" w:left="100"/>
    </w:pPr>
    <w:rPr>
      <w:rFonts w:asciiTheme="minorEastAsia" w:eastAsiaTheme="minorEastAsia" w:hAnsiTheme="minorEastAsia"/>
      <w:b/>
      <w:color w:val="404040" w:themeColor="text1" w:themeTint="BF"/>
      <w:sz w:val="16"/>
      <w:szCs w:val="16"/>
    </w:rPr>
  </w:style>
  <w:style w:type="character" w:customStyle="1" w:styleId="affc">
    <w:name w:val="結語 字元"/>
    <w:basedOn w:val="a0"/>
    <w:link w:val="affb"/>
    <w:uiPriority w:val="99"/>
    <w:rsid w:val="00170B73"/>
    <w:rPr>
      <w:rFonts w:asciiTheme="minorEastAsia" w:hAnsiTheme="minorEastAsia" w:cs="Microsoft JhengHei UI"/>
      <w:b/>
      <w:color w:val="404040" w:themeColor="text1" w:themeTint="BF"/>
      <w:sz w:val="16"/>
      <w:szCs w:val="16"/>
    </w:rPr>
  </w:style>
  <w:style w:type="character" w:customStyle="1" w:styleId="15">
    <w:name w:val="樣式1"/>
    <w:basedOn w:val="a0"/>
    <w:uiPriority w:val="1"/>
    <w:rsid w:val="00750CCD"/>
    <w:rPr>
      <w:rFonts w:eastAsiaTheme="minorEastAsia"/>
      <w:b/>
      <w:sz w:val="24"/>
    </w:rPr>
  </w:style>
  <w:style w:type="character" w:customStyle="1" w:styleId="22">
    <w:name w:val="樣式2"/>
    <w:basedOn w:val="a0"/>
    <w:uiPriority w:val="1"/>
    <w:rsid w:val="00975846"/>
    <w:rPr>
      <w:rFonts w:eastAsiaTheme="minorEastAsia"/>
      <w:b/>
      <w:sz w:val="24"/>
      <w:u w:val="single"/>
    </w:rPr>
  </w:style>
  <w:style w:type="character" w:customStyle="1" w:styleId="34">
    <w:name w:val="樣式3"/>
    <w:basedOn w:val="a0"/>
    <w:uiPriority w:val="1"/>
    <w:rsid w:val="00E155F3"/>
    <w:rPr>
      <w:rFonts w:eastAsiaTheme="minorEastAsia"/>
      <w:b/>
      <w:sz w:val="24"/>
    </w:rPr>
  </w:style>
  <w:style w:type="character" w:customStyle="1" w:styleId="42">
    <w:name w:val="樣式4"/>
    <w:basedOn w:val="a0"/>
    <w:uiPriority w:val="1"/>
    <w:rsid w:val="0041658F"/>
    <w:rPr>
      <w:rFonts w:eastAsiaTheme="minorEastAsia"/>
      <w:b/>
      <w:sz w:val="24"/>
      <w:u w:val="single"/>
    </w:rPr>
  </w:style>
  <w:style w:type="character" w:customStyle="1" w:styleId="5">
    <w:name w:val="樣式5"/>
    <w:basedOn w:val="a0"/>
    <w:uiPriority w:val="1"/>
    <w:qFormat/>
    <w:rsid w:val="0041658F"/>
    <w:rPr>
      <w:rFonts w:eastAsiaTheme="minorEastAsia"/>
      <w:b/>
      <w:sz w:val="24"/>
      <w:u w:val="single"/>
    </w:rPr>
  </w:style>
  <w:style w:type="character" w:customStyle="1" w:styleId="6">
    <w:name w:val="樣式6"/>
    <w:basedOn w:val="a0"/>
    <w:uiPriority w:val="1"/>
    <w:rsid w:val="007A47B0"/>
    <w:rPr>
      <w:rFonts w:eastAsia="Calibri"/>
      <w:sz w:val="20"/>
    </w:rPr>
  </w:style>
  <w:style w:type="character" w:customStyle="1" w:styleId="7">
    <w:name w:val="樣式7"/>
    <w:basedOn w:val="a0"/>
    <w:uiPriority w:val="1"/>
    <w:rsid w:val="007A47B0"/>
    <w:rPr>
      <w:rFonts w:eastAsia="Calibri"/>
      <w:b/>
      <w:sz w:val="24"/>
    </w:rPr>
  </w:style>
  <w:style w:type="character" w:customStyle="1" w:styleId="8">
    <w:name w:val="樣式8"/>
    <w:basedOn w:val="a0"/>
    <w:uiPriority w:val="1"/>
    <w:rsid w:val="00FE59ED"/>
    <w:rPr>
      <w:rFonts w:eastAsia="Microsoft JhengHei UI"/>
      <w:b/>
      <w:sz w:val="24"/>
      <w:u w:val="single"/>
    </w:rPr>
  </w:style>
  <w:style w:type="character" w:customStyle="1" w:styleId="9">
    <w:name w:val="樣式9"/>
    <w:basedOn w:val="a0"/>
    <w:uiPriority w:val="1"/>
    <w:rsid w:val="007A1494"/>
    <w:rPr>
      <w:rFonts w:eastAsia="Microsoft JhengHei UI"/>
      <w:b/>
      <w:sz w:val="24"/>
    </w:rPr>
  </w:style>
  <w:style w:type="character" w:customStyle="1" w:styleId="100">
    <w:name w:val="樣式10"/>
    <w:basedOn w:val="a0"/>
    <w:uiPriority w:val="1"/>
    <w:rsid w:val="00D90C24"/>
    <w:rPr>
      <w:rFonts w:eastAsia="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38925732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26989;&#21209;&#35336;&#21123;%20(&#32005;&#33394;&#35373;&#3533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07A9235E104BDFA1CF07F8691DB5C5"/>
        <w:category>
          <w:name w:val="一般"/>
          <w:gallery w:val="placeholder"/>
        </w:category>
        <w:types>
          <w:type w:val="bbPlcHdr"/>
        </w:types>
        <w:behaviors>
          <w:behavior w:val="content"/>
        </w:behaviors>
        <w:guid w:val="{0F102B38-8D0E-4CC0-8710-4891F61C4DCC}"/>
      </w:docPartPr>
      <w:docPartBody>
        <w:p w:rsidR="00110789" w:rsidRDefault="001D6529" w:rsidP="001D6529">
          <w:pPr>
            <w:pStyle w:val="5E07A9235E104BDFA1CF07F8691DB5C543"/>
          </w:pPr>
          <w:r w:rsidRPr="002B5E37">
            <w:rPr>
              <w:rStyle w:val="a3"/>
              <w:rFonts w:hint="eastAsia"/>
              <w:vanish/>
            </w:rPr>
            <w:t>按一下輸入文字。</w:t>
          </w:r>
        </w:p>
      </w:docPartBody>
    </w:docPart>
    <w:docPart>
      <w:docPartPr>
        <w:name w:val="BBE54A8140F9432DBE37808E8F94B6B5"/>
        <w:category>
          <w:name w:val="一般"/>
          <w:gallery w:val="placeholder"/>
        </w:category>
        <w:types>
          <w:type w:val="bbPlcHdr"/>
        </w:types>
        <w:behaviors>
          <w:behavior w:val="content"/>
        </w:behaviors>
        <w:guid w:val="{235B612E-893B-472A-8ADC-2B4743AEE8A4}"/>
      </w:docPartPr>
      <w:docPartBody>
        <w:p w:rsidR="00110789" w:rsidRDefault="001D6529">
          <w:r>
            <w:t xml:space="preserve">     </w:t>
          </w:r>
        </w:p>
      </w:docPartBody>
    </w:docPart>
    <w:docPart>
      <w:docPartPr>
        <w:name w:val="F2BD2B309FF64F60B111D72C47D2AB17"/>
        <w:category>
          <w:name w:val="一般"/>
          <w:gallery w:val="placeholder"/>
        </w:category>
        <w:types>
          <w:type w:val="bbPlcHdr"/>
        </w:types>
        <w:behaviors>
          <w:behavior w:val="content"/>
        </w:behaviors>
        <w:guid w:val="{EB1D7BE8-7819-4AE6-AEDF-4A1F87DB55CC}"/>
      </w:docPartPr>
      <w:docPartBody>
        <w:p w:rsidR="00110789" w:rsidRDefault="001D6529" w:rsidP="001D6529">
          <w:pPr>
            <w:pStyle w:val="F2BD2B309FF64F60B111D72C47D2AB1741"/>
          </w:pPr>
          <w:r w:rsidRPr="00EC5EA3">
            <w:rPr>
              <w:rStyle w:val="a3"/>
              <w:rFonts w:hint="eastAsia"/>
              <w:vanish/>
            </w:rPr>
            <w:t>按一下輸入中文名。</w:t>
          </w:r>
        </w:p>
      </w:docPartBody>
    </w:docPart>
    <w:docPart>
      <w:docPartPr>
        <w:name w:val="A7FD060A0E544B8DBB6171389C7204E3"/>
        <w:category>
          <w:name w:val="一般"/>
          <w:gallery w:val="placeholder"/>
        </w:category>
        <w:types>
          <w:type w:val="bbPlcHdr"/>
        </w:types>
        <w:behaviors>
          <w:behavior w:val="content"/>
        </w:behaviors>
        <w:guid w:val="{7D1A4E13-1B1B-48DE-8E1A-66489058280F}"/>
      </w:docPartPr>
      <w:docPartBody>
        <w:p w:rsidR="00110789" w:rsidRDefault="001D6529" w:rsidP="001D6529">
          <w:pPr>
            <w:pStyle w:val="A7FD060A0E544B8DBB6171389C7204E341"/>
          </w:pPr>
          <w:r w:rsidRPr="00EC5EA3">
            <w:rPr>
              <w:rStyle w:val="a3"/>
              <w:rFonts w:hint="eastAsia"/>
              <w:vanish/>
            </w:rPr>
            <w:t>按一下輸入英文名。</w:t>
          </w:r>
        </w:p>
      </w:docPartBody>
    </w:docPart>
    <w:docPart>
      <w:docPartPr>
        <w:name w:val="376CDC91FA1047E5A98E07DDE1B52641"/>
        <w:category>
          <w:name w:val="一般"/>
          <w:gallery w:val="placeholder"/>
        </w:category>
        <w:types>
          <w:type w:val="bbPlcHdr"/>
        </w:types>
        <w:behaviors>
          <w:behavior w:val="content"/>
        </w:behaviors>
        <w:guid w:val="{81BC7F7A-F31F-4390-9CCD-7C5B6642B695}"/>
      </w:docPartPr>
      <w:docPartBody>
        <w:p w:rsidR="00110789" w:rsidRDefault="001D6529" w:rsidP="001D6529">
          <w:pPr>
            <w:pStyle w:val="376CDC91FA1047E5A98E07DDE1B5264139"/>
          </w:pPr>
          <w:r w:rsidRPr="00215978">
            <w:rPr>
              <w:rStyle w:val="a3"/>
              <w:rFonts w:hint="eastAsia"/>
              <w:vanish/>
            </w:rPr>
            <w:t>按一下輸入證號。</w:t>
          </w:r>
        </w:p>
      </w:docPartBody>
    </w:docPart>
    <w:docPart>
      <w:docPartPr>
        <w:name w:val="BF8568EEFA9B4F2B8D710433EAA6EF3C"/>
        <w:category>
          <w:name w:val="一般"/>
          <w:gallery w:val="placeholder"/>
        </w:category>
        <w:types>
          <w:type w:val="bbPlcHdr"/>
        </w:types>
        <w:behaviors>
          <w:behavior w:val="content"/>
        </w:behaviors>
        <w:guid w:val="{F12C874D-011F-4B1A-BF16-0DC56B9F6D20}"/>
      </w:docPartPr>
      <w:docPartBody>
        <w:p w:rsidR="00110789" w:rsidRDefault="001D6529" w:rsidP="001D6529">
          <w:pPr>
            <w:pStyle w:val="BF8568EEFA9B4F2B8D710433EAA6EF3C35"/>
          </w:pPr>
          <w:r w:rsidRPr="00215978">
            <w:rPr>
              <w:rStyle w:val="a3"/>
              <w:rFonts w:hint="eastAsia"/>
              <w:vanish/>
            </w:rPr>
            <w:t>按一下輸入國家。</w:t>
          </w:r>
        </w:p>
      </w:docPartBody>
    </w:docPart>
    <w:docPart>
      <w:docPartPr>
        <w:name w:val="ED7E95DF88DE466589A8C5BBE6DB18B8"/>
        <w:category>
          <w:name w:val="一般"/>
          <w:gallery w:val="placeholder"/>
        </w:category>
        <w:types>
          <w:type w:val="bbPlcHdr"/>
        </w:types>
        <w:behaviors>
          <w:behavior w:val="content"/>
        </w:behaviors>
        <w:guid w:val="{51F39D1E-FC7E-4F0B-9067-DB872E0E1449}"/>
      </w:docPartPr>
      <w:docPartBody>
        <w:p w:rsidR="00110789" w:rsidRDefault="001D6529" w:rsidP="001D6529">
          <w:pPr>
            <w:pStyle w:val="ED7E95DF88DE466589A8C5BBE6DB18B835"/>
          </w:pPr>
          <w:r w:rsidRPr="00215978">
            <w:rPr>
              <w:rStyle w:val="a3"/>
              <w:rFonts w:hint="eastAsia"/>
              <w:vanish/>
            </w:rPr>
            <w:t>按一下輸入地址。</w:t>
          </w:r>
        </w:p>
      </w:docPartBody>
    </w:docPart>
    <w:docPart>
      <w:docPartPr>
        <w:name w:val="5B96BD0D8B6F421A806F9DBCE0B8C9B4"/>
        <w:category>
          <w:name w:val="一般"/>
          <w:gallery w:val="placeholder"/>
        </w:category>
        <w:types>
          <w:type w:val="bbPlcHdr"/>
        </w:types>
        <w:behaviors>
          <w:behavior w:val="content"/>
        </w:behaviors>
        <w:guid w:val="{A5ADAE39-40BC-4EC4-BE6C-7BF4952D8357}"/>
      </w:docPartPr>
      <w:docPartBody>
        <w:p w:rsidR="00110789" w:rsidRDefault="001D6529" w:rsidP="001D6529">
          <w:pPr>
            <w:pStyle w:val="5B96BD0D8B6F421A806F9DBCE0B8C9B435"/>
          </w:pPr>
          <w:r w:rsidRPr="00215978">
            <w:rPr>
              <w:rStyle w:val="a3"/>
              <w:rFonts w:hint="eastAsia"/>
              <w:vanish/>
            </w:rPr>
            <w:t>按一下輸入住宅電話。</w:t>
          </w:r>
        </w:p>
      </w:docPartBody>
    </w:docPart>
    <w:docPart>
      <w:docPartPr>
        <w:name w:val="358A384F5F574DC0A7973FFDAA1BDC7F"/>
        <w:category>
          <w:name w:val="一般"/>
          <w:gallery w:val="placeholder"/>
        </w:category>
        <w:types>
          <w:type w:val="bbPlcHdr"/>
        </w:types>
        <w:behaviors>
          <w:behavior w:val="content"/>
        </w:behaviors>
        <w:guid w:val="{06DE1834-2CC5-483A-954A-3B1171A8E6C6}"/>
      </w:docPartPr>
      <w:docPartBody>
        <w:p w:rsidR="00110789" w:rsidRDefault="001D6529" w:rsidP="001D6529">
          <w:pPr>
            <w:pStyle w:val="358A384F5F574DC0A7973FFDAA1BDC7F35"/>
          </w:pPr>
          <w:r w:rsidRPr="00215978">
            <w:rPr>
              <w:rStyle w:val="a3"/>
              <w:rFonts w:hint="eastAsia"/>
              <w:vanish/>
            </w:rPr>
            <w:t>按一下輸入手提電話。</w:t>
          </w:r>
        </w:p>
      </w:docPartBody>
    </w:docPart>
    <w:docPart>
      <w:docPartPr>
        <w:name w:val="F16376A83C8D49DB8D4479FE5137082A"/>
        <w:category>
          <w:name w:val="一般"/>
          <w:gallery w:val="placeholder"/>
        </w:category>
        <w:types>
          <w:type w:val="bbPlcHdr"/>
        </w:types>
        <w:behaviors>
          <w:behavior w:val="content"/>
        </w:behaviors>
        <w:guid w:val="{D2F7440F-51F3-42CB-B6CE-81711C404373}"/>
      </w:docPartPr>
      <w:docPartBody>
        <w:p w:rsidR="00110789" w:rsidRDefault="001D6529" w:rsidP="001D6529">
          <w:pPr>
            <w:pStyle w:val="F16376A83C8D49DB8D4479FE5137082A35"/>
          </w:pPr>
          <w:r w:rsidRPr="00215978">
            <w:rPr>
              <w:rStyle w:val="a3"/>
              <w:rFonts w:hint="eastAsia"/>
              <w:vanish/>
            </w:rPr>
            <w:t>按一下輸入傳真號碼。</w:t>
          </w:r>
        </w:p>
      </w:docPartBody>
    </w:docPart>
    <w:docPart>
      <w:docPartPr>
        <w:name w:val="987C59EB02EB41C899DCA18B891C1B25"/>
        <w:category>
          <w:name w:val="一般"/>
          <w:gallery w:val="placeholder"/>
        </w:category>
        <w:types>
          <w:type w:val="bbPlcHdr"/>
        </w:types>
        <w:behaviors>
          <w:behavior w:val="content"/>
        </w:behaviors>
        <w:guid w:val="{0EAA8CA6-C888-4939-BB05-9D80D2677CC0}"/>
      </w:docPartPr>
      <w:docPartBody>
        <w:p w:rsidR="00110789" w:rsidRDefault="001D6529" w:rsidP="001D6529">
          <w:pPr>
            <w:pStyle w:val="987C59EB02EB41C899DCA18B891C1B2535"/>
          </w:pPr>
          <w:r w:rsidRPr="00215978">
            <w:rPr>
              <w:rStyle w:val="a3"/>
              <w:rFonts w:hint="eastAsia"/>
              <w:vanish/>
            </w:rPr>
            <w:t>按一下輸入電郵。</w:t>
          </w:r>
        </w:p>
      </w:docPartBody>
    </w:docPart>
    <w:docPart>
      <w:docPartPr>
        <w:name w:val="68F9AEA426EC47D286A5EB0460C11D20"/>
        <w:category>
          <w:name w:val="一般"/>
          <w:gallery w:val="placeholder"/>
        </w:category>
        <w:types>
          <w:type w:val="bbPlcHdr"/>
        </w:types>
        <w:behaviors>
          <w:behavior w:val="content"/>
        </w:behaviors>
        <w:guid w:val="{71A80112-1F05-4A16-B517-A3394D36F3E6}"/>
      </w:docPartPr>
      <w:docPartBody>
        <w:p w:rsidR="00110789" w:rsidRDefault="001D6529" w:rsidP="001D6529">
          <w:pPr>
            <w:pStyle w:val="68F9AEA426EC47D286A5EB0460C11D2035"/>
          </w:pPr>
          <w:r w:rsidRPr="002E10AF">
            <w:rPr>
              <w:rStyle w:val="a3"/>
              <w:rFonts w:hint="eastAsia"/>
              <w:vanish/>
            </w:rPr>
            <w:t>按一下輸入文字。</w:t>
          </w:r>
        </w:p>
      </w:docPartBody>
    </w:docPart>
    <w:docPart>
      <w:docPartPr>
        <w:name w:val="616AB471332D43CA9CEAA266AE011B4F"/>
        <w:category>
          <w:name w:val="一般"/>
          <w:gallery w:val="placeholder"/>
        </w:category>
        <w:types>
          <w:type w:val="bbPlcHdr"/>
        </w:types>
        <w:behaviors>
          <w:behavior w:val="content"/>
        </w:behaviors>
        <w:guid w:val="{322D0CB4-D6FB-4492-AD46-C9AF1C93A4A2}"/>
      </w:docPartPr>
      <w:docPartBody>
        <w:p w:rsidR="00110789" w:rsidRDefault="001D6529" w:rsidP="001D6529">
          <w:pPr>
            <w:pStyle w:val="616AB471332D43CA9CEAA266AE011B4F35"/>
          </w:pPr>
          <w:r w:rsidRPr="00E40C57">
            <w:rPr>
              <w:rStyle w:val="a3"/>
              <w:rFonts w:hint="eastAsia"/>
              <w:vanish/>
              <w:color w:val="595959" w:themeColor="text1" w:themeTint="A6"/>
              <w:shd w:val="clear" w:color="auto" w:fill="BFBFBF" w:themeFill="background1" w:themeFillShade="BF"/>
            </w:rPr>
            <w:t>按一下輸入金額。</w:t>
          </w:r>
        </w:p>
      </w:docPartBody>
    </w:docPart>
    <w:docPart>
      <w:docPartPr>
        <w:name w:val="8F036072309F4A55A3C14E27EB2544B6"/>
        <w:category>
          <w:name w:val="一般"/>
          <w:gallery w:val="placeholder"/>
        </w:category>
        <w:types>
          <w:type w:val="bbPlcHdr"/>
        </w:types>
        <w:behaviors>
          <w:behavior w:val="content"/>
        </w:behaviors>
        <w:guid w:val="{EDFB623A-0FDD-4530-BA47-00FC7B3F7A77}"/>
      </w:docPartPr>
      <w:docPartBody>
        <w:p w:rsidR="00110789" w:rsidRDefault="001D6529" w:rsidP="001D6529">
          <w:pPr>
            <w:pStyle w:val="8F036072309F4A55A3C14E27EB2544B635"/>
          </w:pPr>
          <w:r w:rsidRPr="007A1494">
            <w:rPr>
              <w:rStyle w:val="a3"/>
              <w:rFonts w:hint="eastAsia"/>
              <w:vanish/>
            </w:rPr>
            <w:t>按一下輸入文字。</w:t>
          </w:r>
        </w:p>
      </w:docPartBody>
    </w:docPart>
    <w:docPart>
      <w:docPartPr>
        <w:name w:val="C419C08312704FA8A20480B397631D2A"/>
        <w:category>
          <w:name w:val="一般"/>
          <w:gallery w:val="placeholder"/>
        </w:category>
        <w:types>
          <w:type w:val="bbPlcHdr"/>
        </w:types>
        <w:behaviors>
          <w:behavior w:val="content"/>
        </w:behaviors>
        <w:guid w:val="{E8D05A0C-A38F-4C2B-B729-571CEF20DFA6}"/>
      </w:docPartPr>
      <w:docPartBody>
        <w:p w:rsidR="00110789" w:rsidRDefault="001D6529" w:rsidP="001D6529">
          <w:pPr>
            <w:pStyle w:val="C419C08312704FA8A20480B397631D2A35"/>
          </w:pPr>
          <w:r w:rsidRPr="007A1494">
            <w:rPr>
              <w:rStyle w:val="a3"/>
              <w:rFonts w:hint="eastAsia"/>
              <w:vanish/>
            </w:rPr>
            <w:t>按一下輸入文字。</w:t>
          </w:r>
        </w:p>
      </w:docPartBody>
    </w:docPart>
    <w:docPart>
      <w:docPartPr>
        <w:name w:val="3FB67FC68ED747818599BD017FA95C9A"/>
        <w:category>
          <w:name w:val="一般"/>
          <w:gallery w:val="placeholder"/>
        </w:category>
        <w:types>
          <w:type w:val="bbPlcHdr"/>
        </w:types>
        <w:behaviors>
          <w:behavior w:val="content"/>
        </w:behaviors>
        <w:guid w:val="{2FA9F4FA-77DC-44EE-8DEA-847DA6404ECB}"/>
      </w:docPartPr>
      <w:docPartBody>
        <w:p w:rsidR="00110789" w:rsidRDefault="001D6529" w:rsidP="001D6529">
          <w:pPr>
            <w:pStyle w:val="3FB67FC68ED747818599BD017FA95C9A35"/>
          </w:pPr>
          <w:r w:rsidRPr="007A1494">
            <w:rPr>
              <w:rStyle w:val="a3"/>
              <w:rFonts w:hint="eastAsia"/>
              <w:vanish/>
            </w:rPr>
            <w:t>按一下輸入文字。</w:t>
          </w:r>
        </w:p>
      </w:docPartBody>
    </w:docPart>
    <w:docPart>
      <w:docPartPr>
        <w:name w:val="34761F49F249490497AB9148A4272DBB"/>
        <w:category>
          <w:name w:val="一般"/>
          <w:gallery w:val="placeholder"/>
        </w:category>
        <w:types>
          <w:type w:val="bbPlcHdr"/>
        </w:types>
        <w:behaviors>
          <w:behavior w:val="content"/>
        </w:behaviors>
        <w:guid w:val="{1FC90727-3C6F-4865-8DD2-BBA7B4CFE45B}"/>
      </w:docPartPr>
      <w:docPartBody>
        <w:p w:rsidR="00110789" w:rsidRDefault="001D6529" w:rsidP="001D6529">
          <w:pPr>
            <w:pStyle w:val="34761F49F249490497AB9148A4272DBB35"/>
          </w:pPr>
          <w:r w:rsidRPr="007A1494">
            <w:rPr>
              <w:rStyle w:val="a3"/>
              <w:rFonts w:hint="eastAsia"/>
              <w:vanish/>
            </w:rPr>
            <w:t>按一下輸入文字。</w:t>
          </w:r>
        </w:p>
      </w:docPartBody>
    </w:docPart>
    <w:docPart>
      <w:docPartPr>
        <w:name w:val="C3FAA3344DC8423A88521B60D8F12691"/>
        <w:category>
          <w:name w:val="一般"/>
          <w:gallery w:val="placeholder"/>
        </w:category>
        <w:types>
          <w:type w:val="bbPlcHdr"/>
        </w:types>
        <w:behaviors>
          <w:behavior w:val="content"/>
        </w:behaviors>
        <w:guid w:val="{FEE970CE-6AF7-4066-87CC-7230B3E75537}"/>
      </w:docPartPr>
      <w:docPartBody>
        <w:p w:rsidR="00110789" w:rsidRDefault="001D6529" w:rsidP="001D6529">
          <w:pPr>
            <w:pStyle w:val="C3FAA3344DC8423A88521B60D8F1269135"/>
          </w:pPr>
          <w:r w:rsidRPr="007A1494">
            <w:rPr>
              <w:rStyle w:val="a3"/>
              <w:rFonts w:hint="eastAsia"/>
              <w:vanish/>
            </w:rPr>
            <w:t>按一下輸入文字。</w:t>
          </w:r>
        </w:p>
      </w:docPartBody>
    </w:docPart>
    <w:docPart>
      <w:docPartPr>
        <w:name w:val="FCE80382A05842D3BC8568BE6B576ACF"/>
        <w:category>
          <w:name w:val="一般"/>
          <w:gallery w:val="placeholder"/>
        </w:category>
        <w:types>
          <w:type w:val="bbPlcHdr"/>
        </w:types>
        <w:behaviors>
          <w:behavior w:val="content"/>
        </w:behaviors>
        <w:guid w:val="{122DAACB-E861-4C0B-8696-D863D3095684}"/>
      </w:docPartPr>
      <w:docPartBody>
        <w:p w:rsidR="00110789" w:rsidRDefault="001D6529" w:rsidP="001D6529">
          <w:pPr>
            <w:pStyle w:val="FCE80382A05842D3BC8568BE6B576ACF35"/>
          </w:pPr>
          <w:r w:rsidRPr="007A1494">
            <w:rPr>
              <w:rStyle w:val="a3"/>
              <w:rFonts w:hint="eastAsia"/>
              <w:vanish/>
            </w:rPr>
            <w:t>按一下輸入文字。</w:t>
          </w:r>
        </w:p>
      </w:docPartBody>
    </w:docPart>
    <w:docPart>
      <w:docPartPr>
        <w:name w:val="5265E6647C89463396F28C19F1024AC0"/>
        <w:category>
          <w:name w:val="一般"/>
          <w:gallery w:val="placeholder"/>
        </w:category>
        <w:types>
          <w:type w:val="bbPlcHdr"/>
        </w:types>
        <w:behaviors>
          <w:behavior w:val="content"/>
        </w:behaviors>
        <w:guid w:val="{11CF328F-84AE-41E8-9817-BA37C5F1A3B7}"/>
      </w:docPartPr>
      <w:docPartBody>
        <w:p w:rsidR="00110789" w:rsidRDefault="001D6529" w:rsidP="001D6529">
          <w:pPr>
            <w:pStyle w:val="5265E6647C89463396F28C19F1024AC035"/>
          </w:pPr>
          <w:r w:rsidRPr="007A1494">
            <w:rPr>
              <w:rStyle w:val="a3"/>
              <w:rFonts w:hint="eastAsia"/>
              <w:vanish/>
            </w:rPr>
            <w:t>按一下輸入文字。</w:t>
          </w:r>
        </w:p>
      </w:docPartBody>
    </w:docPart>
    <w:docPart>
      <w:docPartPr>
        <w:name w:val="F33D7D28E12341BB8334C292F29204C8"/>
        <w:category>
          <w:name w:val="一般"/>
          <w:gallery w:val="placeholder"/>
        </w:category>
        <w:types>
          <w:type w:val="bbPlcHdr"/>
        </w:types>
        <w:behaviors>
          <w:behavior w:val="content"/>
        </w:behaviors>
        <w:guid w:val="{A280302B-C18A-4A12-AA63-525415BBAA24}"/>
      </w:docPartPr>
      <w:docPartBody>
        <w:p w:rsidR="00110789" w:rsidRDefault="001D6529" w:rsidP="001D6529">
          <w:pPr>
            <w:pStyle w:val="F33D7D28E12341BB8334C292F29204C835"/>
          </w:pPr>
          <w:r w:rsidRPr="007A1494">
            <w:rPr>
              <w:rStyle w:val="a3"/>
              <w:rFonts w:hint="eastAsia"/>
              <w:vanish/>
            </w:rPr>
            <w:t>按一下輸入文字。</w:t>
          </w:r>
        </w:p>
      </w:docPartBody>
    </w:docPart>
    <w:docPart>
      <w:docPartPr>
        <w:name w:val="9D31975F35184B759403A373C6D8EAF7"/>
        <w:category>
          <w:name w:val="一般"/>
          <w:gallery w:val="placeholder"/>
        </w:category>
        <w:types>
          <w:type w:val="bbPlcHdr"/>
        </w:types>
        <w:behaviors>
          <w:behavior w:val="content"/>
        </w:behaviors>
        <w:guid w:val="{E73070D7-9A78-42C3-AAF3-FDAA8760CE11}"/>
      </w:docPartPr>
      <w:docPartBody>
        <w:p w:rsidR="00110789" w:rsidRDefault="001D6529" w:rsidP="001D6529">
          <w:pPr>
            <w:pStyle w:val="9D31975F35184B759403A373C6D8EAF735"/>
          </w:pPr>
          <w:r w:rsidRPr="007A1494">
            <w:rPr>
              <w:rStyle w:val="a3"/>
              <w:rFonts w:hint="eastAsia"/>
              <w:vanish/>
            </w:rPr>
            <w:t>按一下輸入文字。</w:t>
          </w:r>
        </w:p>
      </w:docPartBody>
    </w:docPart>
    <w:docPart>
      <w:docPartPr>
        <w:name w:val="E0236989AC9641D1A447500404C8D924"/>
        <w:category>
          <w:name w:val="一般"/>
          <w:gallery w:val="placeholder"/>
        </w:category>
        <w:types>
          <w:type w:val="bbPlcHdr"/>
        </w:types>
        <w:behaviors>
          <w:behavior w:val="content"/>
        </w:behaviors>
        <w:guid w:val="{7C4240D0-5944-4CAC-AB28-FAF5BB4F2282}"/>
      </w:docPartPr>
      <w:docPartBody>
        <w:p w:rsidR="00110789" w:rsidRDefault="001D6529" w:rsidP="001D6529">
          <w:pPr>
            <w:pStyle w:val="E0236989AC9641D1A447500404C8D92435"/>
          </w:pPr>
          <w:r w:rsidRPr="007A1494">
            <w:rPr>
              <w:rStyle w:val="a3"/>
              <w:rFonts w:hint="eastAsia"/>
              <w:vanish/>
            </w:rPr>
            <w:t>按一下輸入文字。</w:t>
          </w:r>
        </w:p>
      </w:docPartBody>
    </w:docPart>
    <w:docPart>
      <w:docPartPr>
        <w:name w:val="4BC9005B9C0F400AA84271130CDF2D69"/>
        <w:category>
          <w:name w:val="一般"/>
          <w:gallery w:val="placeholder"/>
        </w:category>
        <w:types>
          <w:type w:val="bbPlcHdr"/>
        </w:types>
        <w:behaviors>
          <w:behavior w:val="content"/>
        </w:behaviors>
        <w:guid w:val="{DFD23B0F-0A34-4614-B779-5674AD70F217}"/>
      </w:docPartPr>
      <w:docPartBody>
        <w:p w:rsidR="00110789" w:rsidRDefault="001D6529" w:rsidP="001D6529">
          <w:pPr>
            <w:pStyle w:val="4BC9005B9C0F400AA84271130CDF2D6935"/>
          </w:pPr>
          <w:r w:rsidRPr="007A1494">
            <w:rPr>
              <w:rStyle w:val="a3"/>
              <w:rFonts w:hint="eastAsia"/>
              <w:vanish/>
            </w:rPr>
            <w:t>按一下輸入文字。</w:t>
          </w:r>
        </w:p>
      </w:docPartBody>
    </w:docPart>
    <w:docPart>
      <w:docPartPr>
        <w:name w:val="E708D31E94BC4569886D60308C46DD0A"/>
        <w:category>
          <w:name w:val="一般"/>
          <w:gallery w:val="placeholder"/>
        </w:category>
        <w:types>
          <w:type w:val="bbPlcHdr"/>
        </w:types>
        <w:behaviors>
          <w:behavior w:val="content"/>
        </w:behaviors>
        <w:guid w:val="{8D120B25-AA5C-4F17-A913-D13E6F06C61F}"/>
      </w:docPartPr>
      <w:docPartBody>
        <w:p w:rsidR="00110789" w:rsidRDefault="001D6529" w:rsidP="001D6529">
          <w:pPr>
            <w:pStyle w:val="E708D31E94BC4569886D60308C46DD0A35"/>
          </w:pPr>
          <w:r w:rsidRPr="007A1494">
            <w:rPr>
              <w:rStyle w:val="a3"/>
              <w:rFonts w:hint="eastAsia"/>
              <w:vanish/>
            </w:rPr>
            <w:t>按一下輸入文字。</w:t>
          </w:r>
        </w:p>
      </w:docPartBody>
    </w:docPart>
    <w:docPart>
      <w:docPartPr>
        <w:name w:val="45D2D433B2A94A3897F95755DF17429A"/>
        <w:category>
          <w:name w:val="一般"/>
          <w:gallery w:val="placeholder"/>
        </w:category>
        <w:types>
          <w:type w:val="bbPlcHdr"/>
        </w:types>
        <w:behaviors>
          <w:behavior w:val="content"/>
        </w:behaviors>
        <w:guid w:val="{F4FB7B13-0FFA-44B1-8ADE-E5533F06EAC0}"/>
      </w:docPartPr>
      <w:docPartBody>
        <w:p w:rsidR="00110789" w:rsidRDefault="001D6529" w:rsidP="001D6529">
          <w:pPr>
            <w:pStyle w:val="45D2D433B2A94A3897F95755DF17429A35"/>
            <w:ind w:left="480"/>
          </w:pPr>
          <w:r w:rsidRPr="007A1494">
            <w:rPr>
              <w:rStyle w:val="a3"/>
              <w:rFonts w:ascii="Microsoft JhengHei UI" w:eastAsia="Microsoft JhengHei UI" w:hAnsi="Microsoft JhengHei UI" w:hint="eastAsia"/>
              <w:vanish/>
              <w:sz w:val="20"/>
              <w:szCs w:val="20"/>
            </w:rPr>
            <w:t>按一下輸入</w:t>
          </w:r>
          <w:r w:rsidRPr="007A1494">
            <w:rPr>
              <w:rStyle w:val="a3"/>
              <w:rFonts w:ascii="Microsoft JhengHei UI" w:eastAsia="Microsoft JhengHei UI" w:hAnsi="Microsoft JhengHei UI" w:hint="eastAsia"/>
              <w:vanish/>
              <w:sz w:val="20"/>
              <w:szCs w:val="20"/>
              <w:lang w:eastAsia="zh-TW"/>
            </w:rPr>
            <w:t>全名</w:t>
          </w:r>
          <w:r w:rsidRPr="007A1494">
            <w:rPr>
              <w:rStyle w:val="a3"/>
              <w:rFonts w:ascii="Microsoft JhengHei UI" w:eastAsia="Microsoft JhengHei UI" w:hAnsi="Microsoft JhengHei UI" w:hint="eastAsia"/>
              <w:vanish/>
              <w:sz w:val="20"/>
              <w:szCs w:val="20"/>
            </w:rPr>
            <w:t>。</w:t>
          </w:r>
        </w:p>
      </w:docPartBody>
    </w:docPart>
    <w:docPart>
      <w:docPartPr>
        <w:name w:val="907415958B9C4560AB195B0F929F859C"/>
        <w:category>
          <w:name w:val="一般"/>
          <w:gallery w:val="placeholder"/>
        </w:category>
        <w:types>
          <w:type w:val="bbPlcHdr"/>
        </w:types>
        <w:behaviors>
          <w:behavior w:val="content"/>
        </w:behaviors>
        <w:guid w:val="{7293E368-A439-4FBF-8EDA-839E698A217F}"/>
      </w:docPartPr>
      <w:docPartBody>
        <w:p w:rsidR="00110789" w:rsidRDefault="001D6529" w:rsidP="001D6529">
          <w:pPr>
            <w:pStyle w:val="907415958B9C4560AB195B0F929F859C35"/>
            <w:ind w:left="480"/>
          </w:pPr>
          <w:r w:rsidRPr="007A1494">
            <w:rPr>
              <w:rStyle w:val="a3"/>
              <w:rFonts w:hint="eastAsia"/>
              <w:vanish/>
            </w:rPr>
            <w:t>按</w:t>
          </w:r>
          <w:r w:rsidRPr="007A1494">
            <w:rPr>
              <w:rStyle w:val="a3"/>
              <w:rFonts w:ascii="Microsoft JhengHei UI" w:eastAsia="Microsoft JhengHei UI" w:hAnsi="Microsoft JhengHei UI" w:hint="eastAsia"/>
              <w:vanish/>
              <w:sz w:val="20"/>
              <w:szCs w:val="20"/>
            </w:rPr>
            <w:t>一下輸入</w:t>
          </w:r>
          <w:r w:rsidRPr="007A1494">
            <w:rPr>
              <w:rStyle w:val="a3"/>
              <w:rFonts w:ascii="Microsoft JhengHei UI" w:eastAsia="Microsoft JhengHei UI" w:hAnsi="Microsoft JhengHei UI" w:hint="eastAsia"/>
              <w:vanish/>
              <w:sz w:val="20"/>
              <w:szCs w:val="20"/>
              <w:lang w:eastAsia="zh-TW"/>
            </w:rPr>
            <w:t>證號</w:t>
          </w:r>
          <w:r w:rsidRPr="007A1494">
            <w:rPr>
              <w:rStyle w:val="a3"/>
              <w:rFonts w:ascii="Microsoft JhengHei UI" w:eastAsia="Microsoft JhengHei UI" w:hAnsi="Microsoft JhengHei UI" w:hint="eastAsia"/>
              <w:vanish/>
              <w:sz w:val="20"/>
              <w:szCs w:val="20"/>
            </w:rPr>
            <w:t>。</w:t>
          </w:r>
        </w:p>
      </w:docPartBody>
    </w:docPart>
    <w:docPart>
      <w:docPartPr>
        <w:name w:val="7D9783D7830649068AA6036F9824DBA4"/>
        <w:category>
          <w:name w:val="一般"/>
          <w:gallery w:val="placeholder"/>
        </w:category>
        <w:types>
          <w:type w:val="bbPlcHdr"/>
        </w:types>
        <w:behaviors>
          <w:behavior w:val="content"/>
        </w:behaviors>
        <w:guid w:val="{9907F403-3F24-49A5-BE7B-2BB9D082E303}"/>
      </w:docPartPr>
      <w:docPartBody>
        <w:p w:rsidR="00110789" w:rsidRDefault="001D6529" w:rsidP="001D6529">
          <w:pPr>
            <w:pStyle w:val="7D9783D7830649068AA6036F9824DBA435"/>
            <w:ind w:left="480"/>
          </w:pPr>
          <w:r w:rsidRPr="007A1494">
            <w:rPr>
              <w:rStyle w:val="a3"/>
              <w:rFonts w:ascii="Microsoft JhengHei UI" w:eastAsia="Microsoft JhengHei UI" w:hAnsi="Microsoft JhengHei UI" w:hint="eastAsia"/>
              <w:vanish/>
              <w:sz w:val="20"/>
              <w:szCs w:val="20"/>
            </w:rPr>
            <w:t>按一下輸入</w:t>
          </w:r>
          <w:r w:rsidRPr="007A1494">
            <w:rPr>
              <w:rStyle w:val="a3"/>
              <w:rFonts w:ascii="Microsoft JhengHei UI" w:eastAsia="Microsoft JhengHei UI" w:hAnsi="Microsoft JhengHei UI" w:hint="eastAsia"/>
              <w:vanish/>
              <w:sz w:val="20"/>
              <w:szCs w:val="20"/>
              <w:lang w:eastAsia="zh-TW"/>
            </w:rPr>
            <w:t>全名</w:t>
          </w:r>
          <w:r w:rsidRPr="007A1494">
            <w:rPr>
              <w:rStyle w:val="a3"/>
              <w:rFonts w:ascii="Microsoft JhengHei UI" w:eastAsia="Microsoft JhengHei UI" w:hAnsi="Microsoft JhengHei UI" w:hint="eastAsia"/>
              <w:vanish/>
              <w:sz w:val="20"/>
              <w:szCs w:val="20"/>
            </w:rPr>
            <w:t>。</w:t>
          </w:r>
        </w:p>
      </w:docPartBody>
    </w:docPart>
    <w:docPart>
      <w:docPartPr>
        <w:name w:val="833FBB8C4BD24CB293728B440E878E5E"/>
        <w:category>
          <w:name w:val="一般"/>
          <w:gallery w:val="placeholder"/>
        </w:category>
        <w:types>
          <w:type w:val="bbPlcHdr"/>
        </w:types>
        <w:behaviors>
          <w:behavior w:val="content"/>
        </w:behaviors>
        <w:guid w:val="{22D3D729-9497-4DC0-B282-BF019A5375B0}"/>
      </w:docPartPr>
      <w:docPartBody>
        <w:p w:rsidR="00110789" w:rsidRDefault="001D6529" w:rsidP="001D6529">
          <w:pPr>
            <w:pStyle w:val="833FBB8C4BD24CB293728B440E878E5E35"/>
            <w:ind w:left="480"/>
          </w:pPr>
          <w:r w:rsidRPr="007A1494">
            <w:rPr>
              <w:rStyle w:val="a3"/>
              <w:rFonts w:ascii="Microsoft JhengHei UI" w:eastAsia="Microsoft JhengHei UI" w:hAnsi="Microsoft JhengHei UI" w:hint="eastAsia"/>
              <w:vanish/>
              <w:sz w:val="20"/>
              <w:szCs w:val="20"/>
            </w:rPr>
            <w:t>按一下輸入</w:t>
          </w:r>
          <w:r w:rsidRPr="007A1494">
            <w:rPr>
              <w:rStyle w:val="a3"/>
              <w:rFonts w:ascii="Microsoft JhengHei UI" w:eastAsia="Microsoft JhengHei UI" w:hAnsi="Microsoft JhengHei UI" w:hint="eastAsia"/>
              <w:vanish/>
              <w:sz w:val="20"/>
              <w:szCs w:val="20"/>
              <w:lang w:eastAsia="zh-TW"/>
            </w:rPr>
            <w:t>證號</w:t>
          </w:r>
          <w:r w:rsidRPr="007A1494">
            <w:rPr>
              <w:rStyle w:val="a3"/>
              <w:rFonts w:ascii="Microsoft JhengHei UI" w:eastAsia="Microsoft JhengHei UI" w:hAnsi="Microsoft JhengHei UI" w:hint="eastAsia"/>
              <w:vanish/>
              <w:sz w:val="20"/>
              <w:szCs w:val="20"/>
            </w:rPr>
            <w:t>。</w:t>
          </w:r>
        </w:p>
      </w:docPartBody>
    </w:docPart>
    <w:docPart>
      <w:docPartPr>
        <w:name w:val="9282141D9FC441DFB1590F0556BE23AA"/>
        <w:category>
          <w:name w:val="一般"/>
          <w:gallery w:val="placeholder"/>
        </w:category>
        <w:types>
          <w:type w:val="bbPlcHdr"/>
        </w:types>
        <w:behaviors>
          <w:behavior w:val="content"/>
        </w:behaviors>
        <w:guid w:val="{3E6CC778-4BC0-4165-9E7C-78C9CE1BDCEF}"/>
      </w:docPartPr>
      <w:docPartBody>
        <w:p w:rsidR="00110789" w:rsidRDefault="001D6529" w:rsidP="001D6529">
          <w:pPr>
            <w:pStyle w:val="9282141D9FC441DFB1590F0556BE23AA35"/>
            <w:ind w:left="480"/>
          </w:pPr>
          <w:r w:rsidRPr="007A1494">
            <w:rPr>
              <w:rStyle w:val="a3"/>
              <w:rFonts w:ascii="Microsoft JhengHei UI" w:eastAsia="Microsoft JhengHei UI" w:hAnsi="Microsoft JhengHei UI" w:hint="eastAsia"/>
              <w:vanish/>
              <w:sz w:val="20"/>
              <w:szCs w:val="20"/>
            </w:rPr>
            <w:t>按一下輸入</w:t>
          </w:r>
          <w:r w:rsidRPr="007A1494">
            <w:rPr>
              <w:rStyle w:val="a3"/>
              <w:rFonts w:ascii="Microsoft JhengHei UI" w:eastAsia="Microsoft JhengHei UI" w:hAnsi="Microsoft JhengHei UI" w:hint="eastAsia"/>
              <w:vanish/>
              <w:sz w:val="20"/>
              <w:szCs w:val="20"/>
              <w:lang w:eastAsia="zh-TW"/>
            </w:rPr>
            <w:t>全名</w:t>
          </w:r>
          <w:r w:rsidRPr="007A1494">
            <w:rPr>
              <w:rStyle w:val="a3"/>
              <w:rFonts w:ascii="Microsoft JhengHei UI" w:eastAsia="Microsoft JhengHei UI" w:hAnsi="Microsoft JhengHei UI" w:hint="eastAsia"/>
              <w:vanish/>
              <w:sz w:val="20"/>
              <w:szCs w:val="20"/>
            </w:rPr>
            <w:t>。</w:t>
          </w:r>
        </w:p>
      </w:docPartBody>
    </w:docPart>
    <w:docPart>
      <w:docPartPr>
        <w:name w:val="3C2BCBEBD8B84C9F9FD60D0FF7942BB1"/>
        <w:category>
          <w:name w:val="一般"/>
          <w:gallery w:val="placeholder"/>
        </w:category>
        <w:types>
          <w:type w:val="bbPlcHdr"/>
        </w:types>
        <w:behaviors>
          <w:behavior w:val="content"/>
        </w:behaviors>
        <w:guid w:val="{3933713A-892F-4230-B4A3-678048DCC6AA}"/>
      </w:docPartPr>
      <w:docPartBody>
        <w:p w:rsidR="00110789" w:rsidRDefault="001D6529" w:rsidP="001D6529">
          <w:pPr>
            <w:pStyle w:val="3C2BCBEBD8B84C9F9FD60D0FF7942BB135"/>
            <w:ind w:left="480"/>
          </w:pPr>
          <w:r w:rsidRPr="007A1494">
            <w:rPr>
              <w:rStyle w:val="a3"/>
              <w:rFonts w:ascii="Microsoft JhengHei UI" w:eastAsia="Microsoft JhengHei UI" w:hAnsi="Microsoft JhengHei UI" w:hint="eastAsia"/>
              <w:vanish/>
              <w:sz w:val="20"/>
              <w:szCs w:val="20"/>
            </w:rPr>
            <w:t>按一下輸入</w:t>
          </w:r>
          <w:r w:rsidRPr="007A1494">
            <w:rPr>
              <w:rStyle w:val="a3"/>
              <w:rFonts w:ascii="Microsoft JhengHei UI" w:eastAsia="Microsoft JhengHei UI" w:hAnsi="Microsoft JhengHei UI" w:hint="eastAsia"/>
              <w:vanish/>
              <w:sz w:val="20"/>
              <w:szCs w:val="20"/>
              <w:lang w:eastAsia="zh-TW"/>
            </w:rPr>
            <w:t>證號</w:t>
          </w:r>
          <w:r w:rsidRPr="007A1494">
            <w:rPr>
              <w:rStyle w:val="a3"/>
              <w:rFonts w:ascii="Microsoft JhengHei UI" w:eastAsia="Microsoft JhengHei UI" w:hAnsi="Microsoft JhengHei UI" w:hint="eastAsia"/>
              <w:vanish/>
              <w:sz w:val="20"/>
              <w:szCs w:val="20"/>
            </w:rPr>
            <w:t>。</w:t>
          </w:r>
        </w:p>
      </w:docPartBody>
    </w:docPart>
    <w:docPart>
      <w:docPartPr>
        <w:name w:val="491B27737DE44679B4841EBB86FEDB84"/>
        <w:category>
          <w:name w:val="一般"/>
          <w:gallery w:val="placeholder"/>
        </w:category>
        <w:types>
          <w:type w:val="bbPlcHdr"/>
        </w:types>
        <w:behaviors>
          <w:behavior w:val="content"/>
        </w:behaviors>
        <w:guid w:val="{9988AE46-1D44-46E5-AB04-8EE4E43A6555}"/>
      </w:docPartPr>
      <w:docPartBody>
        <w:p w:rsidR="00110789" w:rsidRDefault="001D6529" w:rsidP="001D6529">
          <w:pPr>
            <w:pStyle w:val="491B27737DE44679B4841EBB86FEDB8435"/>
            <w:ind w:left="480"/>
          </w:pPr>
          <w:r w:rsidRPr="007A1494">
            <w:rPr>
              <w:rStyle w:val="a3"/>
              <w:rFonts w:ascii="Microsoft JhengHei UI" w:eastAsia="Microsoft JhengHei UI" w:hAnsi="Microsoft JhengHei UI" w:hint="eastAsia"/>
              <w:vanish/>
              <w:sz w:val="20"/>
              <w:szCs w:val="20"/>
            </w:rPr>
            <w:t>按一下輸入</w:t>
          </w:r>
          <w:r w:rsidRPr="007A1494">
            <w:rPr>
              <w:rStyle w:val="a3"/>
              <w:rFonts w:ascii="Microsoft JhengHei UI" w:eastAsia="Microsoft JhengHei UI" w:hAnsi="Microsoft JhengHei UI" w:hint="eastAsia"/>
              <w:vanish/>
              <w:sz w:val="20"/>
              <w:szCs w:val="20"/>
              <w:lang w:eastAsia="zh-TW"/>
            </w:rPr>
            <w:t>全名</w:t>
          </w:r>
          <w:r w:rsidRPr="007A1494">
            <w:rPr>
              <w:rStyle w:val="a3"/>
              <w:rFonts w:ascii="Microsoft JhengHei UI" w:eastAsia="Microsoft JhengHei UI" w:hAnsi="Microsoft JhengHei UI" w:hint="eastAsia"/>
              <w:vanish/>
              <w:sz w:val="20"/>
              <w:szCs w:val="20"/>
            </w:rPr>
            <w:t>。</w:t>
          </w:r>
        </w:p>
      </w:docPartBody>
    </w:docPart>
    <w:docPart>
      <w:docPartPr>
        <w:name w:val="F88B1EBA2D3E4006B7B18F0697FA4701"/>
        <w:category>
          <w:name w:val="一般"/>
          <w:gallery w:val="placeholder"/>
        </w:category>
        <w:types>
          <w:type w:val="bbPlcHdr"/>
        </w:types>
        <w:behaviors>
          <w:behavior w:val="content"/>
        </w:behaviors>
        <w:guid w:val="{5BE2C30B-71E9-4F4F-937F-844132D34416}"/>
      </w:docPartPr>
      <w:docPartBody>
        <w:p w:rsidR="00110789" w:rsidRDefault="001D6529" w:rsidP="001D6529">
          <w:pPr>
            <w:pStyle w:val="F88B1EBA2D3E4006B7B18F0697FA470135"/>
            <w:ind w:left="480"/>
          </w:pPr>
          <w:r w:rsidRPr="007A1494">
            <w:rPr>
              <w:rStyle w:val="a3"/>
              <w:rFonts w:ascii="Microsoft JhengHei UI" w:eastAsia="Microsoft JhengHei UI" w:hAnsi="Microsoft JhengHei UI" w:hint="eastAsia"/>
              <w:vanish/>
              <w:sz w:val="20"/>
              <w:szCs w:val="20"/>
            </w:rPr>
            <w:t>按一下輸入</w:t>
          </w:r>
          <w:r w:rsidRPr="007A1494">
            <w:rPr>
              <w:rStyle w:val="a3"/>
              <w:rFonts w:ascii="Microsoft JhengHei UI" w:eastAsia="Microsoft JhengHei UI" w:hAnsi="Microsoft JhengHei UI" w:hint="eastAsia"/>
              <w:vanish/>
              <w:sz w:val="20"/>
              <w:szCs w:val="20"/>
              <w:lang w:eastAsia="zh-TW"/>
            </w:rPr>
            <w:t>證號</w:t>
          </w:r>
          <w:r w:rsidRPr="007A1494">
            <w:rPr>
              <w:rStyle w:val="a3"/>
              <w:rFonts w:ascii="Microsoft JhengHei UI" w:eastAsia="Microsoft JhengHei UI" w:hAnsi="Microsoft JhengHei UI" w:hint="eastAsia"/>
              <w:vanish/>
              <w:sz w:val="20"/>
              <w:szCs w:val="20"/>
            </w:rPr>
            <w:t>。</w:t>
          </w:r>
        </w:p>
      </w:docPartBody>
    </w:docPart>
    <w:docPart>
      <w:docPartPr>
        <w:name w:val="DDFCB05963AD4833A793DC2FFCF2B0C1"/>
        <w:category>
          <w:name w:val="一般"/>
          <w:gallery w:val="placeholder"/>
        </w:category>
        <w:types>
          <w:type w:val="bbPlcHdr"/>
        </w:types>
        <w:behaviors>
          <w:behavior w:val="content"/>
        </w:behaviors>
        <w:guid w:val="{355741AD-7A69-4750-9A20-54E7A697E398}"/>
      </w:docPartPr>
      <w:docPartBody>
        <w:p w:rsidR="00110789" w:rsidRDefault="001D6529" w:rsidP="001D6529">
          <w:pPr>
            <w:pStyle w:val="DDFCB05963AD4833A793DC2FFCF2B0C135"/>
            <w:ind w:left="480"/>
          </w:pPr>
          <w:r w:rsidRPr="00A56F0F">
            <w:rPr>
              <w:rStyle w:val="a3"/>
              <w:rFonts w:ascii="Microsoft JhengHei UI" w:eastAsia="Microsoft JhengHei UI" w:hAnsi="Microsoft JhengHei UI" w:hint="eastAsia"/>
              <w:vanish/>
              <w:sz w:val="20"/>
              <w:szCs w:val="20"/>
            </w:rPr>
            <w:t>按一下輸入</w:t>
          </w:r>
          <w:r w:rsidRPr="00A56F0F">
            <w:rPr>
              <w:rStyle w:val="a3"/>
              <w:rFonts w:ascii="Microsoft JhengHei UI" w:eastAsia="Microsoft JhengHei UI" w:hAnsi="Microsoft JhengHei UI" w:hint="eastAsia"/>
              <w:vanish/>
              <w:sz w:val="20"/>
              <w:szCs w:val="20"/>
              <w:lang w:eastAsia="zh-TW"/>
            </w:rPr>
            <w:t>全名</w:t>
          </w:r>
          <w:r w:rsidRPr="00A56F0F">
            <w:rPr>
              <w:rStyle w:val="a3"/>
              <w:rFonts w:ascii="Microsoft JhengHei UI" w:eastAsia="Microsoft JhengHei UI" w:hAnsi="Microsoft JhengHei UI" w:hint="eastAsia"/>
              <w:vanish/>
              <w:sz w:val="20"/>
              <w:szCs w:val="20"/>
            </w:rPr>
            <w:t>。</w:t>
          </w:r>
        </w:p>
      </w:docPartBody>
    </w:docPart>
    <w:docPart>
      <w:docPartPr>
        <w:name w:val="CAAA26B2BF494F44A11A548F6389F68C"/>
        <w:category>
          <w:name w:val="一般"/>
          <w:gallery w:val="placeholder"/>
        </w:category>
        <w:types>
          <w:type w:val="bbPlcHdr"/>
        </w:types>
        <w:behaviors>
          <w:behavior w:val="content"/>
        </w:behaviors>
        <w:guid w:val="{93723DCE-361D-4C58-9604-CCF97C73A61A}"/>
      </w:docPartPr>
      <w:docPartBody>
        <w:p w:rsidR="00110789" w:rsidRDefault="001D6529" w:rsidP="001D6529">
          <w:pPr>
            <w:pStyle w:val="CAAA26B2BF494F44A11A548F6389F68C35"/>
            <w:ind w:left="480"/>
          </w:pPr>
          <w:r w:rsidRPr="00A56F0F">
            <w:rPr>
              <w:rStyle w:val="a3"/>
              <w:rFonts w:ascii="Microsoft JhengHei UI" w:eastAsia="Microsoft JhengHei UI" w:hAnsi="Microsoft JhengHei UI" w:hint="eastAsia"/>
              <w:vanish/>
              <w:sz w:val="20"/>
              <w:szCs w:val="20"/>
            </w:rPr>
            <w:t>按一下輸入</w:t>
          </w:r>
          <w:r w:rsidRPr="00A56F0F">
            <w:rPr>
              <w:rStyle w:val="a3"/>
              <w:rFonts w:ascii="Microsoft JhengHei UI" w:eastAsia="Microsoft JhengHei UI" w:hAnsi="Microsoft JhengHei UI" w:hint="eastAsia"/>
              <w:vanish/>
              <w:sz w:val="20"/>
              <w:szCs w:val="20"/>
              <w:lang w:eastAsia="zh-TW"/>
            </w:rPr>
            <w:t>證號</w:t>
          </w:r>
          <w:r w:rsidRPr="00A56F0F">
            <w:rPr>
              <w:rStyle w:val="a3"/>
              <w:rFonts w:ascii="Microsoft JhengHei UI" w:eastAsia="Microsoft JhengHei UI" w:hAnsi="Microsoft JhengHei UI" w:hint="eastAsia"/>
              <w:vanish/>
              <w:sz w:val="20"/>
              <w:szCs w:val="20"/>
            </w:rPr>
            <w:t>。</w:t>
          </w:r>
        </w:p>
      </w:docPartBody>
    </w:docPart>
    <w:docPart>
      <w:docPartPr>
        <w:name w:val="FF75219578AC4316BB352C6BB670F0F9"/>
        <w:category>
          <w:name w:val="一般"/>
          <w:gallery w:val="placeholder"/>
        </w:category>
        <w:types>
          <w:type w:val="bbPlcHdr"/>
        </w:types>
        <w:behaviors>
          <w:behavior w:val="content"/>
        </w:behaviors>
        <w:guid w:val="{A348CE2E-C567-44F1-964D-B2D80F7767F6}"/>
      </w:docPartPr>
      <w:docPartBody>
        <w:p w:rsidR="00110789" w:rsidRDefault="001D6529" w:rsidP="001D6529">
          <w:pPr>
            <w:pStyle w:val="FF75219578AC4316BB352C6BB670F0F935"/>
            <w:ind w:left="480"/>
          </w:pPr>
          <w:r w:rsidRPr="00A56F0F">
            <w:rPr>
              <w:rStyle w:val="a3"/>
              <w:rFonts w:ascii="Microsoft JhengHei UI" w:eastAsia="Microsoft JhengHei UI" w:hAnsi="Microsoft JhengHei UI" w:hint="eastAsia"/>
              <w:vanish/>
              <w:sz w:val="20"/>
              <w:szCs w:val="20"/>
            </w:rPr>
            <w:t>按一下輸入全名。</w:t>
          </w:r>
        </w:p>
      </w:docPartBody>
    </w:docPart>
    <w:docPart>
      <w:docPartPr>
        <w:name w:val="CF3317D0727C4A74908C4CCB4E850059"/>
        <w:category>
          <w:name w:val="一般"/>
          <w:gallery w:val="placeholder"/>
        </w:category>
        <w:types>
          <w:type w:val="bbPlcHdr"/>
        </w:types>
        <w:behaviors>
          <w:behavior w:val="content"/>
        </w:behaviors>
        <w:guid w:val="{347F154E-0073-4CE6-981B-F770A5FAAE2F}"/>
      </w:docPartPr>
      <w:docPartBody>
        <w:p w:rsidR="00110789" w:rsidRDefault="001D6529" w:rsidP="001D6529">
          <w:pPr>
            <w:pStyle w:val="CF3317D0727C4A74908C4CCB4E85005935"/>
            <w:ind w:left="480"/>
          </w:pPr>
          <w:r w:rsidRPr="00A56F0F">
            <w:rPr>
              <w:rStyle w:val="a3"/>
              <w:rFonts w:ascii="Microsoft JhengHei UI" w:eastAsia="Microsoft JhengHei UI" w:hAnsi="Microsoft JhengHei UI" w:hint="eastAsia"/>
              <w:vanish/>
              <w:sz w:val="20"/>
              <w:szCs w:val="20"/>
            </w:rPr>
            <w:t>按一下輸入證號。</w:t>
          </w:r>
        </w:p>
      </w:docPartBody>
    </w:docPart>
    <w:docPart>
      <w:docPartPr>
        <w:name w:val="8E12EF1E30CD4BEEA63456D18892689B"/>
        <w:category>
          <w:name w:val="一般"/>
          <w:gallery w:val="placeholder"/>
        </w:category>
        <w:types>
          <w:type w:val="bbPlcHdr"/>
        </w:types>
        <w:behaviors>
          <w:behavior w:val="content"/>
        </w:behaviors>
        <w:guid w:val="{2A1F1D57-1546-418A-9EFC-C52798B15B7E}"/>
      </w:docPartPr>
      <w:docPartBody>
        <w:p w:rsidR="00110789" w:rsidRDefault="001D6529" w:rsidP="001D6529">
          <w:pPr>
            <w:pStyle w:val="8E12EF1E30CD4BEEA63456D18892689B35"/>
            <w:ind w:left="480"/>
          </w:pPr>
          <w:r w:rsidRPr="00A56F0F">
            <w:rPr>
              <w:rStyle w:val="a3"/>
              <w:rFonts w:ascii="Microsoft JhengHei UI" w:eastAsia="Microsoft JhengHei UI" w:hAnsi="Microsoft JhengHei UI" w:hint="eastAsia"/>
              <w:vanish/>
              <w:sz w:val="20"/>
              <w:szCs w:val="20"/>
            </w:rPr>
            <w:t>按一下輸入全名。</w:t>
          </w:r>
        </w:p>
      </w:docPartBody>
    </w:docPart>
    <w:docPart>
      <w:docPartPr>
        <w:name w:val="A85A157EC6EC456890A0D677F51CE328"/>
        <w:category>
          <w:name w:val="一般"/>
          <w:gallery w:val="placeholder"/>
        </w:category>
        <w:types>
          <w:type w:val="bbPlcHdr"/>
        </w:types>
        <w:behaviors>
          <w:behavior w:val="content"/>
        </w:behaviors>
        <w:guid w:val="{06CEE264-F90C-4B45-A7AD-1BE8E8B29595}"/>
      </w:docPartPr>
      <w:docPartBody>
        <w:p w:rsidR="00110789" w:rsidRDefault="001D6529" w:rsidP="001D6529">
          <w:pPr>
            <w:pStyle w:val="A85A157EC6EC456890A0D677F51CE32835"/>
            <w:ind w:left="480"/>
          </w:pPr>
          <w:r w:rsidRPr="00A56F0F">
            <w:rPr>
              <w:rStyle w:val="a3"/>
              <w:rFonts w:ascii="Microsoft JhengHei UI" w:eastAsia="Microsoft JhengHei UI" w:hAnsi="Microsoft JhengHei UI" w:hint="eastAsia"/>
              <w:vanish/>
              <w:sz w:val="20"/>
              <w:szCs w:val="20"/>
            </w:rPr>
            <w:t>按一下輸入證號。</w:t>
          </w:r>
        </w:p>
      </w:docPartBody>
    </w:docPart>
    <w:docPart>
      <w:docPartPr>
        <w:name w:val="0387B764C8F7406A941C36779550E886"/>
        <w:category>
          <w:name w:val="一般"/>
          <w:gallery w:val="placeholder"/>
        </w:category>
        <w:types>
          <w:type w:val="bbPlcHdr"/>
        </w:types>
        <w:behaviors>
          <w:behavior w:val="content"/>
        </w:behaviors>
        <w:guid w:val="{B990FD2C-E978-4E3B-A873-05D18F347B6A}"/>
      </w:docPartPr>
      <w:docPartBody>
        <w:p w:rsidR="00110789" w:rsidRDefault="001D6529" w:rsidP="001D6529">
          <w:pPr>
            <w:pStyle w:val="0387B764C8F7406A941C36779550E88630"/>
          </w:pPr>
          <w:r w:rsidRPr="00215978">
            <w:rPr>
              <w:rStyle w:val="a3"/>
              <w:rFonts w:hint="eastAsia"/>
              <w:vanish/>
            </w:rPr>
            <w:t>按一下輸入文字。</w:t>
          </w:r>
        </w:p>
      </w:docPartBody>
    </w:docPart>
    <w:docPart>
      <w:docPartPr>
        <w:name w:val="541F75E3AA564646BEF0EC62417796D1"/>
        <w:category>
          <w:name w:val="一般"/>
          <w:gallery w:val="placeholder"/>
        </w:category>
        <w:types>
          <w:type w:val="bbPlcHdr"/>
        </w:types>
        <w:behaviors>
          <w:behavior w:val="content"/>
        </w:behaviors>
        <w:guid w:val="{7E8DA28D-3D66-401C-A1C7-93229FC35A74}"/>
      </w:docPartPr>
      <w:docPartBody>
        <w:p w:rsidR="00110789" w:rsidRDefault="001D6529" w:rsidP="001D6529">
          <w:pPr>
            <w:pStyle w:val="541F75E3AA564646BEF0EC62417796D130"/>
          </w:pPr>
          <w:r w:rsidRPr="00215978">
            <w:rPr>
              <w:rStyle w:val="a3"/>
              <w:rFonts w:hint="eastAsia"/>
              <w:vanish/>
            </w:rPr>
            <w:t>按一下輸入國家。</w:t>
          </w:r>
        </w:p>
      </w:docPartBody>
    </w:docPart>
    <w:docPart>
      <w:docPartPr>
        <w:name w:val="67846A29791142E09DC465843C7EFA5E"/>
        <w:category>
          <w:name w:val="一般"/>
          <w:gallery w:val="placeholder"/>
        </w:category>
        <w:types>
          <w:type w:val="bbPlcHdr"/>
        </w:types>
        <w:behaviors>
          <w:behavior w:val="content"/>
        </w:behaviors>
        <w:guid w:val="{998B7907-3E19-4F78-836D-821A85181019}"/>
      </w:docPartPr>
      <w:docPartBody>
        <w:p w:rsidR="00110789" w:rsidRDefault="001D6529" w:rsidP="001D6529">
          <w:pPr>
            <w:pStyle w:val="67846A29791142E09DC465843C7EFA5E29"/>
          </w:pPr>
          <w:r w:rsidRPr="00215978">
            <w:rPr>
              <w:rStyle w:val="a3"/>
              <w:rFonts w:hint="eastAsia"/>
              <w:vanish/>
            </w:rPr>
            <w:t>按一下輸入地址。</w:t>
          </w:r>
        </w:p>
      </w:docPartBody>
    </w:docPart>
    <w:docPart>
      <w:docPartPr>
        <w:name w:val="C0A2878104B846598B3A4CD1D7F9E6CB"/>
        <w:category>
          <w:name w:val="一般"/>
          <w:gallery w:val="placeholder"/>
        </w:category>
        <w:types>
          <w:type w:val="bbPlcHdr"/>
        </w:types>
        <w:behaviors>
          <w:behavior w:val="content"/>
        </w:behaviors>
        <w:guid w:val="{E9D07DF4-EEF9-4211-9C29-3C81C6B12CCF}"/>
      </w:docPartPr>
      <w:docPartBody>
        <w:p w:rsidR="00110789" w:rsidRDefault="001D6529" w:rsidP="001D6529">
          <w:pPr>
            <w:pStyle w:val="C0A2878104B846598B3A4CD1D7F9E6CB29"/>
          </w:pPr>
          <w:r w:rsidRPr="002E10AF">
            <w:rPr>
              <w:rStyle w:val="a3"/>
              <w:rFonts w:hint="eastAsia"/>
              <w:vanish/>
            </w:rPr>
            <w:t>按一下輸入文字。</w:t>
          </w:r>
        </w:p>
      </w:docPartBody>
    </w:docPart>
    <w:docPart>
      <w:docPartPr>
        <w:name w:val="8961B960A0694A3CB0358861CE3105FF"/>
        <w:category>
          <w:name w:val="一般"/>
          <w:gallery w:val="placeholder"/>
        </w:category>
        <w:types>
          <w:type w:val="bbPlcHdr"/>
        </w:types>
        <w:behaviors>
          <w:behavior w:val="content"/>
        </w:behaviors>
        <w:guid w:val="{CB5DCA06-7D4C-459F-9111-975BD46A6624}"/>
      </w:docPartPr>
      <w:docPartBody>
        <w:p w:rsidR="00110789" w:rsidRDefault="001D6529" w:rsidP="001D6529">
          <w:pPr>
            <w:pStyle w:val="8961B960A0694A3CB0358861CE3105FF29"/>
          </w:pPr>
          <w:r w:rsidRPr="008F3BAC">
            <w:rPr>
              <w:rStyle w:val="a3"/>
              <w:rFonts w:hint="eastAsia"/>
              <w:vanish/>
            </w:rPr>
            <w:t>按一下輸入金額。</w:t>
          </w:r>
        </w:p>
      </w:docPartBody>
    </w:docPart>
    <w:docPart>
      <w:docPartPr>
        <w:name w:val="F95FF5A2356B412C96B4A4A46BE9DCAB"/>
        <w:category>
          <w:name w:val="一般"/>
          <w:gallery w:val="placeholder"/>
        </w:category>
        <w:types>
          <w:type w:val="bbPlcHdr"/>
        </w:types>
        <w:behaviors>
          <w:behavior w:val="content"/>
        </w:behaviors>
        <w:guid w:val="{3C33EA7F-CE51-4F57-8DFD-EFB4AF3E28BD}"/>
      </w:docPartPr>
      <w:docPartBody>
        <w:p w:rsidR="00110789" w:rsidRDefault="001D6529" w:rsidP="001D6529">
          <w:pPr>
            <w:pStyle w:val="F95FF5A2356B412C96B4A4A46BE9DCAB29"/>
          </w:pPr>
          <w:r w:rsidRPr="002E10AF">
            <w:rPr>
              <w:rStyle w:val="a3"/>
              <w:rFonts w:hint="eastAsia"/>
              <w:vanish/>
            </w:rPr>
            <w:t>按一下輸入金額。</w:t>
          </w:r>
        </w:p>
      </w:docPartBody>
    </w:docPart>
    <w:docPart>
      <w:docPartPr>
        <w:name w:val="594D6EC2273044DA9C71E72E019CA80F"/>
        <w:category>
          <w:name w:val="一般"/>
          <w:gallery w:val="placeholder"/>
        </w:category>
        <w:types>
          <w:type w:val="bbPlcHdr"/>
        </w:types>
        <w:behaviors>
          <w:behavior w:val="content"/>
        </w:behaviors>
        <w:guid w:val="{5F933D0E-343F-4DA8-A3AE-B0ABF6D6C759}"/>
      </w:docPartPr>
      <w:docPartBody>
        <w:p w:rsidR="00110789" w:rsidRDefault="001D6529" w:rsidP="001D6529">
          <w:pPr>
            <w:pStyle w:val="594D6EC2273044DA9C71E72E019CA80F29"/>
          </w:pPr>
          <w:r w:rsidRPr="002E10AF">
            <w:rPr>
              <w:rStyle w:val="a3"/>
              <w:rFonts w:hint="eastAsia"/>
              <w:vanish/>
            </w:rPr>
            <w:t>按一下輸入文字。</w:t>
          </w:r>
        </w:p>
      </w:docPartBody>
    </w:docPart>
    <w:docPart>
      <w:docPartPr>
        <w:name w:val="2DA15156EAC245469557018601F2A600"/>
        <w:category>
          <w:name w:val="一般"/>
          <w:gallery w:val="placeholder"/>
        </w:category>
        <w:types>
          <w:type w:val="bbPlcHdr"/>
        </w:types>
        <w:behaviors>
          <w:behavior w:val="content"/>
        </w:behaviors>
        <w:guid w:val="{AB608740-C9FC-4340-ACA9-4F7891C35367}"/>
      </w:docPartPr>
      <w:docPartBody>
        <w:p w:rsidR="00110789" w:rsidRDefault="001D6529" w:rsidP="001D6529">
          <w:pPr>
            <w:pStyle w:val="2DA15156EAC245469557018601F2A60029"/>
          </w:pPr>
          <w:r w:rsidRPr="002E10AF">
            <w:rPr>
              <w:rStyle w:val="a3"/>
              <w:rFonts w:hint="eastAsia"/>
              <w:vanish/>
            </w:rPr>
            <w:t>按一下輸入文字。</w:t>
          </w:r>
        </w:p>
      </w:docPartBody>
    </w:docPart>
    <w:docPart>
      <w:docPartPr>
        <w:name w:val="8E2D596F87CF4884A01BD0091735E4F0"/>
        <w:category>
          <w:name w:val="一般"/>
          <w:gallery w:val="placeholder"/>
        </w:category>
        <w:types>
          <w:type w:val="bbPlcHdr"/>
        </w:types>
        <w:behaviors>
          <w:behavior w:val="content"/>
        </w:behaviors>
        <w:guid w:val="{085AE4BF-85B2-4AC5-B023-304C629DA22E}"/>
      </w:docPartPr>
      <w:docPartBody>
        <w:p w:rsidR="00110789" w:rsidRDefault="001D6529" w:rsidP="001D6529">
          <w:pPr>
            <w:pStyle w:val="8E2D596F87CF4884A01BD0091735E4F029"/>
          </w:pPr>
          <w:r w:rsidRPr="002E10AF">
            <w:rPr>
              <w:rStyle w:val="a3"/>
              <w:rFonts w:hint="eastAsia"/>
              <w:vanish/>
            </w:rPr>
            <w:t>按一下輸入國家。</w:t>
          </w:r>
        </w:p>
      </w:docPartBody>
    </w:docPart>
    <w:docPart>
      <w:docPartPr>
        <w:name w:val="A8D12A02305C49B0AEBC93575A9D2E72"/>
        <w:category>
          <w:name w:val="一般"/>
          <w:gallery w:val="placeholder"/>
        </w:category>
        <w:types>
          <w:type w:val="bbPlcHdr"/>
        </w:types>
        <w:behaviors>
          <w:behavior w:val="content"/>
        </w:behaviors>
        <w:guid w:val="{3857E770-5A4E-4DB2-BA81-020AED71E18A}"/>
      </w:docPartPr>
      <w:docPartBody>
        <w:p w:rsidR="00110789" w:rsidRDefault="001D6529" w:rsidP="001D6529">
          <w:pPr>
            <w:pStyle w:val="A8D12A02305C49B0AEBC93575A9D2E7229"/>
          </w:pPr>
          <w:r w:rsidRPr="00E40C57">
            <w:rPr>
              <w:rStyle w:val="a3"/>
              <w:rFonts w:hint="eastAsia"/>
              <w:vanish/>
            </w:rPr>
            <w:t>按一下輸入文字。</w:t>
          </w:r>
        </w:p>
      </w:docPartBody>
    </w:docPart>
    <w:docPart>
      <w:docPartPr>
        <w:name w:val="2F0E845A189440B8838273A610F3BE28"/>
        <w:category>
          <w:name w:val="一般"/>
          <w:gallery w:val="placeholder"/>
        </w:category>
        <w:types>
          <w:type w:val="bbPlcHdr"/>
        </w:types>
        <w:behaviors>
          <w:behavior w:val="content"/>
        </w:behaviors>
        <w:guid w:val="{6738BEC8-E4CE-4570-9238-7869A982AD79}"/>
      </w:docPartPr>
      <w:docPartBody>
        <w:p w:rsidR="00110789" w:rsidRDefault="001D6529" w:rsidP="001D6529">
          <w:pPr>
            <w:pStyle w:val="2F0E845A189440B8838273A610F3BE2829"/>
          </w:pPr>
          <w:r w:rsidRPr="00E40C57">
            <w:rPr>
              <w:rStyle w:val="a3"/>
              <w:rFonts w:hint="eastAsia"/>
              <w:vanish/>
            </w:rPr>
            <w:t>按一下輸入文字。</w:t>
          </w:r>
        </w:p>
      </w:docPartBody>
    </w:docPart>
    <w:docPart>
      <w:docPartPr>
        <w:name w:val="BC21E5FB298B47EEA96D8DCBF0D25B76"/>
        <w:category>
          <w:name w:val="一般"/>
          <w:gallery w:val="placeholder"/>
        </w:category>
        <w:types>
          <w:type w:val="bbPlcHdr"/>
        </w:types>
        <w:behaviors>
          <w:behavior w:val="content"/>
        </w:behaviors>
        <w:guid w:val="{E2C12869-B802-4A6F-9111-F6ECBF91BCF1}"/>
      </w:docPartPr>
      <w:docPartBody>
        <w:p w:rsidR="00110789" w:rsidRDefault="001D6529" w:rsidP="001D6529">
          <w:pPr>
            <w:pStyle w:val="BC21E5FB298B47EEA96D8DCBF0D25B7629"/>
          </w:pPr>
          <w:r w:rsidRPr="00E40C57">
            <w:rPr>
              <w:rStyle w:val="a3"/>
              <w:rFonts w:hint="eastAsia"/>
              <w:vanish/>
            </w:rPr>
            <w:t>按一下輸入文字。</w:t>
          </w:r>
        </w:p>
      </w:docPartBody>
    </w:docPart>
    <w:docPart>
      <w:docPartPr>
        <w:name w:val="CAD52A736B1949CBA6BA45EA118AE84C"/>
        <w:category>
          <w:name w:val="一般"/>
          <w:gallery w:val="placeholder"/>
        </w:category>
        <w:types>
          <w:type w:val="bbPlcHdr"/>
        </w:types>
        <w:behaviors>
          <w:behavior w:val="content"/>
        </w:behaviors>
        <w:guid w:val="{B091EB98-0B1A-45C8-BE4D-E7207C5BE034}"/>
      </w:docPartPr>
      <w:docPartBody>
        <w:p w:rsidR="00110789" w:rsidRDefault="001D6529" w:rsidP="001D6529">
          <w:pPr>
            <w:pStyle w:val="CAD52A736B1949CBA6BA45EA118AE84C29"/>
          </w:pPr>
          <w:r w:rsidRPr="00E40C57">
            <w:rPr>
              <w:rStyle w:val="a3"/>
              <w:rFonts w:hint="eastAsia"/>
              <w:vanish/>
            </w:rPr>
            <w:t>按一下輸入</w:t>
          </w:r>
          <w:r>
            <w:rPr>
              <w:rStyle w:val="a3"/>
              <w:rFonts w:hint="eastAsia"/>
              <w:vanish/>
            </w:rPr>
            <w:t>日期</w:t>
          </w:r>
          <w:r w:rsidRPr="00E40C57">
            <w:rPr>
              <w:rStyle w:val="a3"/>
              <w:rFonts w:hint="eastAsia"/>
              <w:vanish/>
            </w:rPr>
            <w:t>。</w:t>
          </w:r>
        </w:p>
      </w:docPartBody>
    </w:docPart>
    <w:docPart>
      <w:docPartPr>
        <w:name w:val="B3285701AB0E401EB9E630330644E14D"/>
        <w:category>
          <w:name w:val="一般"/>
          <w:gallery w:val="placeholder"/>
        </w:category>
        <w:types>
          <w:type w:val="bbPlcHdr"/>
        </w:types>
        <w:behaviors>
          <w:behavior w:val="content"/>
        </w:behaviors>
        <w:guid w:val="{F46BA3BD-6732-4774-A997-2078202E05AC}"/>
      </w:docPartPr>
      <w:docPartBody>
        <w:p w:rsidR="00110789" w:rsidRDefault="001D6529" w:rsidP="001D6529">
          <w:pPr>
            <w:pStyle w:val="B3285701AB0E401EB9E630330644E14D29"/>
          </w:pPr>
          <w:r w:rsidRPr="00E40C57">
            <w:rPr>
              <w:rStyle w:val="a3"/>
              <w:rFonts w:hint="eastAsia"/>
              <w:vanish/>
            </w:rPr>
            <w:t>按一下輸入文字。</w:t>
          </w:r>
        </w:p>
      </w:docPartBody>
    </w:docPart>
    <w:docPart>
      <w:docPartPr>
        <w:name w:val="AD367901FEC2425E99F3D3F48D22549D"/>
        <w:category>
          <w:name w:val="一般"/>
          <w:gallery w:val="placeholder"/>
        </w:category>
        <w:types>
          <w:type w:val="bbPlcHdr"/>
        </w:types>
        <w:behaviors>
          <w:behavior w:val="content"/>
        </w:behaviors>
        <w:guid w:val="{10CE0772-EF76-4862-A1AC-3D8CDD4A88D5}"/>
      </w:docPartPr>
      <w:docPartBody>
        <w:p w:rsidR="00110789" w:rsidRDefault="001D6529" w:rsidP="001D6529">
          <w:pPr>
            <w:pStyle w:val="AD367901FEC2425E99F3D3F48D22549D29"/>
          </w:pPr>
          <w:r w:rsidRPr="00E40C57">
            <w:rPr>
              <w:rStyle w:val="a3"/>
              <w:rFonts w:hint="eastAsia"/>
              <w:vanish/>
            </w:rPr>
            <w:t>按一下輸入文字。</w:t>
          </w:r>
        </w:p>
      </w:docPartBody>
    </w:docPart>
    <w:docPart>
      <w:docPartPr>
        <w:name w:val="B35630931FF542C6883FCD38CE25AAB2"/>
        <w:category>
          <w:name w:val="一般"/>
          <w:gallery w:val="placeholder"/>
        </w:category>
        <w:types>
          <w:type w:val="bbPlcHdr"/>
        </w:types>
        <w:behaviors>
          <w:behavior w:val="content"/>
        </w:behaviors>
        <w:guid w:val="{F68B725C-07BA-4323-A44C-F344F35141B9}"/>
      </w:docPartPr>
      <w:docPartBody>
        <w:p w:rsidR="00110789" w:rsidRDefault="001D6529" w:rsidP="001D6529">
          <w:pPr>
            <w:pStyle w:val="B35630931FF542C6883FCD38CE25AAB229"/>
          </w:pPr>
          <w:r w:rsidRPr="00E40C57">
            <w:rPr>
              <w:rStyle w:val="a3"/>
              <w:rFonts w:hint="eastAsia"/>
              <w:vanish/>
            </w:rPr>
            <w:t>按一下輸入年期。</w:t>
          </w:r>
        </w:p>
      </w:docPartBody>
    </w:docPart>
    <w:docPart>
      <w:docPartPr>
        <w:name w:val="54221908AEBF431B97B517CC55699B6D"/>
        <w:category>
          <w:name w:val="一般"/>
          <w:gallery w:val="placeholder"/>
        </w:category>
        <w:types>
          <w:type w:val="bbPlcHdr"/>
        </w:types>
        <w:behaviors>
          <w:behavior w:val="content"/>
        </w:behaviors>
        <w:guid w:val="{AF4FA5AD-C08A-45C8-A13C-77949B0DCA50}"/>
      </w:docPartPr>
      <w:docPartBody>
        <w:p w:rsidR="00110789" w:rsidRDefault="001D6529" w:rsidP="001D6529">
          <w:pPr>
            <w:pStyle w:val="54221908AEBF431B97B517CC55699B6D29"/>
          </w:pPr>
          <w:r w:rsidRPr="00E40C57">
            <w:rPr>
              <w:rStyle w:val="a3"/>
              <w:rFonts w:hint="eastAsia"/>
              <w:vanish/>
            </w:rPr>
            <w:t>按一下輸入職位。</w:t>
          </w:r>
        </w:p>
      </w:docPartBody>
    </w:docPart>
    <w:docPart>
      <w:docPartPr>
        <w:name w:val="C2449D73A95742EF91180AD62C77EA96"/>
        <w:category>
          <w:name w:val="一般"/>
          <w:gallery w:val="placeholder"/>
        </w:category>
        <w:types>
          <w:type w:val="bbPlcHdr"/>
        </w:types>
        <w:behaviors>
          <w:behavior w:val="content"/>
        </w:behaviors>
        <w:guid w:val="{6036EFD1-11DD-4CEA-A9FB-737F712BF343}"/>
      </w:docPartPr>
      <w:docPartBody>
        <w:p w:rsidR="00110789" w:rsidRDefault="001D6529" w:rsidP="001D6529">
          <w:pPr>
            <w:pStyle w:val="C2449D73A95742EF91180AD62C77EA9629"/>
          </w:pPr>
          <w:r w:rsidRPr="00E40C57">
            <w:rPr>
              <w:rStyle w:val="a3"/>
              <w:rFonts w:hint="eastAsia"/>
              <w:vanish/>
            </w:rPr>
            <w:t>按一下輸入日期。</w:t>
          </w:r>
        </w:p>
      </w:docPartBody>
    </w:docPart>
    <w:docPart>
      <w:docPartPr>
        <w:name w:val="4779575733BA44D892C10883FCD87C74"/>
        <w:category>
          <w:name w:val="一般"/>
          <w:gallery w:val="placeholder"/>
        </w:category>
        <w:types>
          <w:type w:val="bbPlcHdr"/>
        </w:types>
        <w:behaviors>
          <w:behavior w:val="content"/>
        </w:behaviors>
        <w:guid w:val="{B53415A7-3D18-400A-818B-686F82ACAB38}"/>
      </w:docPartPr>
      <w:docPartBody>
        <w:p w:rsidR="00110789" w:rsidRDefault="001D6529" w:rsidP="001D6529">
          <w:pPr>
            <w:pStyle w:val="4779575733BA44D892C10883FCD87C7429"/>
          </w:pPr>
          <w:r w:rsidRPr="00E40C57">
            <w:rPr>
              <w:rStyle w:val="a3"/>
              <w:rFonts w:hint="eastAsia"/>
              <w:vanish/>
            </w:rPr>
            <w:t>按一下輸入文字。</w:t>
          </w:r>
        </w:p>
      </w:docPartBody>
    </w:docPart>
    <w:docPart>
      <w:docPartPr>
        <w:name w:val="E5A0F7B0628D40EB9766BAC47815151F"/>
        <w:category>
          <w:name w:val="一般"/>
          <w:gallery w:val="placeholder"/>
        </w:category>
        <w:types>
          <w:type w:val="bbPlcHdr"/>
        </w:types>
        <w:behaviors>
          <w:behavior w:val="content"/>
        </w:behaviors>
        <w:guid w:val="{B000BF53-7636-4566-8BA9-1A8C8330CC98}"/>
      </w:docPartPr>
      <w:docPartBody>
        <w:p w:rsidR="00110789" w:rsidRDefault="001D6529" w:rsidP="001D6529">
          <w:pPr>
            <w:pStyle w:val="E5A0F7B0628D40EB9766BAC47815151F29"/>
          </w:pPr>
          <w:r w:rsidRPr="00E40C57">
            <w:rPr>
              <w:rStyle w:val="a3"/>
              <w:rFonts w:hint="eastAsia"/>
              <w:vanish/>
            </w:rPr>
            <w:t>按一下輸入文字。</w:t>
          </w:r>
        </w:p>
      </w:docPartBody>
    </w:docPart>
    <w:docPart>
      <w:docPartPr>
        <w:name w:val="AC90AE1555AF472C9825D3871785A37E"/>
        <w:category>
          <w:name w:val="一般"/>
          <w:gallery w:val="placeholder"/>
        </w:category>
        <w:types>
          <w:type w:val="bbPlcHdr"/>
        </w:types>
        <w:behaviors>
          <w:behavior w:val="content"/>
        </w:behaviors>
        <w:guid w:val="{89779B1A-5871-46C8-A3BB-79D15400B619}"/>
      </w:docPartPr>
      <w:docPartBody>
        <w:p w:rsidR="00110789" w:rsidRDefault="001D6529" w:rsidP="001D6529">
          <w:pPr>
            <w:pStyle w:val="AC90AE1555AF472C9825D3871785A37E29"/>
          </w:pPr>
          <w:r w:rsidRPr="00E40C57">
            <w:rPr>
              <w:rStyle w:val="a3"/>
              <w:rFonts w:hint="eastAsia"/>
              <w:vanish/>
            </w:rPr>
            <w:t>按一下輸入職位。</w:t>
          </w:r>
        </w:p>
      </w:docPartBody>
    </w:docPart>
    <w:docPart>
      <w:docPartPr>
        <w:name w:val="328F221DB7A7407487620086FF514CD0"/>
        <w:category>
          <w:name w:val="一般"/>
          <w:gallery w:val="placeholder"/>
        </w:category>
        <w:types>
          <w:type w:val="bbPlcHdr"/>
        </w:types>
        <w:behaviors>
          <w:behavior w:val="content"/>
        </w:behaviors>
        <w:guid w:val="{E3575655-2D2E-4C86-9C9C-5C7BAAD9431F}"/>
      </w:docPartPr>
      <w:docPartBody>
        <w:p w:rsidR="00110789" w:rsidRDefault="001D6529" w:rsidP="001D6529">
          <w:pPr>
            <w:pStyle w:val="328F221DB7A7407487620086FF514CD029"/>
          </w:pPr>
          <w:r w:rsidRPr="00E40C57">
            <w:rPr>
              <w:rStyle w:val="a3"/>
              <w:rFonts w:hint="eastAsia"/>
              <w:vanish/>
            </w:rPr>
            <w:t>按一下輸入年期。</w:t>
          </w:r>
        </w:p>
      </w:docPartBody>
    </w:docPart>
    <w:docPart>
      <w:docPartPr>
        <w:name w:val="DF6C0605E017461597E9E7EE59CBD441"/>
        <w:category>
          <w:name w:val="一般"/>
          <w:gallery w:val="placeholder"/>
        </w:category>
        <w:types>
          <w:type w:val="bbPlcHdr"/>
        </w:types>
        <w:behaviors>
          <w:behavior w:val="content"/>
        </w:behaviors>
        <w:guid w:val="{B600F246-A372-4606-B37F-BAEF642982D5}"/>
      </w:docPartPr>
      <w:docPartBody>
        <w:p w:rsidR="00110789" w:rsidRDefault="001D6529" w:rsidP="001D6529">
          <w:pPr>
            <w:pStyle w:val="DF6C0605E017461597E9E7EE59CBD44129"/>
          </w:pPr>
          <w:r w:rsidRPr="00E40C57">
            <w:rPr>
              <w:rStyle w:val="a3"/>
              <w:rFonts w:hint="eastAsia"/>
              <w:vanish/>
            </w:rPr>
            <w:t>按一下輸入日期。</w:t>
          </w:r>
        </w:p>
      </w:docPartBody>
    </w:docPart>
    <w:docPart>
      <w:docPartPr>
        <w:name w:val="74B93373340C4D0A9CCDAC8669B6A940"/>
        <w:category>
          <w:name w:val="一般"/>
          <w:gallery w:val="placeholder"/>
        </w:category>
        <w:types>
          <w:type w:val="bbPlcHdr"/>
        </w:types>
        <w:behaviors>
          <w:behavior w:val="content"/>
        </w:behaviors>
        <w:guid w:val="{569DFC0A-3BC2-45EF-8B44-FD64C5FF0A42}"/>
      </w:docPartPr>
      <w:docPartBody>
        <w:p w:rsidR="00110789" w:rsidRDefault="001D6529" w:rsidP="001D6529">
          <w:pPr>
            <w:pStyle w:val="74B93373340C4D0A9CCDAC8669B6A94029"/>
          </w:pPr>
          <w:r w:rsidRPr="00E40C57">
            <w:rPr>
              <w:rStyle w:val="a3"/>
              <w:rFonts w:hint="eastAsia"/>
              <w:vanish/>
            </w:rPr>
            <w:t>按一下輸入名稱。</w:t>
          </w:r>
        </w:p>
      </w:docPartBody>
    </w:docPart>
    <w:docPart>
      <w:docPartPr>
        <w:name w:val="E5D3FAFA6A864EB498D493A183FAD926"/>
        <w:category>
          <w:name w:val="一般"/>
          <w:gallery w:val="placeholder"/>
        </w:category>
        <w:types>
          <w:type w:val="bbPlcHdr"/>
        </w:types>
        <w:behaviors>
          <w:behavior w:val="content"/>
        </w:behaviors>
        <w:guid w:val="{572054F3-FA26-49A1-AEB1-F549C156F695}"/>
      </w:docPartPr>
      <w:docPartBody>
        <w:p w:rsidR="00110789" w:rsidRDefault="001D6529" w:rsidP="001D6529">
          <w:pPr>
            <w:pStyle w:val="E5D3FAFA6A864EB498D493A183FAD92629"/>
          </w:pPr>
          <w:r w:rsidRPr="00E40C57">
            <w:rPr>
              <w:rStyle w:val="a3"/>
              <w:rFonts w:hint="eastAsia"/>
              <w:vanish/>
            </w:rPr>
            <w:t>按一下輸入文字。</w:t>
          </w:r>
        </w:p>
      </w:docPartBody>
    </w:docPart>
    <w:docPart>
      <w:docPartPr>
        <w:name w:val="11258FBCE8F6472EB17254A3E397F221"/>
        <w:category>
          <w:name w:val="一般"/>
          <w:gallery w:val="placeholder"/>
        </w:category>
        <w:types>
          <w:type w:val="bbPlcHdr"/>
        </w:types>
        <w:behaviors>
          <w:behavior w:val="content"/>
        </w:behaviors>
        <w:guid w:val="{0D61EA74-6DD4-4CFE-B990-7AB03DCFDD25}"/>
      </w:docPartPr>
      <w:docPartBody>
        <w:p w:rsidR="00110789" w:rsidRDefault="001D6529" w:rsidP="001D6529">
          <w:pPr>
            <w:pStyle w:val="11258FBCE8F6472EB17254A3E397F22129"/>
          </w:pPr>
          <w:r w:rsidRPr="00E40C57">
            <w:rPr>
              <w:rStyle w:val="a3"/>
              <w:rFonts w:hint="eastAsia"/>
              <w:vanish/>
            </w:rPr>
            <w:t>按一下輸入文字。</w:t>
          </w:r>
        </w:p>
      </w:docPartBody>
    </w:docPart>
    <w:docPart>
      <w:docPartPr>
        <w:name w:val="350E3C57E80B43D8A6941D3A2A9C2CEB"/>
        <w:category>
          <w:name w:val="一般"/>
          <w:gallery w:val="placeholder"/>
        </w:category>
        <w:types>
          <w:type w:val="bbPlcHdr"/>
        </w:types>
        <w:behaviors>
          <w:behavior w:val="content"/>
        </w:behaviors>
        <w:guid w:val="{ED0F7E43-0F37-4616-8C0C-CFF0E218994A}"/>
      </w:docPartPr>
      <w:docPartBody>
        <w:p w:rsidR="00110789" w:rsidRDefault="001D6529" w:rsidP="001D6529">
          <w:pPr>
            <w:pStyle w:val="350E3C57E80B43D8A6941D3A2A9C2CEB29"/>
          </w:pPr>
          <w:r w:rsidRPr="00E40C57">
            <w:rPr>
              <w:rStyle w:val="a3"/>
              <w:rFonts w:hint="eastAsia"/>
              <w:vanish/>
            </w:rPr>
            <w:t>按一下輸入文字。</w:t>
          </w:r>
        </w:p>
      </w:docPartBody>
    </w:docPart>
    <w:docPart>
      <w:docPartPr>
        <w:name w:val="F7F41026903147E3851E607B4487E939"/>
        <w:category>
          <w:name w:val="一般"/>
          <w:gallery w:val="placeholder"/>
        </w:category>
        <w:types>
          <w:type w:val="bbPlcHdr"/>
        </w:types>
        <w:behaviors>
          <w:behavior w:val="content"/>
        </w:behaviors>
        <w:guid w:val="{BD2938EC-D04F-4F33-A392-D2B9B98FD229}"/>
      </w:docPartPr>
      <w:docPartBody>
        <w:p w:rsidR="00110789" w:rsidRDefault="001D6529" w:rsidP="001D6529">
          <w:pPr>
            <w:pStyle w:val="F7F41026903147E3851E607B4487E93929"/>
          </w:pPr>
          <w:r w:rsidRPr="00E40C57">
            <w:rPr>
              <w:rStyle w:val="a3"/>
              <w:rFonts w:hint="eastAsia"/>
              <w:vanish/>
            </w:rPr>
            <w:t>按一下輸入職位。</w:t>
          </w:r>
        </w:p>
      </w:docPartBody>
    </w:docPart>
    <w:docPart>
      <w:docPartPr>
        <w:name w:val="D9C128EDC52F456CB7E984C3EFD18783"/>
        <w:category>
          <w:name w:val="一般"/>
          <w:gallery w:val="placeholder"/>
        </w:category>
        <w:types>
          <w:type w:val="bbPlcHdr"/>
        </w:types>
        <w:behaviors>
          <w:behavior w:val="content"/>
        </w:behaviors>
        <w:guid w:val="{39A8B295-807C-449A-BBB4-2847C3FA124D}"/>
      </w:docPartPr>
      <w:docPartBody>
        <w:p w:rsidR="00110789" w:rsidRDefault="001D6529" w:rsidP="001D6529">
          <w:pPr>
            <w:pStyle w:val="D9C128EDC52F456CB7E984C3EFD1878329"/>
          </w:pPr>
          <w:r w:rsidRPr="00E40C57">
            <w:rPr>
              <w:rStyle w:val="a3"/>
              <w:rFonts w:hint="eastAsia"/>
              <w:vanish/>
            </w:rPr>
            <w:t>按一下輸入日期。</w:t>
          </w:r>
        </w:p>
      </w:docPartBody>
    </w:docPart>
    <w:docPart>
      <w:docPartPr>
        <w:name w:val="88114921364943999CB8EF586921B9B5"/>
        <w:category>
          <w:name w:val="一般"/>
          <w:gallery w:val="placeholder"/>
        </w:category>
        <w:types>
          <w:type w:val="bbPlcHdr"/>
        </w:types>
        <w:behaviors>
          <w:behavior w:val="content"/>
        </w:behaviors>
        <w:guid w:val="{C03D0157-9ECC-4110-B1FF-C43D48EA4C72}"/>
      </w:docPartPr>
      <w:docPartBody>
        <w:p w:rsidR="00110789" w:rsidRDefault="001D6529" w:rsidP="001D6529">
          <w:pPr>
            <w:pStyle w:val="88114921364943999CB8EF586921B9B528"/>
          </w:pPr>
          <w:r w:rsidRPr="00E40C57">
            <w:rPr>
              <w:rStyle w:val="a3"/>
              <w:rFonts w:hint="eastAsia"/>
              <w:vanish/>
            </w:rPr>
            <w:t>按一下輸入文字。</w:t>
          </w:r>
        </w:p>
      </w:docPartBody>
    </w:docPart>
    <w:docPart>
      <w:docPartPr>
        <w:name w:val="F39CD8362C3A46E6B514B340826790FB"/>
        <w:category>
          <w:name w:val="一般"/>
          <w:gallery w:val="placeholder"/>
        </w:category>
        <w:types>
          <w:type w:val="bbPlcHdr"/>
        </w:types>
        <w:behaviors>
          <w:behavior w:val="content"/>
        </w:behaviors>
        <w:guid w:val="{D7B0D3CF-71E2-4FCD-8E56-A72906DDF7E5}"/>
      </w:docPartPr>
      <w:docPartBody>
        <w:p w:rsidR="00110789" w:rsidRDefault="001D6529" w:rsidP="001D6529">
          <w:pPr>
            <w:pStyle w:val="F39CD8362C3A46E6B514B340826790FB28"/>
          </w:pPr>
          <w:r w:rsidRPr="00E40C57">
            <w:rPr>
              <w:rStyle w:val="a3"/>
              <w:rFonts w:hint="eastAsia"/>
              <w:vanish/>
            </w:rPr>
            <w:t>按一下輸入文字。</w:t>
          </w:r>
        </w:p>
      </w:docPartBody>
    </w:docPart>
    <w:docPart>
      <w:docPartPr>
        <w:name w:val="65213A47EF2C4465AAC3781DEC9C213F"/>
        <w:category>
          <w:name w:val="一般"/>
          <w:gallery w:val="placeholder"/>
        </w:category>
        <w:types>
          <w:type w:val="bbPlcHdr"/>
        </w:types>
        <w:behaviors>
          <w:behavior w:val="content"/>
        </w:behaviors>
        <w:guid w:val="{FD63063F-A8FF-4336-9CDE-ECD20E37DE46}"/>
      </w:docPartPr>
      <w:docPartBody>
        <w:p w:rsidR="00110789" w:rsidRDefault="001D6529" w:rsidP="001D6529">
          <w:pPr>
            <w:pStyle w:val="65213A47EF2C4465AAC3781DEC9C213F28"/>
          </w:pPr>
          <w:r w:rsidRPr="00E40C57">
            <w:rPr>
              <w:rStyle w:val="a3"/>
              <w:rFonts w:hint="eastAsia"/>
              <w:vanish/>
            </w:rPr>
            <w:t>按一下輸入文字。</w:t>
          </w:r>
        </w:p>
      </w:docPartBody>
    </w:docPart>
    <w:docPart>
      <w:docPartPr>
        <w:name w:val="57190002EB8341298F147F9405B59313"/>
        <w:category>
          <w:name w:val="一般"/>
          <w:gallery w:val="placeholder"/>
        </w:category>
        <w:types>
          <w:type w:val="bbPlcHdr"/>
        </w:types>
        <w:behaviors>
          <w:behavior w:val="content"/>
        </w:behaviors>
        <w:guid w:val="{7BD0E2C7-AF64-4525-9CE2-8D2DE97147DC}"/>
      </w:docPartPr>
      <w:docPartBody>
        <w:p w:rsidR="00110789" w:rsidRDefault="001D6529" w:rsidP="001D6529">
          <w:pPr>
            <w:pStyle w:val="57190002EB8341298F147F9405B5931328"/>
          </w:pPr>
          <w:r w:rsidRPr="00E40C57">
            <w:rPr>
              <w:rStyle w:val="a3"/>
              <w:rFonts w:hint="eastAsia"/>
              <w:vanish/>
            </w:rPr>
            <w:t>按一下輸入文字。</w:t>
          </w:r>
        </w:p>
      </w:docPartBody>
    </w:docPart>
    <w:docPart>
      <w:docPartPr>
        <w:name w:val="AD7CC22998374D6FB8813526A5DA7642"/>
        <w:category>
          <w:name w:val="一般"/>
          <w:gallery w:val="placeholder"/>
        </w:category>
        <w:types>
          <w:type w:val="bbPlcHdr"/>
        </w:types>
        <w:behaviors>
          <w:behavior w:val="content"/>
        </w:behaviors>
        <w:guid w:val="{69832ADE-1404-40D9-BC01-1296451FAB65}"/>
      </w:docPartPr>
      <w:docPartBody>
        <w:p w:rsidR="00110789" w:rsidRDefault="001D6529" w:rsidP="001D6529">
          <w:pPr>
            <w:pStyle w:val="AD7CC22998374D6FB8813526A5DA764228"/>
          </w:pPr>
          <w:r w:rsidRPr="00E40C57">
            <w:rPr>
              <w:rStyle w:val="a3"/>
              <w:rFonts w:hint="eastAsia"/>
              <w:vanish/>
            </w:rPr>
            <w:t>按一下輸入文字。</w:t>
          </w:r>
        </w:p>
      </w:docPartBody>
    </w:docPart>
    <w:docPart>
      <w:docPartPr>
        <w:name w:val="6D1AEF42A2304ED89E479C0261A2D500"/>
        <w:category>
          <w:name w:val="一般"/>
          <w:gallery w:val="placeholder"/>
        </w:category>
        <w:types>
          <w:type w:val="bbPlcHdr"/>
        </w:types>
        <w:behaviors>
          <w:behavior w:val="content"/>
        </w:behaviors>
        <w:guid w:val="{94BDF495-E4C1-4D7A-A371-6D7F09122B3D}"/>
      </w:docPartPr>
      <w:docPartBody>
        <w:p w:rsidR="00110789" w:rsidRDefault="001D6529" w:rsidP="001D6529">
          <w:pPr>
            <w:pStyle w:val="6D1AEF42A2304ED89E479C0261A2D50028"/>
          </w:pPr>
          <w:r w:rsidRPr="00E40C57">
            <w:rPr>
              <w:rStyle w:val="a3"/>
              <w:rFonts w:hint="eastAsia"/>
              <w:vanish/>
            </w:rPr>
            <w:t>按一下輸入地址。</w:t>
          </w:r>
        </w:p>
      </w:docPartBody>
    </w:docPart>
    <w:docPart>
      <w:docPartPr>
        <w:name w:val="F8897B71F1FE4D9CB016E128FC3D2466"/>
        <w:category>
          <w:name w:val="一般"/>
          <w:gallery w:val="placeholder"/>
        </w:category>
        <w:types>
          <w:type w:val="bbPlcHdr"/>
        </w:types>
        <w:behaviors>
          <w:behavior w:val="content"/>
        </w:behaviors>
        <w:guid w:val="{7A4D2FE5-8063-4FAC-9D1B-2ADE9E54086C}"/>
      </w:docPartPr>
      <w:docPartBody>
        <w:p w:rsidR="00110789" w:rsidRDefault="001D6529" w:rsidP="001D6529">
          <w:pPr>
            <w:pStyle w:val="F8897B71F1FE4D9CB016E128FC3D246628"/>
          </w:pPr>
          <w:r w:rsidRPr="00E40C57">
            <w:rPr>
              <w:rStyle w:val="a3"/>
              <w:rFonts w:hint="eastAsia"/>
              <w:vanish/>
            </w:rPr>
            <w:t>按一下輸入文字。</w:t>
          </w:r>
        </w:p>
      </w:docPartBody>
    </w:docPart>
    <w:docPart>
      <w:docPartPr>
        <w:name w:val="B880B47041054CE7A9EF00FD9719A1DF"/>
        <w:category>
          <w:name w:val="一般"/>
          <w:gallery w:val="placeholder"/>
        </w:category>
        <w:types>
          <w:type w:val="bbPlcHdr"/>
        </w:types>
        <w:behaviors>
          <w:behavior w:val="content"/>
        </w:behaviors>
        <w:guid w:val="{8EF44183-06DD-4C2D-B8B6-74DD2DD95625}"/>
      </w:docPartPr>
      <w:docPartBody>
        <w:p w:rsidR="00110789" w:rsidRDefault="001D6529" w:rsidP="001D6529">
          <w:pPr>
            <w:pStyle w:val="B880B47041054CE7A9EF00FD9719A1DF28"/>
          </w:pPr>
          <w:r w:rsidRPr="00E40C57">
            <w:rPr>
              <w:rStyle w:val="a3"/>
              <w:rFonts w:hint="eastAsia"/>
              <w:vanish/>
            </w:rPr>
            <w:t>按一下輸入文字。</w:t>
          </w:r>
        </w:p>
      </w:docPartBody>
    </w:docPart>
    <w:docPart>
      <w:docPartPr>
        <w:name w:val="879A1A17C5DE460E96F3C31F4225ADC5"/>
        <w:category>
          <w:name w:val="一般"/>
          <w:gallery w:val="placeholder"/>
        </w:category>
        <w:types>
          <w:type w:val="bbPlcHdr"/>
        </w:types>
        <w:behaviors>
          <w:behavior w:val="content"/>
        </w:behaviors>
        <w:guid w:val="{7EC4F7EF-793F-47E6-9999-9ABCB622DE07}"/>
      </w:docPartPr>
      <w:docPartBody>
        <w:p w:rsidR="00110789" w:rsidRDefault="001D6529" w:rsidP="001D6529">
          <w:pPr>
            <w:pStyle w:val="879A1A17C5DE460E96F3C31F4225ADC528"/>
          </w:pPr>
          <w:r w:rsidRPr="00E40C57">
            <w:rPr>
              <w:rStyle w:val="a3"/>
              <w:rFonts w:hint="eastAsia"/>
              <w:vanish/>
            </w:rPr>
            <w:t>按一下輸入文字。</w:t>
          </w:r>
        </w:p>
      </w:docPartBody>
    </w:docPart>
    <w:docPart>
      <w:docPartPr>
        <w:name w:val="A103AAE6C9C3450A93D07E417ED7FF98"/>
        <w:category>
          <w:name w:val="一般"/>
          <w:gallery w:val="placeholder"/>
        </w:category>
        <w:types>
          <w:type w:val="bbPlcHdr"/>
        </w:types>
        <w:behaviors>
          <w:behavior w:val="content"/>
        </w:behaviors>
        <w:guid w:val="{7C75CF1D-87E1-49E6-8DF2-B3B2F1233385}"/>
      </w:docPartPr>
      <w:docPartBody>
        <w:p w:rsidR="00110789" w:rsidRDefault="001D6529" w:rsidP="001D6529">
          <w:pPr>
            <w:pStyle w:val="A103AAE6C9C3450A93D07E417ED7FF9828"/>
          </w:pPr>
          <w:r w:rsidRPr="00E40C57">
            <w:rPr>
              <w:rStyle w:val="a3"/>
              <w:rFonts w:hint="eastAsia"/>
              <w:vanish/>
            </w:rPr>
            <w:t>按一下輸入文字。</w:t>
          </w:r>
        </w:p>
      </w:docPartBody>
    </w:docPart>
    <w:docPart>
      <w:docPartPr>
        <w:name w:val="63EC5983AE1D44E4A97FBEDBADE30168"/>
        <w:category>
          <w:name w:val="一般"/>
          <w:gallery w:val="placeholder"/>
        </w:category>
        <w:types>
          <w:type w:val="bbPlcHdr"/>
        </w:types>
        <w:behaviors>
          <w:behavior w:val="content"/>
        </w:behaviors>
        <w:guid w:val="{C56821BE-2236-45F6-82A2-51A341A07708}"/>
      </w:docPartPr>
      <w:docPartBody>
        <w:p w:rsidR="00110789" w:rsidRDefault="001D6529" w:rsidP="001D6529">
          <w:pPr>
            <w:pStyle w:val="63EC5983AE1D44E4A97FBEDBADE3016828"/>
          </w:pPr>
          <w:r w:rsidRPr="00E40C57">
            <w:rPr>
              <w:rStyle w:val="a3"/>
              <w:rFonts w:hint="eastAsia"/>
              <w:vanish/>
            </w:rPr>
            <w:t>按一下輸入文字。</w:t>
          </w:r>
        </w:p>
      </w:docPartBody>
    </w:docPart>
    <w:docPart>
      <w:docPartPr>
        <w:name w:val="721CA9BAFAEE46E99D7AD348D752AF82"/>
        <w:category>
          <w:name w:val="一般"/>
          <w:gallery w:val="placeholder"/>
        </w:category>
        <w:types>
          <w:type w:val="bbPlcHdr"/>
        </w:types>
        <w:behaviors>
          <w:behavior w:val="content"/>
        </w:behaviors>
        <w:guid w:val="{BFABE6A1-1404-4C85-BDD9-FF3F97F1F980}"/>
      </w:docPartPr>
      <w:docPartBody>
        <w:p w:rsidR="00110789" w:rsidRDefault="001D6529" w:rsidP="001D6529">
          <w:pPr>
            <w:pStyle w:val="721CA9BAFAEE46E99D7AD348D752AF8228"/>
          </w:pPr>
          <w:r w:rsidRPr="002552C6">
            <w:rPr>
              <w:rStyle w:val="a3"/>
              <w:rFonts w:hint="eastAsia"/>
              <w:vanish/>
            </w:rPr>
            <w:t>按一下輸入性質。</w:t>
          </w:r>
        </w:p>
      </w:docPartBody>
    </w:docPart>
    <w:docPart>
      <w:docPartPr>
        <w:name w:val="B00BD1F249304A6C967CB5AE5795B6B7"/>
        <w:category>
          <w:name w:val="一般"/>
          <w:gallery w:val="placeholder"/>
        </w:category>
        <w:types>
          <w:type w:val="bbPlcHdr"/>
        </w:types>
        <w:behaviors>
          <w:behavior w:val="content"/>
        </w:behaviors>
        <w:guid w:val="{9958B507-A798-4018-96DA-D8F384C6D76B}"/>
      </w:docPartPr>
      <w:docPartBody>
        <w:p w:rsidR="00110789" w:rsidRDefault="001D6529" w:rsidP="001D6529">
          <w:pPr>
            <w:pStyle w:val="B00BD1F249304A6C967CB5AE5795B6B728"/>
          </w:pPr>
          <w:r w:rsidRPr="002552C6">
            <w:rPr>
              <w:rStyle w:val="a3"/>
              <w:rFonts w:hint="eastAsia"/>
              <w:vanish/>
            </w:rPr>
            <w:t>按一下輸入金額。</w:t>
          </w:r>
        </w:p>
      </w:docPartBody>
    </w:docPart>
    <w:docPart>
      <w:docPartPr>
        <w:name w:val="112E817BCC5A4C4DB18D671B3332E82E"/>
        <w:category>
          <w:name w:val="一般"/>
          <w:gallery w:val="placeholder"/>
        </w:category>
        <w:types>
          <w:type w:val="bbPlcHdr"/>
        </w:types>
        <w:behaviors>
          <w:behavior w:val="content"/>
        </w:behaviors>
        <w:guid w:val="{B1D194ED-F4F6-46F3-B272-CD06279A8CD8}"/>
      </w:docPartPr>
      <w:docPartBody>
        <w:p w:rsidR="00110789" w:rsidRDefault="001D6529" w:rsidP="001D6529">
          <w:pPr>
            <w:pStyle w:val="112E817BCC5A4C4DB18D671B3332E82E28"/>
          </w:pPr>
          <w:r w:rsidRPr="002552C6">
            <w:rPr>
              <w:rStyle w:val="a3"/>
              <w:rFonts w:hint="eastAsia"/>
              <w:vanish/>
            </w:rPr>
            <w:t>按一下輸入性質。</w:t>
          </w:r>
        </w:p>
      </w:docPartBody>
    </w:docPart>
    <w:docPart>
      <w:docPartPr>
        <w:name w:val="0E6E94FD2A294B0987F6BB334278D95F"/>
        <w:category>
          <w:name w:val="一般"/>
          <w:gallery w:val="placeholder"/>
        </w:category>
        <w:types>
          <w:type w:val="bbPlcHdr"/>
        </w:types>
        <w:behaviors>
          <w:behavior w:val="content"/>
        </w:behaviors>
        <w:guid w:val="{ED956CD0-A46C-49E7-9B87-6F3B1B703F23}"/>
      </w:docPartPr>
      <w:docPartBody>
        <w:p w:rsidR="00110789" w:rsidRDefault="001D6529" w:rsidP="001D6529">
          <w:pPr>
            <w:pStyle w:val="0E6E94FD2A294B0987F6BB334278D95F28"/>
          </w:pPr>
          <w:r w:rsidRPr="007A1494">
            <w:rPr>
              <w:rStyle w:val="a3"/>
              <w:rFonts w:hint="eastAsia"/>
              <w:vanish/>
            </w:rPr>
            <w:t>按一下輸入電郵。</w:t>
          </w:r>
        </w:p>
      </w:docPartBody>
    </w:docPart>
    <w:docPart>
      <w:docPartPr>
        <w:name w:val="2B3A08A4FED14EDF893DDD1781DC6246"/>
        <w:category>
          <w:name w:val="一般"/>
          <w:gallery w:val="placeholder"/>
        </w:category>
        <w:types>
          <w:type w:val="bbPlcHdr"/>
        </w:types>
        <w:behaviors>
          <w:behavior w:val="content"/>
        </w:behaviors>
        <w:guid w:val="{D3F7D7F9-0FCF-44CA-8B63-2B2F2422CB8B}"/>
      </w:docPartPr>
      <w:docPartBody>
        <w:p w:rsidR="00110789" w:rsidRDefault="001D6529" w:rsidP="001D6529">
          <w:pPr>
            <w:pStyle w:val="2B3A08A4FED14EDF893DDD1781DC624628"/>
          </w:pPr>
          <w:r w:rsidRPr="007A1494">
            <w:rPr>
              <w:rStyle w:val="a3"/>
              <w:rFonts w:hint="eastAsia"/>
              <w:vanish/>
            </w:rPr>
            <w:t>按一下輸入傳真號碼。</w:t>
          </w:r>
        </w:p>
      </w:docPartBody>
    </w:docPart>
    <w:docPart>
      <w:docPartPr>
        <w:name w:val="2FE0281E295741359EF968E1F84C484D"/>
        <w:category>
          <w:name w:val="一般"/>
          <w:gallery w:val="placeholder"/>
        </w:category>
        <w:types>
          <w:type w:val="bbPlcHdr"/>
        </w:types>
        <w:behaviors>
          <w:behavior w:val="content"/>
        </w:behaviors>
        <w:guid w:val="{445D2415-8310-427A-BFFB-7A5E33548374}"/>
      </w:docPartPr>
      <w:docPartBody>
        <w:p w:rsidR="00110789" w:rsidRDefault="001D6529" w:rsidP="001D6529">
          <w:pPr>
            <w:pStyle w:val="2FE0281E295741359EF968E1F84C484D28"/>
          </w:pPr>
          <w:r w:rsidRPr="007A1494">
            <w:rPr>
              <w:rStyle w:val="a3"/>
              <w:rFonts w:hint="eastAsia"/>
              <w:vanish/>
            </w:rPr>
            <w:t>按一下輸入傳真號碼。</w:t>
          </w:r>
        </w:p>
      </w:docPartBody>
    </w:docPart>
    <w:docPart>
      <w:docPartPr>
        <w:name w:val="2E87CE2ECB7D4C1C961C128F020D3457"/>
        <w:category>
          <w:name w:val="一般"/>
          <w:gallery w:val="placeholder"/>
        </w:category>
        <w:types>
          <w:type w:val="bbPlcHdr"/>
        </w:types>
        <w:behaviors>
          <w:behavior w:val="content"/>
        </w:behaviors>
        <w:guid w:val="{C1E31A71-4287-4346-86E0-80A611CCBC68}"/>
      </w:docPartPr>
      <w:docPartBody>
        <w:p w:rsidR="00110789" w:rsidRDefault="001D6529" w:rsidP="001D6529">
          <w:pPr>
            <w:pStyle w:val="2E87CE2ECB7D4C1C961C128F020D345728"/>
          </w:pPr>
          <w:r w:rsidRPr="007A1494">
            <w:rPr>
              <w:rStyle w:val="a3"/>
              <w:rFonts w:hint="eastAsia"/>
              <w:vanish/>
            </w:rPr>
            <w:t>按一下輸入傳真號碼。</w:t>
          </w:r>
        </w:p>
      </w:docPartBody>
    </w:docPart>
    <w:docPart>
      <w:docPartPr>
        <w:name w:val="97402F3846614833BDABBA6982805524"/>
        <w:category>
          <w:name w:val="一般"/>
          <w:gallery w:val="placeholder"/>
        </w:category>
        <w:types>
          <w:type w:val="bbPlcHdr"/>
        </w:types>
        <w:behaviors>
          <w:behavior w:val="content"/>
        </w:behaviors>
        <w:guid w:val="{3E9E7C74-DACD-4E59-8332-50A83506B76F}"/>
      </w:docPartPr>
      <w:docPartBody>
        <w:p w:rsidR="00110789" w:rsidRDefault="001D6529" w:rsidP="001D6529">
          <w:pPr>
            <w:pStyle w:val="97402F3846614833BDABBA698280552428"/>
          </w:pPr>
          <w:r w:rsidRPr="007A1494">
            <w:rPr>
              <w:rStyle w:val="a3"/>
              <w:rFonts w:hint="eastAsia"/>
              <w:vanish/>
            </w:rPr>
            <w:t>按一下輸入電郵。</w:t>
          </w:r>
        </w:p>
      </w:docPartBody>
    </w:docPart>
    <w:docPart>
      <w:docPartPr>
        <w:name w:val="2E2AFE8934C84A90AA6EAC049BB29EDE"/>
        <w:category>
          <w:name w:val="一般"/>
          <w:gallery w:val="placeholder"/>
        </w:category>
        <w:types>
          <w:type w:val="bbPlcHdr"/>
        </w:types>
        <w:behaviors>
          <w:behavior w:val="content"/>
        </w:behaviors>
        <w:guid w:val="{E6899EDB-6E83-4C00-A1F1-8DEA060804D1}"/>
      </w:docPartPr>
      <w:docPartBody>
        <w:p w:rsidR="00110789" w:rsidRDefault="001D6529" w:rsidP="001D6529">
          <w:pPr>
            <w:pStyle w:val="2E2AFE8934C84A90AA6EAC049BB29EDE28"/>
          </w:pPr>
          <w:r w:rsidRPr="007A1494">
            <w:rPr>
              <w:rStyle w:val="a3"/>
              <w:rFonts w:hint="eastAsia"/>
              <w:vanish/>
            </w:rPr>
            <w:t>按一下輸入手提電話。</w:t>
          </w:r>
        </w:p>
      </w:docPartBody>
    </w:docPart>
    <w:docPart>
      <w:docPartPr>
        <w:name w:val="DF1BDD16957B4101A56A50E6E0702C75"/>
        <w:category>
          <w:name w:val="一般"/>
          <w:gallery w:val="placeholder"/>
        </w:category>
        <w:types>
          <w:type w:val="bbPlcHdr"/>
        </w:types>
        <w:behaviors>
          <w:behavior w:val="content"/>
        </w:behaviors>
        <w:guid w:val="{39D87DBC-54A1-4008-98CE-D5B73172A036}"/>
      </w:docPartPr>
      <w:docPartBody>
        <w:p w:rsidR="002825DD" w:rsidRDefault="001D6529" w:rsidP="001D6529">
          <w:pPr>
            <w:pStyle w:val="DF1BDD16957B4101A56A50E6E0702C7525"/>
          </w:pPr>
          <w:r w:rsidRPr="00E40C57">
            <w:rPr>
              <w:rStyle w:val="a3"/>
              <w:rFonts w:hint="eastAsia"/>
              <w:vanish/>
            </w:rPr>
            <w:t>按一下輸入金額。</w:t>
          </w:r>
        </w:p>
      </w:docPartBody>
    </w:docPart>
    <w:docPart>
      <w:docPartPr>
        <w:name w:val="54F06B486FA840B698DB513DC3277F31"/>
        <w:category>
          <w:name w:val="一般"/>
          <w:gallery w:val="placeholder"/>
        </w:category>
        <w:types>
          <w:type w:val="bbPlcHdr"/>
        </w:types>
        <w:behaviors>
          <w:behavior w:val="content"/>
        </w:behaviors>
        <w:guid w:val="{1BECE693-BC81-4798-B829-D0CD2A064445}"/>
      </w:docPartPr>
      <w:docPartBody>
        <w:p w:rsidR="002825DD" w:rsidRDefault="001D6529" w:rsidP="001D6529">
          <w:pPr>
            <w:pStyle w:val="54F06B486FA840B698DB513DC3277F3125"/>
            <w:ind w:left="480"/>
          </w:pPr>
          <w:r w:rsidRPr="002E0E10">
            <w:rPr>
              <w:rStyle w:val="a3"/>
              <w:rFonts w:ascii="Microsoft JhengHei UI" w:eastAsia="Microsoft JhengHei UI" w:hAnsi="Microsoft JhengHei UI"/>
              <w:vanish/>
              <w:color w:val="767171" w:themeColor="background2" w:themeShade="80"/>
              <w:sz w:val="20"/>
              <w:szCs w:val="20"/>
            </w:rPr>
            <w:t>按一下輸入文字。</w:t>
          </w:r>
        </w:p>
      </w:docPartBody>
    </w:docPart>
    <w:docPart>
      <w:docPartPr>
        <w:name w:val="D97396E2D7714AA8898724B433501A52"/>
        <w:category>
          <w:name w:val="一般"/>
          <w:gallery w:val="placeholder"/>
        </w:category>
        <w:types>
          <w:type w:val="bbPlcHdr"/>
        </w:types>
        <w:behaviors>
          <w:behavior w:val="content"/>
        </w:behaviors>
        <w:guid w:val="{7CE4C48A-4CC3-4A57-BB7D-0D86ECE913BE}"/>
      </w:docPartPr>
      <w:docPartBody>
        <w:p w:rsidR="002825DD" w:rsidRDefault="001D6529" w:rsidP="001D6529">
          <w:pPr>
            <w:pStyle w:val="D97396E2D7714AA8898724B433501A5222"/>
          </w:pPr>
          <w:r w:rsidRPr="00E40C57">
            <w:rPr>
              <w:rStyle w:val="a3"/>
              <w:rFonts w:hint="eastAsia"/>
              <w:vanish/>
            </w:rPr>
            <w:t>按一下輸入年期。</w:t>
          </w:r>
        </w:p>
      </w:docPartBody>
    </w:docPart>
    <w:docPart>
      <w:docPartPr>
        <w:name w:val="7B17720179FC41A59CD34EC6DEDE13B8"/>
        <w:category>
          <w:name w:val="一般"/>
          <w:gallery w:val="placeholder"/>
        </w:category>
        <w:types>
          <w:type w:val="bbPlcHdr"/>
        </w:types>
        <w:behaviors>
          <w:behavior w:val="content"/>
        </w:behaviors>
        <w:guid w:val="{4BD4F669-44C3-4B2F-B9BA-318FF93EA612}"/>
      </w:docPartPr>
      <w:docPartBody>
        <w:p w:rsidR="002825DD" w:rsidRDefault="001D6529" w:rsidP="001D6529">
          <w:pPr>
            <w:pStyle w:val="7B17720179FC41A59CD34EC6DEDE13B822"/>
          </w:pPr>
          <w:r w:rsidRPr="00E40C57">
            <w:rPr>
              <w:rStyle w:val="a3"/>
              <w:rFonts w:ascii="Microsoft JhengHei UI" w:eastAsia="Microsoft JhengHei UI" w:hAnsi="Microsoft JhengHei UI" w:hint="eastAsia"/>
              <w:vanish/>
              <w:sz w:val="20"/>
              <w:szCs w:val="20"/>
            </w:rPr>
            <w:t>按一下輸入日數。</w:t>
          </w:r>
        </w:p>
      </w:docPartBody>
    </w:docPart>
    <w:docPart>
      <w:docPartPr>
        <w:name w:val="4C3FB0801B994C87AAC4DB1BA48AB855"/>
        <w:category>
          <w:name w:val="一般"/>
          <w:gallery w:val="placeholder"/>
        </w:category>
        <w:types>
          <w:type w:val="bbPlcHdr"/>
        </w:types>
        <w:behaviors>
          <w:behavior w:val="content"/>
        </w:behaviors>
        <w:guid w:val="{EF2B4E0B-3B73-472C-9A8C-93FE2FE9E946}"/>
      </w:docPartPr>
      <w:docPartBody>
        <w:p w:rsidR="002825DD" w:rsidRDefault="001D6529" w:rsidP="001D6529">
          <w:pPr>
            <w:pStyle w:val="4C3FB0801B994C87AAC4DB1BA48AB85522"/>
          </w:pPr>
          <w:r w:rsidRPr="00E40C57">
            <w:rPr>
              <w:rStyle w:val="a3"/>
              <w:rFonts w:hint="eastAsia"/>
              <w:vanish/>
            </w:rPr>
            <w:t>按</w:t>
          </w:r>
          <w:r w:rsidRPr="00E40C57">
            <w:rPr>
              <w:rStyle w:val="a3"/>
              <w:rFonts w:ascii="Microsoft JhengHei UI" w:eastAsia="Microsoft JhengHei UI" w:hAnsi="Microsoft JhengHei UI" w:hint="eastAsia"/>
              <w:vanish/>
              <w:sz w:val="20"/>
              <w:szCs w:val="20"/>
            </w:rPr>
            <w:t>一下輸入日數。</w:t>
          </w:r>
        </w:p>
      </w:docPartBody>
    </w:docPart>
    <w:docPart>
      <w:docPartPr>
        <w:name w:val="E74FCBCA902B415597DC5424F67448CC"/>
        <w:category>
          <w:name w:val="一般"/>
          <w:gallery w:val="placeholder"/>
        </w:category>
        <w:types>
          <w:type w:val="bbPlcHdr"/>
        </w:types>
        <w:behaviors>
          <w:behavior w:val="content"/>
        </w:behaviors>
        <w:guid w:val="{8B219D5A-3F45-4FFE-AFC6-B93022FD2B9F}"/>
      </w:docPartPr>
      <w:docPartBody>
        <w:p w:rsidR="002825DD" w:rsidRDefault="001D6529" w:rsidP="001D6529">
          <w:pPr>
            <w:pStyle w:val="E74FCBCA902B415597DC5424F67448CC22"/>
          </w:pPr>
          <w:r w:rsidRPr="00E40C57">
            <w:rPr>
              <w:rStyle w:val="a3"/>
              <w:rFonts w:ascii="Microsoft JhengHei UI" w:eastAsia="Microsoft JhengHei UI" w:hAnsi="Microsoft JhengHei UI" w:hint="eastAsia"/>
              <w:vanish/>
              <w:sz w:val="20"/>
              <w:szCs w:val="20"/>
            </w:rPr>
            <w:t>按一下輸入日數。</w:t>
          </w:r>
        </w:p>
      </w:docPartBody>
    </w:docPart>
    <w:docPart>
      <w:docPartPr>
        <w:name w:val="06942E83F3734DB2A0F26D20C829A6FF"/>
        <w:category>
          <w:name w:val="一般"/>
          <w:gallery w:val="placeholder"/>
        </w:category>
        <w:types>
          <w:type w:val="bbPlcHdr"/>
        </w:types>
        <w:behaviors>
          <w:behavior w:val="content"/>
        </w:behaviors>
        <w:guid w:val="{DB531053-9D87-4961-8087-1E1F612652D7}"/>
      </w:docPartPr>
      <w:docPartBody>
        <w:p w:rsidR="002825DD" w:rsidRDefault="001D6529" w:rsidP="001D6529">
          <w:pPr>
            <w:pStyle w:val="06942E83F3734DB2A0F26D20C829A6FF15"/>
          </w:pPr>
          <w:r w:rsidRPr="00E40C57">
            <w:rPr>
              <w:rStyle w:val="a3"/>
              <w:rFonts w:hint="eastAsia"/>
              <w:vanish/>
            </w:rPr>
            <w:t>按一下輸入文字。</w:t>
          </w:r>
        </w:p>
      </w:docPartBody>
    </w:docPart>
    <w:docPart>
      <w:docPartPr>
        <w:name w:val="2A228C2DE2CF4E278044EB5F637D687F"/>
        <w:category>
          <w:name w:val="一般"/>
          <w:gallery w:val="placeholder"/>
        </w:category>
        <w:types>
          <w:type w:val="bbPlcHdr"/>
        </w:types>
        <w:behaviors>
          <w:behavior w:val="content"/>
        </w:behaviors>
        <w:guid w:val="{09FA0CFA-2AE0-4BEC-9B4D-D4A7EB25C357}"/>
      </w:docPartPr>
      <w:docPartBody>
        <w:p w:rsidR="00656407" w:rsidRDefault="001D6529" w:rsidP="001D6529">
          <w:pPr>
            <w:pStyle w:val="2A228C2DE2CF4E278044EB5F637D687F12"/>
          </w:pPr>
          <w:r w:rsidRPr="00215978">
            <w:rPr>
              <w:rStyle w:val="a3"/>
              <w:rFonts w:hint="eastAsia"/>
              <w:vanish/>
            </w:rPr>
            <w:t>按一下輸入國家。</w:t>
          </w:r>
        </w:p>
      </w:docPartBody>
    </w:docPart>
    <w:docPart>
      <w:docPartPr>
        <w:name w:val="078958D7E9024DC2BD5D33CF38419653"/>
        <w:category>
          <w:name w:val="一般"/>
          <w:gallery w:val="placeholder"/>
        </w:category>
        <w:types>
          <w:type w:val="bbPlcHdr"/>
        </w:types>
        <w:behaviors>
          <w:behavior w:val="content"/>
        </w:behaviors>
        <w:guid w:val="{9313DDF3-DA7B-4FB8-85CC-C45686B2A1EE}"/>
      </w:docPartPr>
      <w:docPartBody>
        <w:p w:rsidR="00656407" w:rsidRDefault="001D6529" w:rsidP="001D6529">
          <w:pPr>
            <w:pStyle w:val="078958D7E9024DC2BD5D33CF3841965312"/>
          </w:pPr>
          <w:r w:rsidRPr="00215978">
            <w:rPr>
              <w:rStyle w:val="a3"/>
              <w:rFonts w:hint="eastAsia"/>
              <w:vanish/>
            </w:rPr>
            <w:t>按一下輸入證號。</w:t>
          </w:r>
        </w:p>
      </w:docPartBody>
    </w:docPart>
    <w:docPart>
      <w:docPartPr>
        <w:name w:val="F20E86ADDD004FDE9818745803E855E0"/>
        <w:category>
          <w:name w:val="一般"/>
          <w:gallery w:val="placeholder"/>
        </w:category>
        <w:types>
          <w:type w:val="bbPlcHdr"/>
        </w:types>
        <w:behaviors>
          <w:behavior w:val="content"/>
        </w:behaviors>
        <w:guid w:val="{299780D1-6FD3-4CD4-B424-068C005AC8EB}"/>
      </w:docPartPr>
      <w:docPartBody>
        <w:p w:rsidR="00656407" w:rsidRDefault="001D6529" w:rsidP="001D6529">
          <w:pPr>
            <w:pStyle w:val="F20E86ADDD004FDE9818745803E855E012"/>
          </w:pPr>
          <w:r w:rsidRPr="00215978">
            <w:rPr>
              <w:rStyle w:val="a3"/>
              <w:rFonts w:hint="eastAsia"/>
              <w:vanish/>
            </w:rPr>
            <w:t>按一下輸入城市。</w:t>
          </w:r>
        </w:p>
      </w:docPartBody>
    </w:docPart>
    <w:docPart>
      <w:docPartPr>
        <w:name w:val="58DAFF5557B44BBF88408C9E1DEFCED2"/>
        <w:category>
          <w:name w:val="一般"/>
          <w:gallery w:val="placeholder"/>
        </w:category>
        <w:types>
          <w:type w:val="bbPlcHdr"/>
        </w:types>
        <w:behaviors>
          <w:behavior w:val="content"/>
        </w:behaviors>
        <w:guid w:val="{1EACBD70-0E36-47C4-97F9-7133ED9AFE13}"/>
      </w:docPartPr>
      <w:docPartBody>
        <w:p w:rsidR="00656407" w:rsidRDefault="001D6529" w:rsidP="001D6529">
          <w:pPr>
            <w:pStyle w:val="58DAFF5557B44BBF88408C9E1DEFCED211"/>
          </w:pPr>
          <w:r w:rsidRPr="00EC5EA3">
            <w:rPr>
              <w:rStyle w:val="a3"/>
              <w:rFonts w:hint="eastAsia"/>
              <w:vanish/>
            </w:rPr>
            <w:t>按一下輸入西元年月日。</w:t>
          </w:r>
        </w:p>
      </w:docPartBody>
    </w:docPart>
    <w:docPart>
      <w:docPartPr>
        <w:name w:val="478D68BF548545B0859C3B1FC1695ADF"/>
        <w:category>
          <w:name w:val="一般"/>
          <w:gallery w:val="placeholder"/>
        </w:category>
        <w:types>
          <w:type w:val="bbPlcHdr"/>
        </w:types>
        <w:behaviors>
          <w:behavior w:val="content"/>
        </w:behaviors>
        <w:guid w:val="{F1CC1B24-87A4-4B76-8E5F-3FB6B4CE936B}"/>
      </w:docPartPr>
      <w:docPartBody>
        <w:p w:rsidR="00656407" w:rsidRDefault="001D6529" w:rsidP="001D6529">
          <w:pPr>
            <w:pStyle w:val="478D68BF548545B0859C3B1FC1695ADF10"/>
          </w:pPr>
          <w:r w:rsidRPr="007A1494">
            <w:rPr>
              <w:rStyle w:val="a3"/>
              <w:rFonts w:hint="eastAsia"/>
              <w:vanish/>
            </w:rPr>
            <w:t>按一下輸入電郵。</w:t>
          </w:r>
        </w:p>
      </w:docPartBody>
    </w:docPart>
    <w:docPart>
      <w:docPartPr>
        <w:name w:val="BA47C63950FA4903BD3E3A24E1A35662"/>
        <w:category>
          <w:name w:val="一般"/>
          <w:gallery w:val="placeholder"/>
        </w:category>
        <w:types>
          <w:type w:val="bbPlcHdr"/>
        </w:types>
        <w:behaviors>
          <w:behavior w:val="content"/>
        </w:behaviors>
        <w:guid w:val="{5F294114-98E8-4FE6-9B8A-7806D6F9511A}"/>
      </w:docPartPr>
      <w:docPartBody>
        <w:p w:rsidR="00355729" w:rsidRDefault="001D6529" w:rsidP="001D6529">
          <w:pPr>
            <w:pStyle w:val="BA47C63950FA4903BD3E3A24E1A356626"/>
          </w:pPr>
          <w:r w:rsidRPr="002552C6">
            <w:rPr>
              <w:rStyle w:val="a3"/>
              <w:rFonts w:hint="eastAsia"/>
              <w:vanish/>
            </w:rPr>
            <w:t>按一下輸入地。</w:t>
          </w:r>
        </w:p>
      </w:docPartBody>
    </w:docPart>
    <w:docPart>
      <w:docPartPr>
        <w:name w:val="78BA63F502B1450AA51224DB489D2806"/>
        <w:category>
          <w:name w:val="一般"/>
          <w:gallery w:val="placeholder"/>
        </w:category>
        <w:types>
          <w:type w:val="bbPlcHdr"/>
        </w:types>
        <w:behaviors>
          <w:behavior w:val="content"/>
        </w:behaviors>
        <w:guid w:val="{CDE026DC-4975-4270-AEBC-5DF487E0694B}"/>
      </w:docPartPr>
      <w:docPartBody>
        <w:p w:rsidR="00355729" w:rsidRDefault="001D6529" w:rsidP="001D6529">
          <w:pPr>
            <w:pStyle w:val="78BA63F502B1450AA51224DB489D28066"/>
          </w:pPr>
          <w:r w:rsidRPr="002552C6">
            <w:rPr>
              <w:rStyle w:val="a3"/>
              <w:rFonts w:hint="eastAsia"/>
              <w:vanish/>
            </w:rPr>
            <w:t>按一下輸入匯出地。</w:t>
          </w:r>
        </w:p>
      </w:docPartBody>
    </w:docPart>
    <w:docPart>
      <w:docPartPr>
        <w:name w:val="9C62DED14F9C438BAD5718672085CC86"/>
        <w:category>
          <w:name w:val="一般"/>
          <w:gallery w:val="placeholder"/>
        </w:category>
        <w:types>
          <w:type w:val="bbPlcHdr"/>
        </w:types>
        <w:behaviors>
          <w:behavior w:val="content"/>
        </w:behaviors>
        <w:guid w:val="{D85D4BA6-CB73-4943-9D22-835B6A9F287B}"/>
      </w:docPartPr>
      <w:docPartBody>
        <w:p w:rsidR="00355729" w:rsidRDefault="001D6529" w:rsidP="001D6529">
          <w:pPr>
            <w:pStyle w:val="9C62DED14F9C438BAD5718672085CC865"/>
          </w:pPr>
          <w:r w:rsidRPr="00E40C57">
            <w:rPr>
              <w:rStyle w:val="a3"/>
              <w:rFonts w:hint="eastAsia"/>
              <w:vanish/>
            </w:rPr>
            <w:t>按一下輸入文字。</w:t>
          </w:r>
        </w:p>
      </w:docPartBody>
    </w:docPart>
    <w:docPart>
      <w:docPartPr>
        <w:name w:val="0D19A612F76349C39E0F7CE3F053ADB0"/>
        <w:category>
          <w:name w:val="一般"/>
          <w:gallery w:val="placeholder"/>
        </w:category>
        <w:types>
          <w:type w:val="bbPlcHdr"/>
        </w:types>
        <w:behaviors>
          <w:behavior w:val="content"/>
        </w:behaviors>
        <w:guid w:val="{F4B7E80E-CC4C-44C7-A83B-BC69FD927282}"/>
      </w:docPartPr>
      <w:docPartBody>
        <w:p w:rsidR="00355729" w:rsidRDefault="001D6529" w:rsidP="001D6529">
          <w:pPr>
            <w:pStyle w:val="0D19A612F76349C39E0F7CE3F053ADB05"/>
          </w:pPr>
          <w:r w:rsidRPr="00E40C57">
            <w:rPr>
              <w:rStyle w:val="a3"/>
              <w:rFonts w:hint="eastAsia"/>
              <w:vanish/>
            </w:rPr>
            <w:t>按一下輸入</w:t>
          </w:r>
          <w:r>
            <w:rPr>
              <w:rStyle w:val="a3"/>
              <w:rFonts w:hint="eastAsia"/>
              <w:vanish/>
            </w:rPr>
            <w:t>年期</w:t>
          </w:r>
          <w:r w:rsidRPr="00E40C57">
            <w:rPr>
              <w:rStyle w:val="a3"/>
              <w:rFonts w:hint="eastAsia"/>
              <w:vanish/>
            </w:rPr>
            <w:t>。</w:t>
          </w:r>
        </w:p>
      </w:docPartBody>
    </w:docPart>
    <w:docPart>
      <w:docPartPr>
        <w:name w:val="BC718E994E6C4215832CB830721BD9DE"/>
        <w:category>
          <w:name w:val="一般"/>
          <w:gallery w:val="placeholder"/>
        </w:category>
        <w:types>
          <w:type w:val="bbPlcHdr"/>
        </w:types>
        <w:behaviors>
          <w:behavior w:val="content"/>
        </w:behaviors>
        <w:guid w:val="{BC65518F-AE71-48CD-90ED-9A49E008FC9F}"/>
      </w:docPartPr>
      <w:docPartBody>
        <w:p w:rsidR="009667D6" w:rsidRDefault="001D6529" w:rsidP="001D6529">
          <w:pPr>
            <w:pStyle w:val="BC718E994E6C4215832CB830721BD9DE3"/>
            <w:ind w:left="480"/>
          </w:pPr>
          <w:r>
            <w:rPr>
              <w:rStyle w:val="a3"/>
              <w:rFonts w:ascii="Microsoft JhengHei UI" w:eastAsia="Microsoft JhengHei UI" w:hAnsi="Microsoft JhengHei UI"/>
              <w:vanish/>
              <w:color w:val="767171" w:themeColor="background2" w:themeShade="80"/>
              <w:sz w:val="20"/>
              <w:szCs w:val="20"/>
            </w:rPr>
            <w:t>Click here to enter text.</w:t>
          </w:r>
        </w:p>
      </w:docPartBody>
    </w:docPart>
    <w:docPart>
      <w:docPartPr>
        <w:name w:val="C1BEB80AF3ED4444B266F96258D7D1B7"/>
        <w:category>
          <w:name w:val="一般"/>
          <w:gallery w:val="placeholder"/>
        </w:category>
        <w:types>
          <w:type w:val="bbPlcHdr"/>
        </w:types>
        <w:behaviors>
          <w:behavior w:val="content"/>
        </w:behaviors>
        <w:guid w:val="{B778CCE3-EA8C-45E9-957D-96E4D0414650}"/>
      </w:docPartPr>
      <w:docPartBody>
        <w:p w:rsidR="001667C8" w:rsidRDefault="001D6529" w:rsidP="001D6529">
          <w:pPr>
            <w:pStyle w:val="C1BEB80AF3ED4444B266F96258D7D1B72"/>
          </w:pPr>
          <w:r w:rsidRPr="00215978">
            <w:rPr>
              <w:rStyle w:val="a3"/>
              <w:rFonts w:hint="eastAsia"/>
              <w:vanish/>
            </w:rPr>
            <w:t>按一下輸入地址。</w:t>
          </w:r>
        </w:p>
      </w:docPartBody>
    </w:docPart>
    <w:docPart>
      <w:docPartPr>
        <w:name w:val="BC3D5F316A3C46A6AB35906001FB017B"/>
        <w:category>
          <w:name w:val="一般"/>
          <w:gallery w:val="placeholder"/>
        </w:category>
        <w:types>
          <w:type w:val="bbPlcHdr"/>
        </w:types>
        <w:behaviors>
          <w:behavior w:val="content"/>
        </w:behaviors>
        <w:guid w:val="{41D8A0B9-535B-42A2-A3A5-82ECA190BEFB}"/>
      </w:docPartPr>
      <w:docPartBody>
        <w:p w:rsidR="00BD48B5" w:rsidRDefault="001D6529" w:rsidP="001D6529">
          <w:pPr>
            <w:pStyle w:val="BC3D5F316A3C46A6AB35906001FB017B1"/>
          </w:pPr>
          <w:r w:rsidRPr="002E0E10">
            <w:rPr>
              <w:rStyle w:val="a3"/>
              <w:vanish/>
              <w:color w:val="767171" w:themeColor="background2" w:themeShade="80"/>
            </w:rPr>
            <w:t>按一下輸入文字。</w:t>
          </w:r>
        </w:p>
      </w:docPartBody>
    </w:docPart>
    <w:docPart>
      <w:docPartPr>
        <w:name w:val="45AE30D13CEC496DB23A02B63D190C0B"/>
        <w:category>
          <w:name w:val="一般"/>
          <w:gallery w:val="placeholder"/>
        </w:category>
        <w:types>
          <w:type w:val="bbPlcHdr"/>
        </w:types>
        <w:behaviors>
          <w:behavior w:val="content"/>
        </w:behaviors>
        <w:guid w:val="{E1889E15-A45F-4034-8129-EC07EFF4369F}"/>
      </w:docPartPr>
      <w:docPartBody>
        <w:p w:rsidR="00BD48B5" w:rsidRDefault="001D6529" w:rsidP="001D6529">
          <w:pPr>
            <w:pStyle w:val="45AE30D13CEC496DB23A02B63D190C0B1"/>
          </w:pPr>
          <w:r w:rsidRPr="002E0E10">
            <w:rPr>
              <w:rStyle w:val="a3"/>
              <w:vanish/>
              <w:color w:val="767171" w:themeColor="background2" w:themeShade="80"/>
            </w:rPr>
            <w:t>按一下輸入文字。</w:t>
          </w:r>
        </w:p>
      </w:docPartBody>
    </w:docPart>
    <w:docPart>
      <w:docPartPr>
        <w:name w:val="68F01DE206CE409A8DC70D7E3C9693A5"/>
        <w:category>
          <w:name w:val="一般"/>
          <w:gallery w:val="placeholder"/>
        </w:category>
        <w:types>
          <w:type w:val="bbPlcHdr"/>
        </w:types>
        <w:behaviors>
          <w:behavior w:val="content"/>
        </w:behaviors>
        <w:guid w:val="{4FACA859-FA9A-48FC-994D-FD04B13FB9C5}"/>
      </w:docPartPr>
      <w:docPartBody>
        <w:p w:rsidR="001F41C0" w:rsidRDefault="001D6529" w:rsidP="001D6529">
          <w:pPr>
            <w:pStyle w:val="68F01DE206CE409A8DC70D7E3C9693A51"/>
          </w:pPr>
          <w:r w:rsidRPr="007A1494">
            <w:rPr>
              <w:rStyle w:val="a3"/>
              <w:rFonts w:hint="eastAsia"/>
              <w:vanish/>
            </w:rPr>
            <w:t>按一下輸入國碼。</w:t>
          </w:r>
        </w:p>
      </w:docPartBody>
    </w:docPart>
    <w:docPart>
      <w:docPartPr>
        <w:name w:val="C50031ED2EDB4CA38D54CFB8BAEBDC35"/>
        <w:category>
          <w:name w:val="一般"/>
          <w:gallery w:val="placeholder"/>
        </w:category>
        <w:types>
          <w:type w:val="bbPlcHdr"/>
        </w:types>
        <w:behaviors>
          <w:behavior w:val="content"/>
        </w:behaviors>
        <w:guid w:val="{9F25D441-AD09-4972-B6F5-23839FDEB655}"/>
      </w:docPartPr>
      <w:docPartBody>
        <w:p w:rsidR="006F6D0D" w:rsidRDefault="00452740" w:rsidP="00452740">
          <w:pPr>
            <w:pStyle w:val="C50031ED2EDB4CA38D54CFB8BAEBDC35"/>
          </w:pPr>
          <w:r w:rsidRPr="002E10AF">
            <w:rPr>
              <w:rStyle w:val="a3"/>
              <w:rFonts w:hint="eastAsia"/>
              <w:vanish/>
            </w:rPr>
            <w:t>按一下輸入文字。</w:t>
          </w:r>
        </w:p>
      </w:docPartBody>
    </w:docPart>
    <w:docPart>
      <w:docPartPr>
        <w:name w:val="B6CDDD2804A14EF9AFFCD1804F9D068C"/>
        <w:category>
          <w:name w:val="一般"/>
          <w:gallery w:val="placeholder"/>
        </w:category>
        <w:types>
          <w:type w:val="bbPlcHdr"/>
        </w:types>
        <w:behaviors>
          <w:behavior w:val="content"/>
        </w:behaviors>
        <w:guid w:val="{2E32B5CC-DC46-4F24-BBAD-EA47987001D6}"/>
      </w:docPartPr>
      <w:docPartBody>
        <w:p w:rsidR="006F6D0D" w:rsidRDefault="00452740" w:rsidP="00452740">
          <w:pPr>
            <w:pStyle w:val="B6CDDD2804A14EF9AFFCD1804F9D068C"/>
          </w:pPr>
          <w:r w:rsidRPr="002E10AF">
            <w:rPr>
              <w:rStyle w:val="a3"/>
              <w:rFonts w:hint="eastAsia"/>
              <w:vanish/>
            </w:rPr>
            <w:t>按一下輸入文字。</w:t>
          </w:r>
        </w:p>
      </w:docPartBody>
    </w:docPart>
    <w:docPart>
      <w:docPartPr>
        <w:name w:val="AC56B5BA2FE64C1BB94B615C2739849A"/>
        <w:category>
          <w:name w:val="一般"/>
          <w:gallery w:val="placeholder"/>
        </w:category>
        <w:types>
          <w:type w:val="bbPlcHdr"/>
        </w:types>
        <w:behaviors>
          <w:behavior w:val="content"/>
        </w:behaviors>
        <w:guid w:val="{8BE9CAFB-7389-496B-BC42-91E4A67323C6}"/>
      </w:docPartPr>
      <w:docPartBody>
        <w:p w:rsidR="006F6D0D" w:rsidRDefault="00452740" w:rsidP="00452740">
          <w:pPr>
            <w:pStyle w:val="AC56B5BA2FE64C1BB94B615C2739849A"/>
          </w:pPr>
          <w:r w:rsidRPr="002E10AF">
            <w:rPr>
              <w:rStyle w:val="a3"/>
              <w:rFonts w:hint="eastAsia"/>
              <w:vanish/>
            </w:rPr>
            <w:t>按一下輸入文字。</w:t>
          </w:r>
        </w:p>
      </w:docPartBody>
    </w:docPart>
    <w:docPart>
      <w:docPartPr>
        <w:name w:val="AF0C714F7BB64B248C4DF973DCF3CC2E"/>
        <w:category>
          <w:name w:val="一般"/>
          <w:gallery w:val="placeholder"/>
        </w:category>
        <w:types>
          <w:type w:val="bbPlcHdr"/>
        </w:types>
        <w:behaviors>
          <w:behavior w:val="content"/>
        </w:behaviors>
        <w:guid w:val="{E1151C8B-EF6A-4CEB-9229-C8EF93F55548}"/>
      </w:docPartPr>
      <w:docPartBody>
        <w:p w:rsidR="006F6D0D" w:rsidRDefault="00452740" w:rsidP="00452740">
          <w:pPr>
            <w:pStyle w:val="AF0C714F7BB64B248C4DF973DCF3CC2E"/>
          </w:pPr>
          <w:r w:rsidRPr="002E10AF">
            <w:rPr>
              <w:rStyle w:val="a3"/>
              <w:rFonts w:hint="eastAsia"/>
              <w:vanish/>
            </w:rPr>
            <w:t>按一下輸入文字。</w:t>
          </w:r>
        </w:p>
      </w:docPartBody>
    </w:docPart>
    <w:docPart>
      <w:docPartPr>
        <w:name w:val="2863BF827A6E4534A43981084988C7B8"/>
        <w:category>
          <w:name w:val="一般"/>
          <w:gallery w:val="placeholder"/>
        </w:category>
        <w:types>
          <w:type w:val="bbPlcHdr"/>
        </w:types>
        <w:behaviors>
          <w:behavior w:val="content"/>
        </w:behaviors>
        <w:guid w:val="{2A1E230C-A577-4C8A-8F6E-8AAF2A8E234B}"/>
      </w:docPartPr>
      <w:docPartBody>
        <w:p w:rsidR="006F6D0D" w:rsidRDefault="00452740" w:rsidP="00452740">
          <w:pPr>
            <w:pStyle w:val="2863BF827A6E4534A43981084988C7B8"/>
          </w:pPr>
          <w:r w:rsidRPr="002E10AF">
            <w:rPr>
              <w:rStyle w:val="a3"/>
              <w:rFonts w:hint="eastAsia"/>
              <w:vanish/>
            </w:rPr>
            <w:t>按一下輸入文字。</w:t>
          </w:r>
        </w:p>
      </w:docPartBody>
    </w:docPart>
    <w:docPart>
      <w:docPartPr>
        <w:name w:val="5F3D83BF7AA046FA8CDE64C0B706EFD8"/>
        <w:category>
          <w:name w:val="一般"/>
          <w:gallery w:val="placeholder"/>
        </w:category>
        <w:types>
          <w:type w:val="bbPlcHdr"/>
        </w:types>
        <w:behaviors>
          <w:behavior w:val="content"/>
        </w:behaviors>
        <w:guid w:val="{48EF024C-F0FF-4DEC-BB5B-528D4D83EC82}"/>
      </w:docPartPr>
      <w:docPartBody>
        <w:p w:rsidR="006F6D0D" w:rsidRDefault="00452740" w:rsidP="00452740">
          <w:pPr>
            <w:pStyle w:val="5F3D83BF7AA046FA8CDE64C0B706EFD8"/>
          </w:pPr>
          <w:r w:rsidRPr="002E10AF">
            <w:rPr>
              <w:rStyle w:val="a3"/>
              <w:rFonts w:hint="eastAsia"/>
              <w:vanish/>
            </w:rPr>
            <w:t>按一下輸入文字。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Georgia">
    <w:panose1 w:val="020405020504050203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7C"/>
    <w:rsid w:val="000B08A7"/>
    <w:rsid w:val="000D4FA4"/>
    <w:rsid w:val="00110789"/>
    <w:rsid w:val="00130002"/>
    <w:rsid w:val="0015153F"/>
    <w:rsid w:val="001667C8"/>
    <w:rsid w:val="001D6529"/>
    <w:rsid w:val="001F41C0"/>
    <w:rsid w:val="002825DD"/>
    <w:rsid w:val="002C1532"/>
    <w:rsid w:val="00355729"/>
    <w:rsid w:val="0039431B"/>
    <w:rsid w:val="00452740"/>
    <w:rsid w:val="00656407"/>
    <w:rsid w:val="006750C6"/>
    <w:rsid w:val="006F0888"/>
    <w:rsid w:val="006F6D0D"/>
    <w:rsid w:val="007552AA"/>
    <w:rsid w:val="00774D50"/>
    <w:rsid w:val="007B425F"/>
    <w:rsid w:val="007F5898"/>
    <w:rsid w:val="008826F5"/>
    <w:rsid w:val="00922C0D"/>
    <w:rsid w:val="009667D6"/>
    <w:rsid w:val="00B57C7E"/>
    <w:rsid w:val="00BD48B5"/>
    <w:rsid w:val="00BE49F8"/>
    <w:rsid w:val="00BF217C"/>
    <w:rsid w:val="00C671CB"/>
    <w:rsid w:val="00C70B31"/>
    <w:rsid w:val="00CA4B92"/>
    <w:rsid w:val="00D77F24"/>
    <w:rsid w:val="00D95339"/>
    <w:rsid w:val="00DC595F"/>
    <w:rsid w:val="00E02441"/>
    <w:rsid w:val="00E45D79"/>
    <w:rsid w:val="00F42329"/>
    <w:rsid w:val="00FE61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Placeholder Text"/>
    <w:basedOn w:val="a0"/>
    <w:uiPriority w:val="99"/>
    <w:semiHidden/>
    <w:rsid w:val="00452740"/>
    <w:rPr>
      <w:color w:val="808080"/>
    </w:rPr>
  </w:style>
  <w:style w:type="paragraph" w:customStyle="1" w:styleId="583CD90BB46D4FC5BDB5ADC94A79CC33">
    <w:name w:val="583CD90BB46D4FC5BDB5ADC94A79CC33"/>
    <w:rsid w:val="00110789"/>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F79B7F540DC4DBAAFFC96D09F0925D3">
    <w:name w:val="5F79B7F540DC4DBAAFFC96D09F0925D3"/>
    <w:rsid w:val="00110789"/>
    <w:pPr>
      <w:tabs>
        <w:tab w:val="center" w:pos="4680"/>
        <w:tab w:val="right" w:pos="9360"/>
      </w:tabs>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
    <w:name w:val="5E07A9235E104BDFA1CF07F8691DB5C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
    <w:name w:val="5237BBCC339C4019A66893B0C2F1980C"/>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90110528F34D9EBF79901AE52A53EE">
    <w:name w:val="C990110528F34D9EBF79901AE52A53EE"/>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83CD90BB46D4FC5BDB5ADC94A79CC331">
    <w:name w:val="583CD90BB46D4FC5BDB5ADC94A79CC331"/>
    <w:rsid w:val="00110789"/>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F79B7F540DC4DBAAFFC96D09F0925D31">
    <w:name w:val="5F79B7F540DC4DBAAFFC96D09F0925D31"/>
    <w:rsid w:val="00110789"/>
    <w:pPr>
      <w:tabs>
        <w:tab w:val="center" w:pos="4680"/>
        <w:tab w:val="right" w:pos="9360"/>
      </w:tabs>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1">
    <w:name w:val="5E07A9235E104BDFA1CF07F8691DB5C5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1">
    <w:name w:val="5237BBCC339C4019A66893B0C2F1980C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90110528F34D9EBF79901AE52A53EE1">
    <w:name w:val="C990110528F34D9EBF79901AE52A53EE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83CD90BB46D4FC5BDB5ADC94A79CC332">
    <w:name w:val="583CD90BB46D4FC5BDB5ADC94A79CC332"/>
    <w:rsid w:val="00110789"/>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2">
    <w:name w:val="5E07A9235E104BDFA1CF07F8691DB5C5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2">
    <w:name w:val="5237BBCC339C4019A66893B0C2F1980C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90110528F34D9EBF79901AE52A53EE2">
    <w:name w:val="C990110528F34D9EBF79901AE52A53EE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83CD90BB46D4FC5BDB5ADC94A79CC333">
    <w:name w:val="583CD90BB46D4FC5BDB5ADC94A79CC333"/>
    <w:rsid w:val="00110789"/>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3">
    <w:name w:val="5E07A9235E104BDFA1CF07F8691DB5C5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
    <w:name w:val="F2BD2B309FF64F60B111D72C47D2AB1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3">
    <w:name w:val="5237BBCC339C4019A66893B0C2F1980C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90110528F34D9EBF79901AE52A53EE3">
    <w:name w:val="C990110528F34D9EBF79901AE52A53EE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
    <w:name w:val="A7FD060A0E544B8DBB6171389C7204E3"/>
    <w:rsid w:val="00110789"/>
    <w:pPr>
      <w:widowControl w:val="0"/>
    </w:pPr>
  </w:style>
  <w:style w:type="paragraph" w:customStyle="1" w:styleId="422A0D727B0B4593A403880928FEC759">
    <w:name w:val="422A0D727B0B4593A403880928FEC759"/>
    <w:rsid w:val="00110789"/>
    <w:pPr>
      <w:widowControl w:val="0"/>
    </w:pPr>
  </w:style>
  <w:style w:type="paragraph" w:customStyle="1" w:styleId="F39542AA919F4310A0E9B13601224247">
    <w:name w:val="F39542AA919F4310A0E9B13601224247"/>
    <w:rsid w:val="00110789"/>
    <w:pPr>
      <w:widowControl w:val="0"/>
    </w:pPr>
  </w:style>
  <w:style w:type="paragraph" w:customStyle="1" w:styleId="583CD90BB46D4FC5BDB5ADC94A79CC334">
    <w:name w:val="583CD90BB46D4FC5BDB5ADC94A79CC334"/>
    <w:rsid w:val="00110789"/>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4">
    <w:name w:val="5E07A9235E104BDFA1CF07F8691DB5C5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1">
    <w:name w:val="F2BD2B309FF64F60B111D72C47D2AB17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1">
    <w:name w:val="A7FD060A0E544B8DBB6171389C7204E3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4">
    <w:name w:val="5237BBCC339C4019A66893B0C2F1980C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990110528F34D9EBF79901AE52A53EE4">
    <w:name w:val="C990110528F34D9EBF79901AE52A53EE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02E8916598549C099547EAE5553DBEF">
    <w:name w:val="502E8916598549C099547EAE5553DBEF"/>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773CEFAC1584B958AC8142FB9090CBD">
    <w:name w:val="D773CEFAC1584B958AC8142FB9090CBD"/>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948893276DD4173AB05F1F12567C30C">
    <w:name w:val="9948893276DD4173AB05F1F12567C30C"/>
    <w:rsid w:val="00110789"/>
    <w:pPr>
      <w:widowControl w:val="0"/>
    </w:pPr>
  </w:style>
  <w:style w:type="paragraph" w:customStyle="1" w:styleId="256DB297894A4F688245C24D9EFBB80C">
    <w:name w:val="256DB297894A4F688245C24D9EFBB80C"/>
    <w:rsid w:val="00110789"/>
    <w:pPr>
      <w:widowControl w:val="0"/>
    </w:pPr>
  </w:style>
  <w:style w:type="paragraph" w:customStyle="1" w:styleId="F88309B047A64424B61C1B1E2700B0B5">
    <w:name w:val="F88309B047A64424B61C1B1E2700B0B5"/>
    <w:rsid w:val="00110789"/>
    <w:pPr>
      <w:widowControl w:val="0"/>
    </w:pPr>
  </w:style>
  <w:style w:type="paragraph" w:customStyle="1" w:styleId="583CD90BB46D4FC5BDB5ADC94A79CC335">
    <w:name w:val="583CD90BB46D4FC5BDB5ADC94A79CC335"/>
    <w:rsid w:val="00110789"/>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5">
    <w:name w:val="5E07A9235E104BDFA1CF07F8691DB5C5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2">
    <w:name w:val="F2BD2B309FF64F60B111D72C47D2AB17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2">
    <w:name w:val="A7FD060A0E544B8DBB6171389C7204E3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5">
    <w:name w:val="5237BBCC339C4019A66893B0C2F1980C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
    <w:name w:val="376CDC91FA1047E5A98E07DDE1B5264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3CD90BB46D4FC5BDB5ADC94A79CC336">
    <w:name w:val="583CD90BB46D4FC5BDB5ADC94A79CC336"/>
    <w:rsid w:val="00110789"/>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6">
    <w:name w:val="5E07A9235E104BDFA1CF07F8691DB5C5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3">
    <w:name w:val="F2BD2B309FF64F60B111D72C47D2AB17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3">
    <w:name w:val="A7FD060A0E544B8DBB6171389C7204E3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6">
    <w:name w:val="5237BBCC339C4019A66893B0C2F1980C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1">
    <w:name w:val="376CDC91FA1047E5A98E07DDE1B5264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3CD90BB46D4FC5BDB5ADC94A79CC337">
    <w:name w:val="583CD90BB46D4FC5BDB5ADC94A79CC337"/>
    <w:rsid w:val="00110789"/>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7">
    <w:name w:val="5E07A9235E104BDFA1CF07F8691DB5C5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4">
    <w:name w:val="F2BD2B309FF64F60B111D72C47D2AB17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4">
    <w:name w:val="A7FD060A0E544B8DBB6171389C7204E3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7">
    <w:name w:val="5237BBCC339C4019A66893B0C2F1980C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2">
    <w:name w:val="376CDC91FA1047E5A98E07DDE1B5264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3CD90BB46D4FC5BDB5ADC94A79CC338">
    <w:name w:val="583CD90BB46D4FC5BDB5ADC94A79CC338"/>
    <w:rsid w:val="00110789"/>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8">
    <w:name w:val="5E07A9235E104BDFA1CF07F8691DB5C5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5">
    <w:name w:val="F2BD2B309FF64F60B111D72C47D2AB17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5">
    <w:name w:val="A7FD060A0E544B8DBB6171389C7204E3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8">
    <w:name w:val="5237BBCC339C4019A66893B0C2F1980C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3">
    <w:name w:val="376CDC91FA1047E5A98E07DDE1B5264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777241C74838439E84DA7A84CFBE423D">
    <w:name w:val="777241C74838439E84DA7A84CFBE423D"/>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583CD90BB46D4FC5BDB5ADC94A79CC339">
    <w:name w:val="583CD90BB46D4FC5BDB5ADC94A79CC339"/>
    <w:rsid w:val="00110789"/>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9">
    <w:name w:val="5E07A9235E104BDFA1CF07F8691DB5C5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6">
    <w:name w:val="F2BD2B309FF64F60B111D72C47D2AB17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6">
    <w:name w:val="A7FD060A0E544B8DBB6171389C7204E3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9">
    <w:name w:val="5237BBCC339C4019A66893B0C2F1980C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4">
    <w:name w:val="376CDC91FA1047E5A98E07DDE1B5264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
    <w:name w:val="BF8568EEFA9B4F2B8D710433EAA6EF3C"/>
    <w:rsid w:val="00110789"/>
    <w:pPr>
      <w:widowControl w:val="0"/>
    </w:pPr>
  </w:style>
  <w:style w:type="paragraph" w:customStyle="1" w:styleId="ED7E95DF88DE466589A8C5BBE6DB18B8">
    <w:name w:val="ED7E95DF88DE466589A8C5BBE6DB18B8"/>
    <w:rsid w:val="00110789"/>
    <w:pPr>
      <w:widowControl w:val="0"/>
    </w:pPr>
  </w:style>
  <w:style w:type="paragraph" w:customStyle="1" w:styleId="5B96BD0D8B6F421A806F9DBCE0B8C9B4">
    <w:name w:val="5B96BD0D8B6F421A806F9DBCE0B8C9B4"/>
    <w:rsid w:val="00110789"/>
    <w:pPr>
      <w:widowControl w:val="0"/>
    </w:pPr>
  </w:style>
  <w:style w:type="paragraph" w:customStyle="1" w:styleId="358A384F5F574DC0A7973FFDAA1BDC7F">
    <w:name w:val="358A384F5F574DC0A7973FFDAA1BDC7F"/>
    <w:rsid w:val="00110789"/>
    <w:pPr>
      <w:widowControl w:val="0"/>
    </w:pPr>
  </w:style>
  <w:style w:type="paragraph" w:customStyle="1" w:styleId="F16376A83C8D49DB8D4479FE5137082A">
    <w:name w:val="F16376A83C8D49DB8D4479FE5137082A"/>
    <w:rsid w:val="00110789"/>
    <w:pPr>
      <w:widowControl w:val="0"/>
    </w:pPr>
  </w:style>
  <w:style w:type="paragraph" w:customStyle="1" w:styleId="987C59EB02EB41C899DCA18B891C1B25">
    <w:name w:val="987C59EB02EB41C899DCA18B891C1B25"/>
    <w:rsid w:val="00110789"/>
    <w:pPr>
      <w:widowControl w:val="0"/>
    </w:pPr>
  </w:style>
  <w:style w:type="paragraph" w:customStyle="1" w:styleId="68F9AEA426EC47D286A5EB0460C11D20">
    <w:name w:val="68F9AEA426EC47D286A5EB0460C11D20"/>
    <w:rsid w:val="00110789"/>
    <w:pPr>
      <w:widowControl w:val="0"/>
    </w:pPr>
  </w:style>
  <w:style w:type="paragraph" w:customStyle="1" w:styleId="616AB471332D43CA9CEAA266AE011B4F">
    <w:name w:val="616AB471332D43CA9CEAA266AE011B4F"/>
    <w:rsid w:val="00110789"/>
    <w:pPr>
      <w:widowControl w:val="0"/>
    </w:pPr>
  </w:style>
  <w:style w:type="paragraph" w:customStyle="1" w:styleId="25222D98E9D446618C094DA571C25159">
    <w:name w:val="25222D98E9D446618C094DA571C25159"/>
    <w:rsid w:val="00110789"/>
    <w:pPr>
      <w:widowControl w:val="0"/>
    </w:pPr>
  </w:style>
  <w:style w:type="paragraph" w:customStyle="1" w:styleId="8F036072309F4A55A3C14E27EB2544B6">
    <w:name w:val="8F036072309F4A55A3C14E27EB2544B6"/>
    <w:rsid w:val="00110789"/>
    <w:pPr>
      <w:widowControl w:val="0"/>
    </w:pPr>
  </w:style>
  <w:style w:type="paragraph" w:customStyle="1" w:styleId="C419C08312704FA8A20480B397631D2A">
    <w:name w:val="C419C08312704FA8A20480B397631D2A"/>
    <w:rsid w:val="00110789"/>
    <w:pPr>
      <w:widowControl w:val="0"/>
    </w:pPr>
  </w:style>
  <w:style w:type="paragraph" w:customStyle="1" w:styleId="3FB67FC68ED747818599BD017FA95C9A">
    <w:name w:val="3FB67FC68ED747818599BD017FA95C9A"/>
    <w:rsid w:val="00110789"/>
    <w:pPr>
      <w:widowControl w:val="0"/>
    </w:pPr>
  </w:style>
  <w:style w:type="paragraph" w:customStyle="1" w:styleId="D6185FBE84AB4B56A8F5476E1C256168">
    <w:name w:val="D6185FBE84AB4B56A8F5476E1C256168"/>
    <w:rsid w:val="00110789"/>
    <w:pPr>
      <w:widowControl w:val="0"/>
    </w:pPr>
  </w:style>
  <w:style w:type="paragraph" w:customStyle="1" w:styleId="34761F49F249490497AB9148A4272DBB">
    <w:name w:val="34761F49F249490497AB9148A4272DBB"/>
    <w:rsid w:val="00110789"/>
    <w:pPr>
      <w:widowControl w:val="0"/>
    </w:pPr>
  </w:style>
  <w:style w:type="paragraph" w:customStyle="1" w:styleId="C3FAA3344DC8423A88521B60D8F12691">
    <w:name w:val="C3FAA3344DC8423A88521B60D8F12691"/>
    <w:rsid w:val="00110789"/>
    <w:pPr>
      <w:widowControl w:val="0"/>
    </w:pPr>
  </w:style>
  <w:style w:type="paragraph" w:customStyle="1" w:styleId="FCE80382A05842D3BC8568BE6B576ACF">
    <w:name w:val="FCE80382A05842D3BC8568BE6B576ACF"/>
    <w:rsid w:val="00110789"/>
    <w:pPr>
      <w:widowControl w:val="0"/>
    </w:pPr>
  </w:style>
  <w:style w:type="paragraph" w:customStyle="1" w:styleId="5265E6647C89463396F28C19F1024AC0">
    <w:name w:val="5265E6647C89463396F28C19F1024AC0"/>
    <w:rsid w:val="00110789"/>
    <w:pPr>
      <w:widowControl w:val="0"/>
    </w:pPr>
  </w:style>
  <w:style w:type="paragraph" w:customStyle="1" w:styleId="F33D7D28E12341BB8334C292F29204C8">
    <w:name w:val="F33D7D28E12341BB8334C292F29204C8"/>
    <w:rsid w:val="00110789"/>
    <w:pPr>
      <w:widowControl w:val="0"/>
    </w:pPr>
  </w:style>
  <w:style w:type="paragraph" w:customStyle="1" w:styleId="9D31975F35184B759403A373C6D8EAF7">
    <w:name w:val="9D31975F35184B759403A373C6D8EAF7"/>
    <w:rsid w:val="00110789"/>
    <w:pPr>
      <w:widowControl w:val="0"/>
    </w:pPr>
  </w:style>
  <w:style w:type="paragraph" w:customStyle="1" w:styleId="E0236989AC9641D1A447500404C8D924">
    <w:name w:val="E0236989AC9641D1A447500404C8D924"/>
    <w:rsid w:val="00110789"/>
    <w:pPr>
      <w:widowControl w:val="0"/>
    </w:pPr>
  </w:style>
  <w:style w:type="paragraph" w:customStyle="1" w:styleId="4BC9005B9C0F400AA84271130CDF2D69">
    <w:name w:val="4BC9005B9C0F400AA84271130CDF2D69"/>
    <w:rsid w:val="00110789"/>
    <w:pPr>
      <w:widowControl w:val="0"/>
    </w:pPr>
  </w:style>
  <w:style w:type="paragraph" w:customStyle="1" w:styleId="E708D31E94BC4569886D60308C46DD0A">
    <w:name w:val="E708D31E94BC4569886D60308C46DD0A"/>
    <w:rsid w:val="00110789"/>
    <w:pPr>
      <w:widowControl w:val="0"/>
    </w:pPr>
  </w:style>
  <w:style w:type="paragraph" w:customStyle="1" w:styleId="45D2D433B2A94A3897F95755DF17429A">
    <w:name w:val="45D2D433B2A94A3897F95755DF17429A"/>
    <w:rsid w:val="00110789"/>
    <w:pPr>
      <w:widowControl w:val="0"/>
    </w:pPr>
  </w:style>
  <w:style w:type="paragraph" w:customStyle="1" w:styleId="907415958B9C4560AB195B0F929F859C">
    <w:name w:val="907415958B9C4560AB195B0F929F859C"/>
    <w:rsid w:val="00110789"/>
    <w:pPr>
      <w:widowControl w:val="0"/>
    </w:pPr>
  </w:style>
  <w:style w:type="paragraph" w:customStyle="1" w:styleId="7D9783D7830649068AA6036F9824DBA4">
    <w:name w:val="7D9783D7830649068AA6036F9824DBA4"/>
    <w:rsid w:val="00110789"/>
    <w:pPr>
      <w:widowControl w:val="0"/>
    </w:pPr>
  </w:style>
  <w:style w:type="paragraph" w:customStyle="1" w:styleId="833FBB8C4BD24CB293728B440E878E5E">
    <w:name w:val="833FBB8C4BD24CB293728B440E878E5E"/>
    <w:rsid w:val="00110789"/>
    <w:pPr>
      <w:widowControl w:val="0"/>
    </w:pPr>
  </w:style>
  <w:style w:type="paragraph" w:customStyle="1" w:styleId="9282141D9FC441DFB1590F0556BE23AA">
    <w:name w:val="9282141D9FC441DFB1590F0556BE23AA"/>
    <w:rsid w:val="00110789"/>
    <w:pPr>
      <w:widowControl w:val="0"/>
    </w:pPr>
  </w:style>
  <w:style w:type="paragraph" w:customStyle="1" w:styleId="3C2BCBEBD8B84C9F9FD60D0FF7942BB1">
    <w:name w:val="3C2BCBEBD8B84C9F9FD60D0FF7942BB1"/>
    <w:rsid w:val="00110789"/>
    <w:pPr>
      <w:widowControl w:val="0"/>
    </w:pPr>
  </w:style>
  <w:style w:type="paragraph" w:customStyle="1" w:styleId="491B27737DE44679B4841EBB86FEDB84">
    <w:name w:val="491B27737DE44679B4841EBB86FEDB84"/>
    <w:rsid w:val="00110789"/>
    <w:pPr>
      <w:widowControl w:val="0"/>
    </w:pPr>
  </w:style>
  <w:style w:type="paragraph" w:customStyle="1" w:styleId="F88B1EBA2D3E4006B7B18F0697FA4701">
    <w:name w:val="F88B1EBA2D3E4006B7B18F0697FA4701"/>
    <w:rsid w:val="00110789"/>
    <w:pPr>
      <w:widowControl w:val="0"/>
    </w:pPr>
  </w:style>
  <w:style w:type="paragraph" w:customStyle="1" w:styleId="B156F28F5AB14709807DC31E5B4ABE2B">
    <w:name w:val="B156F28F5AB14709807DC31E5B4ABE2B"/>
    <w:rsid w:val="00110789"/>
    <w:pPr>
      <w:widowControl w:val="0"/>
    </w:pPr>
  </w:style>
  <w:style w:type="paragraph" w:customStyle="1" w:styleId="47F6B3C283D04B5D9EA4D9559AF05A39">
    <w:name w:val="47F6B3C283D04B5D9EA4D9559AF05A39"/>
    <w:rsid w:val="00110789"/>
    <w:pPr>
      <w:widowControl w:val="0"/>
    </w:pPr>
  </w:style>
  <w:style w:type="paragraph" w:customStyle="1" w:styleId="2A34D76C121A4FA890C70B362C21E8AA">
    <w:name w:val="2A34D76C121A4FA890C70B362C21E8AA"/>
    <w:rsid w:val="00110789"/>
    <w:pPr>
      <w:widowControl w:val="0"/>
    </w:pPr>
  </w:style>
  <w:style w:type="paragraph" w:customStyle="1" w:styleId="B065113010854F3BBD36939ED0C17B66">
    <w:name w:val="B065113010854F3BBD36939ED0C17B66"/>
    <w:rsid w:val="00110789"/>
    <w:pPr>
      <w:widowControl w:val="0"/>
    </w:pPr>
  </w:style>
  <w:style w:type="paragraph" w:customStyle="1" w:styleId="EF064DDA9F62442398B254584659B73C">
    <w:name w:val="EF064DDA9F62442398B254584659B73C"/>
    <w:rsid w:val="00110789"/>
    <w:pPr>
      <w:widowControl w:val="0"/>
    </w:pPr>
  </w:style>
  <w:style w:type="paragraph" w:customStyle="1" w:styleId="F7D478B32AB84E418A64BCEED0EDD55C">
    <w:name w:val="F7D478B32AB84E418A64BCEED0EDD55C"/>
    <w:rsid w:val="00110789"/>
    <w:pPr>
      <w:widowControl w:val="0"/>
    </w:pPr>
  </w:style>
  <w:style w:type="paragraph" w:customStyle="1" w:styleId="A8E83C919C184ED0ADDC31CA269F4EFC">
    <w:name w:val="A8E83C919C184ED0ADDC31CA269F4EFC"/>
    <w:rsid w:val="00110789"/>
    <w:pPr>
      <w:widowControl w:val="0"/>
    </w:pPr>
  </w:style>
  <w:style w:type="paragraph" w:customStyle="1" w:styleId="E3075A587F6B4D0CAF28DC198BEB328E">
    <w:name w:val="E3075A587F6B4D0CAF28DC198BEB328E"/>
    <w:rsid w:val="00110789"/>
    <w:pPr>
      <w:widowControl w:val="0"/>
    </w:pPr>
  </w:style>
  <w:style w:type="paragraph" w:customStyle="1" w:styleId="96467180D00143F3B325EC7AAF613C91">
    <w:name w:val="96467180D00143F3B325EC7AAF613C91"/>
    <w:rsid w:val="00110789"/>
    <w:pPr>
      <w:widowControl w:val="0"/>
    </w:pPr>
  </w:style>
  <w:style w:type="paragraph" w:customStyle="1" w:styleId="DDFCB05963AD4833A793DC2FFCF2B0C1">
    <w:name w:val="DDFCB05963AD4833A793DC2FFCF2B0C1"/>
    <w:rsid w:val="00110789"/>
    <w:pPr>
      <w:widowControl w:val="0"/>
    </w:pPr>
  </w:style>
  <w:style w:type="paragraph" w:customStyle="1" w:styleId="CAAA26B2BF494F44A11A548F6389F68C">
    <w:name w:val="CAAA26B2BF494F44A11A548F6389F68C"/>
    <w:rsid w:val="00110789"/>
    <w:pPr>
      <w:widowControl w:val="0"/>
    </w:pPr>
  </w:style>
  <w:style w:type="paragraph" w:customStyle="1" w:styleId="FF75219578AC4316BB352C6BB670F0F9">
    <w:name w:val="FF75219578AC4316BB352C6BB670F0F9"/>
    <w:rsid w:val="00110789"/>
    <w:pPr>
      <w:widowControl w:val="0"/>
    </w:pPr>
  </w:style>
  <w:style w:type="paragraph" w:customStyle="1" w:styleId="CF3317D0727C4A74908C4CCB4E850059">
    <w:name w:val="CF3317D0727C4A74908C4CCB4E850059"/>
    <w:rsid w:val="00110789"/>
    <w:pPr>
      <w:widowControl w:val="0"/>
    </w:pPr>
  </w:style>
  <w:style w:type="paragraph" w:customStyle="1" w:styleId="8E12EF1E30CD4BEEA63456D18892689B">
    <w:name w:val="8E12EF1E30CD4BEEA63456D18892689B"/>
    <w:rsid w:val="00110789"/>
    <w:pPr>
      <w:widowControl w:val="0"/>
    </w:pPr>
  </w:style>
  <w:style w:type="paragraph" w:customStyle="1" w:styleId="A85A157EC6EC456890A0D677F51CE328">
    <w:name w:val="A85A157EC6EC456890A0D677F51CE328"/>
    <w:rsid w:val="00110789"/>
    <w:pPr>
      <w:widowControl w:val="0"/>
    </w:pPr>
  </w:style>
  <w:style w:type="paragraph" w:customStyle="1" w:styleId="583CD90BB46D4FC5BDB5ADC94A79CC3310">
    <w:name w:val="583CD90BB46D4FC5BDB5ADC94A79CC3310"/>
    <w:rsid w:val="00110789"/>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10">
    <w:name w:val="5E07A9235E104BDFA1CF07F8691DB5C5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7">
    <w:name w:val="F2BD2B309FF64F60B111D72C47D2AB17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7">
    <w:name w:val="A7FD060A0E544B8DBB6171389C7204E3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10">
    <w:name w:val="5237BBCC339C4019A66893B0C2F1980C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5">
    <w:name w:val="376CDC91FA1047E5A98E07DDE1B5264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1">
    <w:name w:val="BF8568EEFA9B4F2B8D710433EAA6EF3C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1">
    <w:name w:val="ED7E95DF88DE466589A8C5BBE6DB18B8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1">
    <w:name w:val="5B96BD0D8B6F421A806F9DBCE0B8C9B4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1">
    <w:name w:val="358A384F5F574DC0A7973FFDAA1BDC7F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1">
    <w:name w:val="F16376A83C8D49DB8D4479FE5137082A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1">
    <w:name w:val="987C59EB02EB41C899DCA18B891C1B25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1">
    <w:name w:val="68F9AEA426EC47D286A5EB0460C11D20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1">
    <w:name w:val="616AB471332D43CA9CEAA266AE011B4F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1">
    <w:name w:val="34761F49F249490497AB9148A4272DBB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1">
    <w:name w:val="8F036072309F4A55A3C14E27EB2544B6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1">
    <w:name w:val="5265E6647C89463396F28C19F1024AC0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1">
    <w:name w:val="E0236989AC9641D1A447500404C8D924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1">
    <w:name w:val="C3FAA3344DC8423A88521B60D8F1269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1">
    <w:name w:val="C419C08312704FA8A20480B397631D2A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1">
    <w:name w:val="F33D7D28E12341BB8334C292F29204C8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1">
    <w:name w:val="4BC9005B9C0F400AA84271130CDF2D69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1">
    <w:name w:val="FCE80382A05842D3BC8568BE6B576ACF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1">
    <w:name w:val="3FB67FC68ED747818599BD017FA95C9A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1">
    <w:name w:val="9D31975F35184B759403A373C6D8EAF7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1">
    <w:name w:val="E708D31E94BC4569886D60308C46DD0A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1">
    <w:name w:val="45D2D433B2A94A3897F95755DF17429A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1">
    <w:name w:val="9282141D9FC441DFB1590F0556BE23AA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1">
    <w:name w:val="907415958B9C4560AB195B0F929F859C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1">
    <w:name w:val="3C2BCBEBD8B84C9F9FD60D0FF7942BB1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1">
    <w:name w:val="7D9783D7830649068AA6036F9824DBA4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1">
    <w:name w:val="491B27737DE44679B4841EBB86FEDB84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1">
    <w:name w:val="833FBB8C4BD24CB293728B440E878E5E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1">
    <w:name w:val="F88B1EBA2D3E4006B7B18F0697FA4701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B156F28F5AB14709807DC31E5B4ABE2B1">
    <w:name w:val="B156F28F5AB14709807DC31E5B4ABE2B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34D76C121A4FA890C70B362C21E8AA1">
    <w:name w:val="2A34D76C121A4FA890C70B362C21E8AA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F6B3C283D04B5D9EA4D9559AF05A391">
    <w:name w:val="47F6B3C283D04B5D9EA4D9559AF05A39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DFCB05963AD4833A793DC2FFCF2B0C11">
    <w:name w:val="DDFCB05963AD4833A793DC2FFCF2B0C1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1">
    <w:name w:val="CAAA26B2BF494F44A11A548F6389F68C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1">
    <w:name w:val="FF75219578AC4316BB352C6BB670F0F9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1">
    <w:name w:val="CF3317D0727C4A74908C4CCB4E850059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1">
    <w:name w:val="8E12EF1E30CD4BEEA63456D18892689B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1">
    <w:name w:val="A85A157EC6EC456890A0D677F51CE328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583CD90BB46D4FC5BDB5ADC94A79CC3311">
    <w:name w:val="583CD90BB46D4FC5BDB5ADC94A79CC3311"/>
    <w:rsid w:val="00110789"/>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8">
    <w:name w:val="F2BD2B309FF64F60B111D72C47D2AB17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8">
    <w:name w:val="A7FD060A0E544B8DBB6171389C7204E3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11">
    <w:name w:val="5237BBCC339C4019A66893B0C2F1980C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6">
    <w:name w:val="376CDC91FA1047E5A98E07DDE1B52641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2">
    <w:name w:val="BF8568EEFA9B4F2B8D710433EAA6EF3C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2">
    <w:name w:val="ED7E95DF88DE466589A8C5BBE6DB18B8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2">
    <w:name w:val="5B96BD0D8B6F421A806F9DBCE0B8C9B4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2">
    <w:name w:val="358A384F5F574DC0A7973FFDAA1BDC7F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2">
    <w:name w:val="F16376A83C8D49DB8D4479FE5137082A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2">
    <w:name w:val="987C59EB02EB41C899DCA18B891C1B25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2">
    <w:name w:val="68F9AEA426EC47D286A5EB0460C11D20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2">
    <w:name w:val="616AB471332D43CA9CEAA266AE011B4F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2">
    <w:name w:val="34761F49F249490497AB9148A4272DBB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2">
    <w:name w:val="8F036072309F4A55A3C14E27EB2544B6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2">
    <w:name w:val="5265E6647C89463396F28C19F1024AC0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2">
    <w:name w:val="E0236989AC9641D1A447500404C8D924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2">
    <w:name w:val="C3FAA3344DC8423A88521B60D8F1269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2">
    <w:name w:val="C419C08312704FA8A20480B397631D2A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2">
    <w:name w:val="F33D7D28E12341BB8334C292F29204C8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2">
    <w:name w:val="4BC9005B9C0F400AA84271130CDF2D69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2">
    <w:name w:val="FCE80382A05842D3BC8568BE6B576ACF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2">
    <w:name w:val="3FB67FC68ED747818599BD017FA95C9A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2">
    <w:name w:val="9D31975F35184B759403A373C6D8EAF7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2">
    <w:name w:val="E708D31E94BC4569886D60308C46DD0A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2">
    <w:name w:val="45D2D433B2A94A3897F95755DF17429A2"/>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2">
    <w:name w:val="9282141D9FC441DFB1590F0556BE23AA2"/>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2">
    <w:name w:val="907415958B9C4560AB195B0F929F859C2"/>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2">
    <w:name w:val="3C2BCBEBD8B84C9F9FD60D0FF7942BB12"/>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2">
    <w:name w:val="7D9783D7830649068AA6036F9824DBA42"/>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2">
    <w:name w:val="491B27737DE44679B4841EBB86FEDB842"/>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2">
    <w:name w:val="833FBB8C4BD24CB293728B440E878E5E2"/>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2">
    <w:name w:val="F88B1EBA2D3E4006B7B18F0697FA47012"/>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B156F28F5AB14709807DC31E5B4ABE2B2">
    <w:name w:val="B156F28F5AB14709807DC31E5B4ABE2B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34D76C121A4FA890C70B362C21E8AA2">
    <w:name w:val="2A34D76C121A4FA890C70B362C21E8AA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F6B3C283D04B5D9EA4D9559AF05A392">
    <w:name w:val="47F6B3C283D04B5D9EA4D9559AF05A39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DFCB05963AD4833A793DC2FFCF2B0C12">
    <w:name w:val="DDFCB05963AD4833A793DC2FFCF2B0C12"/>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2">
    <w:name w:val="CAAA26B2BF494F44A11A548F6389F68C2"/>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2">
    <w:name w:val="FF75219578AC4316BB352C6BB670F0F92"/>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2">
    <w:name w:val="CF3317D0727C4A74908C4CCB4E8500592"/>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2">
    <w:name w:val="8E12EF1E30CD4BEEA63456D18892689B2"/>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2">
    <w:name w:val="A85A157EC6EC456890A0D677F51CE3282"/>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2730F0CDB684F12A3C2EADD5F2DC5E9">
    <w:name w:val="92730F0CDB684F12A3C2EADD5F2DC5E9"/>
    <w:rsid w:val="00110789"/>
    <w:pPr>
      <w:widowControl w:val="0"/>
    </w:pPr>
  </w:style>
  <w:style w:type="paragraph" w:customStyle="1" w:styleId="583CD90BB46D4FC5BDB5ADC94A79CC3312">
    <w:name w:val="583CD90BB46D4FC5BDB5ADC94A79CC3312"/>
    <w:rsid w:val="00110789"/>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11">
    <w:name w:val="5E07A9235E104BDFA1CF07F8691DB5C5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9">
    <w:name w:val="F2BD2B309FF64F60B111D72C47D2AB17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9">
    <w:name w:val="A7FD060A0E544B8DBB6171389C7204E3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12">
    <w:name w:val="5237BBCC339C4019A66893B0C2F1980C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7">
    <w:name w:val="376CDC91FA1047E5A98E07DDE1B52641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2730F0CDB684F12A3C2EADD5F2DC5E91">
    <w:name w:val="92730F0CDB684F12A3C2EADD5F2DC5E9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3">
    <w:name w:val="BF8568EEFA9B4F2B8D710433EAA6EF3C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3">
    <w:name w:val="ED7E95DF88DE466589A8C5BBE6DB18B8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3">
    <w:name w:val="5B96BD0D8B6F421A806F9DBCE0B8C9B4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3">
    <w:name w:val="358A384F5F574DC0A7973FFDAA1BDC7F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3">
    <w:name w:val="F16376A83C8D49DB8D4479FE5137082A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3">
    <w:name w:val="987C59EB02EB41C899DCA18B891C1B25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3">
    <w:name w:val="68F9AEA426EC47D286A5EB0460C11D20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3">
    <w:name w:val="616AB471332D43CA9CEAA266AE011B4F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3">
    <w:name w:val="34761F49F249490497AB9148A4272DBB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3">
    <w:name w:val="8F036072309F4A55A3C14E27EB2544B6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3">
    <w:name w:val="5265E6647C89463396F28C19F1024AC0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3">
    <w:name w:val="E0236989AC9641D1A447500404C8D924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3">
    <w:name w:val="C3FAA3344DC8423A88521B60D8F1269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3">
    <w:name w:val="C419C08312704FA8A20480B397631D2A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3">
    <w:name w:val="F33D7D28E12341BB8334C292F29204C8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3">
    <w:name w:val="4BC9005B9C0F400AA84271130CDF2D69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3">
    <w:name w:val="FCE80382A05842D3BC8568BE6B576ACF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3">
    <w:name w:val="3FB67FC68ED747818599BD017FA95C9A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3">
    <w:name w:val="9D31975F35184B759403A373C6D8EAF7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3">
    <w:name w:val="E708D31E94BC4569886D60308C46DD0A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3">
    <w:name w:val="45D2D433B2A94A3897F95755DF17429A3"/>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3">
    <w:name w:val="9282141D9FC441DFB1590F0556BE23AA3"/>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3">
    <w:name w:val="907415958B9C4560AB195B0F929F859C3"/>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3">
    <w:name w:val="3C2BCBEBD8B84C9F9FD60D0FF7942BB13"/>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3">
    <w:name w:val="7D9783D7830649068AA6036F9824DBA43"/>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3">
    <w:name w:val="491B27737DE44679B4841EBB86FEDB843"/>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3">
    <w:name w:val="833FBB8C4BD24CB293728B440E878E5E3"/>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3">
    <w:name w:val="F88B1EBA2D3E4006B7B18F0697FA47013"/>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B156F28F5AB14709807DC31E5B4ABE2B3">
    <w:name w:val="B156F28F5AB14709807DC31E5B4ABE2B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34D76C121A4FA890C70B362C21E8AA3">
    <w:name w:val="2A34D76C121A4FA890C70B362C21E8AA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F6B3C283D04B5D9EA4D9559AF05A393">
    <w:name w:val="47F6B3C283D04B5D9EA4D9559AF05A39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DFCB05963AD4833A793DC2FFCF2B0C13">
    <w:name w:val="DDFCB05963AD4833A793DC2FFCF2B0C13"/>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3">
    <w:name w:val="CAAA26B2BF494F44A11A548F6389F68C3"/>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3">
    <w:name w:val="FF75219578AC4316BB352C6BB670F0F93"/>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3">
    <w:name w:val="CF3317D0727C4A74908C4CCB4E8500593"/>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3">
    <w:name w:val="8E12EF1E30CD4BEEA63456D18892689B3"/>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3">
    <w:name w:val="A85A157EC6EC456890A0D677F51CE3283"/>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583CD90BB46D4FC5BDB5ADC94A79CC3313">
    <w:name w:val="583CD90BB46D4FC5BDB5ADC94A79CC3313"/>
    <w:rsid w:val="00110789"/>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12">
    <w:name w:val="5E07A9235E104BDFA1CF07F8691DB5C5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10">
    <w:name w:val="F2BD2B309FF64F60B111D72C47D2AB17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10">
    <w:name w:val="A7FD060A0E544B8DBB6171389C7204E3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13">
    <w:name w:val="5237BBCC339C4019A66893B0C2F1980C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8">
    <w:name w:val="376CDC91FA1047E5A98E07DDE1B52641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2730F0CDB684F12A3C2EADD5F2DC5E92">
    <w:name w:val="92730F0CDB684F12A3C2EADD5F2DC5E9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4">
    <w:name w:val="BF8568EEFA9B4F2B8D710433EAA6EF3C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4">
    <w:name w:val="ED7E95DF88DE466589A8C5BBE6DB18B8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4">
    <w:name w:val="5B96BD0D8B6F421A806F9DBCE0B8C9B4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4">
    <w:name w:val="358A384F5F574DC0A7973FFDAA1BDC7F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4">
    <w:name w:val="F16376A83C8D49DB8D4479FE5137082A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4">
    <w:name w:val="987C59EB02EB41C899DCA18B891C1B25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4">
    <w:name w:val="68F9AEA426EC47D286A5EB0460C11D20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4">
    <w:name w:val="616AB471332D43CA9CEAA266AE011B4F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4">
    <w:name w:val="34761F49F249490497AB9148A4272DBB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4">
    <w:name w:val="8F036072309F4A55A3C14E27EB2544B6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4">
    <w:name w:val="5265E6647C89463396F28C19F1024AC0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4">
    <w:name w:val="E0236989AC9641D1A447500404C8D924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4">
    <w:name w:val="C3FAA3344DC8423A88521B60D8F1269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4">
    <w:name w:val="C419C08312704FA8A20480B397631D2A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4">
    <w:name w:val="F33D7D28E12341BB8334C292F29204C8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4">
    <w:name w:val="4BC9005B9C0F400AA84271130CDF2D69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4">
    <w:name w:val="FCE80382A05842D3BC8568BE6B576ACF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4">
    <w:name w:val="3FB67FC68ED747818599BD017FA95C9A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4">
    <w:name w:val="9D31975F35184B759403A373C6D8EAF7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4">
    <w:name w:val="E708D31E94BC4569886D60308C46DD0A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4">
    <w:name w:val="45D2D433B2A94A3897F95755DF17429A4"/>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4">
    <w:name w:val="9282141D9FC441DFB1590F0556BE23AA4"/>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4">
    <w:name w:val="907415958B9C4560AB195B0F929F859C4"/>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4">
    <w:name w:val="3C2BCBEBD8B84C9F9FD60D0FF7942BB14"/>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4">
    <w:name w:val="7D9783D7830649068AA6036F9824DBA44"/>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4">
    <w:name w:val="491B27737DE44679B4841EBB86FEDB844"/>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4">
    <w:name w:val="833FBB8C4BD24CB293728B440E878E5E4"/>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4">
    <w:name w:val="F88B1EBA2D3E4006B7B18F0697FA47014"/>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B156F28F5AB14709807DC31E5B4ABE2B4">
    <w:name w:val="B156F28F5AB14709807DC31E5B4ABE2B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34D76C121A4FA890C70B362C21E8AA4">
    <w:name w:val="2A34D76C121A4FA890C70B362C21E8AA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F6B3C283D04B5D9EA4D9559AF05A394">
    <w:name w:val="47F6B3C283D04B5D9EA4D9559AF05A39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DFCB05963AD4833A793DC2FFCF2B0C14">
    <w:name w:val="DDFCB05963AD4833A793DC2FFCF2B0C14"/>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4">
    <w:name w:val="CAAA26B2BF494F44A11A548F6389F68C4"/>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4">
    <w:name w:val="FF75219578AC4316BB352C6BB670F0F94"/>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4">
    <w:name w:val="CF3317D0727C4A74908C4CCB4E8500594"/>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4">
    <w:name w:val="8E12EF1E30CD4BEEA63456D18892689B4"/>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4">
    <w:name w:val="A85A157EC6EC456890A0D677F51CE3284"/>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213B32B82BB44C5C94664A93A3530007">
    <w:name w:val="213B32B82BB44C5C94664A93A3530007"/>
    <w:rsid w:val="00110789"/>
    <w:pPr>
      <w:widowControl w:val="0"/>
    </w:pPr>
  </w:style>
  <w:style w:type="paragraph" w:customStyle="1" w:styleId="4C4B64CC444F4E958DCA5D486473E1C8">
    <w:name w:val="4C4B64CC444F4E958DCA5D486473E1C8"/>
    <w:rsid w:val="00110789"/>
    <w:pPr>
      <w:widowControl w:val="0"/>
    </w:pPr>
  </w:style>
  <w:style w:type="paragraph" w:customStyle="1" w:styleId="583CD90BB46D4FC5BDB5ADC94A79CC3314">
    <w:name w:val="583CD90BB46D4FC5BDB5ADC94A79CC3314"/>
    <w:rsid w:val="00110789"/>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13">
    <w:name w:val="5E07A9235E104BDFA1CF07F8691DB5C5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11">
    <w:name w:val="F2BD2B309FF64F60B111D72C47D2AB17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11">
    <w:name w:val="A7FD060A0E544B8DBB6171389C7204E3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14">
    <w:name w:val="5237BBCC339C4019A66893B0C2F1980C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9">
    <w:name w:val="376CDC91FA1047E5A98E07DDE1B52641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5">
    <w:name w:val="BF8568EEFA9B4F2B8D710433EAA6EF3C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5">
    <w:name w:val="ED7E95DF88DE466589A8C5BBE6DB18B8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5">
    <w:name w:val="5B96BD0D8B6F421A806F9DBCE0B8C9B4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5">
    <w:name w:val="358A384F5F574DC0A7973FFDAA1BDC7F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5">
    <w:name w:val="F16376A83C8D49DB8D4479FE5137082A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5">
    <w:name w:val="987C59EB02EB41C899DCA18B891C1B25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5">
    <w:name w:val="68F9AEA426EC47D286A5EB0460C11D20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5">
    <w:name w:val="616AB471332D43CA9CEAA266AE011B4F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5">
    <w:name w:val="34761F49F249490497AB9148A4272DBB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5">
    <w:name w:val="8F036072309F4A55A3C14E27EB2544B6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5">
    <w:name w:val="5265E6647C89463396F28C19F1024AC0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5">
    <w:name w:val="E0236989AC9641D1A447500404C8D924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5">
    <w:name w:val="C3FAA3344DC8423A88521B60D8F1269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5">
    <w:name w:val="C419C08312704FA8A20480B397631D2A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5">
    <w:name w:val="F33D7D28E12341BB8334C292F29204C8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5">
    <w:name w:val="4BC9005B9C0F400AA84271130CDF2D69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5">
    <w:name w:val="FCE80382A05842D3BC8568BE6B576ACF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5">
    <w:name w:val="3FB67FC68ED747818599BD017FA95C9A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5">
    <w:name w:val="9D31975F35184B759403A373C6D8EAF7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5">
    <w:name w:val="E708D31E94BC4569886D60308C46DD0A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5">
    <w:name w:val="45D2D433B2A94A3897F95755DF17429A5"/>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5">
    <w:name w:val="9282141D9FC441DFB1590F0556BE23AA5"/>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5">
    <w:name w:val="907415958B9C4560AB195B0F929F859C5"/>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5">
    <w:name w:val="3C2BCBEBD8B84C9F9FD60D0FF7942BB15"/>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5">
    <w:name w:val="7D9783D7830649068AA6036F9824DBA45"/>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5">
    <w:name w:val="491B27737DE44679B4841EBB86FEDB845"/>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5">
    <w:name w:val="833FBB8C4BD24CB293728B440E878E5E5"/>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5">
    <w:name w:val="F88B1EBA2D3E4006B7B18F0697FA47015"/>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B156F28F5AB14709807DC31E5B4ABE2B5">
    <w:name w:val="B156F28F5AB14709807DC31E5B4ABE2B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34D76C121A4FA890C70B362C21E8AA5">
    <w:name w:val="2A34D76C121A4FA890C70B362C21E8AA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F6B3C283D04B5D9EA4D9559AF05A395">
    <w:name w:val="47F6B3C283D04B5D9EA4D9559AF05A39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DFCB05963AD4833A793DC2FFCF2B0C15">
    <w:name w:val="DDFCB05963AD4833A793DC2FFCF2B0C15"/>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5">
    <w:name w:val="CAAA26B2BF494F44A11A548F6389F68C5"/>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5">
    <w:name w:val="FF75219578AC4316BB352C6BB670F0F95"/>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5">
    <w:name w:val="CF3317D0727C4A74908C4CCB4E8500595"/>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5">
    <w:name w:val="8E12EF1E30CD4BEEA63456D18892689B5"/>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5">
    <w:name w:val="A85A157EC6EC456890A0D677F51CE3285"/>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0387B764C8F7406A941C36779550E886">
    <w:name w:val="0387B764C8F7406A941C36779550E886"/>
    <w:rsid w:val="00110789"/>
    <w:pPr>
      <w:widowControl w:val="0"/>
    </w:pPr>
  </w:style>
  <w:style w:type="paragraph" w:customStyle="1" w:styleId="541F75E3AA564646BEF0EC62417796D1">
    <w:name w:val="541F75E3AA564646BEF0EC62417796D1"/>
    <w:rsid w:val="00110789"/>
    <w:pPr>
      <w:widowControl w:val="0"/>
    </w:pPr>
  </w:style>
  <w:style w:type="paragraph" w:customStyle="1" w:styleId="9B87F946AD874D6FACC4B3D6AF33BB34">
    <w:name w:val="9B87F946AD874D6FACC4B3D6AF33BB34"/>
    <w:rsid w:val="00110789"/>
    <w:pPr>
      <w:widowControl w:val="0"/>
    </w:pPr>
  </w:style>
  <w:style w:type="paragraph" w:customStyle="1" w:styleId="583CD90BB46D4FC5BDB5ADC94A79CC3315">
    <w:name w:val="583CD90BB46D4FC5BDB5ADC94A79CC3315"/>
    <w:rsid w:val="00110789"/>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14">
    <w:name w:val="5E07A9235E104BDFA1CF07F8691DB5C5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12">
    <w:name w:val="F2BD2B309FF64F60B111D72C47D2AB17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12">
    <w:name w:val="A7FD060A0E544B8DBB6171389C7204E3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15">
    <w:name w:val="5237BBCC339C4019A66893B0C2F1980C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10">
    <w:name w:val="376CDC91FA1047E5A98E07DDE1B52641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387B764C8F7406A941C36779550E8861">
    <w:name w:val="0387B764C8F7406A941C36779550E886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F75E3AA564646BEF0EC62417796D11">
    <w:name w:val="541F75E3AA564646BEF0EC62417796D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87F946AD874D6FACC4B3D6AF33BB341">
    <w:name w:val="9B87F946AD874D6FACC4B3D6AF33BB34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6">
    <w:name w:val="BF8568EEFA9B4F2B8D710433EAA6EF3C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6">
    <w:name w:val="ED7E95DF88DE466589A8C5BBE6DB18B8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6">
    <w:name w:val="5B96BD0D8B6F421A806F9DBCE0B8C9B4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6">
    <w:name w:val="358A384F5F574DC0A7973FFDAA1BDC7F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6">
    <w:name w:val="F16376A83C8D49DB8D4479FE5137082A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6">
    <w:name w:val="987C59EB02EB41C899DCA18B891C1B25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6">
    <w:name w:val="68F9AEA426EC47D286A5EB0460C11D20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6">
    <w:name w:val="616AB471332D43CA9CEAA266AE011B4F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6">
    <w:name w:val="34761F49F249490497AB9148A4272DBB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6">
    <w:name w:val="8F036072309F4A55A3C14E27EB2544B6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6">
    <w:name w:val="5265E6647C89463396F28C19F1024AC0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6">
    <w:name w:val="E0236989AC9641D1A447500404C8D924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6">
    <w:name w:val="C3FAA3344DC8423A88521B60D8F12691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6">
    <w:name w:val="C419C08312704FA8A20480B397631D2A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6">
    <w:name w:val="F33D7D28E12341BB8334C292F29204C8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6">
    <w:name w:val="4BC9005B9C0F400AA84271130CDF2D69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6">
    <w:name w:val="FCE80382A05842D3BC8568BE6B576ACF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6">
    <w:name w:val="3FB67FC68ED747818599BD017FA95C9A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6">
    <w:name w:val="9D31975F35184B759403A373C6D8EAF7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6">
    <w:name w:val="E708D31E94BC4569886D60308C46DD0A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6">
    <w:name w:val="45D2D433B2A94A3897F95755DF17429A6"/>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6">
    <w:name w:val="9282141D9FC441DFB1590F0556BE23AA6"/>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6">
    <w:name w:val="907415958B9C4560AB195B0F929F859C6"/>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6">
    <w:name w:val="3C2BCBEBD8B84C9F9FD60D0FF7942BB16"/>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6">
    <w:name w:val="7D9783D7830649068AA6036F9824DBA46"/>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6">
    <w:name w:val="491B27737DE44679B4841EBB86FEDB846"/>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6">
    <w:name w:val="833FBB8C4BD24CB293728B440E878E5E6"/>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6">
    <w:name w:val="F88B1EBA2D3E4006B7B18F0697FA47016"/>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B156F28F5AB14709807DC31E5B4ABE2B6">
    <w:name w:val="B156F28F5AB14709807DC31E5B4ABE2B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34D76C121A4FA890C70B362C21E8AA6">
    <w:name w:val="2A34D76C121A4FA890C70B362C21E8AA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F6B3C283D04B5D9EA4D9559AF05A396">
    <w:name w:val="47F6B3C283D04B5D9EA4D9559AF05A39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DFCB05963AD4833A793DC2FFCF2B0C16">
    <w:name w:val="DDFCB05963AD4833A793DC2FFCF2B0C16"/>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6">
    <w:name w:val="CAAA26B2BF494F44A11A548F6389F68C6"/>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6">
    <w:name w:val="FF75219578AC4316BB352C6BB670F0F96"/>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6">
    <w:name w:val="CF3317D0727C4A74908C4CCB4E8500596"/>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6">
    <w:name w:val="8E12EF1E30CD4BEEA63456D18892689B6"/>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6">
    <w:name w:val="A85A157EC6EC456890A0D677F51CE3286"/>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67846A29791142E09DC465843C7EFA5E">
    <w:name w:val="67846A29791142E09DC465843C7EFA5E"/>
    <w:rsid w:val="00110789"/>
    <w:pPr>
      <w:widowControl w:val="0"/>
    </w:pPr>
  </w:style>
  <w:style w:type="paragraph" w:customStyle="1" w:styleId="BACA0623E60E45BEACE8DCC38320DC9A">
    <w:name w:val="BACA0623E60E45BEACE8DCC38320DC9A"/>
    <w:rsid w:val="00110789"/>
    <w:pPr>
      <w:widowControl w:val="0"/>
    </w:pPr>
  </w:style>
  <w:style w:type="paragraph" w:customStyle="1" w:styleId="501AC6CE741B410AAC638A58D56EE961">
    <w:name w:val="501AC6CE741B410AAC638A58D56EE961"/>
    <w:rsid w:val="00110789"/>
    <w:pPr>
      <w:widowControl w:val="0"/>
    </w:pPr>
  </w:style>
  <w:style w:type="paragraph" w:customStyle="1" w:styleId="6017B9DDA570446CB48F0ABE6D3A5DAF">
    <w:name w:val="6017B9DDA570446CB48F0ABE6D3A5DAF"/>
    <w:rsid w:val="00110789"/>
    <w:pPr>
      <w:widowControl w:val="0"/>
    </w:pPr>
  </w:style>
  <w:style w:type="paragraph" w:customStyle="1" w:styleId="13A3823807E9470FA049A1036E6C440A">
    <w:name w:val="13A3823807E9470FA049A1036E6C440A"/>
    <w:rsid w:val="00110789"/>
    <w:pPr>
      <w:widowControl w:val="0"/>
    </w:pPr>
  </w:style>
  <w:style w:type="paragraph" w:customStyle="1" w:styleId="F011DB429E174DD0AE04DF0830EF7CCC">
    <w:name w:val="F011DB429E174DD0AE04DF0830EF7CCC"/>
    <w:rsid w:val="00110789"/>
    <w:pPr>
      <w:widowControl w:val="0"/>
    </w:pPr>
  </w:style>
  <w:style w:type="paragraph" w:customStyle="1" w:styleId="3C11FF7CD9174DB5AEEB13C3B5C717F8">
    <w:name w:val="3C11FF7CD9174DB5AEEB13C3B5C717F8"/>
    <w:rsid w:val="00110789"/>
    <w:pPr>
      <w:widowControl w:val="0"/>
    </w:pPr>
  </w:style>
  <w:style w:type="paragraph" w:customStyle="1" w:styleId="C0A2878104B846598B3A4CD1D7F9E6CB">
    <w:name w:val="C0A2878104B846598B3A4CD1D7F9E6CB"/>
    <w:rsid w:val="00110789"/>
    <w:pPr>
      <w:widowControl w:val="0"/>
    </w:pPr>
  </w:style>
  <w:style w:type="paragraph" w:customStyle="1" w:styleId="8961B960A0694A3CB0358861CE3105FF">
    <w:name w:val="8961B960A0694A3CB0358861CE3105FF"/>
    <w:rsid w:val="00110789"/>
    <w:pPr>
      <w:widowControl w:val="0"/>
    </w:pPr>
  </w:style>
  <w:style w:type="paragraph" w:customStyle="1" w:styleId="F95FF5A2356B412C96B4A4A46BE9DCAB">
    <w:name w:val="F95FF5A2356B412C96B4A4A46BE9DCAB"/>
    <w:rsid w:val="00110789"/>
    <w:pPr>
      <w:widowControl w:val="0"/>
    </w:pPr>
  </w:style>
  <w:style w:type="paragraph" w:customStyle="1" w:styleId="594D6EC2273044DA9C71E72E019CA80F">
    <w:name w:val="594D6EC2273044DA9C71E72E019CA80F"/>
    <w:rsid w:val="00110789"/>
    <w:pPr>
      <w:widowControl w:val="0"/>
    </w:pPr>
  </w:style>
  <w:style w:type="paragraph" w:customStyle="1" w:styleId="2DA15156EAC245469557018601F2A600">
    <w:name w:val="2DA15156EAC245469557018601F2A600"/>
    <w:rsid w:val="00110789"/>
    <w:pPr>
      <w:widowControl w:val="0"/>
    </w:pPr>
  </w:style>
  <w:style w:type="paragraph" w:customStyle="1" w:styleId="8E2D596F87CF4884A01BD0091735E4F0">
    <w:name w:val="8E2D596F87CF4884A01BD0091735E4F0"/>
    <w:rsid w:val="00110789"/>
    <w:pPr>
      <w:widowControl w:val="0"/>
    </w:pPr>
  </w:style>
  <w:style w:type="paragraph" w:customStyle="1" w:styleId="A8D12A02305C49B0AEBC93575A9D2E72">
    <w:name w:val="A8D12A02305C49B0AEBC93575A9D2E72"/>
    <w:rsid w:val="00110789"/>
    <w:pPr>
      <w:widowControl w:val="0"/>
    </w:pPr>
  </w:style>
  <w:style w:type="paragraph" w:customStyle="1" w:styleId="2ADC3FAC68904F6487F98E6B7BE62FB7">
    <w:name w:val="2ADC3FAC68904F6487F98E6B7BE62FB7"/>
    <w:rsid w:val="00110789"/>
    <w:pPr>
      <w:widowControl w:val="0"/>
    </w:pPr>
  </w:style>
  <w:style w:type="paragraph" w:customStyle="1" w:styleId="2F0E845A189440B8838273A610F3BE28">
    <w:name w:val="2F0E845A189440B8838273A610F3BE28"/>
    <w:rsid w:val="00110789"/>
    <w:pPr>
      <w:widowControl w:val="0"/>
    </w:pPr>
  </w:style>
  <w:style w:type="paragraph" w:customStyle="1" w:styleId="03389F933901444083644802FBB688F0">
    <w:name w:val="03389F933901444083644802FBB688F0"/>
    <w:rsid w:val="00110789"/>
    <w:pPr>
      <w:widowControl w:val="0"/>
    </w:pPr>
  </w:style>
  <w:style w:type="paragraph" w:customStyle="1" w:styleId="BC21E5FB298B47EEA96D8DCBF0D25B76">
    <w:name w:val="BC21E5FB298B47EEA96D8DCBF0D25B76"/>
    <w:rsid w:val="00110789"/>
    <w:pPr>
      <w:widowControl w:val="0"/>
    </w:pPr>
  </w:style>
  <w:style w:type="paragraph" w:customStyle="1" w:styleId="CAD52A736B1949CBA6BA45EA118AE84C">
    <w:name w:val="CAD52A736B1949CBA6BA45EA118AE84C"/>
    <w:rsid w:val="00110789"/>
    <w:pPr>
      <w:widowControl w:val="0"/>
    </w:pPr>
  </w:style>
  <w:style w:type="paragraph" w:customStyle="1" w:styleId="B3285701AB0E401EB9E630330644E14D">
    <w:name w:val="B3285701AB0E401EB9E630330644E14D"/>
    <w:rsid w:val="00110789"/>
    <w:pPr>
      <w:widowControl w:val="0"/>
    </w:pPr>
  </w:style>
  <w:style w:type="paragraph" w:customStyle="1" w:styleId="AD367901FEC2425E99F3D3F48D22549D">
    <w:name w:val="AD367901FEC2425E99F3D3F48D22549D"/>
    <w:rsid w:val="00110789"/>
    <w:pPr>
      <w:widowControl w:val="0"/>
    </w:pPr>
  </w:style>
  <w:style w:type="paragraph" w:customStyle="1" w:styleId="B35630931FF542C6883FCD38CE25AAB2">
    <w:name w:val="B35630931FF542C6883FCD38CE25AAB2"/>
    <w:rsid w:val="00110789"/>
    <w:pPr>
      <w:widowControl w:val="0"/>
    </w:pPr>
  </w:style>
  <w:style w:type="paragraph" w:customStyle="1" w:styleId="54221908AEBF431B97B517CC55699B6D">
    <w:name w:val="54221908AEBF431B97B517CC55699B6D"/>
    <w:rsid w:val="00110789"/>
    <w:pPr>
      <w:widowControl w:val="0"/>
    </w:pPr>
  </w:style>
  <w:style w:type="paragraph" w:customStyle="1" w:styleId="C2449D73A95742EF91180AD62C77EA96">
    <w:name w:val="C2449D73A95742EF91180AD62C77EA96"/>
    <w:rsid w:val="00110789"/>
    <w:pPr>
      <w:widowControl w:val="0"/>
    </w:pPr>
  </w:style>
  <w:style w:type="paragraph" w:customStyle="1" w:styleId="4779575733BA44D892C10883FCD87C74">
    <w:name w:val="4779575733BA44D892C10883FCD87C74"/>
    <w:rsid w:val="00110789"/>
    <w:pPr>
      <w:widowControl w:val="0"/>
    </w:pPr>
  </w:style>
  <w:style w:type="paragraph" w:customStyle="1" w:styleId="1DD17D29687A446F885471441A3C2D1B">
    <w:name w:val="1DD17D29687A446F885471441A3C2D1B"/>
    <w:rsid w:val="00110789"/>
    <w:pPr>
      <w:widowControl w:val="0"/>
    </w:pPr>
  </w:style>
  <w:style w:type="paragraph" w:customStyle="1" w:styleId="6C6D6735B7F5442E9264EE94D0077DEF">
    <w:name w:val="6C6D6735B7F5442E9264EE94D0077DEF"/>
    <w:rsid w:val="00110789"/>
    <w:pPr>
      <w:widowControl w:val="0"/>
    </w:pPr>
  </w:style>
  <w:style w:type="paragraph" w:customStyle="1" w:styleId="2B638E7E17D941E989C1815F37650AFF">
    <w:name w:val="2B638E7E17D941E989C1815F37650AFF"/>
    <w:rsid w:val="00110789"/>
    <w:pPr>
      <w:widowControl w:val="0"/>
    </w:pPr>
  </w:style>
  <w:style w:type="paragraph" w:customStyle="1" w:styleId="614BB6D318A44543B0A4E22325206F72">
    <w:name w:val="614BB6D318A44543B0A4E22325206F72"/>
    <w:rsid w:val="00110789"/>
    <w:pPr>
      <w:widowControl w:val="0"/>
    </w:pPr>
  </w:style>
  <w:style w:type="paragraph" w:customStyle="1" w:styleId="E5A0F7B0628D40EB9766BAC47815151F">
    <w:name w:val="E5A0F7B0628D40EB9766BAC47815151F"/>
    <w:rsid w:val="00110789"/>
    <w:pPr>
      <w:widowControl w:val="0"/>
    </w:pPr>
  </w:style>
  <w:style w:type="paragraph" w:customStyle="1" w:styleId="AC90AE1555AF472C9825D3871785A37E">
    <w:name w:val="AC90AE1555AF472C9825D3871785A37E"/>
    <w:rsid w:val="00110789"/>
    <w:pPr>
      <w:widowControl w:val="0"/>
    </w:pPr>
  </w:style>
  <w:style w:type="paragraph" w:customStyle="1" w:styleId="328F221DB7A7407487620086FF514CD0">
    <w:name w:val="328F221DB7A7407487620086FF514CD0"/>
    <w:rsid w:val="00110789"/>
    <w:pPr>
      <w:widowControl w:val="0"/>
    </w:pPr>
  </w:style>
  <w:style w:type="paragraph" w:customStyle="1" w:styleId="DF6C0605E017461597E9E7EE59CBD441">
    <w:name w:val="DF6C0605E017461597E9E7EE59CBD441"/>
    <w:rsid w:val="00110789"/>
    <w:pPr>
      <w:widowControl w:val="0"/>
    </w:pPr>
  </w:style>
  <w:style w:type="paragraph" w:customStyle="1" w:styleId="74B93373340C4D0A9CCDAC8669B6A940">
    <w:name w:val="74B93373340C4D0A9CCDAC8669B6A940"/>
    <w:rsid w:val="00110789"/>
    <w:pPr>
      <w:widowControl w:val="0"/>
    </w:pPr>
  </w:style>
  <w:style w:type="paragraph" w:customStyle="1" w:styleId="E5D3FAFA6A864EB498D493A183FAD926">
    <w:name w:val="E5D3FAFA6A864EB498D493A183FAD926"/>
    <w:rsid w:val="00110789"/>
    <w:pPr>
      <w:widowControl w:val="0"/>
    </w:pPr>
  </w:style>
  <w:style w:type="paragraph" w:customStyle="1" w:styleId="11258FBCE8F6472EB17254A3E397F221">
    <w:name w:val="11258FBCE8F6472EB17254A3E397F221"/>
    <w:rsid w:val="00110789"/>
    <w:pPr>
      <w:widowControl w:val="0"/>
    </w:pPr>
  </w:style>
  <w:style w:type="paragraph" w:customStyle="1" w:styleId="350E3C57E80B43D8A6941D3A2A9C2CEB">
    <w:name w:val="350E3C57E80B43D8A6941D3A2A9C2CEB"/>
    <w:rsid w:val="00110789"/>
    <w:pPr>
      <w:widowControl w:val="0"/>
    </w:pPr>
  </w:style>
  <w:style w:type="paragraph" w:customStyle="1" w:styleId="E538C84E14F743A7BFF4719A1E6CDB55">
    <w:name w:val="E538C84E14F743A7BFF4719A1E6CDB55"/>
    <w:rsid w:val="00110789"/>
    <w:pPr>
      <w:widowControl w:val="0"/>
    </w:pPr>
  </w:style>
  <w:style w:type="paragraph" w:customStyle="1" w:styleId="F7F41026903147E3851E607B4487E939">
    <w:name w:val="F7F41026903147E3851E607B4487E939"/>
    <w:rsid w:val="00110789"/>
    <w:pPr>
      <w:widowControl w:val="0"/>
    </w:pPr>
  </w:style>
  <w:style w:type="paragraph" w:customStyle="1" w:styleId="D9C128EDC52F456CB7E984C3EFD18783">
    <w:name w:val="D9C128EDC52F456CB7E984C3EFD18783"/>
    <w:rsid w:val="00110789"/>
    <w:pPr>
      <w:widowControl w:val="0"/>
    </w:pPr>
  </w:style>
  <w:style w:type="paragraph" w:customStyle="1" w:styleId="583CD90BB46D4FC5BDB5ADC94A79CC3316">
    <w:name w:val="583CD90BB46D4FC5BDB5ADC94A79CC3316"/>
    <w:rsid w:val="00110789"/>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15">
    <w:name w:val="5E07A9235E104BDFA1CF07F8691DB5C5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13">
    <w:name w:val="F2BD2B309FF64F60B111D72C47D2AB17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13">
    <w:name w:val="A7FD060A0E544B8DBB6171389C7204E3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16">
    <w:name w:val="5237BBCC339C4019A66893B0C2F1980C1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11">
    <w:name w:val="376CDC91FA1047E5A98E07DDE1B52641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387B764C8F7406A941C36779550E8862">
    <w:name w:val="0387B764C8F7406A941C36779550E886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F75E3AA564646BEF0EC62417796D12">
    <w:name w:val="541F75E3AA564646BEF0EC62417796D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87F946AD874D6FACC4B3D6AF33BB342">
    <w:name w:val="9B87F946AD874D6FACC4B3D6AF33BB34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7">
    <w:name w:val="BF8568EEFA9B4F2B8D710433EAA6EF3C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7">
    <w:name w:val="ED7E95DF88DE466589A8C5BBE6DB18B8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846A29791142E09DC465843C7EFA5E1">
    <w:name w:val="67846A29791142E09DC465843C7EFA5E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ACA0623E60E45BEACE8DCC38320DC9A1">
    <w:name w:val="BACA0623E60E45BEACE8DCC38320DC9A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7">
    <w:name w:val="5B96BD0D8B6F421A806F9DBCE0B8C9B4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7">
    <w:name w:val="358A384F5F574DC0A7973FFDAA1BDC7F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7">
    <w:name w:val="F16376A83C8D49DB8D4479FE5137082A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7">
    <w:name w:val="987C59EB02EB41C899DCA18B891C1B25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1AC6CE741B410AAC638A58D56EE9611">
    <w:name w:val="501AC6CE741B410AAC638A58D56EE96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A3823807E9470FA049A1036E6C440A1">
    <w:name w:val="13A3823807E9470FA049A1036E6C440A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011DB429E174DD0AE04DF0830EF7CCC1">
    <w:name w:val="F011DB429E174DD0AE04DF0830EF7CCC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11FF7CD9174DB5AEEB13C3B5C717F81">
    <w:name w:val="3C11FF7CD9174DB5AEEB13C3B5C717F8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0A2878104B846598B3A4CD1D7F9E6CB1">
    <w:name w:val="C0A2878104B846598B3A4CD1D7F9E6CB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61B960A0694A3CB0358861CE3105FF1">
    <w:name w:val="8961B960A0694A3CB0358861CE3105FF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95FF5A2356B412C96B4A4A46BE9DCAB1">
    <w:name w:val="F95FF5A2356B412C96B4A4A46BE9DCAB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4D6EC2273044DA9C71E72E019CA80F1">
    <w:name w:val="594D6EC2273044DA9C71E72E019CA80F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DA15156EAC245469557018601F2A6001">
    <w:name w:val="2DA15156EAC245469557018601F2A600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E2D596F87CF4884A01BD0091735E4F01">
    <w:name w:val="8E2D596F87CF4884A01BD0091735E4F0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7">
    <w:name w:val="68F9AEA426EC47D286A5EB0460C11D20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7">
    <w:name w:val="616AB471332D43CA9CEAA266AE011B4F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8D12A02305C49B0AEBC93575A9D2E721">
    <w:name w:val="A8D12A02305C49B0AEBC93575A9D2E72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0E845A189440B8838273A610F3BE281">
    <w:name w:val="2F0E845A189440B8838273A610F3BE28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C21E5FB298B47EEA96D8DCBF0D25B761">
    <w:name w:val="BC21E5FB298B47EEA96D8DCBF0D25B76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3389F933901444083644802FBB688F01">
    <w:name w:val="03389F933901444083644802FBB688F0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D52A736B1949CBA6BA45EA118AE84C1">
    <w:name w:val="CAD52A736B1949CBA6BA45EA118AE84C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285701AB0E401EB9E630330644E14D1">
    <w:name w:val="B3285701AB0E401EB9E630330644E14D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367901FEC2425E99F3D3F48D22549D1">
    <w:name w:val="AD367901FEC2425E99F3D3F48D22549D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4221908AEBF431B97B517CC55699B6D1">
    <w:name w:val="54221908AEBF431B97B517CC55699B6D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630931FF542C6883FCD38CE25AAB21">
    <w:name w:val="B35630931FF542C6883FCD38CE25AAB2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2449D73A95742EF91180AD62C77EA961">
    <w:name w:val="C2449D73A95742EF91180AD62C77EA96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79575733BA44D892C10883FCD87C741">
    <w:name w:val="4779575733BA44D892C10883FCD87C74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0F7B0628D40EB9766BAC47815151F1">
    <w:name w:val="E5A0F7B0628D40EB9766BAC47815151F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90AE1555AF472C9825D3871785A37E1">
    <w:name w:val="AC90AE1555AF472C9825D3871785A37E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F221DB7A7407487620086FF514CD01">
    <w:name w:val="328F221DB7A7407487620086FF514CD0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6C0605E017461597E9E7EE59CBD4411">
    <w:name w:val="DF6C0605E017461597E9E7EE59CBD44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93373340C4D0A9CCDAC8669B6A9401">
    <w:name w:val="74B93373340C4D0A9CCDAC8669B6A940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D3FAFA6A864EB498D493A183FAD9261">
    <w:name w:val="E5D3FAFA6A864EB498D493A183FAD926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58FBCE8F6472EB17254A3E397F2211">
    <w:name w:val="11258FBCE8F6472EB17254A3E397F22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0E3C57E80B43D8A6941D3A2A9C2CEB1">
    <w:name w:val="350E3C57E80B43D8A6941D3A2A9C2CEB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F41026903147E3851E607B4487E9391">
    <w:name w:val="F7F41026903147E3851E607B4487E939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38C84E14F743A7BFF4719A1E6CDB551">
    <w:name w:val="E538C84E14F743A7BFF4719A1E6CDB55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C128EDC52F456CB7E984C3EFD187831">
    <w:name w:val="D9C128EDC52F456CB7E984C3EFD18783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7">
    <w:name w:val="34761F49F249490497AB9148A4272DBB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7">
    <w:name w:val="8F036072309F4A55A3C14E27EB2544B6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7">
    <w:name w:val="5265E6647C89463396F28C19F1024AC0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7">
    <w:name w:val="E0236989AC9641D1A447500404C8D924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7">
    <w:name w:val="C3FAA3344DC8423A88521B60D8F12691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7">
    <w:name w:val="C419C08312704FA8A20480B397631D2A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7">
    <w:name w:val="F33D7D28E12341BB8334C292F29204C8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7">
    <w:name w:val="4BC9005B9C0F400AA84271130CDF2D69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7">
    <w:name w:val="FCE80382A05842D3BC8568BE6B576ACF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7">
    <w:name w:val="3FB67FC68ED747818599BD017FA95C9A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7">
    <w:name w:val="9D31975F35184B759403A373C6D8EAF7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7">
    <w:name w:val="E708D31E94BC4569886D60308C46DD0A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7">
    <w:name w:val="45D2D433B2A94A3897F95755DF17429A7"/>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7">
    <w:name w:val="9282141D9FC441DFB1590F0556BE23AA7"/>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7">
    <w:name w:val="907415958B9C4560AB195B0F929F859C7"/>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7">
    <w:name w:val="3C2BCBEBD8B84C9F9FD60D0FF7942BB17"/>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7">
    <w:name w:val="7D9783D7830649068AA6036F9824DBA47"/>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7">
    <w:name w:val="491B27737DE44679B4841EBB86FEDB847"/>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7">
    <w:name w:val="833FBB8C4BD24CB293728B440E878E5E7"/>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7">
    <w:name w:val="F88B1EBA2D3E4006B7B18F0697FA47017"/>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B156F28F5AB14709807DC31E5B4ABE2B7">
    <w:name w:val="B156F28F5AB14709807DC31E5B4ABE2B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34D76C121A4FA890C70B362C21E8AA7">
    <w:name w:val="2A34D76C121A4FA890C70B362C21E8AA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F6B3C283D04B5D9EA4D9559AF05A397">
    <w:name w:val="47F6B3C283D04B5D9EA4D9559AF05A39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DFCB05963AD4833A793DC2FFCF2B0C17">
    <w:name w:val="DDFCB05963AD4833A793DC2FFCF2B0C17"/>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7">
    <w:name w:val="CAAA26B2BF494F44A11A548F6389F68C7"/>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7">
    <w:name w:val="FF75219578AC4316BB352C6BB670F0F97"/>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7">
    <w:name w:val="CF3317D0727C4A74908C4CCB4E8500597"/>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7">
    <w:name w:val="8E12EF1E30CD4BEEA63456D18892689B7"/>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7">
    <w:name w:val="A85A157EC6EC456890A0D677F51CE3287"/>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8114921364943999CB8EF586921B9B5">
    <w:name w:val="88114921364943999CB8EF586921B9B5"/>
    <w:rsid w:val="00110789"/>
    <w:pPr>
      <w:widowControl w:val="0"/>
    </w:pPr>
  </w:style>
  <w:style w:type="paragraph" w:customStyle="1" w:styleId="F39CD8362C3A46E6B514B340826790FB">
    <w:name w:val="F39CD8362C3A46E6B514B340826790FB"/>
    <w:rsid w:val="00110789"/>
    <w:pPr>
      <w:widowControl w:val="0"/>
    </w:pPr>
  </w:style>
  <w:style w:type="paragraph" w:customStyle="1" w:styleId="65213A47EF2C4465AAC3781DEC9C213F">
    <w:name w:val="65213A47EF2C4465AAC3781DEC9C213F"/>
    <w:rsid w:val="00110789"/>
    <w:pPr>
      <w:widowControl w:val="0"/>
    </w:pPr>
  </w:style>
  <w:style w:type="paragraph" w:customStyle="1" w:styleId="57190002EB8341298F147F9405B59313">
    <w:name w:val="57190002EB8341298F147F9405B59313"/>
    <w:rsid w:val="00110789"/>
    <w:pPr>
      <w:widowControl w:val="0"/>
    </w:pPr>
  </w:style>
  <w:style w:type="paragraph" w:customStyle="1" w:styleId="CF77A99420BE4D27B3830FCB2D8D7B70">
    <w:name w:val="CF77A99420BE4D27B3830FCB2D8D7B70"/>
    <w:rsid w:val="00110789"/>
    <w:pPr>
      <w:widowControl w:val="0"/>
    </w:pPr>
  </w:style>
  <w:style w:type="paragraph" w:customStyle="1" w:styleId="AD7CC22998374D6FB8813526A5DA7642">
    <w:name w:val="AD7CC22998374D6FB8813526A5DA7642"/>
    <w:rsid w:val="00110789"/>
    <w:pPr>
      <w:widowControl w:val="0"/>
    </w:pPr>
  </w:style>
  <w:style w:type="paragraph" w:customStyle="1" w:styleId="6D1AEF42A2304ED89E479C0261A2D500">
    <w:name w:val="6D1AEF42A2304ED89E479C0261A2D500"/>
    <w:rsid w:val="00110789"/>
    <w:pPr>
      <w:widowControl w:val="0"/>
    </w:pPr>
  </w:style>
  <w:style w:type="paragraph" w:customStyle="1" w:styleId="1CA2A1E7B1EF4E818D9C8BC47B06562C">
    <w:name w:val="1CA2A1E7B1EF4E818D9C8BC47B06562C"/>
    <w:rsid w:val="00110789"/>
    <w:pPr>
      <w:widowControl w:val="0"/>
    </w:pPr>
  </w:style>
  <w:style w:type="paragraph" w:customStyle="1" w:styleId="EB32365CCE214E479445FFD3F3EE924E">
    <w:name w:val="EB32365CCE214E479445FFD3F3EE924E"/>
    <w:rsid w:val="00110789"/>
    <w:pPr>
      <w:widowControl w:val="0"/>
    </w:pPr>
  </w:style>
  <w:style w:type="paragraph" w:customStyle="1" w:styleId="7377976F7ACC429C9F9B93D0C179E9ED">
    <w:name w:val="7377976F7ACC429C9F9B93D0C179E9ED"/>
    <w:rsid w:val="00110789"/>
    <w:pPr>
      <w:widowControl w:val="0"/>
    </w:pPr>
  </w:style>
  <w:style w:type="paragraph" w:customStyle="1" w:styleId="F8897B71F1FE4D9CB016E128FC3D2466">
    <w:name w:val="F8897B71F1FE4D9CB016E128FC3D2466"/>
    <w:rsid w:val="00110789"/>
    <w:pPr>
      <w:widowControl w:val="0"/>
    </w:pPr>
  </w:style>
  <w:style w:type="paragraph" w:customStyle="1" w:styleId="0A105A714C6547C88FDB2480FC3FDF0C">
    <w:name w:val="0A105A714C6547C88FDB2480FC3FDF0C"/>
    <w:rsid w:val="00110789"/>
    <w:pPr>
      <w:widowControl w:val="0"/>
    </w:pPr>
  </w:style>
  <w:style w:type="paragraph" w:customStyle="1" w:styleId="B880B47041054CE7A9EF00FD9719A1DF">
    <w:name w:val="B880B47041054CE7A9EF00FD9719A1DF"/>
    <w:rsid w:val="00110789"/>
    <w:pPr>
      <w:widowControl w:val="0"/>
    </w:pPr>
  </w:style>
  <w:style w:type="paragraph" w:customStyle="1" w:styleId="879A1A17C5DE460E96F3C31F4225ADC5">
    <w:name w:val="879A1A17C5DE460E96F3C31F4225ADC5"/>
    <w:rsid w:val="00110789"/>
    <w:pPr>
      <w:widowControl w:val="0"/>
    </w:pPr>
  </w:style>
  <w:style w:type="paragraph" w:customStyle="1" w:styleId="A103AAE6C9C3450A93D07E417ED7FF98">
    <w:name w:val="A103AAE6C9C3450A93D07E417ED7FF98"/>
    <w:rsid w:val="00110789"/>
    <w:pPr>
      <w:widowControl w:val="0"/>
    </w:pPr>
  </w:style>
  <w:style w:type="paragraph" w:customStyle="1" w:styleId="63EC5983AE1D44E4A97FBEDBADE30168">
    <w:name w:val="63EC5983AE1D44E4A97FBEDBADE30168"/>
    <w:rsid w:val="00110789"/>
    <w:pPr>
      <w:widowControl w:val="0"/>
    </w:pPr>
  </w:style>
  <w:style w:type="paragraph" w:customStyle="1" w:styleId="F491E9BAA05B44ABA13AB62935F24002">
    <w:name w:val="F491E9BAA05B44ABA13AB62935F24002"/>
    <w:rsid w:val="00110789"/>
    <w:pPr>
      <w:widowControl w:val="0"/>
    </w:pPr>
  </w:style>
  <w:style w:type="paragraph" w:customStyle="1" w:styleId="BD626BE6DBCB40E39AA8C4CD6516197B">
    <w:name w:val="BD626BE6DBCB40E39AA8C4CD6516197B"/>
    <w:rsid w:val="00110789"/>
    <w:pPr>
      <w:widowControl w:val="0"/>
    </w:pPr>
  </w:style>
  <w:style w:type="paragraph" w:customStyle="1" w:styleId="721CA9BAFAEE46E99D7AD348D752AF82">
    <w:name w:val="721CA9BAFAEE46E99D7AD348D752AF82"/>
    <w:rsid w:val="00110789"/>
    <w:pPr>
      <w:widowControl w:val="0"/>
    </w:pPr>
  </w:style>
  <w:style w:type="paragraph" w:customStyle="1" w:styleId="80AABF0BE2E84E058506F301B94E37CA">
    <w:name w:val="80AABF0BE2E84E058506F301B94E37CA"/>
    <w:rsid w:val="00110789"/>
    <w:pPr>
      <w:widowControl w:val="0"/>
    </w:pPr>
  </w:style>
  <w:style w:type="paragraph" w:customStyle="1" w:styleId="B00BD1F249304A6C967CB5AE5795B6B7">
    <w:name w:val="B00BD1F249304A6C967CB5AE5795B6B7"/>
    <w:rsid w:val="00110789"/>
    <w:pPr>
      <w:widowControl w:val="0"/>
    </w:pPr>
  </w:style>
  <w:style w:type="paragraph" w:customStyle="1" w:styleId="112E817BCC5A4C4DB18D671B3332E82E">
    <w:name w:val="112E817BCC5A4C4DB18D671B3332E82E"/>
    <w:rsid w:val="00110789"/>
    <w:pPr>
      <w:widowControl w:val="0"/>
    </w:pPr>
  </w:style>
  <w:style w:type="paragraph" w:customStyle="1" w:styleId="D28FE04ABD084265AAD31D522E1016D5">
    <w:name w:val="D28FE04ABD084265AAD31D522E1016D5"/>
    <w:rsid w:val="00110789"/>
    <w:pPr>
      <w:widowControl w:val="0"/>
    </w:pPr>
  </w:style>
  <w:style w:type="paragraph" w:customStyle="1" w:styleId="0E6E94FD2A294B0987F6BB334278D95F">
    <w:name w:val="0E6E94FD2A294B0987F6BB334278D95F"/>
    <w:rsid w:val="00110789"/>
    <w:pPr>
      <w:widowControl w:val="0"/>
    </w:pPr>
  </w:style>
  <w:style w:type="paragraph" w:customStyle="1" w:styleId="2B3A08A4FED14EDF893DDD1781DC6246">
    <w:name w:val="2B3A08A4FED14EDF893DDD1781DC6246"/>
    <w:rsid w:val="00110789"/>
    <w:pPr>
      <w:widowControl w:val="0"/>
    </w:pPr>
  </w:style>
  <w:style w:type="paragraph" w:customStyle="1" w:styleId="2FE0281E295741359EF968E1F84C484D">
    <w:name w:val="2FE0281E295741359EF968E1F84C484D"/>
    <w:rsid w:val="00110789"/>
    <w:pPr>
      <w:widowControl w:val="0"/>
    </w:pPr>
  </w:style>
  <w:style w:type="paragraph" w:customStyle="1" w:styleId="1798E5E19CAF47339B25764B570ED8EB">
    <w:name w:val="1798E5E19CAF47339B25764B570ED8EB"/>
    <w:rsid w:val="00110789"/>
    <w:pPr>
      <w:widowControl w:val="0"/>
    </w:pPr>
  </w:style>
  <w:style w:type="paragraph" w:customStyle="1" w:styleId="2E87CE2ECB7D4C1C961C128F020D3457">
    <w:name w:val="2E87CE2ECB7D4C1C961C128F020D3457"/>
    <w:rsid w:val="00110789"/>
    <w:pPr>
      <w:widowControl w:val="0"/>
    </w:pPr>
  </w:style>
  <w:style w:type="paragraph" w:customStyle="1" w:styleId="97402F3846614833BDABBA6982805524">
    <w:name w:val="97402F3846614833BDABBA6982805524"/>
    <w:rsid w:val="00110789"/>
    <w:pPr>
      <w:widowControl w:val="0"/>
    </w:pPr>
  </w:style>
  <w:style w:type="paragraph" w:customStyle="1" w:styleId="50B4A2592FFE433E867C40E334E34447">
    <w:name w:val="50B4A2592FFE433E867C40E334E34447"/>
    <w:rsid w:val="00110789"/>
    <w:pPr>
      <w:widowControl w:val="0"/>
    </w:pPr>
  </w:style>
  <w:style w:type="paragraph" w:customStyle="1" w:styleId="CD0A405E68A4463DA7CC841DE9B9E58E">
    <w:name w:val="CD0A405E68A4463DA7CC841DE9B9E58E"/>
    <w:rsid w:val="00110789"/>
    <w:pPr>
      <w:widowControl w:val="0"/>
    </w:pPr>
  </w:style>
  <w:style w:type="paragraph" w:customStyle="1" w:styleId="2E2AFE8934C84A90AA6EAC049BB29EDE">
    <w:name w:val="2E2AFE8934C84A90AA6EAC049BB29EDE"/>
    <w:rsid w:val="00110789"/>
    <w:pPr>
      <w:widowControl w:val="0"/>
    </w:pPr>
  </w:style>
  <w:style w:type="paragraph" w:customStyle="1" w:styleId="507994329ED74BAEB10A821C7F949C75">
    <w:name w:val="507994329ED74BAEB10A821C7F949C75"/>
    <w:rsid w:val="00110789"/>
    <w:pPr>
      <w:widowControl w:val="0"/>
    </w:pPr>
  </w:style>
  <w:style w:type="paragraph" w:customStyle="1" w:styleId="C760BD4C16D44B8E88A6D01D747B5336">
    <w:name w:val="C760BD4C16D44B8E88A6D01D747B5336"/>
    <w:rsid w:val="00110789"/>
    <w:pPr>
      <w:widowControl w:val="0"/>
    </w:pPr>
  </w:style>
  <w:style w:type="paragraph" w:customStyle="1" w:styleId="583CD90BB46D4FC5BDB5ADC94A79CC3317">
    <w:name w:val="583CD90BB46D4FC5BDB5ADC94A79CC3317"/>
    <w:rsid w:val="00110789"/>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16">
    <w:name w:val="5E07A9235E104BDFA1CF07F8691DB5C51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14">
    <w:name w:val="F2BD2B309FF64F60B111D72C47D2AB17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14">
    <w:name w:val="A7FD060A0E544B8DBB6171389C7204E3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17">
    <w:name w:val="5237BBCC339C4019A66893B0C2F1980C1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12">
    <w:name w:val="376CDC91FA1047E5A98E07DDE1B52641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387B764C8F7406A941C36779550E8863">
    <w:name w:val="0387B764C8F7406A941C36779550E886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F75E3AA564646BEF0EC62417796D13">
    <w:name w:val="541F75E3AA564646BEF0EC62417796D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87F946AD874D6FACC4B3D6AF33BB343">
    <w:name w:val="9B87F946AD874D6FACC4B3D6AF33BB34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8">
    <w:name w:val="BF8568EEFA9B4F2B8D710433EAA6EF3C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8">
    <w:name w:val="ED7E95DF88DE466589A8C5BBE6DB18B8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846A29791142E09DC465843C7EFA5E2">
    <w:name w:val="67846A29791142E09DC465843C7EFA5E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ACA0623E60E45BEACE8DCC38320DC9A2">
    <w:name w:val="BACA0623E60E45BEACE8DCC38320DC9A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8">
    <w:name w:val="5B96BD0D8B6F421A806F9DBCE0B8C9B4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8">
    <w:name w:val="358A384F5F574DC0A7973FFDAA1BDC7F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8">
    <w:name w:val="F16376A83C8D49DB8D4479FE5137082A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8">
    <w:name w:val="987C59EB02EB41C899DCA18B891C1B25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1AC6CE741B410AAC638A58D56EE9612">
    <w:name w:val="501AC6CE741B410AAC638A58D56EE96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A3823807E9470FA049A1036E6C440A2">
    <w:name w:val="13A3823807E9470FA049A1036E6C440A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011DB429E174DD0AE04DF0830EF7CCC2">
    <w:name w:val="F011DB429E174DD0AE04DF0830EF7CCC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11FF7CD9174DB5AEEB13C3B5C717F82">
    <w:name w:val="3C11FF7CD9174DB5AEEB13C3B5C717F8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0A2878104B846598B3A4CD1D7F9E6CB2">
    <w:name w:val="C0A2878104B846598B3A4CD1D7F9E6CB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61B960A0694A3CB0358861CE3105FF2">
    <w:name w:val="8961B960A0694A3CB0358861CE3105FF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95FF5A2356B412C96B4A4A46BE9DCAB2">
    <w:name w:val="F95FF5A2356B412C96B4A4A46BE9DCAB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4D6EC2273044DA9C71E72E019CA80F2">
    <w:name w:val="594D6EC2273044DA9C71E72E019CA80F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DA15156EAC245469557018601F2A6002">
    <w:name w:val="2DA15156EAC245469557018601F2A600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E2D596F87CF4884A01BD0091735E4F02">
    <w:name w:val="8E2D596F87CF4884A01BD0091735E4F0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8">
    <w:name w:val="68F9AEA426EC47D286A5EB0460C11D20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8">
    <w:name w:val="616AB471332D43CA9CEAA266AE011B4F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8D12A02305C49B0AEBC93575A9D2E722">
    <w:name w:val="A8D12A02305C49B0AEBC93575A9D2E72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0E845A189440B8838273A610F3BE282">
    <w:name w:val="2F0E845A189440B8838273A610F3BE28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C21E5FB298B47EEA96D8DCBF0D25B762">
    <w:name w:val="BC21E5FB298B47EEA96D8DCBF0D25B76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3389F933901444083644802FBB688F02">
    <w:name w:val="03389F933901444083644802FBB688F0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D52A736B1949CBA6BA45EA118AE84C2">
    <w:name w:val="CAD52A736B1949CBA6BA45EA118AE84C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285701AB0E401EB9E630330644E14D2">
    <w:name w:val="B3285701AB0E401EB9E630330644E14D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367901FEC2425E99F3D3F48D22549D2">
    <w:name w:val="AD367901FEC2425E99F3D3F48D22549D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4221908AEBF431B97B517CC55699B6D2">
    <w:name w:val="54221908AEBF431B97B517CC55699B6D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630931FF542C6883FCD38CE25AAB22">
    <w:name w:val="B35630931FF542C6883FCD38CE25AAB2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2449D73A95742EF91180AD62C77EA962">
    <w:name w:val="C2449D73A95742EF91180AD62C77EA96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79575733BA44D892C10883FCD87C742">
    <w:name w:val="4779575733BA44D892C10883FCD87C74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0F7B0628D40EB9766BAC47815151F2">
    <w:name w:val="E5A0F7B0628D40EB9766BAC47815151F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90AE1555AF472C9825D3871785A37E2">
    <w:name w:val="AC90AE1555AF472C9825D3871785A37E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F221DB7A7407487620086FF514CD02">
    <w:name w:val="328F221DB7A7407487620086FF514CD0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6C0605E017461597E9E7EE59CBD4412">
    <w:name w:val="DF6C0605E017461597E9E7EE59CBD44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93373340C4D0A9CCDAC8669B6A9402">
    <w:name w:val="74B93373340C4D0A9CCDAC8669B6A940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D3FAFA6A864EB498D493A183FAD9262">
    <w:name w:val="E5D3FAFA6A864EB498D493A183FAD926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58FBCE8F6472EB17254A3E397F2212">
    <w:name w:val="11258FBCE8F6472EB17254A3E397F22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0E3C57E80B43D8A6941D3A2A9C2CEB2">
    <w:name w:val="350E3C57E80B43D8A6941D3A2A9C2CEB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F41026903147E3851E607B4487E9392">
    <w:name w:val="F7F41026903147E3851E607B4487E939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38C84E14F743A7BFF4719A1E6CDB552">
    <w:name w:val="E538C84E14F743A7BFF4719A1E6CDB55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C128EDC52F456CB7E984C3EFD187832">
    <w:name w:val="D9C128EDC52F456CB7E984C3EFD18783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114921364943999CB8EF586921B9B51">
    <w:name w:val="88114921364943999CB8EF586921B9B5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7190002EB8341298F147F9405B593131">
    <w:name w:val="57190002EB8341298F147F9405B59313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9CD8362C3A46E6B514B340826790FB1">
    <w:name w:val="F39CD8362C3A46E6B514B340826790FB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213A47EF2C4465AAC3781DEC9C213F1">
    <w:name w:val="65213A47EF2C4465AAC3781DEC9C213F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77A99420BE4D27B3830FCB2D8D7B701">
    <w:name w:val="CF77A99420BE4D27B3830FCB2D8D7B70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7CC22998374D6FB8813526A5DA76421">
    <w:name w:val="AD7CC22998374D6FB8813526A5DA7642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D1AEF42A2304ED89E479C0261A2D5001">
    <w:name w:val="6D1AEF42A2304ED89E479C0261A2D500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B32365CCE214E479445FFD3F3EE924E1">
    <w:name w:val="EB32365CCE214E479445FFD3F3EE924E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897B71F1FE4D9CB016E128FC3D24661">
    <w:name w:val="F8897B71F1FE4D9CB016E128FC3D2466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377976F7ACC429C9F9B93D0C179E9ED1">
    <w:name w:val="7377976F7ACC429C9F9B93D0C179E9ED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A105A714C6547C88FDB2480FC3FDF0C1">
    <w:name w:val="0A105A714C6547C88FDB2480FC3FDF0C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80B47041054CE7A9EF00FD9719A1DF1">
    <w:name w:val="B880B47041054CE7A9EF00FD9719A1DF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79A1A17C5DE460E96F3C31F4225ADC51">
    <w:name w:val="879A1A17C5DE460E96F3C31F4225ADC5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103AAE6C9C3450A93D07E417ED7FF981">
    <w:name w:val="A103AAE6C9C3450A93D07E417ED7FF98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EC5983AE1D44E4A97FBEDBADE301681">
    <w:name w:val="63EC5983AE1D44E4A97FBEDBADE30168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491E9BAA05B44ABA13AB62935F240021">
    <w:name w:val="F491E9BAA05B44ABA13AB62935F24002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1CA9BAFAEE46E99D7AD348D752AF821">
    <w:name w:val="721CA9BAFAEE46E99D7AD348D752AF82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AABF0BE2E84E058506F301B94E37CA1">
    <w:name w:val="80AABF0BE2E84E058506F301B94E37CA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0BD1F249304A6C967CB5AE5795B6B71">
    <w:name w:val="B00BD1F249304A6C967CB5AE5795B6B7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E817BCC5A4C4DB18D671B3332E82E1">
    <w:name w:val="112E817BCC5A4C4DB18D671B3332E82E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28FE04ABD084265AAD31D522E1016D51">
    <w:name w:val="D28FE04ABD084265AAD31D522E1016D5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8">
    <w:name w:val="34761F49F249490497AB9148A4272DBB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8">
    <w:name w:val="8F036072309F4A55A3C14E27EB2544B6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8">
    <w:name w:val="5265E6647C89463396F28C19F1024AC0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8">
    <w:name w:val="E0236989AC9641D1A447500404C8D924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8">
    <w:name w:val="C3FAA3344DC8423A88521B60D8F12691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8">
    <w:name w:val="C419C08312704FA8A20480B397631D2A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8">
    <w:name w:val="F33D7D28E12341BB8334C292F29204C8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8">
    <w:name w:val="4BC9005B9C0F400AA84271130CDF2D69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8">
    <w:name w:val="FCE80382A05842D3BC8568BE6B576ACF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8">
    <w:name w:val="3FB67FC68ED747818599BD017FA95C9A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8">
    <w:name w:val="9D31975F35184B759403A373C6D8EAF7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8">
    <w:name w:val="E708D31E94BC4569886D60308C46DD0A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6E94FD2A294B0987F6BB334278D95F1">
    <w:name w:val="0E6E94FD2A294B0987F6BB334278D95F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3A08A4FED14EDF893DDD1781DC62461">
    <w:name w:val="2B3A08A4FED14EDF893DDD1781DC6246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0281E295741359EF968E1F84C484D1">
    <w:name w:val="2FE0281E295741359EF968E1F84C484D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798E5E19CAF47339B25764B570ED8EB1">
    <w:name w:val="1798E5E19CAF47339B25764B570ED8EB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87CE2ECB7D4C1C961C128F020D34571">
    <w:name w:val="2E87CE2ECB7D4C1C961C128F020D3457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402F3846614833BDABBA69828055241">
    <w:name w:val="97402F3846614833BDABBA6982805524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0A405E68A4463DA7CC841DE9B9E58E1">
    <w:name w:val="CD0A405E68A4463DA7CC841DE9B9E58E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2AFE8934C84A90AA6EAC049BB29EDE1">
    <w:name w:val="2E2AFE8934C84A90AA6EAC049BB29EDE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8">
    <w:name w:val="45D2D433B2A94A3897F95755DF17429A8"/>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8">
    <w:name w:val="9282141D9FC441DFB1590F0556BE23AA8"/>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8">
    <w:name w:val="907415958B9C4560AB195B0F929F859C8"/>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8">
    <w:name w:val="3C2BCBEBD8B84C9F9FD60D0FF7942BB18"/>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8">
    <w:name w:val="7D9783D7830649068AA6036F9824DBA48"/>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8">
    <w:name w:val="491B27737DE44679B4841EBB86FEDB848"/>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8">
    <w:name w:val="833FBB8C4BD24CB293728B440E878E5E8"/>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8">
    <w:name w:val="F88B1EBA2D3E4006B7B18F0697FA47018"/>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B156F28F5AB14709807DC31E5B4ABE2B8">
    <w:name w:val="B156F28F5AB14709807DC31E5B4ABE2B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34D76C121A4FA890C70B362C21E8AA8">
    <w:name w:val="2A34D76C121A4FA890C70B362C21E8AA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F6B3C283D04B5D9EA4D9559AF05A398">
    <w:name w:val="47F6B3C283D04B5D9EA4D9559AF05A39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DFCB05963AD4833A793DC2FFCF2B0C18">
    <w:name w:val="DDFCB05963AD4833A793DC2FFCF2B0C18"/>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8">
    <w:name w:val="CAAA26B2BF494F44A11A548F6389F68C8"/>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8">
    <w:name w:val="FF75219578AC4316BB352C6BB670F0F98"/>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8">
    <w:name w:val="CF3317D0727C4A74908C4CCB4E8500598"/>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8">
    <w:name w:val="8E12EF1E30CD4BEEA63456D18892689B8"/>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8">
    <w:name w:val="A85A157EC6EC456890A0D677F51CE3288"/>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583CD90BB46D4FC5BDB5ADC94A79CC3318">
    <w:name w:val="583CD90BB46D4FC5BDB5ADC94A79CC3318"/>
    <w:rsid w:val="00110789"/>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17">
    <w:name w:val="5E07A9235E104BDFA1CF07F8691DB5C51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15">
    <w:name w:val="F2BD2B309FF64F60B111D72C47D2AB17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15">
    <w:name w:val="A7FD060A0E544B8DBB6171389C7204E3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18">
    <w:name w:val="5237BBCC339C4019A66893B0C2F1980C1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13">
    <w:name w:val="376CDC91FA1047E5A98E07DDE1B52641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387B764C8F7406A941C36779550E8864">
    <w:name w:val="0387B764C8F7406A941C36779550E886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F75E3AA564646BEF0EC62417796D14">
    <w:name w:val="541F75E3AA564646BEF0EC62417796D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87F946AD874D6FACC4B3D6AF33BB344">
    <w:name w:val="9B87F946AD874D6FACC4B3D6AF33BB34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9">
    <w:name w:val="BF8568EEFA9B4F2B8D710433EAA6EF3C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9">
    <w:name w:val="ED7E95DF88DE466589A8C5BBE6DB18B8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846A29791142E09DC465843C7EFA5E3">
    <w:name w:val="67846A29791142E09DC465843C7EFA5E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ACA0623E60E45BEACE8DCC38320DC9A3">
    <w:name w:val="BACA0623E60E45BEACE8DCC38320DC9A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9">
    <w:name w:val="5B96BD0D8B6F421A806F9DBCE0B8C9B4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9">
    <w:name w:val="358A384F5F574DC0A7973FFDAA1BDC7F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9">
    <w:name w:val="F16376A83C8D49DB8D4479FE5137082A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9">
    <w:name w:val="987C59EB02EB41C899DCA18B891C1B25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1AC6CE741B410AAC638A58D56EE9613">
    <w:name w:val="501AC6CE741B410AAC638A58D56EE96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A3823807E9470FA049A1036E6C440A3">
    <w:name w:val="13A3823807E9470FA049A1036E6C440A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011DB429E174DD0AE04DF0830EF7CCC3">
    <w:name w:val="F011DB429E174DD0AE04DF0830EF7CCC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11FF7CD9174DB5AEEB13C3B5C717F83">
    <w:name w:val="3C11FF7CD9174DB5AEEB13C3B5C717F8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0A2878104B846598B3A4CD1D7F9E6CB3">
    <w:name w:val="C0A2878104B846598B3A4CD1D7F9E6CB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61B960A0694A3CB0358861CE3105FF3">
    <w:name w:val="8961B960A0694A3CB0358861CE3105FF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95FF5A2356B412C96B4A4A46BE9DCAB3">
    <w:name w:val="F95FF5A2356B412C96B4A4A46BE9DCAB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4D6EC2273044DA9C71E72E019CA80F3">
    <w:name w:val="594D6EC2273044DA9C71E72E019CA80F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DA15156EAC245469557018601F2A6003">
    <w:name w:val="2DA15156EAC245469557018601F2A600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E2D596F87CF4884A01BD0091735E4F03">
    <w:name w:val="8E2D596F87CF4884A01BD0091735E4F0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9">
    <w:name w:val="68F9AEA426EC47D286A5EB0460C11D20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9">
    <w:name w:val="616AB471332D43CA9CEAA266AE011B4F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8D12A02305C49B0AEBC93575A9D2E723">
    <w:name w:val="A8D12A02305C49B0AEBC93575A9D2E72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0E845A189440B8838273A610F3BE283">
    <w:name w:val="2F0E845A189440B8838273A610F3BE28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C21E5FB298B47EEA96D8DCBF0D25B763">
    <w:name w:val="BC21E5FB298B47EEA96D8DCBF0D25B76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3389F933901444083644802FBB688F03">
    <w:name w:val="03389F933901444083644802FBB688F0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D52A736B1949CBA6BA45EA118AE84C3">
    <w:name w:val="CAD52A736B1949CBA6BA45EA118AE84C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285701AB0E401EB9E630330644E14D3">
    <w:name w:val="B3285701AB0E401EB9E630330644E14D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367901FEC2425E99F3D3F48D22549D3">
    <w:name w:val="AD367901FEC2425E99F3D3F48D22549D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4221908AEBF431B97B517CC55699B6D3">
    <w:name w:val="54221908AEBF431B97B517CC55699B6D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630931FF542C6883FCD38CE25AAB23">
    <w:name w:val="B35630931FF542C6883FCD38CE25AAB2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2449D73A95742EF91180AD62C77EA963">
    <w:name w:val="C2449D73A95742EF91180AD62C77EA96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79575733BA44D892C10883FCD87C743">
    <w:name w:val="4779575733BA44D892C10883FCD87C74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0F7B0628D40EB9766BAC47815151F3">
    <w:name w:val="E5A0F7B0628D40EB9766BAC47815151F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90AE1555AF472C9825D3871785A37E3">
    <w:name w:val="AC90AE1555AF472C9825D3871785A37E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F221DB7A7407487620086FF514CD03">
    <w:name w:val="328F221DB7A7407487620086FF514CD0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6C0605E017461597E9E7EE59CBD4413">
    <w:name w:val="DF6C0605E017461597E9E7EE59CBD44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93373340C4D0A9CCDAC8669B6A9403">
    <w:name w:val="74B93373340C4D0A9CCDAC8669B6A940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D3FAFA6A864EB498D493A183FAD9263">
    <w:name w:val="E5D3FAFA6A864EB498D493A183FAD926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58FBCE8F6472EB17254A3E397F2213">
    <w:name w:val="11258FBCE8F6472EB17254A3E397F22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0E3C57E80B43D8A6941D3A2A9C2CEB3">
    <w:name w:val="350E3C57E80B43D8A6941D3A2A9C2CEB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F41026903147E3851E607B4487E9393">
    <w:name w:val="F7F41026903147E3851E607B4487E939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38C84E14F743A7BFF4719A1E6CDB553">
    <w:name w:val="E538C84E14F743A7BFF4719A1E6CDB55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C128EDC52F456CB7E984C3EFD187833">
    <w:name w:val="D9C128EDC52F456CB7E984C3EFD18783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114921364943999CB8EF586921B9B52">
    <w:name w:val="88114921364943999CB8EF586921B9B5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7190002EB8341298F147F9405B593132">
    <w:name w:val="57190002EB8341298F147F9405B59313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9CD8362C3A46E6B514B340826790FB2">
    <w:name w:val="F39CD8362C3A46E6B514B340826790FB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213A47EF2C4465AAC3781DEC9C213F2">
    <w:name w:val="65213A47EF2C4465AAC3781DEC9C213F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77A99420BE4D27B3830FCB2D8D7B702">
    <w:name w:val="CF77A99420BE4D27B3830FCB2D8D7B70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7CC22998374D6FB8813526A5DA76422">
    <w:name w:val="AD7CC22998374D6FB8813526A5DA7642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D1AEF42A2304ED89E479C0261A2D5002">
    <w:name w:val="6D1AEF42A2304ED89E479C0261A2D500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B32365CCE214E479445FFD3F3EE924E2">
    <w:name w:val="EB32365CCE214E479445FFD3F3EE924E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897B71F1FE4D9CB016E128FC3D24662">
    <w:name w:val="F8897B71F1FE4D9CB016E128FC3D2466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377976F7ACC429C9F9B93D0C179E9ED2">
    <w:name w:val="7377976F7ACC429C9F9B93D0C179E9ED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A105A714C6547C88FDB2480FC3FDF0C2">
    <w:name w:val="0A105A714C6547C88FDB2480FC3FDF0C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80B47041054CE7A9EF00FD9719A1DF2">
    <w:name w:val="B880B47041054CE7A9EF00FD9719A1DF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79A1A17C5DE460E96F3C31F4225ADC52">
    <w:name w:val="879A1A17C5DE460E96F3C31F4225ADC5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103AAE6C9C3450A93D07E417ED7FF982">
    <w:name w:val="A103AAE6C9C3450A93D07E417ED7FF98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EC5983AE1D44E4A97FBEDBADE301682">
    <w:name w:val="63EC5983AE1D44E4A97FBEDBADE30168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491E9BAA05B44ABA13AB62935F240022">
    <w:name w:val="F491E9BAA05B44ABA13AB62935F24002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1CA9BAFAEE46E99D7AD348D752AF822">
    <w:name w:val="721CA9BAFAEE46E99D7AD348D752AF82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AABF0BE2E84E058506F301B94E37CA2">
    <w:name w:val="80AABF0BE2E84E058506F301B94E37CA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0BD1F249304A6C967CB5AE5795B6B72">
    <w:name w:val="B00BD1F249304A6C967CB5AE5795B6B7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E817BCC5A4C4DB18D671B3332E82E2">
    <w:name w:val="112E817BCC5A4C4DB18D671B3332E82E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28FE04ABD084265AAD31D522E1016D52">
    <w:name w:val="D28FE04ABD084265AAD31D522E1016D5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9">
    <w:name w:val="34761F49F249490497AB9148A4272DBB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9">
    <w:name w:val="8F036072309F4A55A3C14E27EB2544B6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9">
    <w:name w:val="5265E6647C89463396F28C19F1024AC0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9">
    <w:name w:val="E0236989AC9641D1A447500404C8D924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9">
    <w:name w:val="C3FAA3344DC8423A88521B60D8F12691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9">
    <w:name w:val="C419C08312704FA8A20480B397631D2A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9">
    <w:name w:val="F33D7D28E12341BB8334C292F29204C8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9">
    <w:name w:val="4BC9005B9C0F400AA84271130CDF2D69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9">
    <w:name w:val="FCE80382A05842D3BC8568BE6B576ACF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9">
    <w:name w:val="3FB67FC68ED747818599BD017FA95C9A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9">
    <w:name w:val="9D31975F35184B759403A373C6D8EAF7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9">
    <w:name w:val="E708D31E94BC4569886D60308C46DD0A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6E94FD2A294B0987F6BB334278D95F2">
    <w:name w:val="0E6E94FD2A294B0987F6BB334278D95F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3A08A4FED14EDF893DDD1781DC62462">
    <w:name w:val="2B3A08A4FED14EDF893DDD1781DC6246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0281E295741359EF968E1F84C484D2">
    <w:name w:val="2FE0281E295741359EF968E1F84C484D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798E5E19CAF47339B25764B570ED8EB2">
    <w:name w:val="1798E5E19CAF47339B25764B570ED8EB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87CE2ECB7D4C1C961C128F020D34572">
    <w:name w:val="2E87CE2ECB7D4C1C961C128F020D3457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402F3846614833BDABBA69828055242">
    <w:name w:val="97402F3846614833BDABBA6982805524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0A405E68A4463DA7CC841DE9B9E58E2">
    <w:name w:val="CD0A405E68A4463DA7CC841DE9B9E58E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2AFE8934C84A90AA6EAC049BB29EDE2">
    <w:name w:val="2E2AFE8934C84A90AA6EAC049BB29EDE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9">
    <w:name w:val="45D2D433B2A94A3897F95755DF17429A9"/>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9">
    <w:name w:val="9282141D9FC441DFB1590F0556BE23AA9"/>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9">
    <w:name w:val="907415958B9C4560AB195B0F929F859C9"/>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9">
    <w:name w:val="3C2BCBEBD8B84C9F9FD60D0FF7942BB19"/>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9">
    <w:name w:val="7D9783D7830649068AA6036F9824DBA49"/>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9">
    <w:name w:val="491B27737DE44679B4841EBB86FEDB849"/>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9">
    <w:name w:val="833FBB8C4BD24CB293728B440E878E5E9"/>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9">
    <w:name w:val="F88B1EBA2D3E4006B7B18F0697FA47019"/>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B156F28F5AB14709807DC31E5B4ABE2B9">
    <w:name w:val="B156F28F5AB14709807DC31E5B4ABE2B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34D76C121A4FA890C70B362C21E8AA9">
    <w:name w:val="2A34D76C121A4FA890C70B362C21E8AA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F6B3C283D04B5D9EA4D9559AF05A399">
    <w:name w:val="47F6B3C283D04B5D9EA4D9559AF05A39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DFCB05963AD4833A793DC2FFCF2B0C19">
    <w:name w:val="DDFCB05963AD4833A793DC2FFCF2B0C19"/>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9">
    <w:name w:val="CAAA26B2BF494F44A11A548F6389F68C9"/>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9">
    <w:name w:val="FF75219578AC4316BB352C6BB670F0F99"/>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9">
    <w:name w:val="CF3317D0727C4A74908C4CCB4E8500599"/>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9">
    <w:name w:val="8E12EF1E30CD4BEEA63456D18892689B9"/>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9">
    <w:name w:val="A85A157EC6EC456890A0D677F51CE3289"/>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583CD90BB46D4FC5BDB5ADC94A79CC3319">
    <w:name w:val="583CD90BB46D4FC5BDB5ADC94A79CC3319"/>
    <w:rsid w:val="00110789"/>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18">
    <w:name w:val="5E07A9235E104BDFA1CF07F8691DB5C51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16">
    <w:name w:val="F2BD2B309FF64F60B111D72C47D2AB171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16">
    <w:name w:val="A7FD060A0E544B8DBB6171389C7204E31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19">
    <w:name w:val="5237BBCC339C4019A66893B0C2F1980C1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14">
    <w:name w:val="376CDC91FA1047E5A98E07DDE1B52641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387B764C8F7406A941C36779550E8865">
    <w:name w:val="0387B764C8F7406A941C36779550E886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F75E3AA564646BEF0EC62417796D15">
    <w:name w:val="541F75E3AA564646BEF0EC62417796D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87F946AD874D6FACC4B3D6AF33BB345">
    <w:name w:val="9B87F946AD874D6FACC4B3D6AF33BB34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10">
    <w:name w:val="BF8568EEFA9B4F2B8D710433EAA6EF3C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10">
    <w:name w:val="ED7E95DF88DE466589A8C5BBE6DB18B8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846A29791142E09DC465843C7EFA5E4">
    <w:name w:val="67846A29791142E09DC465843C7EFA5E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ACA0623E60E45BEACE8DCC38320DC9A4">
    <w:name w:val="BACA0623E60E45BEACE8DCC38320DC9A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10">
    <w:name w:val="5B96BD0D8B6F421A806F9DBCE0B8C9B4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10">
    <w:name w:val="358A384F5F574DC0A7973FFDAA1BDC7F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10">
    <w:name w:val="F16376A83C8D49DB8D4479FE5137082A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10">
    <w:name w:val="987C59EB02EB41C899DCA18B891C1B25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1AC6CE741B410AAC638A58D56EE9614">
    <w:name w:val="501AC6CE741B410AAC638A58D56EE96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A3823807E9470FA049A1036E6C440A4">
    <w:name w:val="13A3823807E9470FA049A1036E6C440A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011DB429E174DD0AE04DF0830EF7CCC4">
    <w:name w:val="F011DB429E174DD0AE04DF0830EF7CCC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11FF7CD9174DB5AEEB13C3B5C717F84">
    <w:name w:val="3C11FF7CD9174DB5AEEB13C3B5C717F8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0A2878104B846598B3A4CD1D7F9E6CB4">
    <w:name w:val="C0A2878104B846598B3A4CD1D7F9E6CB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61B960A0694A3CB0358861CE3105FF4">
    <w:name w:val="8961B960A0694A3CB0358861CE3105FF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95FF5A2356B412C96B4A4A46BE9DCAB4">
    <w:name w:val="F95FF5A2356B412C96B4A4A46BE9DCAB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4D6EC2273044DA9C71E72E019CA80F4">
    <w:name w:val="594D6EC2273044DA9C71E72E019CA80F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DA15156EAC245469557018601F2A6004">
    <w:name w:val="2DA15156EAC245469557018601F2A600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E2D596F87CF4884A01BD0091735E4F04">
    <w:name w:val="8E2D596F87CF4884A01BD0091735E4F0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10">
    <w:name w:val="68F9AEA426EC47D286A5EB0460C11D20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10">
    <w:name w:val="616AB471332D43CA9CEAA266AE011B4F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8D12A02305C49B0AEBC93575A9D2E724">
    <w:name w:val="A8D12A02305C49B0AEBC93575A9D2E72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0E845A189440B8838273A610F3BE284">
    <w:name w:val="2F0E845A189440B8838273A610F3BE28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C21E5FB298B47EEA96D8DCBF0D25B764">
    <w:name w:val="BC21E5FB298B47EEA96D8DCBF0D25B76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3389F933901444083644802FBB688F04">
    <w:name w:val="03389F933901444083644802FBB688F0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D52A736B1949CBA6BA45EA118AE84C4">
    <w:name w:val="CAD52A736B1949CBA6BA45EA118AE84C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285701AB0E401EB9E630330644E14D4">
    <w:name w:val="B3285701AB0E401EB9E630330644E14D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367901FEC2425E99F3D3F48D22549D4">
    <w:name w:val="AD367901FEC2425E99F3D3F48D22549D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4221908AEBF431B97B517CC55699B6D4">
    <w:name w:val="54221908AEBF431B97B517CC55699B6D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630931FF542C6883FCD38CE25AAB24">
    <w:name w:val="B35630931FF542C6883FCD38CE25AAB2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2449D73A95742EF91180AD62C77EA964">
    <w:name w:val="C2449D73A95742EF91180AD62C77EA96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79575733BA44D892C10883FCD87C744">
    <w:name w:val="4779575733BA44D892C10883FCD87C74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0F7B0628D40EB9766BAC47815151F4">
    <w:name w:val="E5A0F7B0628D40EB9766BAC47815151F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90AE1555AF472C9825D3871785A37E4">
    <w:name w:val="AC90AE1555AF472C9825D3871785A37E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F221DB7A7407487620086FF514CD04">
    <w:name w:val="328F221DB7A7407487620086FF514CD0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6C0605E017461597E9E7EE59CBD4414">
    <w:name w:val="DF6C0605E017461597E9E7EE59CBD44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93373340C4D0A9CCDAC8669B6A9404">
    <w:name w:val="74B93373340C4D0A9CCDAC8669B6A940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D3FAFA6A864EB498D493A183FAD9264">
    <w:name w:val="E5D3FAFA6A864EB498D493A183FAD926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58FBCE8F6472EB17254A3E397F2214">
    <w:name w:val="11258FBCE8F6472EB17254A3E397F22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0E3C57E80B43D8A6941D3A2A9C2CEB4">
    <w:name w:val="350E3C57E80B43D8A6941D3A2A9C2CEB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F41026903147E3851E607B4487E9394">
    <w:name w:val="F7F41026903147E3851E607B4487E939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38C84E14F743A7BFF4719A1E6CDB554">
    <w:name w:val="E538C84E14F743A7BFF4719A1E6CDB55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C128EDC52F456CB7E984C3EFD187834">
    <w:name w:val="D9C128EDC52F456CB7E984C3EFD18783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114921364943999CB8EF586921B9B53">
    <w:name w:val="88114921364943999CB8EF586921B9B5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7190002EB8341298F147F9405B593133">
    <w:name w:val="57190002EB8341298F147F9405B59313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9CD8362C3A46E6B514B340826790FB3">
    <w:name w:val="F39CD8362C3A46E6B514B340826790FB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213A47EF2C4465AAC3781DEC9C213F3">
    <w:name w:val="65213A47EF2C4465AAC3781DEC9C213F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77A99420BE4D27B3830FCB2D8D7B703">
    <w:name w:val="CF77A99420BE4D27B3830FCB2D8D7B70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7CC22998374D6FB8813526A5DA76423">
    <w:name w:val="AD7CC22998374D6FB8813526A5DA7642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D1AEF42A2304ED89E479C0261A2D5003">
    <w:name w:val="6D1AEF42A2304ED89E479C0261A2D500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897B71F1FE4D9CB016E128FC3D24663">
    <w:name w:val="F8897B71F1FE4D9CB016E128FC3D2466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377976F7ACC429C9F9B93D0C179E9ED3">
    <w:name w:val="7377976F7ACC429C9F9B93D0C179E9ED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105A714C6547C88FDB2480FC3FDF0C3">
    <w:name w:val="0A105A714C6547C88FDB2480FC3FDF0C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80B47041054CE7A9EF00FD9719A1DF3">
    <w:name w:val="B880B47041054CE7A9EF00FD9719A1DF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79A1A17C5DE460E96F3C31F4225ADC53">
    <w:name w:val="879A1A17C5DE460E96F3C31F4225ADC5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103AAE6C9C3450A93D07E417ED7FF983">
    <w:name w:val="A103AAE6C9C3450A93D07E417ED7FF98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EC5983AE1D44E4A97FBEDBADE301683">
    <w:name w:val="63EC5983AE1D44E4A97FBEDBADE30168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491E9BAA05B44ABA13AB62935F240023">
    <w:name w:val="F491E9BAA05B44ABA13AB62935F24002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1CA9BAFAEE46E99D7AD348D752AF823">
    <w:name w:val="721CA9BAFAEE46E99D7AD348D752AF82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AABF0BE2E84E058506F301B94E37CA3">
    <w:name w:val="80AABF0BE2E84E058506F301B94E37CA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0BD1F249304A6C967CB5AE5795B6B73">
    <w:name w:val="B00BD1F249304A6C967CB5AE5795B6B7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E817BCC5A4C4DB18D671B3332E82E3">
    <w:name w:val="112E817BCC5A4C4DB18D671B3332E82E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28FE04ABD084265AAD31D522E1016D53">
    <w:name w:val="D28FE04ABD084265AAD31D522E1016D5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10">
    <w:name w:val="34761F49F249490497AB9148A4272DBB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10">
    <w:name w:val="8F036072309F4A55A3C14E27EB2544B6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10">
    <w:name w:val="5265E6647C89463396F28C19F1024AC0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10">
    <w:name w:val="E0236989AC9641D1A447500404C8D924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10">
    <w:name w:val="C3FAA3344DC8423A88521B60D8F12691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10">
    <w:name w:val="C419C08312704FA8A20480B397631D2A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10">
    <w:name w:val="F33D7D28E12341BB8334C292F29204C8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10">
    <w:name w:val="4BC9005B9C0F400AA84271130CDF2D69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10">
    <w:name w:val="FCE80382A05842D3BC8568BE6B576ACF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10">
    <w:name w:val="3FB67FC68ED747818599BD017FA95C9A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10">
    <w:name w:val="9D31975F35184B759403A373C6D8EAF7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10">
    <w:name w:val="E708D31E94BC4569886D60308C46DD0A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6E94FD2A294B0987F6BB334278D95F3">
    <w:name w:val="0E6E94FD2A294B0987F6BB334278D95F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3A08A4FED14EDF893DDD1781DC62463">
    <w:name w:val="2B3A08A4FED14EDF893DDD1781DC6246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0281E295741359EF968E1F84C484D3">
    <w:name w:val="2FE0281E295741359EF968E1F84C484D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798E5E19CAF47339B25764B570ED8EB3">
    <w:name w:val="1798E5E19CAF47339B25764B570ED8EB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87CE2ECB7D4C1C961C128F020D34573">
    <w:name w:val="2E87CE2ECB7D4C1C961C128F020D3457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402F3846614833BDABBA69828055243">
    <w:name w:val="97402F3846614833BDABBA6982805524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0A405E68A4463DA7CC841DE9B9E58E3">
    <w:name w:val="CD0A405E68A4463DA7CC841DE9B9E58E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2AFE8934C84A90AA6EAC049BB29EDE3">
    <w:name w:val="2E2AFE8934C84A90AA6EAC049BB29EDE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10">
    <w:name w:val="45D2D433B2A94A3897F95755DF17429A10"/>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10">
    <w:name w:val="9282141D9FC441DFB1590F0556BE23AA10"/>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10">
    <w:name w:val="907415958B9C4560AB195B0F929F859C10"/>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10">
    <w:name w:val="3C2BCBEBD8B84C9F9FD60D0FF7942BB110"/>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10">
    <w:name w:val="7D9783D7830649068AA6036F9824DBA410"/>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10">
    <w:name w:val="491B27737DE44679B4841EBB86FEDB8410"/>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10">
    <w:name w:val="833FBB8C4BD24CB293728B440E878E5E10"/>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10">
    <w:name w:val="F88B1EBA2D3E4006B7B18F0697FA470110"/>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B156F28F5AB14709807DC31E5B4ABE2B10">
    <w:name w:val="B156F28F5AB14709807DC31E5B4ABE2B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34D76C121A4FA890C70B362C21E8AA10">
    <w:name w:val="2A34D76C121A4FA890C70B362C21E8AA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F6B3C283D04B5D9EA4D9559AF05A3910">
    <w:name w:val="47F6B3C283D04B5D9EA4D9559AF05A39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DFCB05963AD4833A793DC2FFCF2B0C110">
    <w:name w:val="DDFCB05963AD4833A793DC2FFCF2B0C110"/>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10">
    <w:name w:val="CAAA26B2BF494F44A11A548F6389F68C10"/>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10">
    <w:name w:val="FF75219578AC4316BB352C6BB670F0F910"/>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10">
    <w:name w:val="CF3317D0727C4A74908C4CCB4E85005910"/>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10">
    <w:name w:val="8E12EF1E30CD4BEEA63456D18892689B10"/>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10">
    <w:name w:val="A85A157EC6EC456890A0D677F51CE32810"/>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DF1BDD16957B4101A56A50E6E0702C75">
    <w:name w:val="DF1BDD16957B4101A56A50E6E0702C75"/>
    <w:rsid w:val="00110789"/>
    <w:pPr>
      <w:widowControl w:val="0"/>
    </w:pPr>
  </w:style>
  <w:style w:type="paragraph" w:customStyle="1" w:styleId="54F06B486FA840B698DB513DC3277F31">
    <w:name w:val="54F06B486FA840B698DB513DC3277F31"/>
    <w:rsid w:val="00110789"/>
    <w:pPr>
      <w:widowControl w:val="0"/>
    </w:pPr>
  </w:style>
  <w:style w:type="paragraph" w:customStyle="1" w:styleId="1BA9B14095D1477F8822F407E3602D6B">
    <w:name w:val="1BA9B14095D1477F8822F407E3602D6B"/>
    <w:rsid w:val="00110789"/>
    <w:pPr>
      <w:widowControl w:val="0"/>
    </w:pPr>
  </w:style>
  <w:style w:type="paragraph" w:customStyle="1" w:styleId="583CD90BB46D4FC5BDB5ADC94A79CC3320">
    <w:name w:val="583CD90BB46D4FC5BDB5ADC94A79CC3320"/>
    <w:rsid w:val="00110789"/>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19">
    <w:name w:val="5E07A9235E104BDFA1CF07F8691DB5C51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17">
    <w:name w:val="F2BD2B309FF64F60B111D72C47D2AB171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17">
    <w:name w:val="A7FD060A0E544B8DBB6171389C7204E31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20">
    <w:name w:val="5237BBCC339C4019A66893B0C2F1980C2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15">
    <w:name w:val="376CDC91FA1047E5A98E07DDE1B52641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387B764C8F7406A941C36779550E8866">
    <w:name w:val="0387B764C8F7406A941C36779550E886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F75E3AA564646BEF0EC62417796D16">
    <w:name w:val="541F75E3AA564646BEF0EC62417796D1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87F946AD874D6FACC4B3D6AF33BB346">
    <w:name w:val="9B87F946AD874D6FACC4B3D6AF33BB34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11">
    <w:name w:val="BF8568EEFA9B4F2B8D710433EAA6EF3C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11">
    <w:name w:val="ED7E95DF88DE466589A8C5BBE6DB18B8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846A29791142E09DC465843C7EFA5E5">
    <w:name w:val="67846A29791142E09DC465843C7EFA5E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ACA0623E60E45BEACE8DCC38320DC9A5">
    <w:name w:val="BACA0623E60E45BEACE8DCC38320DC9A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11">
    <w:name w:val="5B96BD0D8B6F421A806F9DBCE0B8C9B4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11">
    <w:name w:val="358A384F5F574DC0A7973FFDAA1BDC7F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11">
    <w:name w:val="F16376A83C8D49DB8D4479FE5137082A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11">
    <w:name w:val="987C59EB02EB41C899DCA18B891C1B25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1AC6CE741B410AAC638A58D56EE9615">
    <w:name w:val="501AC6CE741B410AAC638A58D56EE96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A3823807E9470FA049A1036E6C440A5">
    <w:name w:val="13A3823807E9470FA049A1036E6C440A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011DB429E174DD0AE04DF0830EF7CCC5">
    <w:name w:val="F011DB429E174DD0AE04DF0830EF7CCC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11FF7CD9174DB5AEEB13C3B5C717F85">
    <w:name w:val="3C11FF7CD9174DB5AEEB13C3B5C717F8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0A2878104B846598B3A4CD1D7F9E6CB5">
    <w:name w:val="C0A2878104B846598B3A4CD1D7F9E6CB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61B960A0694A3CB0358861CE3105FF5">
    <w:name w:val="8961B960A0694A3CB0358861CE3105FF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95FF5A2356B412C96B4A4A46BE9DCAB5">
    <w:name w:val="F95FF5A2356B412C96B4A4A46BE9DCAB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4D6EC2273044DA9C71E72E019CA80F5">
    <w:name w:val="594D6EC2273044DA9C71E72E019CA80F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DA15156EAC245469557018601F2A6005">
    <w:name w:val="2DA15156EAC245469557018601F2A600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E2D596F87CF4884A01BD0091735E4F05">
    <w:name w:val="8E2D596F87CF4884A01BD0091735E4F0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11">
    <w:name w:val="68F9AEA426EC47D286A5EB0460C11D20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11">
    <w:name w:val="616AB471332D43CA9CEAA266AE011B4F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8D12A02305C49B0AEBC93575A9D2E725">
    <w:name w:val="A8D12A02305C49B0AEBC93575A9D2E72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0E845A189440B8838273A610F3BE285">
    <w:name w:val="2F0E845A189440B8838273A610F3BE28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C21E5FB298B47EEA96D8DCBF0D25B765">
    <w:name w:val="BC21E5FB298B47EEA96D8DCBF0D25B76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3389F933901444083644802FBB688F05">
    <w:name w:val="03389F933901444083644802FBB688F0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D52A736B1949CBA6BA45EA118AE84C5">
    <w:name w:val="CAD52A736B1949CBA6BA45EA118AE84C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285701AB0E401EB9E630330644E14D5">
    <w:name w:val="B3285701AB0E401EB9E630330644E14D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367901FEC2425E99F3D3F48D22549D5">
    <w:name w:val="AD367901FEC2425E99F3D3F48D22549D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4221908AEBF431B97B517CC55699B6D5">
    <w:name w:val="54221908AEBF431B97B517CC55699B6D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630931FF542C6883FCD38CE25AAB25">
    <w:name w:val="B35630931FF542C6883FCD38CE25AAB2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2449D73A95742EF91180AD62C77EA965">
    <w:name w:val="C2449D73A95742EF91180AD62C77EA96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79575733BA44D892C10883FCD87C745">
    <w:name w:val="4779575733BA44D892C10883FCD87C74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0F7B0628D40EB9766BAC47815151F5">
    <w:name w:val="E5A0F7B0628D40EB9766BAC47815151F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90AE1555AF472C9825D3871785A37E5">
    <w:name w:val="AC90AE1555AF472C9825D3871785A37E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F221DB7A7407487620086FF514CD05">
    <w:name w:val="328F221DB7A7407487620086FF514CD0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6C0605E017461597E9E7EE59CBD4415">
    <w:name w:val="DF6C0605E017461597E9E7EE59CBD44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93373340C4D0A9CCDAC8669B6A9405">
    <w:name w:val="74B93373340C4D0A9CCDAC8669B6A940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D3FAFA6A864EB498D493A183FAD9265">
    <w:name w:val="E5D3FAFA6A864EB498D493A183FAD926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58FBCE8F6472EB17254A3E397F2215">
    <w:name w:val="11258FBCE8F6472EB17254A3E397F22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0E3C57E80B43D8A6941D3A2A9C2CEB5">
    <w:name w:val="350E3C57E80B43D8A6941D3A2A9C2CEB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F41026903147E3851E607B4487E9395">
    <w:name w:val="F7F41026903147E3851E607B4487E939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38C84E14F743A7BFF4719A1E6CDB555">
    <w:name w:val="E538C84E14F743A7BFF4719A1E6CDB55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C128EDC52F456CB7E984C3EFD187835">
    <w:name w:val="D9C128EDC52F456CB7E984C3EFD18783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114921364943999CB8EF586921B9B54">
    <w:name w:val="88114921364943999CB8EF586921B9B5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7190002EB8341298F147F9405B593134">
    <w:name w:val="57190002EB8341298F147F9405B59313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9CD8362C3A46E6B514B340826790FB4">
    <w:name w:val="F39CD8362C3A46E6B514B340826790FB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213A47EF2C4465AAC3781DEC9C213F4">
    <w:name w:val="65213A47EF2C4465AAC3781DEC9C213F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77A99420BE4D27B3830FCB2D8D7B704">
    <w:name w:val="CF77A99420BE4D27B3830FCB2D8D7B70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7CC22998374D6FB8813526A5DA76424">
    <w:name w:val="AD7CC22998374D6FB8813526A5DA7642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D1AEF42A2304ED89E479C0261A2D5004">
    <w:name w:val="6D1AEF42A2304ED89E479C0261A2D500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897B71F1FE4D9CB016E128FC3D24664">
    <w:name w:val="F8897B71F1FE4D9CB016E128FC3D2466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377976F7ACC429C9F9B93D0C179E9ED4">
    <w:name w:val="7377976F7ACC429C9F9B93D0C179E9ED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105A714C6547C88FDB2480FC3FDF0C4">
    <w:name w:val="0A105A714C6547C88FDB2480FC3FDF0C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80B47041054CE7A9EF00FD9719A1DF4">
    <w:name w:val="B880B47041054CE7A9EF00FD9719A1DF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79A1A17C5DE460E96F3C31F4225ADC54">
    <w:name w:val="879A1A17C5DE460E96F3C31F4225ADC5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103AAE6C9C3450A93D07E417ED7FF984">
    <w:name w:val="A103AAE6C9C3450A93D07E417ED7FF98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EC5983AE1D44E4A97FBEDBADE301684">
    <w:name w:val="63EC5983AE1D44E4A97FBEDBADE30168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1BDD16957B4101A56A50E6E0702C751">
    <w:name w:val="DF1BDD16957B4101A56A50E6E0702C75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1CA9BAFAEE46E99D7AD348D752AF824">
    <w:name w:val="721CA9BAFAEE46E99D7AD348D752AF82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AABF0BE2E84E058506F301B94E37CA4">
    <w:name w:val="80AABF0BE2E84E058506F301B94E37CA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0BD1F249304A6C967CB5AE5795B6B74">
    <w:name w:val="B00BD1F249304A6C967CB5AE5795B6B7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E817BCC5A4C4DB18D671B3332E82E4">
    <w:name w:val="112E817BCC5A4C4DB18D671B3332E82E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28FE04ABD084265AAD31D522E1016D54">
    <w:name w:val="D28FE04ABD084265AAD31D522E1016D5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11">
    <w:name w:val="34761F49F249490497AB9148A4272DBB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11">
    <w:name w:val="8F036072309F4A55A3C14E27EB2544B6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11">
    <w:name w:val="5265E6647C89463396F28C19F1024AC0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11">
    <w:name w:val="E0236989AC9641D1A447500404C8D924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11">
    <w:name w:val="C3FAA3344DC8423A88521B60D8F12691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11">
    <w:name w:val="C419C08312704FA8A20480B397631D2A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11">
    <w:name w:val="F33D7D28E12341BB8334C292F29204C8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11">
    <w:name w:val="4BC9005B9C0F400AA84271130CDF2D69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11">
    <w:name w:val="FCE80382A05842D3BC8568BE6B576ACF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11">
    <w:name w:val="3FB67FC68ED747818599BD017FA95C9A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11">
    <w:name w:val="9D31975F35184B759403A373C6D8EAF7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11">
    <w:name w:val="E708D31E94BC4569886D60308C46DD0A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6E94FD2A294B0987F6BB334278D95F4">
    <w:name w:val="0E6E94FD2A294B0987F6BB334278D95F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3A08A4FED14EDF893DDD1781DC62464">
    <w:name w:val="2B3A08A4FED14EDF893DDD1781DC6246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0281E295741359EF968E1F84C484D4">
    <w:name w:val="2FE0281E295741359EF968E1F84C484D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798E5E19CAF47339B25764B570ED8EB4">
    <w:name w:val="1798E5E19CAF47339B25764B570ED8EB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87CE2ECB7D4C1C961C128F020D34574">
    <w:name w:val="2E87CE2ECB7D4C1C961C128F020D3457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402F3846614833BDABBA69828055244">
    <w:name w:val="97402F3846614833BDABBA6982805524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0A405E68A4463DA7CC841DE9B9E58E4">
    <w:name w:val="CD0A405E68A4463DA7CC841DE9B9E58E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2AFE8934C84A90AA6EAC049BB29EDE4">
    <w:name w:val="2E2AFE8934C84A90AA6EAC049BB29EDE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11">
    <w:name w:val="45D2D433B2A94A3897F95755DF17429A1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11">
    <w:name w:val="9282141D9FC441DFB1590F0556BE23AA1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11">
    <w:name w:val="907415958B9C4560AB195B0F929F859C1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11">
    <w:name w:val="3C2BCBEBD8B84C9F9FD60D0FF7942BB11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11">
    <w:name w:val="7D9783D7830649068AA6036F9824DBA41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11">
    <w:name w:val="491B27737DE44679B4841EBB86FEDB841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11">
    <w:name w:val="833FBB8C4BD24CB293728B440E878E5E1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11">
    <w:name w:val="F88B1EBA2D3E4006B7B18F0697FA47011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B156F28F5AB14709807DC31E5B4ABE2B11">
    <w:name w:val="B156F28F5AB14709807DC31E5B4ABE2B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34D76C121A4FA890C70B362C21E8AA11">
    <w:name w:val="2A34D76C121A4FA890C70B362C21E8AA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F6B3C283D04B5D9EA4D9559AF05A3911">
    <w:name w:val="47F6B3C283D04B5D9EA4D9559AF05A39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F06B486FA840B698DB513DC3277F311">
    <w:name w:val="54F06B486FA840B698DB513DC3277F31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1BA9B14095D1477F8822F407E3602D6B1">
    <w:name w:val="1BA9B14095D1477F8822F407E3602D6B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DDFCB05963AD4833A793DC2FFCF2B0C111">
    <w:name w:val="DDFCB05963AD4833A793DC2FFCF2B0C11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11">
    <w:name w:val="CAAA26B2BF494F44A11A548F6389F68C1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11">
    <w:name w:val="FF75219578AC4316BB352C6BB670F0F91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11">
    <w:name w:val="CF3317D0727C4A74908C4CCB4E8500591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11">
    <w:name w:val="8E12EF1E30CD4BEEA63456D18892689B1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11">
    <w:name w:val="A85A157EC6EC456890A0D677F51CE3281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583CD90BB46D4FC5BDB5ADC94A79CC3321">
    <w:name w:val="583CD90BB46D4FC5BDB5ADC94A79CC3321"/>
    <w:rsid w:val="00110789"/>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20">
    <w:name w:val="5E07A9235E104BDFA1CF07F8691DB5C52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18">
    <w:name w:val="F2BD2B309FF64F60B111D72C47D2AB171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18">
    <w:name w:val="A7FD060A0E544B8DBB6171389C7204E31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21">
    <w:name w:val="5237BBCC339C4019A66893B0C2F1980C2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16">
    <w:name w:val="376CDC91FA1047E5A98E07DDE1B526411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387B764C8F7406A941C36779550E8867">
    <w:name w:val="0387B764C8F7406A941C36779550E886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F75E3AA564646BEF0EC62417796D17">
    <w:name w:val="541F75E3AA564646BEF0EC62417796D1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87F946AD874D6FACC4B3D6AF33BB347">
    <w:name w:val="9B87F946AD874D6FACC4B3D6AF33BB34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12">
    <w:name w:val="BF8568EEFA9B4F2B8D710433EAA6EF3C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12">
    <w:name w:val="ED7E95DF88DE466589A8C5BBE6DB18B8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846A29791142E09DC465843C7EFA5E6">
    <w:name w:val="67846A29791142E09DC465843C7EFA5E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ACA0623E60E45BEACE8DCC38320DC9A6">
    <w:name w:val="BACA0623E60E45BEACE8DCC38320DC9A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12">
    <w:name w:val="5B96BD0D8B6F421A806F9DBCE0B8C9B4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12">
    <w:name w:val="358A384F5F574DC0A7973FFDAA1BDC7F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12">
    <w:name w:val="F16376A83C8D49DB8D4479FE5137082A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12">
    <w:name w:val="987C59EB02EB41C899DCA18B891C1B25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1AC6CE741B410AAC638A58D56EE9616">
    <w:name w:val="501AC6CE741B410AAC638A58D56EE961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A3823807E9470FA049A1036E6C440A6">
    <w:name w:val="13A3823807E9470FA049A1036E6C440A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011DB429E174DD0AE04DF0830EF7CCC6">
    <w:name w:val="F011DB429E174DD0AE04DF0830EF7CCC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11FF7CD9174DB5AEEB13C3B5C717F86">
    <w:name w:val="3C11FF7CD9174DB5AEEB13C3B5C717F8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0A2878104B846598B3A4CD1D7F9E6CB6">
    <w:name w:val="C0A2878104B846598B3A4CD1D7F9E6CB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61B960A0694A3CB0358861CE3105FF6">
    <w:name w:val="8961B960A0694A3CB0358861CE3105FF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95FF5A2356B412C96B4A4A46BE9DCAB6">
    <w:name w:val="F95FF5A2356B412C96B4A4A46BE9DCAB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4D6EC2273044DA9C71E72E019CA80F6">
    <w:name w:val="594D6EC2273044DA9C71E72E019CA80F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DA15156EAC245469557018601F2A6006">
    <w:name w:val="2DA15156EAC245469557018601F2A600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E2D596F87CF4884A01BD0091735E4F06">
    <w:name w:val="8E2D596F87CF4884A01BD0091735E4F0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12">
    <w:name w:val="68F9AEA426EC47D286A5EB0460C11D20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12">
    <w:name w:val="616AB471332D43CA9CEAA266AE011B4F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8D12A02305C49B0AEBC93575A9D2E726">
    <w:name w:val="A8D12A02305C49B0AEBC93575A9D2E72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0E845A189440B8838273A610F3BE286">
    <w:name w:val="2F0E845A189440B8838273A610F3BE28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C21E5FB298B47EEA96D8DCBF0D25B766">
    <w:name w:val="BC21E5FB298B47EEA96D8DCBF0D25B76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3389F933901444083644802FBB688F06">
    <w:name w:val="03389F933901444083644802FBB688F0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D52A736B1949CBA6BA45EA118AE84C6">
    <w:name w:val="CAD52A736B1949CBA6BA45EA118AE84C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285701AB0E401EB9E630330644E14D6">
    <w:name w:val="B3285701AB0E401EB9E630330644E14D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367901FEC2425E99F3D3F48D22549D6">
    <w:name w:val="AD367901FEC2425E99F3D3F48D22549D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4221908AEBF431B97B517CC55699B6D6">
    <w:name w:val="54221908AEBF431B97B517CC55699B6D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630931FF542C6883FCD38CE25AAB26">
    <w:name w:val="B35630931FF542C6883FCD38CE25AAB2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2449D73A95742EF91180AD62C77EA966">
    <w:name w:val="C2449D73A95742EF91180AD62C77EA96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79575733BA44D892C10883FCD87C746">
    <w:name w:val="4779575733BA44D892C10883FCD87C74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0F7B0628D40EB9766BAC47815151F6">
    <w:name w:val="E5A0F7B0628D40EB9766BAC47815151F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90AE1555AF472C9825D3871785A37E6">
    <w:name w:val="AC90AE1555AF472C9825D3871785A37E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F221DB7A7407487620086FF514CD06">
    <w:name w:val="328F221DB7A7407487620086FF514CD0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6C0605E017461597E9E7EE59CBD4416">
    <w:name w:val="DF6C0605E017461597E9E7EE59CBD441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93373340C4D0A9CCDAC8669B6A9406">
    <w:name w:val="74B93373340C4D0A9CCDAC8669B6A940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D3FAFA6A864EB498D493A183FAD9266">
    <w:name w:val="E5D3FAFA6A864EB498D493A183FAD926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58FBCE8F6472EB17254A3E397F2216">
    <w:name w:val="11258FBCE8F6472EB17254A3E397F221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0E3C57E80B43D8A6941D3A2A9C2CEB6">
    <w:name w:val="350E3C57E80B43D8A6941D3A2A9C2CEB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F41026903147E3851E607B4487E9396">
    <w:name w:val="F7F41026903147E3851E607B4487E939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38C84E14F743A7BFF4719A1E6CDB556">
    <w:name w:val="E538C84E14F743A7BFF4719A1E6CDB55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C128EDC52F456CB7E984C3EFD187836">
    <w:name w:val="D9C128EDC52F456CB7E984C3EFD18783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114921364943999CB8EF586921B9B55">
    <w:name w:val="88114921364943999CB8EF586921B9B5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7190002EB8341298F147F9405B593135">
    <w:name w:val="57190002EB8341298F147F9405B59313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9CD8362C3A46E6B514B340826790FB5">
    <w:name w:val="F39CD8362C3A46E6B514B340826790FB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213A47EF2C4465AAC3781DEC9C213F5">
    <w:name w:val="65213A47EF2C4465AAC3781DEC9C213F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77A99420BE4D27B3830FCB2D8D7B705">
    <w:name w:val="CF77A99420BE4D27B3830FCB2D8D7B70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7CC22998374D6FB8813526A5DA76425">
    <w:name w:val="AD7CC22998374D6FB8813526A5DA7642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D1AEF42A2304ED89E479C0261A2D5005">
    <w:name w:val="6D1AEF42A2304ED89E479C0261A2D500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897B71F1FE4D9CB016E128FC3D24665">
    <w:name w:val="F8897B71F1FE4D9CB016E128FC3D2466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377976F7ACC429C9F9B93D0C179E9ED5">
    <w:name w:val="7377976F7ACC429C9F9B93D0C179E9ED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105A714C6547C88FDB2480FC3FDF0C5">
    <w:name w:val="0A105A714C6547C88FDB2480FC3FDF0C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80B47041054CE7A9EF00FD9719A1DF5">
    <w:name w:val="B880B47041054CE7A9EF00FD9719A1DF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79A1A17C5DE460E96F3C31F4225ADC55">
    <w:name w:val="879A1A17C5DE460E96F3C31F4225ADC5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103AAE6C9C3450A93D07E417ED7FF985">
    <w:name w:val="A103AAE6C9C3450A93D07E417ED7FF98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EC5983AE1D44E4A97FBEDBADE301685">
    <w:name w:val="63EC5983AE1D44E4A97FBEDBADE30168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1BDD16957B4101A56A50E6E0702C752">
    <w:name w:val="DF1BDD16957B4101A56A50E6E0702C75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1CA9BAFAEE46E99D7AD348D752AF825">
    <w:name w:val="721CA9BAFAEE46E99D7AD348D752AF82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AABF0BE2E84E058506F301B94E37CA5">
    <w:name w:val="80AABF0BE2E84E058506F301B94E37CA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0BD1F249304A6C967CB5AE5795B6B75">
    <w:name w:val="B00BD1F249304A6C967CB5AE5795B6B7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E817BCC5A4C4DB18D671B3332E82E5">
    <w:name w:val="112E817BCC5A4C4DB18D671B3332E82E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28FE04ABD084265AAD31D522E1016D55">
    <w:name w:val="D28FE04ABD084265AAD31D522E1016D5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12">
    <w:name w:val="34761F49F249490497AB9148A4272DBB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12">
    <w:name w:val="8F036072309F4A55A3C14E27EB2544B6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12">
    <w:name w:val="5265E6647C89463396F28C19F1024AC0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12">
    <w:name w:val="E0236989AC9641D1A447500404C8D924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12">
    <w:name w:val="C3FAA3344DC8423A88521B60D8F12691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12">
    <w:name w:val="C419C08312704FA8A20480B397631D2A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12">
    <w:name w:val="F33D7D28E12341BB8334C292F29204C8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12">
    <w:name w:val="4BC9005B9C0F400AA84271130CDF2D69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12">
    <w:name w:val="FCE80382A05842D3BC8568BE6B576ACF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12">
    <w:name w:val="3FB67FC68ED747818599BD017FA95C9A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12">
    <w:name w:val="9D31975F35184B759403A373C6D8EAF7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12">
    <w:name w:val="E708D31E94BC4569886D60308C46DD0A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6E94FD2A294B0987F6BB334278D95F5">
    <w:name w:val="0E6E94FD2A294B0987F6BB334278D95F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3A08A4FED14EDF893DDD1781DC62465">
    <w:name w:val="2B3A08A4FED14EDF893DDD1781DC6246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0281E295741359EF968E1F84C484D5">
    <w:name w:val="2FE0281E295741359EF968E1F84C484D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798E5E19CAF47339B25764B570ED8EB5">
    <w:name w:val="1798E5E19CAF47339B25764B570ED8EB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87CE2ECB7D4C1C961C128F020D34575">
    <w:name w:val="2E87CE2ECB7D4C1C961C128F020D3457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402F3846614833BDABBA69828055245">
    <w:name w:val="97402F3846614833BDABBA6982805524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0A405E68A4463DA7CC841DE9B9E58E5">
    <w:name w:val="CD0A405E68A4463DA7CC841DE9B9E58E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2AFE8934C84A90AA6EAC049BB29EDE5">
    <w:name w:val="2E2AFE8934C84A90AA6EAC049BB29EDE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12">
    <w:name w:val="45D2D433B2A94A3897F95755DF17429A12"/>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12">
    <w:name w:val="9282141D9FC441DFB1590F0556BE23AA12"/>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12">
    <w:name w:val="907415958B9C4560AB195B0F929F859C12"/>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12">
    <w:name w:val="3C2BCBEBD8B84C9F9FD60D0FF7942BB112"/>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12">
    <w:name w:val="7D9783D7830649068AA6036F9824DBA412"/>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12">
    <w:name w:val="491B27737DE44679B4841EBB86FEDB8412"/>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12">
    <w:name w:val="833FBB8C4BD24CB293728B440E878E5E12"/>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12">
    <w:name w:val="F88B1EBA2D3E4006B7B18F0697FA470112"/>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B156F28F5AB14709807DC31E5B4ABE2B12">
    <w:name w:val="B156F28F5AB14709807DC31E5B4ABE2B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34D76C121A4FA890C70B362C21E8AA12">
    <w:name w:val="2A34D76C121A4FA890C70B362C21E8AA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F6B3C283D04B5D9EA4D9559AF05A3912">
    <w:name w:val="47F6B3C283D04B5D9EA4D9559AF05A39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F06B486FA840B698DB513DC3277F312">
    <w:name w:val="54F06B486FA840B698DB513DC3277F312"/>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1BA9B14095D1477F8822F407E3602D6B2">
    <w:name w:val="1BA9B14095D1477F8822F407E3602D6B2"/>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DDFCB05963AD4833A793DC2FFCF2B0C112">
    <w:name w:val="DDFCB05963AD4833A793DC2FFCF2B0C112"/>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12">
    <w:name w:val="CAAA26B2BF494F44A11A548F6389F68C12"/>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12">
    <w:name w:val="FF75219578AC4316BB352C6BB670F0F912"/>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12">
    <w:name w:val="CF3317D0727C4A74908C4CCB4E85005912"/>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12">
    <w:name w:val="8E12EF1E30CD4BEEA63456D18892689B12"/>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12">
    <w:name w:val="A85A157EC6EC456890A0D677F51CE32812"/>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583CD90BB46D4FC5BDB5ADC94A79CC3322">
    <w:name w:val="583CD90BB46D4FC5BDB5ADC94A79CC3322"/>
    <w:rsid w:val="00110789"/>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21">
    <w:name w:val="5E07A9235E104BDFA1CF07F8691DB5C52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19">
    <w:name w:val="F2BD2B309FF64F60B111D72C47D2AB171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19">
    <w:name w:val="A7FD060A0E544B8DBB6171389C7204E31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22">
    <w:name w:val="5237BBCC339C4019A66893B0C2F1980C2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17">
    <w:name w:val="376CDC91FA1047E5A98E07DDE1B526411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387B764C8F7406A941C36779550E8868">
    <w:name w:val="0387B764C8F7406A941C36779550E886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F75E3AA564646BEF0EC62417796D18">
    <w:name w:val="541F75E3AA564646BEF0EC62417796D1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87F946AD874D6FACC4B3D6AF33BB348">
    <w:name w:val="9B87F946AD874D6FACC4B3D6AF33BB34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13">
    <w:name w:val="BF8568EEFA9B4F2B8D710433EAA6EF3C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13">
    <w:name w:val="ED7E95DF88DE466589A8C5BBE6DB18B8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846A29791142E09DC465843C7EFA5E7">
    <w:name w:val="67846A29791142E09DC465843C7EFA5E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ACA0623E60E45BEACE8DCC38320DC9A7">
    <w:name w:val="BACA0623E60E45BEACE8DCC38320DC9A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13">
    <w:name w:val="5B96BD0D8B6F421A806F9DBCE0B8C9B4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13">
    <w:name w:val="358A384F5F574DC0A7973FFDAA1BDC7F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13">
    <w:name w:val="F16376A83C8D49DB8D4479FE5137082A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13">
    <w:name w:val="987C59EB02EB41C899DCA18B891C1B25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1AC6CE741B410AAC638A58D56EE9617">
    <w:name w:val="501AC6CE741B410AAC638A58D56EE961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A3823807E9470FA049A1036E6C440A7">
    <w:name w:val="13A3823807E9470FA049A1036E6C440A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011DB429E174DD0AE04DF0830EF7CCC7">
    <w:name w:val="F011DB429E174DD0AE04DF0830EF7CCC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11FF7CD9174DB5AEEB13C3B5C717F87">
    <w:name w:val="3C11FF7CD9174DB5AEEB13C3B5C717F8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0A2878104B846598B3A4CD1D7F9E6CB7">
    <w:name w:val="C0A2878104B846598B3A4CD1D7F9E6CB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61B960A0694A3CB0358861CE3105FF7">
    <w:name w:val="8961B960A0694A3CB0358861CE3105FF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95FF5A2356B412C96B4A4A46BE9DCAB7">
    <w:name w:val="F95FF5A2356B412C96B4A4A46BE9DCAB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4D6EC2273044DA9C71E72E019CA80F7">
    <w:name w:val="594D6EC2273044DA9C71E72E019CA80F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DA15156EAC245469557018601F2A6007">
    <w:name w:val="2DA15156EAC245469557018601F2A600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E2D596F87CF4884A01BD0091735E4F07">
    <w:name w:val="8E2D596F87CF4884A01BD0091735E4F0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13">
    <w:name w:val="68F9AEA426EC47D286A5EB0460C11D20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13">
    <w:name w:val="616AB471332D43CA9CEAA266AE011B4F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8D12A02305C49B0AEBC93575A9D2E727">
    <w:name w:val="A8D12A02305C49B0AEBC93575A9D2E72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0E845A189440B8838273A610F3BE287">
    <w:name w:val="2F0E845A189440B8838273A610F3BE28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C21E5FB298B47EEA96D8DCBF0D25B767">
    <w:name w:val="BC21E5FB298B47EEA96D8DCBF0D25B76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3389F933901444083644802FBB688F07">
    <w:name w:val="03389F933901444083644802FBB688F0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D52A736B1949CBA6BA45EA118AE84C7">
    <w:name w:val="CAD52A736B1949CBA6BA45EA118AE84C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285701AB0E401EB9E630330644E14D7">
    <w:name w:val="B3285701AB0E401EB9E630330644E14D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367901FEC2425E99F3D3F48D22549D7">
    <w:name w:val="AD367901FEC2425E99F3D3F48D22549D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4221908AEBF431B97B517CC55699B6D7">
    <w:name w:val="54221908AEBF431B97B517CC55699B6D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630931FF542C6883FCD38CE25AAB27">
    <w:name w:val="B35630931FF542C6883FCD38CE25AAB2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2449D73A95742EF91180AD62C77EA967">
    <w:name w:val="C2449D73A95742EF91180AD62C77EA96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79575733BA44D892C10883FCD87C747">
    <w:name w:val="4779575733BA44D892C10883FCD87C74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0F7B0628D40EB9766BAC47815151F7">
    <w:name w:val="E5A0F7B0628D40EB9766BAC47815151F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90AE1555AF472C9825D3871785A37E7">
    <w:name w:val="AC90AE1555AF472C9825D3871785A37E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F221DB7A7407487620086FF514CD07">
    <w:name w:val="328F221DB7A7407487620086FF514CD0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6C0605E017461597E9E7EE59CBD4417">
    <w:name w:val="DF6C0605E017461597E9E7EE59CBD441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93373340C4D0A9CCDAC8669B6A9407">
    <w:name w:val="74B93373340C4D0A9CCDAC8669B6A940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D3FAFA6A864EB498D493A183FAD9267">
    <w:name w:val="E5D3FAFA6A864EB498D493A183FAD926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58FBCE8F6472EB17254A3E397F2217">
    <w:name w:val="11258FBCE8F6472EB17254A3E397F221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0E3C57E80B43D8A6941D3A2A9C2CEB7">
    <w:name w:val="350E3C57E80B43D8A6941D3A2A9C2CEB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F41026903147E3851E607B4487E9397">
    <w:name w:val="F7F41026903147E3851E607B4487E939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38C84E14F743A7BFF4719A1E6CDB557">
    <w:name w:val="E538C84E14F743A7BFF4719A1E6CDB55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C128EDC52F456CB7E984C3EFD187837">
    <w:name w:val="D9C128EDC52F456CB7E984C3EFD18783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8114921364943999CB8EF586921B9B56">
    <w:name w:val="88114921364943999CB8EF586921B9B5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7190002EB8341298F147F9405B593136">
    <w:name w:val="57190002EB8341298F147F9405B59313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9CD8362C3A46E6B514B340826790FB6">
    <w:name w:val="F39CD8362C3A46E6B514B340826790FB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213A47EF2C4465AAC3781DEC9C213F6">
    <w:name w:val="65213A47EF2C4465AAC3781DEC9C213F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77A99420BE4D27B3830FCB2D8D7B706">
    <w:name w:val="CF77A99420BE4D27B3830FCB2D8D7B70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7CC22998374D6FB8813526A5DA76426">
    <w:name w:val="AD7CC22998374D6FB8813526A5DA7642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D1AEF42A2304ED89E479C0261A2D5006">
    <w:name w:val="6D1AEF42A2304ED89E479C0261A2D500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897B71F1FE4D9CB016E128FC3D24666">
    <w:name w:val="F8897B71F1FE4D9CB016E128FC3D2466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377976F7ACC429C9F9B93D0C179E9ED6">
    <w:name w:val="7377976F7ACC429C9F9B93D0C179E9ED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105A714C6547C88FDB2480FC3FDF0C6">
    <w:name w:val="0A105A714C6547C88FDB2480FC3FDF0C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80B47041054CE7A9EF00FD9719A1DF6">
    <w:name w:val="B880B47041054CE7A9EF00FD9719A1DF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79A1A17C5DE460E96F3C31F4225ADC56">
    <w:name w:val="879A1A17C5DE460E96F3C31F4225ADC5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103AAE6C9C3450A93D07E417ED7FF986">
    <w:name w:val="A103AAE6C9C3450A93D07E417ED7FF98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EC5983AE1D44E4A97FBEDBADE301686">
    <w:name w:val="63EC5983AE1D44E4A97FBEDBADE30168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1BDD16957B4101A56A50E6E0702C753">
    <w:name w:val="DF1BDD16957B4101A56A50E6E0702C75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1CA9BAFAEE46E99D7AD348D752AF826">
    <w:name w:val="721CA9BAFAEE46E99D7AD348D752AF82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AABF0BE2E84E058506F301B94E37CA6">
    <w:name w:val="80AABF0BE2E84E058506F301B94E37CA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0BD1F249304A6C967CB5AE5795B6B76">
    <w:name w:val="B00BD1F249304A6C967CB5AE5795B6B7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E817BCC5A4C4DB18D671B3332E82E6">
    <w:name w:val="112E817BCC5A4C4DB18D671B3332E82E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28FE04ABD084265AAD31D522E1016D56">
    <w:name w:val="D28FE04ABD084265AAD31D522E1016D5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13">
    <w:name w:val="34761F49F249490497AB9148A4272DBB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13">
    <w:name w:val="8F036072309F4A55A3C14E27EB2544B6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13">
    <w:name w:val="5265E6647C89463396F28C19F1024AC0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13">
    <w:name w:val="E0236989AC9641D1A447500404C8D924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13">
    <w:name w:val="C3FAA3344DC8423A88521B60D8F12691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13">
    <w:name w:val="C419C08312704FA8A20480B397631D2A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13">
    <w:name w:val="F33D7D28E12341BB8334C292F29204C8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13">
    <w:name w:val="4BC9005B9C0F400AA84271130CDF2D69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13">
    <w:name w:val="FCE80382A05842D3BC8568BE6B576ACF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13">
    <w:name w:val="3FB67FC68ED747818599BD017FA95C9A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13">
    <w:name w:val="9D31975F35184B759403A373C6D8EAF7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13">
    <w:name w:val="E708D31E94BC4569886D60308C46DD0A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6E94FD2A294B0987F6BB334278D95F6">
    <w:name w:val="0E6E94FD2A294B0987F6BB334278D95F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3A08A4FED14EDF893DDD1781DC62466">
    <w:name w:val="2B3A08A4FED14EDF893DDD1781DC6246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0281E295741359EF968E1F84C484D6">
    <w:name w:val="2FE0281E295741359EF968E1F84C484D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798E5E19CAF47339B25764B570ED8EB6">
    <w:name w:val="1798E5E19CAF47339B25764B570ED8EB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87CE2ECB7D4C1C961C128F020D34576">
    <w:name w:val="2E87CE2ECB7D4C1C961C128F020D3457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402F3846614833BDABBA69828055246">
    <w:name w:val="97402F3846614833BDABBA6982805524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0A405E68A4463DA7CC841DE9B9E58E6">
    <w:name w:val="CD0A405E68A4463DA7CC841DE9B9E58E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2AFE8934C84A90AA6EAC049BB29EDE6">
    <w:name w:val="2E2AFE8934C84A90AA6EAC049BB29EDE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13">
    <w:name w:val="45D2D433B2A94A3897F95755DF17429A13"/>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13">
    <w:name w:val="9282141D9FC441DFB1590F0556BE23AA13"/>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13">
    <w:name w:val="907415958B9C4560AB195B0F929F859C13"/>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13">
    <w:name w:val="3C2BCBEBD8B84C9F9FD60D0FF7942BB113"/>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13">
    <w:name w:val="7D9783D7830649068AA6036F9824DBA413"/>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13">
    <w:name w:val="491B27737DE44679B4841EBB86FEDB8413"/>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13">
    <w:name w:val="833FBB8C4BD24CB293728B440E878E5E13"/>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13">
    <w:name w:val="F88B1EBA2D3E4006B7B18F0697FA470113"/>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B156F28F5AB14709807DC31E5B4ABE2B13">
    <w:name w:val="B156F28F5AB14709807DC31E5B4ABE2B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34D76C121A4FA890C70B362C21E8AA13">
    <w:name w:val="2A34D76C121A4FA890C70B362C21E8AA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F6B3C283D04B5D9EA4D9559AF05A3913">
    <w:name w:val="47F6B3C283D04B5D9EA4D9559AF05A39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F06B486FA840B698DB513DC3277F313">
    <w:name w:val="54F06B486FA840B698DB513DC3277F313"/>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1BA9B14095D1477F8822F407E3602D6B3">
    <w:name w:val="1BA9B14095D1477F8822F407E3602D6B3"/>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DDFCB05963AD4833A793DC2FFCF2B0C113">
    <w:name w:val="DDFCB05963AD4833A793DC2FFCF2B0C113"/>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13">
    <w:name w:val="CAAA26B2BF494F44A11A548F6389F68C13"/>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13">
    <w:name w:val="FF75219578AC4316BB352C6BB670F0F913"/>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13">
    <w:name w:val="CF3317D0727C4A74908C4CCB4E85005913"/>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13">
    <w:name w:val="8E12EF1E30CD4BEEA63456D18892689B13"/>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13">
    <w:name w:val="A85A157EC6EC456890A0D677F51CE32813"/>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D97396E2D7714AA8898724B433501A52">
    <w:name w:val="D97396E2D7714AA8898724B433501A52"/>
    <w:rsid w:val="00110789"/>
    <w:pPr>
      <w:widowControl w:val="0"/>
    </w:pPr>
  </w:style>
  <w:style w:type="paragraph" w:customStyle="1" w:styleId="7B17720179FC41A59CD34EC6DEDE13B8">
    <w:name w:val="7B17720179FC41A59CD34EC6DEDE13B8"/>
    <w:rsid w:val="00110789"/>
    <w:pPr>
      <w:widowControl w:val="0"/>
    </w:pPr>
  </w:style>
  <w:style w:type="paragraph" w:customStyle="1" w:styleId="4C3FB0801B994C87AAC4DB1BA48AB855">
    <w:name w:val="4C3FB0801B994C87AAC4DB1BA48AB855"/>
    <w:rsid w:val="00110789"/>
    <w:pPr>
      <w:widowControl w:val="0"/>
    </w:pPr>
  </w:style>
  <w:style w:type="paragraph" w:customStyle="1" w:styleId="E74FCBCA902B415597DC5424F67448CC">
    <w:name w:val="E74FCBCA902B415597DC5424F67448CC"/>
    <w:rsid w:val="00110789"/>
    <w:pPr>
      <w:widowControl w:val="0"/>
    </w:pPr>
  </w:style>
  <w:style w:type="paragraph" w:customStyle="1" w:styleId="583CD90BB46D4FC5BDB5ADC94A79CC3323">
    <w:name w:val="583CD90BB46D4FC5BDB5ADC94A79CC3323"/>
    <w:rsid w:val="00110789"/>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22">
    <w:name w:val="5E07A9235E104BDFA1CF07F8691DB5C52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20">
    <w:name w:val="F2BD2B309FF64F60B111D72C47D2AB172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20">
    <w:name w:val="A7FD060A0E544B8DBB6171389C7204E32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23">
    <w:name w:val="5237BBCC339C4019A66893B0C2F1980C2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18">
    <w:name w:val="376CDC91FA1047E5A98E07DDE1B526411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387B764C8F7406A941C36779550E8869">
    <w:name w:val="0387B764C8F7406A941C36779550E886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F75E3AA564646BEF0EC62417796D19">
    <w:name w:val="541F75E3AA564646BEF0EC62417796D1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87F946AD874D6FACC4B3D6AF33BB349">
    <w:name w:val="9B87F946AD874D6FACC4B3D6AF33BB34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14">
    <w:name w:val="BF8568EEFA9B4F2B8D710433EAA6EF3C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14">
    <w:name w:val="ED7E95DF88DE466589A8C5BBE6DB18B8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846A29791142E09DC465843C7EFA5E8">
    <w:name w:val="67846A29791142E09DC465843C7EFA5E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ACA0623E60E45BEACE8DCC38320DC9A8">
    <w:name w:val="BACA0623E60E45BEACE8DCC38320DC9A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14">
    <w:name w:val="5B96BD0D8B6F421A806F9DBCE0B8C9B4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14">
    <w:name w:val="358A384F5F574DC0A7973FFDAA1BDC7F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14">
    <w:name w:val="F16376A83C8D49DB8D4479FE5137082A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14">
    <w:name w:val="987C59EB02EB41C899DCA18B891C1B25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1AC6CE741B410AAC638A58D56EE9618">
    <w:name w:val="501AC6CE741B410AAC638A58D56EE961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A3823807E9470FA049A1036E6C440A8">
    <w:name w:val="13A3823807E9470FA049A1036E6C440A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011DB429E174DD0AE04DF0830EF7CCC8">
    <w:name w:val="F011DB429E174DD0AE04DF0830EF7CCC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11FF7CD9174DB5AEEB13C3B5C717F88">
    <w:name w:val="3C11FF7CD9174DB5AEEB13C3B5C717F8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0A2878104B846598B3A4CD1D7F9E6CB8">
    <w:name w:val="C0A2878104B846598B3A4CD1D7F9E6CB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61B960A0694A3CB0358861CE3105FF8">
    <w:name w:val="8961B960A0694A3CB0358861CE3105FF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95FF5A2356B412C96B4A4A46BE9DCAB8">
    <w:name w:val="F95FF5A2356B412C96B4A4A46BE9DCAB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4D6EC2273044DA9C71E72E019CA80F8">
    <w:name w:val="594D6EC2273044DA9C71E72E019CA80F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DA15156EAC245469557018601F2A6008">
    <w:name w:val="2DA15156EAC245469557018601F2A600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E2D596F87CF4884A01BD0091735E4F08">
    <w:name w:val="8E2D596F87CF4884A01BD0091735E4F0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14">
    <w:name w:val="68F9AEA426EC47D286A5EB0460C11D20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14">
    <w:name w:val="616AB471332D43CA9CEAA266AE011B4F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8D12A02305C49B0AEBC93575A9D2E728">
    <w:name w:val="A8D12A02305C49B0AEBC93575A9D2E72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0E845A189440B8838273A610F3BE288">
    <w:name w:val="2F0E845A189440B8838273A610F3BE28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C21E5FB298B47EEA96D8DCBF0D25B768">
    <w:name w:val="BC21E5FB298B47EEA96D8DCBF0D25B76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3389F933901444083644802FBB688F08">
    <w:name w:val="03389F933901444083644802FBB688F0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D52A736B1949CBA6BA45EA118AE84C8">
    <w:name w:val="CAD52A736B1949CBA6BA45EA118AE84C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285701AB0E401EB9E630330644E14D8">
    <w:name w:val="B3285701AB0E401EB9E630330644E14D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367901FEC2425E99F3D3F48D22549D8">
    <w:name w:val="AD367901FEC2425E99F3D3F48D22549D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4221908AEBF431B97B517CC55699B6D8">
    <w:name w:val="54221908AEBF431B97B517CC55699B6D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630931FF542C6883FCD38CE25AAB28">
    <w:name w:val="B35630931FF542C6883FCD38CE25AAB2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2449D73A95742EF91180AD62C77EA968">
    <w:name w:val="C2449D73A95742EF91180AD62C77EA96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79575733BA44D892C10883FCD87C748">
    <w:name w:val="4779575733BA44D892C10883FCD87C74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0F7B0628D40EB9766BAC47815151F8">
    <w:name w:val="E5A0F7B0628D40EB9766BAC47815151F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90AE1555AF472C9825D3871785A37E8">
    <w:name w:val="AC90AE1555AF472C9825D3871785A37E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F221DB7A7407487620086FF514CD08">
    <w:name w:val="328F221DB7A7407487620086FF514CD0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6C0605E017461597E9E7EE59CBD4418">
    <w:name w:val="DF6C0605E017461597E9E7EE59CBD441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93373340C4D0A9CCDAC8669B6A9408">
    <w:name w:val="74B93373340C4D0A9CCDAC8669B6A940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D3FAFA6A864EB498D493A183FAD9268">
    <w:name w:val="E5D3FAFA6A864EB498D493A183FAD926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58FBCE8F6472EB17254A3E397F2218">
    <w:name w:val="11258FBCE8F6472EB17254A3E397F221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0E3C57E80B43D8A6941D3A2A9C2CEB8">
    <w:name w:val="350E3C57E80B43D8A6941D3A2A9C2CEB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F41026903147E3851E607B4487E9398">
    <w:name w:val="F7F41026903147E3851E607B4487E939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7396E2D7714AA8898724B433501A521">
    <w:name w:val="D97396E2D7714AA8898724B433501A52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C128EDC52F456CB7E984C3EFD187838">
    <w:name w:val="D9C128EDC52F456CB7E984C3EFD18783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17720179FC41A59CD34EC6DEDE13B81">
    <w:name w:val="7B17720179FC41A59CD34EC6DEDE13B81"/>
    <w:rsid w:val="00110789"/>
    <w:pPr>
      <w:spacing w:before="100" w:beforeAutospacing="1" w:after="100" w:afterAutospacing="1"/>
    </w:pPr>
    <w:rPr>
      <w:rFonts w:ascii="新細明體" w:eastAsia="新細明體" w:hAnsi="新細明體" w:cs="新細明體"/>
      <w:kern w:val="0"/>
      <w:szCs w:val="24"/>
    </w:rPr>
  </w:style>
  <w:style w:type="paragraph" w:customStyle="1" w:styleId="4C3FB0801B994C87AAC4DB1BA48AB8551">
    <w:name w:val="4C3FB0801B994C87AAC4DB1BA48AB8551"/>
    <w:rsid w:val="00110789"/>
    <w:pPr>
      <w:spacing w:before="100" w:beforeAutospacing="1" w:after="100" w:afterAutospacing="1"/>
    </w:pPr>
    <w:rPr>
      <w:rFonts w:ascii="新細明體" w:eastAsia="新細明體" w:hAnsi="新細明體" w:cs="新細明體"/>
      <w:kern w:val="0"/>
      <w:szCs w:val="24"/>
    </w:rPr>
  </w:style>
  <w:style w:type="paragraph" w:customStyle="1" w:styleId="E74FCBCA902B415597DC5424F67448CC1">
    <w:name w:val="E74FCBCA902B415597DC5424F67448CC1"/>
    <w:rsid w:val="00110789"/>
    <w:pPr>
      <w:spacing w:before="100" w:beforeAutospacing="1" w:after="100" w:afterAutospacing="1"/>
    </w:pPr>
    <w:rPr>
      <w:rFonts w:ascii="新細明體" w:eastAsia="新細明體" w:hAnsi="新細明體" w:cs="新細明體"/>
      <w:kern w:val="0"/>
      <w:szCs w:val="24"/>
    </w:rPr>
  </w:style>
  <w:style w:type="paragraph" w:customStyle="1" w:styleId="88114921364943999CB8EF586921B9B57">
    <w:name w:val="88114921364943999CB8EF586921B9B5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7190002EB8341298F147F9405B593137">
    <w:name w:val="57190002EB8341298F147F9405B59313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9CD8362C3A46E6B514B340826790FB7">
    <w:name w:val="F39CD8362C3A46E6B514B340826790FB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213A47EF2C4465AAC3781DEC9C213F7">
    <w:name w:val="65213A47EF2C4465AAC3781DEC9C213F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77A99420BE4D27B3830FCB2D8D7B707">
    <w:name w:val="CF77A99420BE4D27B3830FCB2D8D7B70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7CC22998374D6FB8813526A5DA76427">
    <w:name w:val="AD7CC22998374D6FB8813526A5DA7642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D1AEF42A2304ED89E479C0261A2D5007">
    <w:name w:val="6D1AEF42A2304ED89E479C0261A2D500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897B71F1FE4D9CB016E128FC3D24667">
    <w:name w:val="F8897B71F1FE4D9CB016E128FC3D2466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377976F7ACC429C9F9B93D0C179E9ED7">
    <w:name w:val="7377976F7ACC429C9F9B93D0C179E9ED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105A714C6547C88FDB2480FC3FDF0C7">
    <w:name w:val="0A105A714C6547C88FDB2480FC3FDF0C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80B47041054CE7A9EF00FD9719A1DF7">
    <w:name w:val="B880B47041054CE7A9EF00FD9719A1DF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79A1A17C5DE460E96F3C31F4225ADC57">
    <w:name w:val="879A1A17C5DE460E96F3C31F4225ADC5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103AAE6C9C3450A93D07E417ED7FF987">
    <w:name w:val="A103AAE6C9C3450A93D07E417ED7FF98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EC5983AE1D44E4A97FBEDBADE301687">
    <w:name w:val="63EC5983AE1D44E4A97FBEDBADE30168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1BDD16957B4101A56A50E6E0702C754">
    <w:name w:val="DF1BDD16957B4101A56A50E6E0702C75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1CA9BAFAEE46E99D7AD348D752AF827">
    <w:name w:val="721CA9BAFAEE46E99D7AD348D752AF82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AABF0BE2E84E058506F301B94E37CA7">
    <w:name w:val="80AABF0BE2E84E058506F301B94E37CA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0BD1F249304A6C967CB5AE5795B6B77">
    <w:name w:val="B00BD1F249304A6C967CB5AE5795B6B7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E817BCC5A4C4DB18D671B3332E82E7">
    <w:name w:val="112E817BCC5A4C4DB18D671B3332E82E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28FE04ABD084265AAD31D522E1016D57">
    <w:name w:val="D28FE04ABD084265AAD31D522E1016D5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14">
    <w:name w:val="34761F49F249490497AB9148A4272DBB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14">
    <w:name w:val="8F036072309F4A55A3C14E27EB2544B6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14">
    <w:name w:val="5265E6647C89463396F28C19F1024AC0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14">
    <w:name w:val="E0236989AC9641D1A447500404C8D924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14">
    <w:name w:val="C3FAA3344DC8423A88521B60D8F12691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14">
    <w:name w:val="C419C08312704FA8A20480B397631D2A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14">
    <w:name w:val="F33D7D28E12341BB8334C292F29204C8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14">
    <w:name w:val="4BC9005B9C0F400AA84271130CDF2D69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14">
    <w:name w:val="FCE80382A05842D3BC8568BE6B576ACF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14">
    <w:name w:val="3FB67FC68ED747818599BD017FA95C9A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14">
    <w:name w:val="9D31975F35184B759403A373C6D8EAF7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14">
    <w:name w:val="E708D31E94BC4569886D60308C46DD0A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6E94FD2A294B0987F6BB334278D95F7">
    <w:name w:val="0E6E94FD2A294B0987F6BB334278D95F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3A08A4FED14EDF893DDD1781DC62467">
    <w:name w:val="2B3A08A4FED14EDF893DDD1781DC6246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0281E295741359EF968E1F84C484D7">
    <w:name w:val="2FE0281E295741359EF968E1F84C484D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798E5E19CAF47339B25764B570ED8EB7">
    <w:name w:val="1798E5E19CAF47339B25764B570ED8EB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87CE2ECB7D4C1C961C128F020D34577">
    <w:name w:val="2E87CE2ECB7D4C1C961C128F020D3457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402F3846614833BDABBA69828055247">
    <w:name w:val="97402F3846614833BDABBA6982805524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0A405E68A4463DA7CC841DE9B9E58E7">
    <w:name w:val="CD0A405E68A4463DA7CC841DE9B9E58E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2AFE8934C84A90AA6EAC049BB29EDE7">
    <w:name w:val="2E2AFE8934C84A90AA6EAC049BB29EDE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14">
    <w:name w:val="45D2D433B2A94A3897F95755DF17429A14"/>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14">
    <w:name w:val="9282141D9FC441DFB1590F0556BE23AA14"/>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14">
    <w:name w:val="907415958B9C4560AB195B0F929F859C14"/>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14">
    <w:name w:val="3C2BCBEBD8B84C9F9FD60D0FF7942BB114"/>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14">
    <w:name w:val="7D9783D7830649068AA6036F9824DBA414"/>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14">
    <w:name w:val="491B27737DE44679B4841EBB86FEDB8414"/>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14">
    <w:name w:val="833FBB8C4BD24CB293728B440E878E5E14"/>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14">
    <w:name w:val="F88B1EBA2D3E4006B7B18F0697FA470114"/>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B156F28F5AB14709807DC31E5B4ABE2B14">
    <w:name w:val="B156F28F5AB14709807DC31E5B4ABE2B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34D76C121A4FA890C70B362C21E8AA14">
    <w:name w:val="2A34D76C121A4FA890C70B362C21E8AA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F6B3C283D04B5D9EA4D9559AF05A3914">
    <w:name w:val="47F6B3C283D04B5D9EA4D9559AF05A39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F06B486FA840B698DB513DC3277F314">
    <w:name w:val="54F06B486FA840B698DB513DC3277F314"/>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1BA9B14095D1477F8822F407E3602D6B4">
    <w:name w:val="1BA9B14095D1477F8822F407E3602D6B4"/>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DDFCB05963AD4833A793DC2FFCF2B0C114">
    <w:name w:val="DDFCB05963AD4833A793DC2FFCF2B0C114"/>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14">
    <w:name w:val="CAAA26B2BF494F44A11A548F6389F68C14"/>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14">
    <w:name w:val="FF75219578AC4316BB352C6BB670F0F914"/>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14">
    <w:name w:val="CF3317D0727C4A74908C4CCB4E85005914"/>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14">
    <w:name w:val="8E12EF1E30CD4BEEA63456D18892689B14"/>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14">
    <w:name w:val="A85A157EC6EC456890A0D677F51CE32814"/>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583CD90BB46D4FC5BDB5ADC94A79CC3324">
    <w:name w:val="583CD90BB46D4FC5BDB5ADC94A79CC3324"/>
    <w:rsid w:val="00110789"/>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23">
    <w:name w:val="5E07A9235E104BDFA1CF07F8691DB5C52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21">
    <w:name w:val="F2BD2B309FF64F60B111D72C47D2AB172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21">
    <w:name w:val="A7FD060A0E544B8DBB6171389C7204E32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24">
    <w:name w:val="5237BBCC339C4019A66893B0C2F1980C2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19">
    <w:name w:val="376CDC91FA1047E5A98E07DDE1B526411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387B764C8F7406A941C36779550E88610">
    <w:name w:val="0387B764C8F7406A941C36779550E886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F75E3AA564646BEF0EC62417796D110">
    <w:name w:val="541F75E3AA564646BEF0EC62417796D1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87F946AD874D6FACC4B3D6AF33BB3410">
    <w:name w:val="9B87F946AD874D6FACC4B3D6AF33BB34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15">
    <w:name w:val="BF8568EEFA9B4F2B8D710433EAA6EF3C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15">
    <w:name w:val="ED7E95DF88DE466589A8C5BBE6DB18B8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846A29791142E09DC465843C7EFA5E9">
    <w:name w:val="67846A29791142E09DC465843C7EFA5E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ACA0623E60E45BEACE8DCC38320DC9A9">
    <w:name w:val="BACA0623E60E45BEACE8DCC38320DC9A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15">
    <w:name w:val="5B96BD0D8B6F421A806F9DBCE0B8C9B4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15">
    <w:name w:val="358A384F5F574DC0A7973FFDAA1BDC7F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15">
    <w:name w:val="F16376A83C8D49DB8D4479FE5137082A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15">
    <w:name w:val="987C59EB02EB41C899DCA18B891C1B25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1AC6CE741B410AAC638A58D56EE9619">
    <w:name w:val="501AC6CE741B410AAC638A58D56EE961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A3823807E9470FA049A1036E6C440A9">
    <w:name w:val="13A3823807E9470FA049A1036E6C440A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011DB429E174DD0AE04DF0830EF7CCC9">
    <w:name w:val="F011DB429E174DD0AE04DF0830EF7CCC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11FF7CD9174DB5AEEB13C3B5C717F89">
    <w:name w:val="3C11FF7CD9174DB5AEEB13C3B5C717F8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0A2878104B846598B3A4CD1D7F9E6CB9">
    <w:name w:val="C0A2878104B846598B3A4CD1D7F9E6CB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61B960A0694A3CB0358861CE3105FF9">
    <w:name w:val="8961B960A0694A3CB0358861CE3105FF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95FF5A2356B412C96B4A4A46BE9DCAB9">
    <w:name w:val="F95FF5A2356B412C96B4A4A46BE9DCAB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4D6EC2273044DA9C71E72E019CA80F9">
    <w:name w:val="594D6EC2273044DA9C71E72E019CA80F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DA15156EAC245469557018601F2A6009">
    <w:name w:val="2DA15156EAC245469557018601F2A600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E2D596F87CF4884A01BD0091735E4F09">
    <w:name w:val="8E2D596F87CF4884A01BD0091735E4F0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15">
    <w:name w:val="68F9AEA426EC47D286A5EB0460C11D20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15">
    <w:name w:val="616AB471332D43CA9CEAA266AE011B4F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8D12A02305C49B0AEBC93575A9D2E729">
    <w:name w:val="A8D12A02305C49B0AEBC93575A9D2E72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0E845A189440B8838273A610F3BE289">
    <w:name w:val="2F0E845A189440B8838273A610F3BE28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C21E5FB298B47EEA96D8DCBF0D25B769">
    <w:name w:val="BC21E5FB298B47EEA96D8DCBF0D25B76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3389F933901444083644802FBB688F09">
    <w:name w:val="03389F933901444083644802FBB688F0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D52A736B1949CBA6BA45EA118AE84C9">
    <w:name w:val="CAD52A736B1949CBA6BA45EA118AE84C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285701AB0E401EB9E630330644E14D9">
    <w:name w:val="B3285701AB0E401EB9E630330644E14D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367901FEC2425E99F3D3F48D22549D9">
    <w:name w:val="AD367901FEC2425E99F3D3F48D22549D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4221908AEBF431B97B517CC55699B6D9">
    <w:name w:val="54221908AEBF431B97B517CC55699B6D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630931FF542C6883FCD38CE25AAB29">
    <w:name w:val="B35630931FF542C6883FCD38CE25AAB2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2449D73A95742EF91180AD62C77EA969">
    <w:name w:val="C2449D73A95742EF91180AD62C77EA96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79575733BA44D892C10883FCD87C749">
    <w:name w:val="4779575733BA44D892C10883FCD87C74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0F7B0628D40EB9766BAC47815151F9">
    <w:name w:val="E5A0F7B0628D40EB9766BAC47815151F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90AE1555AF472C9825D3871785A37E9">
    <w:name w:val="AC90AE1555AF472C9825D3871785A37E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F221DB7A7407487620086FF514CD09">
    <w:name w:val="328F221DB7A7407487620086FF514CD0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6C0605E017461597E9E7EE59CBD4419">
    <w:name w:val="DF6C0605E017461597E9E7EE59CBD441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93373340C4D0A9CCDAC8669B6A9409">
    <w:name w:val="74B93373340C4D0A9CCDAC8669B6A940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D3FAFA6A864EB498D493A183FAD9269">
    <w:name w:val="E5D3FAFA6A864EB498D493A183FAD926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58FBCE8F6472EB17254A3E397F2219">
    <w:name w:val="11258FBCE8F6472EB17254A3E397F221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0E3C57E80B43D8A6941D3A2A9C2CEB9">
    <w:name w:val="350E3C57E80B43D8A6941D3A2A9C2CEB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F41026903147E3851E607B4487E9399">
    <w:name w:val="F7F41026903147E3851E607B4487E939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7396E2D7714AA8898724B433501A522">
    <w:name w:val="D97396E2D7714AA8898724B433501A52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C128EDC52F456CB7E984C3EFD187839">
    <w:name w:val="D9C128EDC52F456CB7E984C3EFD18783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17720179FC41A59CD34EC6DEDE13B82">
    <w:name w:val="7B17720179FC41A59CD34EC6DEDE13B82"/>
    <w:rsid w:val="00110789"/>
    <w:pPr>
      <w:spacing w:before="100" w:beforeAutospacing="1" w:after="100" w:afterAutospacing="1"/>
    </w:pPr>
    <w:rPr>
      <w:rFonts w:ascii="新細明體" w:eastAsia="新細明體" w:hAnsi="新細明體" w:cs="新細明體"/>
      <w:kern w:val="0"/>
      <w:szCs w:val="24"/>
    </w:rPr>
  </w:style>
  <w:style w:type="paragraph" w:customStyle="1" w:styleId="4C3FB0801B994C87AAC4DB1BA48AB8552">
    <w:name w:val="4C3FB0801B994C87AAC4DB1BA48AB8552"/>
    <w:rsid w:val="00110789"/>
    <w:pPr>
      <w:spacing w:before="100" w:beforeAutospacing="1" w:after="100" w:afterAutospacing="1"/>
    </w:pPr>
    <w:rPr>
      <w:rFonts w:ascii="新細明體" w:eastAsia="新細明體" w:hAnsi="新細明體" w:cs="新細明體"/>
      <w:kern w:val="0"/>
      <w:szCs w:val="24"/>
    </w:rPr>
  </w:style>
  <w:style w:type="paragraph" w:customStyle="1" w:styleId="E74FCBCA902B415597DC5424F67448CC2">
    <w:name w:val="E74FCBCA902B415597DC5424F67448CC2"/>
    <w:rsid w:val="00110789"/>
    <w:pPr>
      <w:spacing w:before="100" w:beforeAutospacing="1" w:after="100" w:afterAutospacing="1"/>
    </w:pPr>
    <w:rPr>
      <w:rFonts w:ascii="新細明體" w:eastAsia="新細明體" w:hAnsi="新細明體" w:cs="新細明體"/>
      <w:kern w:val="0"/>
      <w:szCs w:val="24"/>
    </w:rPr>
  </w:style>
  <w:style w:type="paragraph" w:customStyle="1" w:styleId="88114921364943999CB8EF586921B9B58">
    <w:name w:val="88114921364943999CB8EF586921B9B5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7190002EB8341298F147F9405B593138">
    <w:name w:val="57190002EB8341298F147F9405B59313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9CD8362C3A46E6B514B340826790FB8">
    <w:name w:val="F39CD8362C3A46E6B514B340826790FB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213A47EF2C4465AAC3781DEC9C213F8">
    <w:name w:val="65213A47EF2C4465AAC3781DEC9C213F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77A99420BE4D27B3830FCB2D8D7B708">
    <w:name w:val="CF77A99420BE4D27B3830FCB2D8D7B70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7CC22998374D6FB8813526A5DA76428">
    <w:name w:val="AD7CC22998374D6FB8813526A5DA7642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D1AEF42A2304ED89E479C0261A2D5008">
    <w:name w:val="6D1AEF42A2304ED89E479C0261A2D500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897B71F1FE4D9CB016E128FC3D24668">
    <w:name w:val="F8897B71F1FE4D9CB016E128FC3D2466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377976F7ACC429C9F9B93D0C179E9ED8">
    <w:name w:val="7377976F7ACC429C9F9B93D0C179E9ED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105A714C6547C88FDB2480FC3FDF0C8">
    <w:name w:val="0A105A714C6547C88FDB2480FC3FDF0C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80B47041054CE7A9EF00FD9719A1DF8">
    <w:name w:val="B880B47041054CE7A9EF00FD9719A1DF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79A1A17C5DE460E96F3C31F4225ADC58">
    <w:name w:val="879A1A17C5DE460E96F3C31F4225ADC5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103AAE6C9C3450A93D07E417ED7FF988">
    <w:name w:val="A103AAE6C9C3450A93D07E417ED7FF98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EC5983AE1D44E4A97FBEDBADE301688">
    <w:name w:val="63EC5983AE1D44E4A97FBEDBADE30168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1BDD16957B4101A56A50E6E0702C755">
    <w:name w:val="DF1BDD16957B4101A56A50E6E0702C75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1CA9BAFAEE46E99D7AD348D752AF828">
    <w:name w:val="721CA9BAFAEE46E99D7AD348D752AF82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AABF0BE2E84E058506F301B94E37CA8">
    <w:name w:val="80AABF0BE2E84E058506F301B94E37CA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0BD1F249304A6C967CB5AE5795B6B78">
    <w:name w:val="B00BD1F249304A6C967CB5AE5795B6B7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E817BCC5A4C4DB18D671B3332E82E8">
    <w:name w:val="112E817BCC5A4C4DB18D671B3332E82E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28FE04ABD084265AAD31D522E1016D58">
    <w:name w:val="D28FE04ABD084265AAD31D522E1016D5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15">
    <w:name w:val="34761F49F249490497AB9148A4272DBB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15">
    <w:name w:val="8F036072309F4A55A3C14E27EB2544B6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15">
    <w:name w:val="5265E6647C89463396F28C19F1024AC0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15">
    <w:name w:val="E0236989AC9641D1A447500404C8D924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15">
    <w:name w:val="C3FAA3344DC8423A88521B60D8F12691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15">
    <w:name w:val="C419C08312704FA8A20480B397631D2A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15">
    <w:name w:val="F33D7D28E12341BB8334C292F29204C8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15">
    <w:name w:val="4BC9005B9C0F400AA84271130CDF2D69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15">
    <w:name w:val="FCE80382A05842D3BC8568BE6B576ACF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15">
    <w:name w:val="3FB67FC68ED747818599BD017FA95C9A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15">
    <w:name w:val="9D31975F35184B759403A373C6D8EAF7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15">
    <w:name w:val="E708D31E94BC4569886D60308C46DD0A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6E94FD2A294B0987F6BB334278D95F8">
    <w:name w:val="0E6E94FD2A294B0987F6BB334278D95F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3A08A4FED14EDF893DDD1781DC62468">
    <w:name w:val="2B3A08A4FED14EDF893DDD1781DC6246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0281E295741359EF968E1F84C484D8">
    <w:name w:val="2FE0281E295741359EF968E1F84C484D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798E5E19CAF47339B25764B570ED8EB8">
    <w:name w:val="1798E5E19CAF47339B25764B570ED8EB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87CE2ECB7D4C1C961C128F020D34578">
    <w:name w:val="2E87CE2ECB7D4C1C961C128F020D3457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402F3846614833BDABBA69828055248">
    <w:name w:val="97402F3846614833BDABBA6982805524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0A405E68A4463DA7CC841DE9B9E58E8">
    <w:name w:val="CD0A405E68A4463DA7CC841DE9B9E58E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2AFE8934C84A90AA6EAC049BB29EDE8">
    <w:name w:val="2E2AFE8934C84A90AA6EAC049BB29EDE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15">
    <w:name w:val="45D2D433B2A94A3897F95755DF17429A15"/>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15">
    <w:name w:val="9282141D9FC441DFB1590F0556BE23AA15"/>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15">
    <w:name w:val="907415958B9C4560AB195B0F929F859C15"/>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15">
    <w:name w:val="3C2BCBEBD8B84C9F9FD60D0FF7942BB115"/>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15">
    <w:name w:val="7D9783D7830649068AA6036F9824DBA415"/>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15">
    <w:name w:val="491B27737DE44679B4841EBB86FEDB8415"/>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15">
    <w:name w:val="833FBB8C4BD24CB293728B440E878E5E15"/>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15">
    <w:name w:val="F88B1EBA2D3E4006B7B18F0697FA470115"/>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B156F28F5AB14709807DC31E5B4ABE2B15">
    <w:name w:val="B156F28F5AB14709807DC31E5B4ABE2B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34D76C121A4FA890C70B362C21E8AA15">
    <w:name w:val="2A34D76C121A4FA890C70B362C21E8AA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F6B3C283D04B5D9EA4D9559AF05A3915">
    <w:name w:val="47F6B3C283D04B5D9EA4D9559AF05A39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F06B486FA840B698DB513DC3277F315">
    <w:name w:val="54F06B486FA840B698DB513DC3277F315"/>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1BA9B14095D1477F8822F407E3602D6B5">
    <w:name w:val="1BA9B14095D1477F8822F407E3602D6B5"/>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DDFCB05963AD4833A793DC2FFCF2B0C115">
    <w:name w:val="DDFCB05963AD4833A793DC2FFCF2B0C115"/>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15">
    <w:name w:val="CAAA26B2BF494F44A11A548F6389F68C15"/>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15">
    <w:name w:val="FF75219578AC4316BB352C6BB670F0F915"/>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15">
    <w:name w:val="CF3317D0727C4A74908C4CCB4E85005915"/>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15">
    <w:name w:val="8E12EF1E30CD4BEEA63456D18892689B15"/>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15">
    <w:name w:val="A85A157EC6EC456890A0D677F51CE32815"/>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62355FF341543D099C9054E4E125A68">
    <w:name w:val="C62355FF341543D099C9054E4E125A68"/>
    <w:rsid w:val="00110789"/>
    <w:pPr>
      <w:widowControl w:val="0"/>
    </w:pPr>
  </w:style>
  <w:style w:type="paragraph" w:customStyle="1" w:styleId="583CD90BB46D4FC5BDB5ADC94A79CC3325">
    <w:name w:val="583CD90BB46D4FC5BDB5ADC94A79CC3325"/>
    <w:rsid w:val="00110789"/>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24">
    <w:name w:val="5E07A9235E104BDFA1CF07F8691DB5C52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22">
    <w:name w:val="F2BD2B309FF64F60B111D72C47D2AB172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22">
    <w:name w:val="A7FD060A0E544B8DBB6171389C7204E32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25">
    <w:name w:val="5237BBCC339C4019A66893B0C2F1980C2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20">
    <w:name w:val="376CDC91FA1047E5A98E07DDE1B526412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387B764C8F7406A941C36779550E88611">
    <w:name w:val="0387B764C8F7406A941C36779550E886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F75E3AA564646BEF0EC62417796D111">
    <w:name w:val="541F75E3AA564646BEF0EC62417796D1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87F946AD874D6FACC4B3D6AF33BB3411">
    <w:name w:val="9B87F946AD874D6FACC4B3D6AF33BB34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16">
    <w:name w:val="BF8568EEFA9B4F2B8D710433EAA6EF3C1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16">
    <w:name w:val="ED7E95DF88DE466589A8C5BBE6DB18B81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846A29791142E09DC465843C7EFA5E10">
    <w:name w:val="67846A29791142E09DC465843C7EFA5E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ACA0623E60E45BEACE8DCC38320DC9A10">
    <w:name w:val="BACA0623E60E45BEACE8DCC38320DC9A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16">
    <w:name w:val="5B96BD0D8B6F421A806F9DBCE0B8C9B41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16">
    <w:name w:val="358A384F5F574DC0A7973FFDAA1BDC7F1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16">
    <w:name w:val="F16376A83C8D49DB8D4479FE5137082A1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16">
    <w:name w:val="987C59EB02EB41C899DCA18B891C1B251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1AC6CE741B410AAC638A58D56EE96110">
    <w:name w:val="501AC6CE741B410AAC638A58D56EE961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A3823807E9470FA049A1036E6C440A10">
    <w:name w:val="13A3823807E9470FA049A1036E6C440A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62355FF341543D099C9054E4E125A681">
    <w:name w:val="C62355FF341543D099C9054E4E125A68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11FF7CD9174DB5AEEB13C3B5C717F810">
    <w:name w:val="3C11FF7CD9174DB5AEEB13C3B5C717F8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0A2878104B846598B3A4CD1D7F9E6CB10">
    <w:name w:val="C0A2878104B846598B3A4CD1D7F9E6CB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61B960A0694A3CB0358861CE3105FF10">
    <w:name w:val="8961B960A0694A3CB0358861CE3105FF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95FF5A2356B412C96B4A4A46BE9DCAB10">
    <w:name w:val="F95FF5A2356B412C96B4A4A46BE9DCAB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4D6EC2273044DA9C71E72E019CA80F10">
    <w:name w:val="594D6EC2273044DA9C71E72E019CA80F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DA15156EAC245469557018601F2A60010">
    <w:name w:val="2DA15156EAC245469557018601F2A600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E2D596F87CF4884A01BD0091735E4F010">
    <w:name w:val="8E2D596F87CF4884A01BD0091735E4F0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16">
    <w:name w:val="68F9AEA426EC47D286A5EB0460C11D201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16">
    <w:name w:val="616AB471332D43CA9CEAA266AE011B4F1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8D12A02305C49B0AEBC93575A9D2E7210">
    <w:name w:val="A8D12A02305C49B0AEBC93575A9D2E72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0E845A189440B8838273A610F3BE2810">
    <w:name w:val="2F0E845A189440B8838273A610F3BE28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C21E5FB298B47EEA96D8DCBF0D25B7610">
    <w:name w:val="BC21E5FB298B47EEA96D8DCBF0D25B76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3389F933901444083644802FBB688F010">
    <w:name w:val="03389F933901444083644802FBB688F0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D52A736B1949CBA6BA45EA118AE84C10">
    <w:name w:val="CAD52A736B1949CBA6BA45EA118AE84C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285701AB0E401EB9E630330644E14D10">
    <w:name w:val="B3285701AB0E401EB9E630330644E14D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367901FEC2425E99F3D3F48D22549D10">
    <w:name w:val="AD367901FEC2425E99F3D3F48D22549D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4221908AEBF431B97B517CC55699B6D10">
    <w:name w:val="54221908AEBF431B97B517CC55699B6D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630931FF542C6883FCD38CE25AAB210">
    <w:name w:val="B35630931FF542C6883FCD38CE25AAB2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2449D73A95742EF91180AD62C77EA9610">
    <w:name w:val="C2449D73A95742EF91180AD62C77EA96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79575733BA44D892C10883FCD87C7410">
    <w:name w:val="4779575733BA44D892C10883FCD87C74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0F7B0628D40EB9766BAC47815151F10">
    <w:name w:val="E5A0F7B0628D40EB9766BAC47815151F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90AE1555AF472C9825D3871785A37E10">
    <w:name w:val="AC90AE1555AF472C9825D3871785A37E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F221DB7A7407487620086FF514CD010">
    <w:name w:val="328F221DB7A7407487620086FF514CD0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6C0605E017461597E9E7EE59CBD44110">
    <w:name w:val="DF6C0605E017461597E9E7EE59CBD441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93373340C4D0A9CCDAC8669B6A94010">
    <w:name w:val="74B93373340C4D0A9CCDAC8669B6A940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D3FAFA6A864EB498D493A183FAD92610">
    <w:name w:val="E5D3FAFA6A864EB498D493A183FAD926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58FBCE8F6472EB17254A3E397F22110">
    <w:name w:val="11258FBCE8F6472EB17254A3E397F221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0E3C57E80B43D8A6941D3A2A9C2CEB10">
    <w:name w:val="350E3C57E80B43D8A6941D3A2A9C2CEB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F41026903147E3851E607B4487E93910">
    <w:name w:val="F7F41026903147E3851E607B4487E939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7396E2D7714AA8898724B433501A523">
    <w:name w:val="D97396E2D7714AA8898724B433501A52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C128EDC52F456CB7E984C3EFD1878310">
    <w:name w:val="D9C128EDC52F456CB7E984C3EFD18783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17720179FC41A59CD34EC6DEDE13B83">
    <w:name w:val="7B17720179FC41A59CD34EC6DEDE13B83"/>
    <w:rsid w:val="00110789"/>
    <w:pPr>
      <w:spacing w:before="100" w:beforeAutospacing="1" w:after="100" w:afterAutospacing="1"/>
    </w:pPr>
    <w:rPr>
      <w:rFonts w:ascii="新細明體" w:eastAsia="新細明體" w:hAnsi="新細明體" w:cs="新細明體"/>
      <w:kern w:val="0"/>
      <w:szCs w:val="24"/>
    </w:rPr>
  </w:style>
  <w:style w:type="paragraph" w:customStyle="1" w:styleId="4C3FB0801B994C87AAC4DB1BA48AB8553">
    <w:name w:val="4C3FB0801B994C87AAC4DB1BA48AB8553"/>
    <w:rsid w:val="00110789"/>
    <w:pPr>
      <w:spacing w:before="100" w:beforeAutospacing="1" w:after="100" w:afterAutospacing="1"/>
    </w:pPr>
    <w:rPr>
      <w:rFonts w:ascii="新細明體" w:eastAsia="新細明體" w:hAnsi="新細明體" w:cs="新細明體"/>
      <w:kern w:val="0"/>
      <w:szCs w:val="24"/>
    </w:rPr>
  </w:style>
  <w:style w:type="paragraph" w:customStyle="1" w:styleId="E74FCBCA902B415597DC5424F67448CC3">
    <w:name w:val="E74FCBCA902B415597DC5424F67448CC3"/>
    <w:rsid w:val="00110789"/>
    <w:pPr>
      <w:spacing w:before="100" w:beforeAutospacing="1" w:after="100" w:afterAutospacing="1"/>
    </w:pPr>
    <w:rPr>
      <w:rFonts w:ascii="新細明體" w:eastAsia="新細明體" w:hAnsi="新細明體" w:cs="新細明體"/>
      <w:kern w:val="0"/>
      <w:szCs w:val="24"/>
    </w:rPr>
  </w:style>
  <w:style w:type="paragraph" w:customStyle="1" w:styleId="88114921364943999CB8EF586921B9B59">
    <w:name w:val="88114921364943999CB8EF586921B9B5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7190002EB8341298F147F9405B593139">
    <w:name w:val="57190002EB8341298F147F9405B59313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9CD8362C3A46E6B514B340826790FB9">
    <w:name w:val="F39CD8362C3A46E6B514B340826790FB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213A47EF2C4465AAC3781DEC9C213F9">
    <w:name w:val="65213A47EF2C4465AAC3781DEC9C213F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77A99420BE4D27B3830FCB2D8D7B709">
    <w:name w:val="CF77A99420BE4D27B3830FCB2D8D7B70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7CC22998374D6FB8813526A5DA76429">
    <w:name w:val="AD7CC22998374D6FB8813526A5DA7642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D1AEF42A2304ED89E479C0261A2D5009">
    <w:name w:val="6D1AEF42A2304ED89E479C0261A2D500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897B71F1FE4D9CB016E128FC3D24669">
    <w:name w:val="F8897B71F1FE4D9CB016E128FC3D2466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377976F7ACC429C9F9B93D0C179E9ED9">
    <w:name w:val="7377976F7ACC429C9F9B93D0C179E9ED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105A714C6547C88FDB2480FC3FDF0C9">
    <w:name w:val="0A105A714C6547C88FDB2480FC3FDF0C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80B47041054CE7A9EF00FD9719A1DF9">
    <w:name w:val="B880B47041054CE7A9EF00FD9719A1DF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79A1A17C5DE460E96F3C31F4225ADC59">
    <w:name w:val="879A1A17C5DE460E96F3C31F4225ADC5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103AAE6C9C3450A93D07E417ED7FF989">
    <w:name w:val="A103AAE6C9C3450A93D07E417ED7FF98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EC5983AE1D44E4A97FBEDBADE301689">
    <w:name w:val="63EC5983AE1D44E4A97FBEDBADE30168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1BDD16957B4101A56A50E6E0702C756">
    <w:name w:val="DF1BDD16957B4101A56A50E6E0702C75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1CA9BAFAEE46E99D7AD348D752AF829">
    <w:name w:val="721CA9BAFAEE46E99D7AD348D752AF82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AABF0BE2E84E058506F301B94E37CA9">
    <w:name w:val="80AABF0BE2E84E058506F301B94E37CA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0BD1F249304A6C967CB5AE5795B6B79">
    <w:name w:val="B00BD1F249304A6C967CB5AE5795B6B7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E817BCC5A4C4DB18D671B3332E82E9">
    <w:name w:val="112E817BCC5A4C4DB18D671B3332E82E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28FE04ABD084265AAD31D522E1016D59">
    <w:name w:val="D28FE04ABD084265AAD31D522E1016D5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16">
    <w:name w:val="34761F49F249490497AB9148A4272DBB1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16">
    <w:name w:val="8F036072309F4A55A3C14E27EB2544B61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16">
    <w:name w:val="5265E6647C89463396F28C19F1024AC01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16">
    <w:name w:val="E0236989AC9641D1A447500404C8D9241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16">
    <w:name w:val="C3FAA3344DC8423A88521B60D8F126911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16">
    <w:name w:val="C419C08312704FA8A20480B397631D2A1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16">
    <w:name w:val="F33D7D28E12341BB8334C292F29204C81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16">
    <w:name w:val="4BC9005B9C0F400AA84271130CDF2D691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16">
    <w:name w:val="FCE80382A05842D3BC8568BE6B576ACF1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16">
    <w:name w:val="3FB67FC68ED747818599BD017FA95C9A1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16">
    <w:name w:val="9D31975F35184B759403A373C6D8EAF71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16">
    <w:name w:val="E708D31E94BC4569886D60308C46DD0A1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6E94FD2A294B0987F6BB334278D95F9">
    <w:name w:val="0E6E94FD2A294B0987F6BB334278D95F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3A08A4FED14EDF893DDD1781DC62469">
    <w:name w:val="2B3A08A4FED14EDF893DDD1781DC6246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0281E295741359EF968E1F84C484D9">
    <w:name w:val="2FE0281E295741359EF968E1F84C484D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798E5E19CAF47339B25764B570ED8EB9">
    <w:name w:val="1798E5E19CAF47339B25764B570ED8EB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87CE2ECB7D4C1C961C128F020D34579">
    <w:name w:val="2E87CE2ECB7D4C1C961C128F020D3457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402F3846614833BDABBA69828055249">
    <w:name w:val="97402F3846614833BDABBA6982805524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0A405E68A4463DA7CC841DE9B9E58E9">
    <w:name w:val="CD0A405E68A4463DA7CC841DE9B9E58E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2AFE8934C84A90AA6EAC049BB29EDE9">
    <w:name w:val="2E2AFE8934C84A90AA6EAC049BB29EDE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16">
    <w:name w:val="45D2D433B2A94A3897F95755DF17429A16"/>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16">
    <w:name w:val="9282141D9FC441DFB1590F0556BE23AA16"/>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16">
    <w:name w:val="907415958B9C4560AB195B0F929F859C16"/>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16">
    <w:name w:val="3C2BCBEBD8B84C9F9FD60D0FF7942BB116"/>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16">
    <w:name w:val="7D9783D7830649068AA6036F9824DBA416"/>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16">
    <w:name w:val="491B27737DE44679B4841EBB86FEDB8416"/>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16">
    <w:name w:val="833FBB8C4BD24CB293728B440E878E5E16"/>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16">
    <w:name w:val="F88B1EBA2D3E4006B7B18F0697FA470116"/>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B156F28F5AB14709807DC31E5B4ABE2B16">
    <w:name w:val="B156F28F5AB14709807DC31E5B4ABE2B1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34D76C121A4FA890C70B362C21E8AA16">
    <w:name w:val="2A34D76C121A4FA890C70B362C21E8AA1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F6B3C283D04B5D9EA4D9559AF05A3916">
    <w:name w:val="47F6B3C283D04B5D9EA4D9559AF05A391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F06B486FA840B698DB513DC3277F316">
    <w:name w:val="54F06B486FA840B698DB513DC3277F316"/>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1BA9B14095D1477F8822F407E3602D6B6">
    <w:name w:val="1BA9B14095D1477F8822F407E3602D6B6"/>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DDFCB05963AD4833A793DC2FFCF2B0C116">
    <w:name w:val="DDFCB05963AD4833A793DC2FFCF2B0C116"/>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16">
    <w:name w:val="CAAA26B2BF494F44A11A548F6389F68C16"/>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16">
    <w:name w:val="FF75219578AC4316BB352C6BB670F0F916"/>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16">
    <w:name w:val="CF3317D0727C4A74908C4CCB4E85005916"/>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16">
    <w:name w:val="8E12EF1E30CD4BEEA63456D18892689B16"/>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16">
    <w:name w:val="A85A157EC6EC456890A0D677F51CE32816"/>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34481B1E2BE549E7BC9FBA0580952ADF">
    <w:name w:val="34481B1E2BE549E7BC9FBA0580952ADF"/>
    <w:rsid w:val="00110789"/>
    <w:pPr>
      <w:widowControl w:val="0"/>
    </w:pPr>
  </w:style>
  <w:style w:type="paragraph" w:customStyle="1" w:styleId="583CD90BB46D4FC5BDB5ADC94A79CC3326">
    <w:name w:val="583CD90BB46D4FC5BDB5ADC94A79CC3326"/>
    <w:rsid w:val="00110789"/>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25">
    <w:name w:val="5E07A9235E104BDFA1CF07F8691DB5C52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23">
    <w:name w:val="F2BD2B309FF64F60B111D72C47D2AB172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23">
    <w:name w:val="A7FD060A0E544B8DBB6171389C7204E32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26">
    <w:name w:val="5237BBCC339C4019A66893B0C2F1980C2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21">
    <w:name w:val="376CDC91FA1047E5A98E07DDE1B526412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387B764C8F7406A941C36779550E88612">
    <w:name w:val="0387B764C8F7406A941C36779550E886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F75E3AA564646BEF0EC62417796D112">
    <w:name w:val="541F75E3AA564646BEF0EC62417796D1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87F946AD874D6FACC4B3D6AF33BB3412">
    <w:name w:val="9B87F946AD874D6FACC4B3D6AF33BB34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17">
    <w:name w:val="BF8568EEFA9B4F2B8D710433EAA6EF3C1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17">
    <w:name w:val="ED7E95DF88DE466589A8C5BBE6DB18B81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846A29791142E09DC465843C7EFA5E11">
    <w:name w:val="67846A29791142E09DC465843C7EFA5E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ACA0623E60E45BEACE8DCC38320DC9A11">
    <w:name w:val="BACA0623E60E45BEACE8DCC38320DC9A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17">
    <w:name w:val="5B96BD0D8B6F421A806F9DBCE0B8C9B41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17">
    <w:name w:val="358A384F5F574DC0A7973FFDAA1BDC7F1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17">
    <w:name w:val="F16376A83C8D49DB8D4479FE5137082A1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17">
    <w:name w:val="987C59EB02EB41C899DCA18B891C1B251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1AC6CE741B410AAC638A58D56EE96111">
    <w:name w:val="501AC6CE741B410AAC638A58D56EE961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A3823807E9470FA049A1036E6C440A11">
    <w:name w:val="13A3823807E9470FA049A1036E6C440A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62355FF341543D099C9054E4E125A682">
    <w:name w:val="C62355FF341543D099C9054E4E125A68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481B1E2BE549E7BC9FBA0580952ADF1">
    <w:name w:val="34481B1E2BE549E7BC9FBA0580952ADF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11FF7CD9174DB5AEEB13C3B5C717F811">
    <w:name w:val="3C11FF7CD9174DB5AEEB13C3B5C717F8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0A2878104B846598B3A4CD1D7F9E6CB11">
    <w:name w:val="C0A2878104B846598B3A4CD1D7F9E6CB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61B960A0694A3CB0358861CE3105FF11">
    <w:name w:val="8961B960A0694A3CB0358861CE3105FF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95FF5A2356B412C96B4A4A46BE9DCAB11">
    <w:name w:val="F95FF5A2356B412C96B4A4A46BE9DCAB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4D6EC2273044DA9C71E72E019CA80F11">
    <w:name w:val="594D6EC2273044DA9C71E72E019CA80F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DA15156EAC245469557018601F2A60011">
    <w:name w:val="2DA15156EAC245469557018601F2A600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E2D596F87CF4884A01BD0091735E4F011">
    <w:name w:val="8E2D596F87CF4884A01BD0091735E4F0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17">
    <w:name w:val="68F9AEA426EC47D286A5EB0460C11D201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17">
    <w:name w:val="616AB471332D43CA9CEAA266AE011B4F1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8D12A02305C49B0AEBC93575A9D2E7211">
    <w:name w:val="A8D12A02305C49B0AEBC93575A9D2E72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0E845A189440B8838273A610F3BE2811">
    <w:name w:val="2F0E845A189440B8838273A610F3BE28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C21E5FB298B47EEA96D8DCBF0D25B7611">
    <w:name w:val="BC21E5FB298B47EEA96D8DCBF0D25B76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3389F933901444083644802FBB688F011">
    <w:name w:val="03389F933901444083644802FBB688F0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D52A736B1949CBA6BA45EA118AE84C11">
    <w:name w:val="CAD52A736B1949CBA6BA45EA118AE84C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285701AB0E401EB9E630330644E14D11">
    <w:name w:val="B3285701AB0E401EB9E630330644E14D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367901FEC2425E99F3D3F48D22549D11">
    <w:name w:val="AD367901FEC2425E99F3D3F48D22549D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4221908AEBF431B97B517CC55699B6D11">
    <w:name w:val="54221908AEBF431B97B517CC55699B6D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630931FF542C6883FCD38CE25AAB211">
    <w:name w:val="B35630931FF542C6883FCD38CE25AAB2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2449D73A95742EF91180AD62C77EA9611">
    <w:name w:val="C2449D73A95742EF91180AD62C77EA96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79575733BA44D892C10883FCD87C7411">
    <w:name w:val="4779575733BA44D892C10883FCD87C74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0F7B0628D40EB9766BAC47815151F11">
    <w:name w:val="E5A0F7B0628D40EB9766BAC47815151F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90AE1555AF472C9825D3871785A37E11">
    <w:name w:val="AC90AE1555AF472C9825D3871785A37E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F221DB7A7407487620086FF514CD011">
    <w:name w:val="328F221DB7A7407487620086FF514CD0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6C0605E017461597E9E7EE59CBD44111">
    <w:name w:val="DF6C0605E017461597E9E7EE59CBD441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93373340C4D0A9CCDAC8669B6A94011">
    <w:name w:val="74B93373340C4D0A9CCDAC8669B6A940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D3FAFA6A864EB498D493A183FAD92611">
    <w:name w:val="E5D3FAFA6A864EB498D493A183FAD926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58FBCE8F6472EB17254A3E397F22111">
    <w:name w:val="11258FBCE8F6472EB17254A3E397F221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0E3C57E80B43D8A6941D3A2A9C2CEB11">
    <w:name w:val="350E3C57E80B43D8A6941D3A2A9C2CEB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F41026903147E3851E607B4487E93911">
    <w:name w:val="F7F41026903147E3851E607B4487E939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7396E2D7714AA8898724B433501A524">
    <w:name w:val="D97396E2D7714AA8898724B433501A52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C128EDC52F456CB7E984C3EFD1878311">
    <w:name w:val="D9C128EDC52F456CB7E984C3EFD18783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17720179FC41A59CD34EC6DEDE13B84">
    <w:name w:val="7B17720179FC41A59CD34EC6DEDE13B84"/>
    <w:rsid w:val="00110789"/>
    <w:pPr>
      <w:spacing w:before="100" w:beforeAutospacing="1" w:after="100" w:afterAutospacing="1"/>
    </w:pPr>
    <w:rPr>
      <w:rFonts w:ascii="新細明體" w:eastAsia="新細明體" w:hAnsi="新細明體" w:cs="新細明體"/>
      <w:kern w:val="0"/>
      <w:szCs w:val="24"/>
    </w:rPr>
  </w:style>
  <w:style w:type="paragraph" w:customStyle="1" w:styleId="4C3FB0801B994C87AAC4DB1BA48AB8554">
    <w:name w:val="4C3FB0801B994C87AAC4DB1BA48AB8554"/>
    <w:rsid w:val="00110789"/>
    <w:pPr>
      <w:spacing w:before="100" w:beforeAutospacing="1" w:after="100" w:afterAutospacing="1"/>
    </w:pPr>
    <w:rPr>
      <w:rFonts w:ascii="新細明體" w:eastAsia="新細明體" w:hAnsi="新細明體" w:cs="新細明體"/>
      <w:kern w:val="0"/>
      <w:szCs w:val="24"/>
    </w:rPr>
  </w:style>
  <w:style w:type="paragraph" w:customStyle="1" w:styleId="E74FCBCA902B415597DC5424F67448CC4">
    <w:name w:val="E74FCBCA902B415597DC5424F67448CC4"/>
    <w:rsid w:val="00110789"/>
    <w:pPr>
      <w:spacing w:before="100" w:beforeAutospacing="1" w:after="100" w:afterAutospacing="1"/>
    </w:pPr>
    <w:rPr>
      <w:rFonts w:ascii="新細明體" w:eastAsia="新細明體" w:hAnsi="新細明體" w:cs="新細明體"/>
      <w:kern w:val="0"/>
      <w:szCs w:val="24"/>
    </w:rPr>
  </w:style>
  <w:style w:type="paragraph" w:customStyle="1" w:styleId="88114921364943999CB8EF586921B9B510">
    <w:name w:val="88114921364943999CB8EF586921B9B5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7190002EB8341298F147F9405B5931310">
    <w:name w:val="57190002EB8341298F147F9405B59313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9CD8362C3A46E6B514B340826790FB10">
    <w:name w:val="F39CD8362C3A46E6B514B340826790FB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213A47EF2C4465AAC3781DEC9C213F10">
    <w:name w:val="65213A47EF2C4465AAC3781DEC9C213F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77A99420BE4D27B3830FCB2D8D7B7010">
    <w:name w:val="CF77A99420BE4D27B3830FCB2D8D7B70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7CC22998374D6FB8813526A5DA764210">
    <w:name w:val="AD7CC22998374D6FB8813526A5DA7642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D1AEF42A2304ED89E479C0261A2D50010">
    <w:name w:val="6D1AEF42A2304ED89E479C0261A2D500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897B71F1FE4D9CB016E128FC3D246610">
    <w:name w:val="F8897B71F1FE4D9CB016E128FC3D2466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377976F7ACC429C9F9B93D0C179E9ED10">
    <w:name w:val="7377976F7ACC429C9F9B93D0C179E9ED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105A714C6547C88FDB2480FC3FDF0C10">
    <w:name w:val="0A105A714C6547C88FDB2480FC3FDF0C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80B47041054CE7A9EF00FD9719A1DF10">
    <w:name w:val="B880B47041054CE7A9EF00FD9719A1DF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79A1A17C5DE460E96F3C31F4225ADC510">
    <w:name w:val="879A1A17C5DE460E96F3C31F4225ADC5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103AAE6C9C3450A93D07E417ED7FF9810">
    <w:name w:val="A103AAE6C9C3450A93D07E417ED7FF98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EC5983AE1D44E4A97FBEDBADE3016810">
    <w:name w:val="63EC5983AE1D44E4A97FBEDBADE30168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1BDD16957B4101A56A50E6E0702C757">
    <w:name w:val="DF1BDD16957B4101A56A50E6E0702C75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1CA9BAFAEE46E99D7AD348D752AF8210">
    <w:name w:val="721CA9BAFAEE46E99D7AD348D752AF82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AABF0BE2E84E058506F301B94E37CA10">
    <w:name w:val="80AABF0BE2E84E058506F301B94E37CA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0BD1F249304A6C967CB5AE5795B6B710">
    <w:name w:val="B00BD1F249304A6C967CB5AE5795B6B7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E817BCC5A4C4DB18D671B3332E82E10">
    <w:name w:val="112E817BCC5A4C4DB18D671B3332E82E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28FE04ABD084265AAD31D522E1016D510">
    <w:name w:val="D28FE04ABD084265AAD31D522E1016D5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17">
    <w:name w:val="34761F49F249490497AB9148A4272DBB1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17">
    <w:name w:val="8F036072309F4A55A3C14E27EB2544B61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17">
    <w:name w:val="5265E6647C89463396F28C19F1024AC01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17">
    <w:name w:val="E0236989AC9641D1A447500404C8D9241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17">
    <w:name w:val="C3FAA3344DC8423A88521B60D8F126911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17">
    <w:name w:val="C419C08312704FA8A20480B397631D2A1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17">
    <w:name w:val="F33D7D28E12341BB8334C292F29204C81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17">
    <w:name w:val="4BC9005B9C0F400AA84271130CDF2D691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17">
    <w:name w:val="FCE80382A05842D3BC8568BE6B576ACF1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17">
    <w:name w:val="3FB67FC68ED747818599BD017FA95C9A1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17">
    <w:name w:val="9D31975F35184B759403A373C6D8EAF71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17">
    <w:name w:val="E708D31E94BC4569886D60308C46DD0A1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6E94FD2A294B0987F6BB334278D95F10">
    <w:name w:val="0E6E94FD2A294B0987F6BB334278D95F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3A08A4FED14EDF893DDD1781DC624610">
    <w:name w:val="2B3A08A4FED14EDF893DDD1781DC6246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0281E295741359EF968E1F84C484D10">
    <w:name w:val="2FE0281E295741359EF968E1F84C484D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798E5E19CAF47339B25764B570ED8EB10">
    <w:name w:val="1798E5E19CAF47339B25764B570ED8EB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87CE2ECB7D4C1C961C128F020D345710">
    <w:name w:val="2E87CE2ECB7D4C1C961C128F020D3457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402F3846614833BDABBA698280552410">
    <w:name w:val="97402F3846614833BDABBA69828055241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0A405E68A4463DA7CC841DE9B9E58E10">
    <w:name w:val="CD0A405E68A4463DA7CC841DE9B9E58E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2AFE8934C84A90AA6EAC049BB29EDE10">
    <w:name w:val="2E2AFE8934C84A90AA6EAC049BB29EDE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17">
    <w:name w:val="45D2D433B2A94A3897F95755DF17429A17"/>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17">
    <w:name w:val="9282141D9FC441DFB1590F0556BE23AA17"/>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17">
    <w:name w:val="907415958B9C4560AB195B0F929F859C17"/>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17">
    <w:name w:val="3C2BCBEBD8B84C9F9FD60D0FF7942BB117"/>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17">
    <w:name w:val="7D9783D7830649068AA6036F9824DBA417"/>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17">
    <w:name w:val="491B27737DE44679B4841EBB86FEDB8417"/>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17">
    <w:name w:val="833FBB8C4BD24CB293728B440E878E5E17"/>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17">
    <w:name w:val="F88B1EBA2D3E4006B7B18F0697FA470117"/>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B156F28F5AB14709807DC31E5B4ABE2B17">
    <w:name w:val="B156F28F5AB14709807DC31E5B4ABE2B1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34D76C121A4FA890C70B362C21E8AA17">
    <w:name w:val="2A34D76C121A4FA890C70B362C21E8AA1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F6B3C283D04B5D9EA4D9559AF05A3917">
    <w:name w:val="47F6B3C283D04B5D9EA4D9559AF05A391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F06B486FA840B698DB513DC3277F317">
    <w:name w:val="54F06B486FA840B698DB513DC3277F317"/>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1BA9B14095D1477F8822F407E3602D6B7">
    <w:name w:val="1BA9B14095D1477F8822F407E3602D6B7"/>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DDFCB05963AD4833A793DC2FFCF2B0C117">
    <w:name w:val="DDFCB05963AD4833A793DC2FFCF2B0C117"/>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17">
    <w:name w:val="CAAA26B2BF494F44A11A548F6389F68C17"/>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17">
    <w:name w:val="FF75219578AC4316BB352C6BB670F0F917"/>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17">
    <w:name w:val="CF3317D0727C4A74908C4CCB4E85005917"/>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17">
    <w:name w:val="8E12EF1E30CD4BEEA63456D18892689B17"/>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17">
    <w:name w:val="A85A157EC6EC456890A0D677F51CE32817"/>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583CD90BB46D4FC5BDB5ADC94A79CC3327">
    <w:name w:val="583CD90BB46D4FC5BDB5ADC94A79CC3327"/>
    <w:rsid w:val="00110789"/>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26">
    <w:name w:val="5E07A9235E104BDFA1CF07F8691DB5C52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24">
    <w:name w:val="F2BD2B309FF64F60B111D72C47D2AB172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24">
    <w:name w:val="A7FD060A0E544B8DBB6171389C7204E32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27">
    <w:name w:val="5237BBCC339C4019A66893B0C2F1980C2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22">
    <w:name w:val="376CDC91FA1047E5A98E07DDE1B526412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387B764C8F7406A941C36779550E88613">
    <w:name w:val="0387B764C8F7406A941C36779550E886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F75E3AA564646BEF0EC62417796D113">
    <w:name w:val="541F75E3AA564646BEF0EC62417796D1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87F946AD874D6FACC4B3D6AF33BB3413">
    <w:name w:val="9B87F946AD874D6FACC4B3D6AF33BB34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18">
    <w:name w:val="BF8568EEFA9B4F2B8D710433EAA6EF3C1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18">
    <w:name w:val="ED7E95DF88DE466589A8C5BBE6DB18B81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846A29791142E09DC465843C7EFA5E12">
    <w:name w:val="67846A29791142E09DC465843C7EFA5E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ACA0623E60E45BEACE8DCC38320DC9A12">
    <w:name w:val="BACA0623E60E45BEACE8DCC38320DC9A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18">
    <w:name w:val="5B96BD0D8B6F421A806F9DBCE0B8C9B41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18">
    <w:name w:val="358A384F5F574DC0A7973FFDAA1BDC7F1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18">
    <w:name w:val="F16376A83C8D49DB8D4479FE5137082A1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18">
    <w:name w:val="987C59EB02EB41C899DCA18B891C1B251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1AC6CE741B410AAC638A58D56EE96112">
    <w:name w:val="501AC6CE741B410AAC638A58D56EE961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A3823807E9470FA049A1036E6C440A12">
    <w:name w:val="13A3823807E9470FA049A1036E6C440A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62355FF341543D099C9054E4E125A683">
    <w:name w:val="C62355FF341543D099C9054E4E125A68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481B1E2BE549E7BC9FBA0580952ADF2">
    <w:name w:val="34481B1E2BE549E7BC9FBA0580952ADF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11FF7CD9174DB5AEEB13C3B5C717F812">
    <w:name w:val="3C11FF7CD9174DB5AEEB13C3B5C717F8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0A2878104B846598B3A4CD1D7F9E6CB12">
    <w:name w:val="C0A2878104B846598B3A4CD1D7F9E6CB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61B960A0694A3CB0358861CE3105FF12">
    <w:name w:val="8961B960A0694A3CB0358861CE3105FF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95FF5A2356B412C96B4A4A46BE9DCAB12">
    <w:name w:val="F95FF5A2356B412C96B4A4A46BE9DCAB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4D6EC2273044DA9C71E72E019CA80F12">
    <w:name w:val="594D6EC2273044DA9C71E72E019CA80F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DA15156EAC245469557018601F2A60012">
    <w:name w:val="2DA15156EAC245469557018601F2A600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E2D596F87CF4884A01BD0091735E4F012">
    <w:name w:val="8E2D596F87CF4884A01BD0091735E4F0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18">
    <w:name w:val="68F9AEA426EC47D286A5EB0460C11D201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18">
    <w:name w:val="616AB471332D43CA9CEAA266AE011B4F1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8D12A02305C49B0AEBC93575A9D2E7212">
    <w:name w:val="A8D12A02305C49B0AEBC93575A9D2E72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0E845A189440B8838273A610F3BE2812">
    <w:name w:val="2F0E845A189440B8838273A610F3BE28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C21E5FB298B47EEA96D8DCBF0D25B7612">
    <w:name w:val="BC21E5FB298B47EEA96D8DCBF0D25B76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3389F933901444083644802FBB688F012">
    <w:name w:val="03389F933901444083644802FBB688F0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D52A736B1949CBA6BA45EA118AE84C12">
    <w:name w:val="CAD52A736B1949CBA6BA45EA118AE84C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285701AB0E401EB9E630330644E14D12">
    <w:name w:val="B3285701AB0E401EB9E630330644E14D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367901FEC2425E99F3D3F48D22549D12">
    <w:name w:val="AD367901FEC2425E99F3D3F48D22549D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4221908AEBF431B97B517CC55699B6D12">
    <w:name w:val="54221908AEBF431B97B517CC55699B6D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630931FF542C6883FCD38CE25AAB212">
    <w:name w:val="B35630931FF542C6883FCD38CE25AAB2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2449D73A95742EF91180AD62C77EA9612">
    <w:name w:val="C2449D73A95742EF91180AD62C77EA96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79575733BA44D892C10883FCD87C7412">
    <w:name w:val="4779575733BA44D892C10883FCD87C74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0F7B0628D40EB9766BAC47815151F12">
    <w:name w:val="E5A0F7B0628D40EB9766BAC47815151F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90AE1555AF472C9825D3871785A37E12">
    <w:name w:val="AC90AE1555AF472C9825D3871785A37E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F221DB7A7407487620086FF514CD012">
    <w:name w:val="328F221DB7A7407487620086FF514CD0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6C0605E017461597E9E7EE59CBD44112">
    <w:name w:val="DF6C0605E017461597E9E7EE59CBD441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93373340C4D0A9CCDAC8669B6A94012">
    <w:name w:val="74B93373340C4D0A9CCDAC8669B6A940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D3FAFA6A864EB498D493A183FAD92612">
    <w:name w:val="E5D3FAFA6A864EB498D493A183FAD926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58FBCE8F6472EB17254A3E397F22112">
    <w:name w:val="11258FBCE8F6472EB17254A3E397F221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0E3C57E80B43D8A6941D3A2A9C2CEB12">
    <w:name w:val="350E3C57E80B43D8A6941D3A2A9C2CEB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F41026903147E3851E607B4487E93912">
    <w:name w:val="F7F41026903147E3851E607B4487E939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7396E2D7714AA8898724B433501A525">
    <w:name w:val="D97396E2D7714AA8898724B433501A52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C128EDC52F456CB7E984C3EFD1878312">
    <w:name w:val="D9C128EDC52F456CB7E984C3EFD18783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17720179FC41A59CD34EC6DEDE13B85">
    <w:name w:val="7B17720179FC41A59CD34EC6DEDE13B85"/>
    <w:rsid w:val="00110789"/>
    <w:pPr>
      <w:spacing w:before="100" w:beforeAutospacing="1" w:after="100" w:afterAutospacing="1"/>
    </w:pPr>
    <w:rPr>
      <w:rFonts w:ascii="新細明體" w:eastAsia="新細明體" w:hAnsi="新細明體" w:cs="新細明體"/>
      <w:kern w:val="0"/>
      <w:szCs w:val="24"/>
    </w:rPr>
  </w:style>
  <w:style w:type="paragraph" w:customStyle="1" w:styleId="4C3FB0801B994C87AAC4DB1BA48AB8555">
    <w:name w:val="4C3FB0801B994C87AAC4DB1BA48AB8555"/>
    <w:rsid w:val="00110789"/>
    <w:pPr>
      <w:spacing w:before="100" w:beforeAutospacing="1" w:after="100" w:afterAutospacing="1"/>
    </w:pPr>
    <w:rPr>
      <w:rFonts w:ascii="新細明體" w:eastAsia="新細明體" w:hAnsi="新細明體" w:cs="新細明體"/>
      <w:kern w:val="0"/>
      <w:szCs w:val="24"/>
    </w:rPr>
  </w:style>
  <w:style w:type="paragraph" w:customStyle="1" w:styleId="E74FCBCA902B415597DC5424F67448CC5">
    <w:name w:val="E74FCBCA902B415597DC5424F67448CC5"/>
    <w:rsid w:val="00110789"/>
    <w:pPr>
      <w:spacing w:before="100" w:beforeAutospacing="1" w:after="100" w:afterAutospacing="1"/>
    </w:pPr>
    <w:rPr>
      <w:rFonts w:ascii="新細明體" w:eastAsia="新細明體" w:hAnsi="新細明體" w:cs="新細明體"/>
      <w:kern w:val="0"/>
      <w:szCs w:val="24"/>
    </w:rPr>
  </w:style>
  <w:style w:type="paragraph" w:customStyle="1" w:styleId="88114921364943999CB8EF586921B9B511">
    <w:name w:val="88114921364943999CB8EF586921B9B5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7190002EB8341298F147F9405B5931311">
    <w:name w:val="57190002EB8341298F147F9405B59313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9CD8362C3A46E6B514B340826790FB11">
    <w:name w:val="F39CD8362C3A46E6B514B340826790FB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213A47EF2C4465AAC3781DEC9C213F11">
    <w:name w:val="65213A47EF2C4465AAC3781DEC9C213F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77A99420BE4D27B3830FCB2D8D7B7011">
    <w:name w:val="CF77A99420BE4D27B3830FCB2D8D7B70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7CC22998374D6FB8813526A5DA764211">
    <w:name w:val="AD7CC22998374D6FB8813526A5DA7642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D1AEF42A2304ED89E479C0261A2D50011">
    <w:name w:val="6D1AEF42A2304ED89E479C0261A2D500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897B71F1FE4D9CB016E128FC3D246611">
    <w:name w:val="F8897B71F1FE4D9CB016E128FC3D2466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377976F7ACC429C9F9B93D0C179E9ED11">
    <w:name w:val="7377976F7ACC429C9F9B93D0C179E9ED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105A714C6547C88FDB2480FC3FDF0C11">
    <w:name w:val="0A105A714C6547C88FDB2480FC3FDF0C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80B47041054CE7A9EF00FD9719A1DF11">
    <w:name w:val="B880B47041054CE7A9EF00FD9719A1DF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79A1A17C5DE460E96F3C31F4225ADC511">
    <w:name w:val="879A1A17C5DE460E96F3C31F4225ADC5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103AAE6C9C3450A93D07E417ED7FF9811">
    <w:name w:val="A103AAE6C9C3450A93D07E417ED7FF98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EC5983AE1D44E4A97FBEDBADE3016811">
    <w:name w:val="63EC5983AE1D44E4A97FBEDBADE30168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1BDD16957B4101A56A50E6E0702C758">
    <w:name w:val="DF1BDD16957B4101A56A50E6E0702C75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1CA9BAFAEE46E99D7AD348D752AF8211">
    <w:name w:val="721CA9BAFAEE46E99D7AD348D752AF82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AABF0BE2E84E058506F301B94E37CA11">
    <w:name w:val="80AABF0BE2E84E058506F301B94E37CA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0BD1F249304A6C967CB5AE5795B6B711">
    <w:name w:val="B00BD1F249304A6C967CB5AE5795B6B7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E817BCC5A4C4DB18D671B3332E82E11">
    <w:name w:val="112E817BCC5A4C4DB18D671B3332E82E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28FE04ABD084265AAD31D522E1016D511">
    <w:name w:val="D28FE04ABD084265AAD31D522E1016D5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18">
    <w:name w:val="34761F49F249490497AB9148A4272DBB1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18">
    <w:name w:val="8F036072309F4A55A3C14E27EB2544B61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18">
    <w:name w:val="5265E6647C89463396F28C19F1024AC01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18">
    <w:name w:val="E0236989AC9641D1A447500404C8D9241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18">
    <w:name w:val="C3FAA3344DC8423A88521B60D8F126911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18">
    <w:name w:val="C419C08312704FA8A20480B397631D2A1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18">
    <w:name w:val="F33D7D28E12341BB8334C292F29204C81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18">
    <w:name w:val="4BC9005B9C0F400AA84271130CDF2D691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18">
    <w:name w:val="FCE80382A05842D3BC8568BE6B576ACF1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18">
    <w:name w:val="3FB67FC68ED747818599BD017FA95C9A1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18">
    <w:name w:val="9D31975F35184B759403A373C6D8EAF71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18">
    <w:name w:val="E708D31E94BC4569886D60308C46DD0A1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6E94FD2A294B0987F6BB334278D95F11">
    <w:name w:val="0E6E94FD2A294B0987F6BB334278D95F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3A08A4FED14EDF893DDD1781DC624611">
    <w:name w:val="2B3A08A4FED14EDF893DDD1781DC6246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0281E295741359EF968E1F84C484D11">
    <w:name w:val="2FE0281E295741359EF968E1F84C484D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798E5E19CAF47339B25764B570ED8EB11">
    <w:name w:val="1798E5E19CAF47339B25764B570ED8EB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87CE2ECB7D4C1C961C128F020D345711">
    <w:name w:val="2E87CE2ECB7D4C1C961C128F020D3457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402F3846614833BDABBA698280552411">
    <w:name w:val="97402F3846614833BDABBA69828055241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0A405E68A4463DA7CC841DE9B9E58E11">
    <w:name w:val="CD0A405E68A4463DA7CC841DE9B9E58E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2AFE8934C84A90AA6EAC049BB29EDE11">
    <w:name w:val="2E2AFE8934C84A90AA6EAC049BB29EDE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18">
    <w:name w:val="45D2D433B2A94A3897F95755DF17429A18"/>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18">
    <w:name w:val="9282141D9FC441DFB1590F0556BE23AA18"/>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18">
    <w:name w:val="907415958B9C4560AB195B0F929F859C18"/>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18">
    <w:name w:val="3C2BCBEBD8B84C9F9FD60D0FF7942BB118"/>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18">
    <w:name w:val="7D9783D7830649068AA6036F9824DBA418"/>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18">
    <w:name w:val="491B27737DE44679B4841EBB86FEDB8418"/>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18">
    <w:name w:val="833FBB8C4BD24CB293728B440E878E5E18"/>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18">
    <w:name w:val="F88B1EBA2D3E4006B7B18F0697FA470118"/>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B156F28F5AB14709807DC31E5B4ABE2B18">
    <w:name w:val="B156F28F5AB14709807DC31E5B4ABE2B1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34D76C121A4FA890C70B362C21E8AA18">
    <w:name w:val="2A34D76C121A4FA890C70B362C21E8AA1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F6B3C283D04B5D9EA4D9559AF05A3918">
    <w:name w:val="47F6B3C283D04B5D9EA4D9559AF05A391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F06B486FA840B698DB513DC3277F318">
    <w:name w:val="54F06B486FA840B698DB513DC3277F318"/>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1BA9B14095D1477F8822F407E3602D6B8">
    <w:name w:val="1BA9B14095D1477F8822F407E3602D6B8"/>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DDFCB05963AD4833A793DC2FFCF2B0C118">
    <w:name w:val="DDFCB05963AD4833A793DC2FFCF2B0C118"/>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18">
    <w:name w:val="CAAA26B2BF494F44A11A548F6389F68C18"/>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18">
    <w:name w:val="FF75219578AC4316BB352C6BB670F0F918"/>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18">
    <w:name w:val="CF3317D0727C4A74908C4CCB4E85005918"/>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18">
    <w:name w:val="8E12EF1E30CD4BEEA63456D18892689B18"/>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18">
    <w:name w:val="A85A157EC6EC456890A0D677F51CE32818"/>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583CD90BB46D4FC5BDB5ADC94A79CC3328">
    <w:name w:val="583CD90BB46D4FC5BDB5ADC94A79CC3328"/>
    <w:rsid w:val="00110789"/>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27">
    <w:name w:val="5E07A9235E104BDFA1CF07F8691DB5C52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25">
    <w:name w:val="F2BD2B309FF64F60B111D72C47D2AB172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25">
    <w:name w:val="A7FD060A0E544B8DBB6171389C7204E32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28">
    <w:name w:val="5237BBCC339C4019A66893B0C2F1980C2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23">
    <w:name w:val="376CDC91FA1047E5A98E07DDE1B526412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387B764C8F7406A941C36779550E88614">
    <w:name w:val="0387B764C8F7406A941C36779550E886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F75E3AA564646BEF0EC62417796D114">
    <w:name w:val="541F75E3AA564646BEF0EC62417796D1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87F946AD874D6FACC4B3D6AF33BB3414">
    <w:name w:val="9B87F946AD874D6FACC4B3D6AF33BB34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19">
    <w:name w:val="BF8568EEFA9B4F2B8D710433EAA6EF3C1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19">
    <w:name w:val="ED7E95DF88DE466589A8C5BBE6DB18B81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846A29791142E09DC465843C7EFA5E13">
    <w:name w:val="67846A29791142E09DC465843C7EFA5E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ACA0623E60E45BEACE8DCC38320DC9A13">
    <w:name w:val="BACA0623E60E45BEACE8DCC38320DC9A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19">
    <w:name w:val="5B96BD0D8B6F421A806F9DBCE0B8C9B41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19">
    <w:name w:val="358A384F5F574DC0A7973FFDAA1BDC7F1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19">
    <w:name w:val="F16376A83C8D49DB8D4479FE5137082A1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19">
    <w:name w:val="987C59EB02EB41C899DCA18B891C1B251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1AC6CE741B410AAC638A58D56EE96113">
    <w:name w:val="501AC6CE741B410AAC638A58D56EE961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A3823807E9470FA049A1036E6C440A13">
    <w:name w:val="13A3823807E9470FA049A1036E6C440A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62355FF341543D099C9054E4E125A684">
    <w:name w:val="C62355FF341543D099C9054E4E125A68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481B1E2BE549E7BC9FBA0580952ADF3">
    <w:name w:val="34481B1E2BE549E7BC9FBA0580952ADF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11FF7CD9174DB5AEEB13C3B5C717F813">
    <w:name w:val="3C11FF7CD9174DB5AEEB13C3B5C717F8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0A2878104B846598B3A4CD1D7F9E6CB13">
    <w:name w:val="C0A2878104B846598B3A4CD1D7F9E6CB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61B960A0694A3CB0358861CE3105FF13">
    <w:name w:val="8961B960A0694A3CB0358861CE3105FF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95FF5A2356B412C96B4A4A46BE9DCAB13">
    <w:name w:val="F95FF5A2356B412C96B4A4A46BE9DCAB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4D6EC2273044DA9C71E72E019CA80F13">
    <w:name w:val="594D6EC2273044DA9C71E72E019CA80F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DA15156EAC245469557018601F2A60013">
    <w:name w:val="2DA15156EAC245469557018601F2A600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E2D596F87CF4884A01BD0091735E4F013">
    <w:name w:val="8E2D596F87CF4884A01BD0091735E4F0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19">
    <w:name w:val="68F9AEA426EC47D286A5EB0460C11D201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19">
    <w:name w:val="616AB471332D43CA9CEAA266AE011B4F1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8D12A02305C49B0AEBC93575A9D2E7213">
    <w:name w:val="A8D12A02305C49B0AEBC93575A9D2E72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0E845A189440B8838273A610F3BE2813">
    <w:name w:val="2F0E845A189440B8838273A610F3BE28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C21E5FB298B47EEA96D8DCBF0D25B7613">
    <w:name w:val="BC21E5FB298B47EEA96D8DCBF0D25B76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3389F933901444083644802FBB688F013">
    <w:name w:val="03389F933901444083644802FBB688F0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D52A736B1949CBA6BA45EA118AE84C13">
    <w:name w:val="CAD52A736B1949CBA6BA45EA118AE84C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285701AB0E401EB9E630330644E14D13">
    <w:name w:val="B3285701AB0E401EB9E630330644E14D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367901FEC2425E99F3D3F48D22549D13">
    <w:name w:val="AD367901FEC2425E99F3D3F48D22549D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4221908AEBF431B97B517CC55699B6D13">
    <w:name w:val="54221908AEBF431B97B517CC55699B6D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630931FF542C6883FCD38CE25AAB213">
    <w:name w:val="B35630931FF542C6883FCD38CE25AAB2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2449D73A95742EF91180AD62C77EA9613">
    <w:name w:val="C2449D73A95742EF91180AD62C77EA96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79575733BA44D892C10883FCD87C7413">
    <w:name w:val="4779575733BA44D892C10883FCD87C74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0F7B0628D40EB9766BAC47815151F13">
    <w:name w:val="E5A0F7B0628D40EB9766BAC47815151F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90AE1555AF472C9825D3871785A37E13">
    <w:name w:val="AC90AE1555AF472C9825D3871785A37E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F221DB7A7407487620086FF514CD013">
    <w:name w:val="328F221DB7A7407487620086FF514CD0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6C0605E017461597E9E7EE59CBD44113">
    <w:name w:val="DF6C0605E017461597E9E7EE59CBD441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93373340C4D0A9CCDAC8669B6A94013">
    <w:name w:val="74B93373340C4D0A9CCDAC8669B6A940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D3FAFA6A864EB498D493A183FAD92613">
    <w:name w:val="E5D3FAFA6A864EB498D493A183FAD926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58FBCE8F6472EB17254A3E397F22113">
    <w:name w:val="11258FBCE8F6472EB17254A3E397F221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0E3C57E80B43D8A6941D3A2A9C2CEB13">
    <w:name w:val="350E3C57E80B43D8A6941D3A2A9C2CEB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F41026903147E3851E607B4487E93913">
    <w:name w:val="F7F41026903147E3851E607B4487E939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7396E2D7714AA8898724B433501A526">
    <w:name w:val="D97396E2D7714AA8898724B433501A52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C128EDC52F456CB7E984C3EFD1878313">
    <w:name w:val="D9C128EDC52F456CB7E984C3EFD18783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17720179FC41A59CD34EC6DEDE13B86">
    <w:name w:val="7B17720179FC41A59CD34EC6DEDE13B86"/>
    <w:rsid w:val="00110789"/>
    <w:pPr>
      <w:spacing w:before="100" w:beforeAutospacing="1" w:after="100" w:afterAutospacing="1"/>
    </w:pPr>
    <w:rPr>
      <w:rFonts w:ascii="新細明體" w:eastAsia="新細明體" w:hAnsi="新細明體" w:cs="新細明體"/>
      <w:kern w:val="0"/>
      <w:szCs w:val="24"/>
    </w:rPr>
  </w:style>
  <w:style w:type="paragraph" w:customStyle="1" w:styleId="4C3FB0801B994C87AAC4DB1BA48AB8556">
    <w:name w:val="4C3FB0801B994C87AAC4DB1BA48AB8556"/>
    <w:rsid w:val="00110789"/>
    <w:pPr>
      <w:spacing w:before="100" w:beforeAutospacing="1" w:after="100" w:afterAutospacing="1"/>
    </w:pPr>
    <w:rPr>
      <w:rFonts w:ascii="新細明體" w:eastAsia="新細明體" w:hAnsi="新細明體" w:cs="新細明體"/>
      <w:kern w:val="0"/>
      <w:szCs w:val="24"/>
    </w:rPr>
  </w:style>
  <w:style w:type="paragraph" w:customStyle="1" w:styleId="E74FCBCA902B415597DC5424F67448CC6">
    <w:name w:val="E74FCBCA902B415597DC5424F67448CC6"/>
    <w:rsid w:val="00110789"/>
    <w:pPr>
      <w:spacing w:before="100" w:beforeAutospacing="1" w:after="100" w:afterAutospacing="1"/>
    </w:pPr>
    <w:rPr>
      <w:rFonts w:ascii="新細明體" w:eastAsia="新細明體" w:hAnsi="新細明體" w:cs="新細明體"/>
      <w:kern w:val="0"/>
      <w:szCs w:val="24"/>
    </w:rPr>
  </w:style>
  <w:style w:type="paragraph" w:customStyle="1" w:styleId="88114921364943999CB8EF586921B9B512">
    <w:name w:val="88114921364943999CB8EF586921B9B5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7190002EB8341298F147F9405B5931312">
    <w:name w:val="57190002EB8341298F147F9405B59313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9CD8362C3A46E6B514B340826790FB12">
    <w:name w:val="F39CD8362C3A46E6B514B340826790FB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213A47EF2C4465AAC3781DEC9C213F12">
    <w:name w:val="65213A47EF2C4465AAC3781DEC9C213F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77A99420BE4D27B3830FCB2D8D7B7012">
    <w:name w:val="CF77A99420BE4D27B3830FCB2D8D7B70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7CC22998374D6FB8813526A5DA764212">
    <w:name w:val="AD7CC22998374D6FB8813526A5DA7642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D1AEF42A2304ED89E479C0261A2D50012">
    <w:name w:val="6D1AEF42A2304ED89E479C0261A2D500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897B71F1FE4D9CB016E128FC3D246612">
    <w:name w:val="F8897B71F1FE4D9CB016E128FC3D2466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377976F7ACC429C9F9B93D0C179E9ED12">
    <w:name w:val="7377976F7ACC429C9F9B93D0C179E9ED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105A714C6547C88FDB2480FC3FDF0C12">
    <w:name w:val="0A105A714C6547C88FDB2480FC3FDF0C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80B47041054CE7A9EF00FD9719A1DF12">
    <w:name w:val="B880B47041054CE7A9EF00FD9719A1DF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79A1A17C5DE460E96F3C31F4225ADC512">
    <w:name w:val="879A1A17C5DE460E96F3C31F4225ADC5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103AAE6C9C3450A93D07E417ED7FF9812">
    <w:name w:val="A103AAE6C9C3450A93D07E417ED7FF98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EC5983AE1D44E4A97FBEDBADE3016812">
    <w:name w:val="63EC5983AE1D44E4A97FBEDBADE30168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1BDD16957B4101A56A50E6E0702C759">
    <w:name w:val="DF1BDD16957B4101A56A50E6E0702C759"/>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1CA9BAFAEE46E99D7AD348D752AF8212">
    <w:name w:val="721CA9BAFAEE46E99D7AD348D752AF82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AABF0BE2E84E058506F301B94E37CA12">
    <w:name w:val="80AABF0BE2E84E058506F301B94E37CA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0BD1F249304A6C967CB5AE5795B6B712">
    <w:name w:val="B00BD1F249304A6C967CB5AE5795B6B7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E817BCC5A4C4DB18D671B3332E82E12">
    <w:name w:val="112E817BCC5A4C4DB18D671B3332E82E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28FE04ABD084265AAD31D522E1016D512">
    <w:name w:val="D28FE04ABD084265AAD31D522E1016D5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19">
    <w:name w:val="34761F49F249490497AB9148A4272DBB1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19">
    <w:name w:val="8F036072309F4A55A3C14E27EB2544B61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19">
    <w:name w:val="5265E6647C89463396F28C19F1024AC01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19">
    <w:name w:val="E0236989AC9641D1A447500404C8D9241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19">
    <w:name w:val="C3FAA3344DC8423A88521B60D8F126911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19">
    <w:name w:val="C419C08312704FA8A20480B397631D2A1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19">
    <w:name w:val="F33D7D28E12341BB8334C292F29204C81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19">
    <w:name w:val="4BC9005B9C0F400AA84271130CDF2D691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19">
    <w:name w:val="FCE80382A05842D3BC8568BE6B576ACF1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19">
    <w:name w:val="3FB67FC68ED747818599BD017FA95C9A1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19">
    <w:name w:val="9D31975F35184B759403A373C6D8EAF71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19">
    <w:name w:val="E708D31E94BC4569886D60308C46DD0A1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6E94FD2A294B0987F6BB334278D95F12">
    <w:name w:val="0E6E94FD2A294B0987F6BB334278D95F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3A08A4FED14EDF893DDD1781DC624612">
    <w:name w:val="2B3A08A4FED14EDF893DDD1781DC6246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0281E295741359EF968E1F84C484D12">
    <w:name w:val="2FE0281E295741359EF968E1F84C484D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798E5E19CAF47339B25764B570ED8EB12">
    <w:name w:val="1798E5E19CAF47339B25764B570ED8EB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87CE2ECB7D4C1C961C128F020D345712">
    <w:name w:val="2E87CE2ECB7D4C1C961C128F020D3457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402F3846614833BDABBA698280552412">
    <w:name w:val="97402F3846614833BDABBA698280552412"/>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0A405E68A4463DA7CC841DE9B9E58E12">
    <w:name w:val="CD0A405E68A4463DA7CC841DE9B9E58E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2AFE8934C84A90AA6EAC049BB29EDE12">
    <w:name w:val="2E2AFE8934C84A90AA6EAC049BB29EDE12"/>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19">
    <w:name w:val="45D2D433B2A94A3897F95755DF17429A19"/>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19">
    <w:name w:val="9282141D9FC441DFB1590F0556BE23AA19"/>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19">
    <w:name w:val="907415958B9C4560AB195B0F929F859C19"/>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19">
    <w:name w:val="3C2BCBEBD8B84C9F9FD60D0FF7942BB119"/>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19">
    <w:name w:val="7D9783D7830649068AA6036F9824DBA419"/>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19">
    <w:name w:val="491B27737DE44679B4841EBB86FEDB8419"/>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19">
    <w:name w:val="833FBB8C4BD24CB293728B440E878E5E19"/>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19">
    <w:name w:val="F88B1EBA2D3E4006B7B18F0697FA470119"/>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B156F28F5AB14709807DC31E5B4ABE2B19">
    <w:name w:val="B156F28F5AB14709807DC31E5B4ABE2B1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34D76C121A4FA890C70B362C21E8AA19">
    <w:name w:val="2A34D76C121A4FA890C70B362C21E8AA1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F6B3C283D04B5D9EA4D9559AF05A3919">
    <w:name w:val="47F6B3C283D04B5D9EA4D9559AF05A391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F06B486FA840B698DB513DC3277F319">
    <w:name w:val="54F06B486FA840B698DB513DC3277F319"/>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1BA9B14095D1477F8822F407E3602D6B9">
    <w:name w:val="1BA9B14095D1477F8822F407E3602D6B9"/>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DDFCB05963AD4833A793DC2FFCF2B0C119">
    <w:name w:val="DDFCB05963AD4833A793DC2FFCF2B0C119"/>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19">
    <w:name w:val="CAAA26B2BF494F44A11A548F6389F68C19"/>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19">
    <w:name w:val="FF75219578AC4316BB352C6BB670F0F919"/>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19">
    <w:name w:val="CF3317D0727C4A74908C4CCB4E85005919"/>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19">
    <w:name w:val="8E12EF1E30CD4BEEA63456D18892689B19"/>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19">
    <w:name w:val="A85A157EC6EC456890A0D677F51CE32819"/>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583CD90BB46D4FC5BDB5ADC94A79CC3329">
    <w:name w:val="583CD90BB46D4FC5BDB5ADC94A79CC3329"/>
    <w:rsid w:val="00110789"/>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28">
    <w:name w:val="5E07A9235E104BDFA1CF07F8691DB5C528"/>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26">
    <w:name w:val="F2BD2B309FF64F60B111D72C47D2AB172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26">
    <w:name w:val="A7FD060A0E544B8DBB6171389C7204E32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29">
    <w:name w:val="5237BBCC339C4019A66893B0C2F1980C2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24">
    <w:name w:val="376CDC91FA1047E5A98E07DDE1B526412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387B764C8F7406A941C36779550E88615">
    <w:name w:val="0387B764C8F7406A941C36779550E886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F75E3AA564646BEF0EC62417796D115">
    <w:name w:val="541F75E3AA564646BEF0EC62417796D1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87F946AD874D6FACC4B3D6AF33BB3415">
    <w:name w:val="9B87F946AD874D6FACC4B3D6AF33BB34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20">
    <w:name w:val="BF8568EEFA9B4F2B8D710433EAA6EF3C2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20">
    <w:name w:val="ED7E95DF88DE466589A8C5BBE6DB18B82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846A29791142E09DC465843C7EFA5E14">
    <w:name w:val="67846A29791142E09DC465843C7EFA5E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ACA0623E60E45BEACE8DCC38320DC9A14">
    <w:name w:val="BACA0623E60E45BEACE8DCC38320DC9A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20">
    <w:name w:val="5B96BD0D8B6F421A806F9DBCE0B8C9B42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20">
    <w:name w:val="358A384F5F574DC0A7973FFDAA1BDC7F2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20">
    <w:name w:val="F16376A83C8D49DB8D4479FE5137082A2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20">
    <w:name w:val="987C59EB02EB41C899DCA18B891C1B252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1AC6CE741B410AAC638A58D56EE96114">
    <w:name w:val="501AC6CE741B410AAC638A58D56EE961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A3823807E9470FA049A1036E6C440A14">
    <w:name w:val="13A3823807E9470FA049A1036E6C440A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62355FF341543D099C9054E4E125A685">
    <w:name w:val="C62355FF341543D099C9054E4E125A68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481B1E2BE549E7BC9FBA0580952ADF4">
    <w:name w:val="34481B1E2BE549E7BC9FBA0580952ADF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11FF7CD9174DB5AEEB13C3B5C717F814">
    <w:name w:val="3C11FF7CD9174DB5AEEB13C3B5C717F8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0A2878104B846598B3A4CD1D7F9E6CB14">
    <w:name w:val="C0A2878104B846598B3A4CD1D7F9E6CB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61B960A0694A3CB0358861CE3105FF14">
    <w:name w:val="8961B960A0694A3CB0358861CE3105FF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95FF5A2356B412C96B4A4A46BE9DCAB14">
    <w:name w:val="F95FF5A2356B412C96B4A4A46BE9DCAB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4D6EC2273044DA9C71E72E019CA80F14">
    <w:name w:val="594D6EC2273044DA9C71E72E019CA80F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DA15156EAC245469557018601F2A60014">
    <w:name w:val="2DA15156EAC245469557018601F2A600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E2D596F87CF4884A01BD0091735E4F014">
    <w:name w:val="8E2D596F87CF4884A01BD0091735E4F0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20">
    <w:name w:val="68F9AEA426EC47D286A5EB0460C11D202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20">
    <w:name w:val="616AB471332D43CA9CEAA266AE011B4F2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8D12A02305C49B0AEBC93575A9D2E7214">
    <w:name w:val="A8D12A02305C49B0AEBC93575A9D2E72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0E845A189440B8838273A610F3BE2814">
    <w:name w:val="2F0E845A189440B8838273A610F3BE28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C21E5FB298B47EEA96D8DCBF0D25B7614">
    <w:name w:val="BC21E5FB298B47EEA96D8DCBF0D25B76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3389F933901444083644802FBB688F014">
    <w:name w:val="03389F933901444083644802FBB688F0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D52A736B1949CBA6BA45EA118AE84C14">
    <w:name w:val="CAD52A736B1949CBA6BA45EA118AE84C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285701AB0E401EB9E630330644E14D14">
    <w:name w:val="B3285701AB0E401EB9E630330644E14D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367901FEC2425E99F3D3F48D22549D14">
    <w:name w:val="AD367901FEC2425E99F3D3F48D22549D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4221908AEBF431B97B517CC55699B6D14">
    <w:name w:val="54221908AEBF431B97B517CC55699B6D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630931FF542C6883FCD38CE25AAB214">
    <w:name w:val="B35630931FF542C6883FCD38CE25AAB2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2449D73A95742EF91180AD62C77EA9614">
    <w:name w:val="C2449D73A95742EF91180AD62C77EA96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79575733BA44D892C10883FCD87C7414">
    <w:name w:val="4779575733BA44D892C10883FCD87C74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0F7B0628D40EB9766BAC47815151F14">
    <w:name w:val="E5A0F7B0628D40EB9766BAC47815151F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90AE1555AF472C9825D3871785A37E14">
    <w:name w:val="AC90AE1555AF472C9825D3871785A37E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F221DB7A7407487620086FF514CD014">
    <w:name w:val="328F221DB7A7407487620086FF514CD0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6C0605E017461597E9E7EE59CBD44114">
    <w:name w:val="DF6C0605E017461597E9E7EE59CBD441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93373340C4D0A9CCDAC8669B6A94014">
    <w:name w:val="74B93373340C4D0A9CCDAC8669B6A940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D3FAFA6A864EB498D493A183FAD92614">
    <w:name w:val="E5D3FAFA6A864EB498D493A183FAD926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58FBCE8F6472EB17254A3E397F22114">
    <w:name w:val="11258FBCE8F6472EB17254A3E397F221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0E3C57E80B43D8A6941D3A2A9C2CEB14">
    <w:name w:val="350E3C57E80B43D8A6941D3A2A9C2CEB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F41026903147E3851E607B4487E93914">
    <w:name w:val="F7F41026903147E3851E607B4487E939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7396E2D7714AA8898724B433501A527">
    <w:name w:val="D97396E2D7714AA8898724B433501A527"/>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C128EDC52F456CB7E984C3EFD1878314">
    <w:name w:val="D9C128EDC52F456CB7E984C3EFD18783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17720179FC41A59CD34EC6DEDE13B87">
    <w:name w:val="7B17720179FC41A59CD34EC6DEDE13B87"/>
    <w:rsid w:val="00110789"/>
    <w:pPr>
      <w:spacing w:before="100" w:beforeAutospacing="1" w:after="100" w:afterAutospacing="1"/>
    </w:pPr>
    <w:rPr>
      <w:rFonts w:ascii="新細明體" w:eastAsia="新細明體" w:hAnsi="新細明體" w:cs="新細明體"/>
      <w:kern w:val="0"/>
      <w:szCs w:val="24"/>
    </w:rPr>
  </w:style>
  <w:style w:type="paragraph" w:customStyle="1" w:styleId="4C3FB0801B994C87AAC4DB1BA48AB8557">
    <w:name w:val="4C3FB0801B994C87AAC4DB1BA48AB8557"/>
    <w:rsid w:val="00110789"/>
    <w:pPr>
      <w:spacing w:before="100" w:beforeAutospacing="1" w:after="100" w:afterAutospacing="1"/>
    </w:pPr>
    <w:rPr>
      <w:rFonts w:ascii="新細明體" w:eastAsia="新細明體" w:hAnsi="新細明體" w:cs="新細明體"/>
      <w:kern w:val="0"/>
      <w:szCs w:val="24"/>
    </w:rPr>
  </w:style>
  <w:style w:type="paragraph" w:customStyle="1" w:styleId="E74FCBCA902B415597DC5424F67448CC7">
    <w:name w:val="E74FCBCA902B415597DC5424F67448CC7"/>
    <w:rsid w:val="00110789"/>
    <w:pPr>
      <w:spacing w:before="100" w:beforeAutospacing="1" w:after="100" w:afterAutospacing="1"/>
    </w:pPr>
    <w:rPr>
      <w:rFonts w:ascii="新細明體" w:eastAsia="新細明體" w:hAnsi="新細明體" w:cs="新細明體"/>
      <w:kern w:val="0"/>
      <w:szCs w:val="24"/>
    </w:rPr>
  </w:style>
  <w:style w:type="paragraph" w:customStyle="1" w:styleId="88114921364943999CB8EF586921B9B513">
    <w:name w:val="88114921364943999CB8EF586921B9B5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7190002EB8341298F147F9405B5931313">
    <w:name w:val="57190002EB8341298F147F9405B59313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9CD8362C3A46E6B514B340826790FB13">
    <w:name w:val="F39CD8362C3A46E6B514B340826790FB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213A47EF2C4465AAC3781DEC9C213F13">
    <w:name w:val="65213A47EF2C4465AAC3781DEC9C213F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F77A99420BE4D27B3830FCB2D8D7B7013">
    <w:name w:val="CF77A99420BE4D27B3830FCB2D8D7B70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7CC22998374D6FB8813526A5DA764213">
    <w:name w:val="AD7CC22998374D6FB8813526A5DA7642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D1AEF42A2304ED89E479C0261A2D50013">
    <w:name w:val="6D1AEF42A2304ED89E479C0261A2D500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897B71F1FE4D9CB016E128FC3D246613">
    <w:name w:val="F8897B71F1FE4D9CB016E128FC3D2466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377976F7ACC429C9F9B93D0C179E9ED13">
    <w:name w:val="7377976F7ACC429C9F9B93D0C179E9ED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105A714C6547C88FDB2480FC3FDF0C13">
    <w:name w:val="0A105A714C6547C88FDB2480FC3FDF0C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80B47041054CE7A9EF00FD9719A1DF13">
    <w:name w:val="B880B47041054CE7A9EF00FD9719A1DF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79A1A17C5DE460E96F3C31F4225ADC513">
    <w:name w:val="879A1A17C5DE460E96F3C31F4225ADC5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103AAE6C9C3450A93D07E417ED7FF9813">
    <w:name w:val="A103AAE6C9C3450A93D07E417ED7FF98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EC5983AE1D44E4A97FBEDBADE3016813">
    <w:name w:val="63EC5983AE1D44E4A97FBEDBADE30168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1BDD16957B4101A56A50E6E0702C7510">
    <w:name w:val="DF1BDD16957B4101A56A50E6E0702C7510"/>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1CA9BAFAEE46E99D7AD348D752AF8213">
    <w:name w:val="721CA9BAFAEE46E99D7AD348D752AF82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AABF0BE2E84E058506F301B94E37CA13">
    <w:name w:val="80AABF0BE2E84E058506F301B94E37CA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0BD1F249304A6C967CB5AE5795B6B713">
    <w:name w:val="B00BD1F249304A6C967CB5AE5795B6B7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E817BCC5A4C4DB18D671B3332E82E13">
    <w:name w:val="112E817BCC5A4C4DB18D671B3332E82E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28FE04ABD084265AAD31D522E1016D513">
    <w:name w:val="D28FE04ABD084265AAD31D522E1016D5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20">
    <w:name w:val="34761F49F249490497AB9148A4272DBB2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20">
    <w:name w:val="8F036072309F4A55A3C14E27EB2544B62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20">
    <w:name w:val="5265E6647C89463396F28C19F1024AC02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20">
    <w:name w:val="E0236989AC9641D1A447500404C8D9242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20">
    <w:name w:val="C3FAA3344DC8423A88521B60D8F126912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20">
    <w:name w:val="C419C08312704FA8A20480B397631D2A2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20">
    <w:name w:val="F33D7D28E12341BB8334C292F29204C82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20">
    <w:name w:val="4BC9005B9C0F400AA84271130CDF2D692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20">
    <w:name w:val="FCE80382A05842D3BC8568BE6B576ACF2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20">
    <w:name w:val="3FB67FC68ED747818599BD017FA95C9A2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20">
    <w:name w:val="9D31975F35184B759403A373C6D8EAF72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20">
    <w:name w:val="E708D31E94BC4569886D60308C46DD0A2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6E94FD2A294B0987F6BB334278D95F13">
    <w:name w:val="0E6E94FD2A294B0987F6BB334278D95F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3A08A4FED14EDF893DDD1781DC624613">
    <w:name w:val="2B3A08A4FED14EDF893DDD1781DC6246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0281E295741359EF968E1F84C484D13">
    <w:name w:val="2FE0281E295741359EF968E1F84C484D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798E5E19CAF47339B25764B570ED8EB13">
    <w:name w:val="1798E5E19CAF47339B25764B570ED8EB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87CE2ECB7D4C1C961C128F020D345713">
    <w:name w:val="2E87CE2ECB7D4C1C961C128F020D3457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402F3846614833BDABBA698280552413">
    <w:name w:val="97402F3846614833BDABBA698280552413"/>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0A405E68A4463DA7CC841DE9B9E58E13">
    <w:name w:val="CD0A405E68A4463DA7CC841DE9B9E58E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2AFE8934C84A90AA6EAC049BB29EDE13">
    <w:name w:val="2E2AFE8934C84A90AA6EAC049BB29EDE13"/>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20">
    <w:name w:val="45D2D433B2A94A3897F95755DF17429A20"/>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20">
    <w:name w:val="9282141D9FC441DFB1590F0556BE23AA20"/>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20">
    <w:name w:val="907415958B9C4560AB195B0F929F859C20"/>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20">
    <w:name w:val="3C2BCBEBD8B84C9F9FD60D0FF7942BB120"/>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20">
    <w:name w:val="7D9783D7830649068AA6036F9824DBA420"/>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20">
    <w:name w:val="491B27737DE44679B4841EBB86FEDB8420"/>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20">
    <w:name w:val="833FBB8C4BD24CB293728B440E878E5E20"/>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20">
    <w:name w:val="F88B1EBA2D3E4006B7B18F0697FA470120"/>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B156F28F5AB14709807DC31E5B4ABE2B20">
    <w:name w:val="B156F28F5AB14709807DC31E5B4ABE2B2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34D76C121A4FA890C70B362C21E8AA20">
    <w:name w:val="2A34D76C121A4FA890C70B362C21E8AA2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F6B3C283D04B5D9EA4D9559AF05A3920">
    <w:name w:val="47F6B3C283D04B5D9EA4D9559AF05A392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F06B486FA840B698DB513DC3277F3110">
    <w:name w:val="54F06B486FA840B698DB513DC3277F3110"/>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1BA9B14095D1477F8822F407E3602D6B10">
    <w:name w:val="1BA9B14095D1477F8822F407E3602D6B10"/>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DDFCB05963AD4833A793DC2FFCF2B0C120">
    <w:name w:val="DDFCB05963AD4833A793DC2FFCF2B0C120"/>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20">
    <w:name w:val="CAAA26B2BF494F44A11A548F6389F68C20"/>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20">
    <w:name w:val="FF75219578AC4316BB352C6BB670F0F920"/>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20">
    <w:name w:val="CF3317D0727C4A74908C4CCB4E85005920"/>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20">
    <w:name w:val="8E12EF1E30CD4BEEA63456D18892689B20"/>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20">
    <w:name w:val="A85A157EC6EC456890A0D677F51CE32820"/>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06942E83F3734DB2A0F26D20C829A6FF">
    <w:name w:val="06942E83F3734DB2A0F26D20C829A6FF"/>
    <w:rsid w:val="00110789"/>
    <w:pPr>
      <w:widowControl w:val="0"/>
    </w:pPr>
  </w:style>
  <w:style w:type="paragraph" w:customStyle="1" w:styleId="583CD90BB46D4FC5BDB5ADC94A79CC3330">
    <w:name w:val="583CD90BB46D4FC5BDB5ADC94A79CC3330"/>
    <w:rsid w:val="00110789"/>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29">
    <w:name w:val="5E07A9235E104BDFA1CF07F8691DB5C529"/>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27">
    <w:name w:val="F2BD2B309FF64F60B111D72C47D2AB172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27">
    <w:name w:val="A7FD060A0E544B8DBB6171389C7204E327"/>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30">
    <w:name w:val="5237BBCC339C4019A66893B0C2F1980C30"/>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25">
    <w:name w:val="376CDC91FA1047E5A98E07DDE1B526412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387B764C8F7406A941C36779550E88616">
    <w:name w:val="0387B764C8F7406A941C36779550E88616"/>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F75E3AA564646BEF0EC62417796D116">
    <w:name w:val="541F75E3AA564646BEF0EC62417796D11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87F946AD874D6FACC4B3D6AF33BB3416">
    <w:name w:val="9B87F946AD874D6FACC4B3D6AF33BB341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21">
    <w:name w:val="BF8568EEFA9B4F2B8D710433EAA6EF3C2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21">
    <w:name w:val="ED7E95DF88DE466589A8C5BBE6DB18B82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846A29791142E09DC465843C7EFA5E15">
    <w:name w:val="67846A29791142E09DC465843C7EFA5E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ACA0623E60E45BEACE8DCC38320DC9A15">
    <w:name w:val="BACA0623E60E45BEACE8DCC38320DC9A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21">
    <w:name w:val="5B96BD0D8B6F421A806F9DBCE0B8C9B42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21">
    <w:name w:val="358A384F5F574DC0A7973FFDAA1BDC7F2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21">
    <w:name w:val="F16376A83C8D49DB8D4479FE5137082A2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21">
    <w:name w:val="987C59EB02EB41C899DCA18B891C1B252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1AC6CE741B410AAC638A58D56EE96115">
    <w:name w:val="501AC6CE741B410AAC638A58D56EE961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A3823807E9470FA049A1036E6C440A15">
    <w:name w:val="13A3823807E9470FA049A1036E6C440A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62355FF341543D099C9054E4E125A686">
    <w:name w:val="C62355FF341543D099C9054E4E125A686"/>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481B1E2BE549E7BC9FBA0580952ADF5">
    <w:name w:val="34481B1E2BE549E7BC9FBA0580952ADF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11FF7CD9174DB5AEEB13C3B5C717F815">
    <w:name w:val="3C11FF7CD9174DB5AEEB13C3B5C717F8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0A2878104B846598B3A4CD1D7F9E6CB15">
    <w:name w:val="C0A2878104B846598B3A4CD1D7F9E6CB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61B960A0694A3CB0358861CE3105FF15">
    <w:name w:val="8961B960A0694A3CB0358861CE3105FF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95FF5A2356B412C96B4A4A46BE9DCAB15">
    <w:name w:val="F95FF5A2356B412C96B4A4A46BE9DCAB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4D6EC2273044DA9C71E72E019CA80F15">
    <w:name w:val="594D6EC2273044DA9C71E72E019CA80F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DA15156EAC245469557018601F2A60015">
    <w:name w:val="2DA15156EAC245469557018601F2A600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E2D596F87CF4884A01BD0091735E4F015">
    <w:name w:val="8E2D596F87CF4884A01BD0091735E4F015"/>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21">
    <w:name w:val="68F9AEA426EC47D286A5EB0460C11D202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21">
    <w:name w:val="616AB471332D43CA9CEAA266AE011B4F2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8D12A02305C49B0AEBC93575A9D2E7215">
    <w:name w:val="A8D12A02305C49B0AEBC93575A9D2E72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0E845A189440B8838273A610F3BE2815">
    <w:name w:val="2F0E845A189440B8838273A610F3BE28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C21E5FB298B47EEA96D8DCBF0D25B7615">
    <w:name w:val="BC21E5FB298B47EEA96D8DCBF0D25B76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3389F933901444083644802FBB688F015">
    <w:name w:val="03389F933901444083644802FBB688F0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D52A736B1949CBA6BA45EA118AE84C15">
    <w:name w:val="CAD52A736B1949CBA6BA45EA118AE84C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285701AB0E401EB9E630330644E14D15">
    <w:name w:val="B3285701AB0E401EB9E630330644E14D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367901FEC2425E99F3D3F48D22549D15">
    <w:name w:val="AD367901FEC2425E99F3D3F48D22549D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4221908AEBF431B97B517CC55699B6D15">
    <w:name w:val="54221908AEBF431B97B517CC55699B6D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630931FF542C6883FCD38CE25AAB215">
    <w:name w:val="B35630931FF542C6883FCD38CE25AAB2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2449D73A95742EF91180AD62C77EA9615">
    <w:name w:val="C2449D73A95742EF91180AD62C77EA96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79575733BA44D892C10883FCD87C7415">
    <w:name w:val="4779575733BA44D892C10883FCD87C74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0F7B0628D40EB9766BAC47815151F15">
    <w:name w:val="E5A0F7B0628D40EB9766BAC47815151F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90AE1555AF472C9825D3871785A37E15">
    <w:name w:val="AC90AE1555AF472C9825D3871785A37E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F221DB7A7407487620086FF514CD015">
    <w:name w:val="328F221DB7A7407487620086FF514CD0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6C0605E017461597E9E7EE59CBD44115">
    <w:name w:val="DF6C0605E017461597E9E7EE59CBD441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93373340C4D0A9CCDAC8669B6A94015">
    <w:name w:val="74B93373340C4D0A9CCDAC8669B6A940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D3FAFA6A864EB498D493A183FAD92615">
    <w:name w:val="E5D3FAFA6A864EB498D493A183FAD926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58FBCE8F6472EB17254A3E397F22115">
    <w:name w:val="11258FBCE8F6472EB17254A3E397F221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0E3C57E80B43D8A6941D3A2A9C2CEB15">
    <w:name w:val="350E3C57E80B43D8A6941D3A2A9C2CEB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F41026903147E3851E607B4487E93915">
    <w:name w:val="F7F41026903147E3851E607B4487E939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7396E2D7714AA8898724B433501A528">
    <w:name w:val="D97396E2D7714AA8898724B433501A528"/>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C128EDC52F456CB7E984C3EFD1878315">
    <w:name w:val="D9C128EDC52F456CB7E984C3EFD1878315"/>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17720179FC41A59CD34EC6DEDE13B88">
    <w:name w:val="7B17720179FC41A59CD34EC6DEDE13B88"/>
    <w:rsid w:val="00110789"/>
    <w:pPr>
      <w:spacing w:before="100" w:beforeAutospacing="1" w:after="100" w:afterAutospacing="1"/>
    </w:pPr>
    <w:rPr>
      <w:rFonts w:ascii="新細明體" w:eastAsia="新細明體" w:hAnsi="新細明體" w:cs="新細明體"/>
      <w:kern w:val="0"/>
      <w:szCs w:val="24"/>
    </w:rPr>
  </w:style>
  <w:style w:type="paragraph" w:customStyle="1" w:styleId="4C3FB0801B994C87AAC4DB1BA48AB8558">
    <w:name w:val="4C3FB0801B994C87AAC4DB1BA48AB8558"/>
    <w:rsid w:val="00110789"/>
    <w:pPr>
      <w:spacing w:before="100" w:beforeAutospacing="1" w:after="100" w:afterAutospacing="1"/>
    </w:pPr>
    <w:rPr>
      <w:rFonts w:ascii="新細明體" w:eastAsia="新細明體" w:hAnsi="新細明體" w:cs="新細明體"/>
      <w:kern w:val="0"/>
      <w:szCs w:val="24"/>
    </w:rPr>
  </w:style>
  <w:style w:type="paragraph" w:customStyle="1" w:styleId="E74FCBCA902B415597DC5424F67448CC8">
    <w:name w:val="E74FCBCA902B415597DC5424F67448CC8"/>
    <w:rsid w:val="00110789"/>
    <w:pPr>
      <w:spacing w:before="100" w:beforeAutospacing="1" w:after="100" w:afterAutospacing="1"/>
    </w:pPr>
    <w:rPr>
      <w:rFonts w:ascii="新細明體" w:eastAsia="新細明體" w:hAnsi="新細明體" w:cs="新細明體"/>
      <w:kern w:val="0"/>
      <w:szCs w:val="24"/>
    </w:rPr>
  </w:style>
  <w:style w:type="paragraph" w:customStyle="1" w:styleId="88114921364943999CB8EF586921B9B514">
    <w:name w:val="88114921364943999CB8EF586921B9B5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7190002EB8341298F147F9405B5931314">
    <w:name w:val="57190002EB8341298F147F9405B59313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9CD8362C3A46E6B514B340826790FB14">
    <w:name w:val="F39CD8362C3A46E6B514B340826790FB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213A47EF2C4465AAC3781DEC9C213F14">
    <w:name w:val="65213A47EF2C4465AAC3781DEC9C213F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6942E83F3734DB2A0F26D20C829A6FF1">
    <w:name w:val="06942E83F3734DB2A0F26D20C829A6FF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7CC22998374D6FB8813526A5DA764214">
    <w:name w:val="AD7CC22998374D6FB8813526A5DA7642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D1AEF42A2304ED89E479C0261A2D50014">
    <w:name w:val="6D1AEF42A2304ED89E479C0261A2D500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897B71F1FE4D9CB016E128FC3D246614">
    <w:name w:val="F8897B71F1FE4D9CB016E128FC3D2466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377976F7ACC429C9F9B93D0C179E9ED14">
    <w:name w:val="7377976F7ACC429C9F9B93D0C179E9ED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105A714C6547C88FDB2480FC3FDF0C14">
    <w:name w:val="0A105A714C6547C88FDB2480FC3FDF0C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80B47041054CE7A9EF00FD9719A1DF14">
    <w:name w:val="B880B47041054CE7A9EF00FD9719A1DF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79A1A17C5DE460E96F3C31F4225ADC514">
    <w:name w:val="879A1A17C5DE460E96F3C31F4225ADC5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103AAE6C9C3450A93D07E417ED7FF9814">
    <w:name w:val="A103AAE6C9C3450A93D07E417ED7FF98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EC5983AE1D44E4A97FBEDBADE3016814">
    <w:name w:val="63EC5983AE1D44E4A97FBEDBADE30168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1BDD16957B4101A56A50E6E0702C7511">
    <w:name w:val="DF1BDD16957B4101A56A50E6E0702C7511"/>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1CA9BAFAEE46E99D7AD348D752AF8214">
    <w:name w:val="721CA9BAFAEE46E99D7AD348D752AF82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AABF0BE2E84E058506F301B94E37CA14">
    <w:name w:val="80AABF0BE2E84E058506F301B94E37CA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0BD1F249304A6C967CB5AE5795B6B714">
    <w:name w:val="B00BD1F249304A6C967CB5AE5795B6B7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E817BCC5A4C4DB18D671B3332E82E14">
    <w:name w:val="112E817BCC5A4C4DB18D671B3332E82E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28FE04ABD084265AAD31D522E1016D514">
    <w:name w:val="D28FE04ABD084265AAD31D522E1016D5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21">
    <w:name w:val="34761F49F249490497AB9148A4272DBB2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21">
    <w:name w:val="8F036072309F4A55A3C14E27EB2544B62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21">
    <w:name w:val="5265E6647C89463396F28C19F1024AC02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21">
    <w:name w:val="E0236989AC9641D1A447500404C8D9242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21">
    <w:name w:val="C3FAA3344DC8423A88521B60D8F126912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21">
    <w:name w:val="C419C08312704FA8A20480B397631D2A2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21">
    <w:name w:val="F33D7D28E12341BB8334C292F29204C82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21">
    <w:name w:val="4BC9005B9C0F400AA84271130CDF2D692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21">
    <w:name w:val="FCE80382A05842D3BC8568BE6B576ACF2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21">
    <w:name w:val="3FB67FC68ED747818599BD017FA95C9A2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21">
    <w:name w:val="9D31975F35184B759403A373C6D8EAF72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21">
    <w:name w:val="E708D31E94BC4569886D60308C46DD0A2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6E94FD2A294B0987F6BB334278D95F14">
    <w:name w:val="0E6E94FD2A294B0987F6BB334278D95F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3A08A4FED14EDF893DDD1781DC624614">
    <w:name w:val="2B3A08A4FED14EDF893DDD1781DC6246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0281E295741359EF968E1F84C484D14">
    <w:name w:val="2FE0281E295741359EF968E1F84C484D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798E5E19CAF47339B25764B570ED8EB14">
    <w:name w:val="1798E5E19CAF47339B25764B570ED8EB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87CE2ECB7D4C1C961C128F020D345714">
    <w:name w:val="2E87CE2ECB7D4C1C961C128F020D3457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402F3846614833BDABBA698280552414">
    <w:name w:val="97402F3846614833BDABBA698280552414"/>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0A405E68A4463DA7CC841DE9B9E58E14">
    <w:name w:val="CD0A405E68A4463DA7CC841DE9B9E58E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2AFE8934C84A90AA6EAC049BB29EDE14">
    <w:name w:val="2E2AFE8934C84A90AA6EAC049BB29EDE14"/>
    <w:rsid w:val="0011078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21">
    <w:name w:val="45D2D433B2A94A3897F95755DF17429A2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21">
    <w:name w:val="9282141D9FC441DFB1590F0556BE23AA2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21">
    <w:name w:val="907415958B9C4560AB195B0F929F859C2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21">
    <w:name w:val="3C2BCBEBD8B84C9F9FD60D0FF7942BB12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21">
    <w:name w:val="7D9783D7830649068AA6036F9824DBA42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21">
    <w:name w:val="491B27737DE44679B4841EBB86FEDB842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21">
    <w:name w:val="833FBB8C4BD24CB293728B440E878E5E2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21">
    <w:name w:val="F88B1EBA2D3E4006B7B18F0697FA47012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B156F28F5AB14709807DC31E5B4ABE2B21">
    <w:name w:val="B156F28F5AB14709807DC31E5B4ABE2B2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34D76C121A4FA890C70B362C21E8AA21">
    <w:name w:val="2A34D76C121A4FA890C70B362C21E8AA2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F6B3C283D04B5D9EA4D9559AF05A3921">
    <w:name w:val="47F6B3C283D04B5D9EA4D9559AF05A3921"/>
    <w:rsid w:val="0011078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F06B486FA840B698DB513DC3277F3111">
    <w:name w:val="54F06B486FA840B698DB513DC3277F311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1BA9B14095D1477F8822F407E3602D6B11">
    <w:name w:val="1BA9B14095D1477F8822F407E3602D6B1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DDFCB05963AD4833A793DC2FFCF2B0C121">
    <w:name w:val="DDFCB05963AD4833A793DC2FFCF2B0C12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21">
    <w:name w:val="CAAA26B2BF494F44A11A548F6389F68C2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21">
    <w:name w:val="FF75219578AC4316BB352C6BB670F0F92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21">
    <w:name w:val="CF3317D0727C4A74908C4CCB4E8500592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21">
    <w:name w:val="8E12EF1E30CD4BEEA63456D18892689B2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21">
    <w:name w:val="A85A157EC6EC456890A0D677F51CE32821"/>
    <w:rsid w:val="00110789"/>
    <w:pPr>
      <w:widowControl w:val="0"/>
      <w:snapToGrid w:val="0"/>
      <w:ind w:leftChars="200" w:left="400"/>
    </w:pPr>
    <w:rPr>
      <w:rFonts w:ascii="Times New Roman" w:eastAsia="新細明體" w:hAnsi="Times New Roman" w:cs="Times New Roman"/>
      <w:sz w:val="18"/>
      <w:szCs w:val="18"/>
      <w:lang w:eastAsia="zh-HK"/>
    </w:rPr>
  </w:style>
  <w:style w:type="paragraph" w:customStyle="1" w:styleId="66275FC86A284D5C9C7EC9B96B5C2E5D">
    <w:name w:val="66275FC86A284D5C9C7EC9B96B5C2E5D"/>
    <w:rsid w:val="002825DD"/>
    <w:pPr>
      <w:widowControl w:val="0"/>
    </w:pPr>
  </w:style>
  <w:style w:type="paragraph" w:customStyle="1" w:styleId="66275FC86A284D5C9C7EC9B96B5C2E5D1">
    <w:name w:val="66275FC86A284D5C9C7EC9B96B5C2E5D1"/>
    <w:rsid w:val="007F5898"/>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30">
    <w:name w:val="5E07A9235E104BDFA1CF07F8691DB5C530"/>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28">
    <w:name w:val="F2BD2B309FF64F60B111D72C47D2AB1728"/>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28">
    <w:name w:val="A7FD060A0E544B8DBB6171389C7204E328"/>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31">
    <w:name w:val="5237BBCC339C4019A66893B0C2F1980C31"/>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26">
    <w:name w:val="376CDC91FA1047E5A98E07DDE1B5264126"/>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387B764C8F7406A941C36779550E88617">
    <w:name w:val="0387B764C8F7406A941C36779550E88617"/>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F75E3AA564646BEF0EC62417796D117">
    <w:name w:val="541F75E3AA564646BEF0EC62417796D1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87F946AD874D6FACC4B3D6AF33BB3417">
    <w:name w:val="9B87F946AD874D6FACC4B3D6AF33BB34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22">
    <w:name w:val="BF8568EEFA9B4F2B8D710433EAA6EF3C22"/>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22">
    <w:name w:val="ED7E95DF88DE466589A8C5BBE6DB18B822"/>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846A29791142E09DC465843C7EFA5E16">
    <w:name w:val="67846A29791142E09DC465843C7EFA5E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ACA0623E60E45BEACE8DCC38320DC9A16">
    <w:name w:val="BACA0623E60E45BEACE8DCC38320DC9A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22">
    <w:name w:val="5B96BD0D8B6F421A806F9DBCE0B8C9B422"/>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22">
    <w:name w:val="358A384F5F574DC0A7973FFDAA1BDC7F22"/>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22">
    <w:name w:val="F16376A83C8D49DB8D4479FE5137082A22"/>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22">
    <w:name w:val="987C59EB02EB41C899DCA18B891C1B2522"/>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1AC6CE741B410AAC638A58D56EE96116">
    <w:name w:val="501AC6CE741B410AAC638A58D56EE961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A3823807E9470FA049A1036E6C440A16">
    <w:name w:val="13A3823807E9470FA049A1036E6C440A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62355FF341543D099C9054E4E125A687">
    <w:name w:val="C62355FF341543D099C9054E4E125A68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481B1E2BE549E7BC9FBA0580952ADF6">
    <w:name w:val="34481B1E2BE549E7BC9FBA0580952ADF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11FF7CD9174DB5AEEB13C3B5C717F816">
    <w:name w:val="3C11FF7CD9174DB5AEEB13C3B5C717F8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0A2878104B846598B3A4CD1D7F9E6CB16">
    <w:name w:val="C0A2878104B846598B3A4CD1D7F9E6CB16"/>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61B960A0694A3CB0358861CE3105FF16">
    <w:name w:val="8961B960A0694A3CB0358861CE3105FF16"/>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95FF5A2356B412C96B4A4A46BE9DCAB16">
    <w:name w:val="F95FF5A2356B412C96B4A4A46BE9DCAB16"/>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4D6EC2273044DA9C71E72E019CA80F16">
    <w:name w:val="594D6EC2273044DA9C71E72E019CA80F16"/>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DA15156EAC245469557018601F2A60016">
    <w:name w:val="2DA15156EAC245469557018601F2A60016"/>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E2D596F87CF4884A01BD0091735E4F016">
    <w:name w:val="8E2D596F87CF4884A01BD0091735E4F016"/>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22">
    <w:name w:val="68F9AEA426EC47D286A5EB0460C11D2022"/>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22">
    <w:name w:val="616AB471332D43CA9CEAA266AE011B4F22"/>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8D12A02305C49B0AEBC93575A9D2E7216">
    <w:name w:val="A8D12A02305C49B0AEBC93575A9D2E72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0E845A189440B8838273A610F3BE2816">
    <w:name w:val="2F0E845A189440B8838273A610F3BE28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C21E5FB298B47EEA96D8DCBF0D25B7616">
    <w:name w:val="BC21E5FB298B47EEA96D8DCBF0D25B76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3389F933901444083644802FBB688F016">
    <w:name w:val="03389F933901444083644802FBB688F0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D52A736B1949CBA6BA45EA118AE84C16">
    <w:name w:val="CAD52A736B1949CBA6BA45EA118AE84C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285701AB0E401EB9E630330644E14D16">
    <w:name w:val="B3285701AB0E401EB9E630330644E14D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367901FEC2425E99F3D3F48D22549D16">
    <w:name w:val="AD367901FEC2425E99F3D3F48D22549D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4221908AEBF431B97B517CC55699B6D16">
    <w:name w:val="54221908AEBF431B97B517CC55699B6D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630931FF542C6883FCD38CE25AAB216">
    <w:name w:val="B35630931FF542C6883FCD38CE25AAB2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2449D73A95742EF91180AD62C77EA9616">
    <w:name w:val="C2449D73A95742EF91180AD62C77EA96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79575733BA44D892C10883FCD87C7416">
    <w:name w:val="4779575733BA44D892C10883FCD87C74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0F7B0628D40EB9766BAC47815151F16">
    <w:name w:val="E5A0F7B0628D40EB9766BAC47815151F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90AE1555AF472C9825D3871785A37E16">
    <w:name w:val="AC90AE1555AF472C9825D3871785A37E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F221DB7A7407487620086FF514CD016">
    <w:name w:val="328F221DB7A7407487620086FF514CD0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6C0605E017461597E9E7EE59CBD44116">
    <w:name w:val="DF6C0605E017461597E9E7EE59CBD441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93373340C4D0A9CCDAC8669B6A94016">
    <w:name w:val="74B93373340C4D0A9CCDAC8669B6A940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D3FAFA6A864EB498D493A183FAD92616">
    <w:name w:val="E5D3FAFA6A864EB498D493A183FAD926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58FBCE8F6472EB17254A3E397F22116">
    <w:name w:val="11258FBCE8F6472EB17254A3E397F221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0E3C57E80B43D8A6941D3A2A9C2CEB16">
    <w:name w:val="350E3C57E80B43D8A6941D3A2A9C2CEB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F41026903147E3851E607B4487E93916">
    <w:name w:val="F7F41026903147E3851E607B4487E939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7396E2D7714AA8898724B433501A529">
    <w:name w:val="D97396E2D7714AA8898724B433501A529"/>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C128EDC52F456CB7E984C3EFD1878316">
    <w:name w:val="D9C128EDC52F456CB7E984C3EFD18783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17720179FC41A59CD34EC6DEDE13B89">
    <w:name w:val="7B17720179FC41A59CD34EC6DEDE13B89"/>
    <w:rsid w:val="007F5898"/>
    <w:pPr>
      <w:spacing w:before="100" w:beforeAutospacing="1" w:after="100" w:afterAutospacing="1"/>
    </w:pPr>
    <w:rPr>
      <w:rFonts w:ascii="新細明體" w:eastAsia="新細明體" w:hAnsi="新細明體" w:cs="新細明體"/>
      <w:kern w:val="0"/>
      <w:szCs w:val="24"/>
    </w:rPr>
  </w:style>
  <w:style w:type="paragraph" w:customStyle="1" w:styleId="4C3FB0801B994C87AAC4DB1BA48AB8559">
    <w:name w:val="4C3FB0801B994C87AAC4DB1BA48AB8559"/>
    <w:rsid w:val="007F5898"/>
    <w:pPr>
      <w:spacing w:before="100" w:beforeAutospacing="1" w:after="100" w:afterAutospacing="1"/>
    </w:pPr>
    <w:rPr>
      <w:rFonts w:ascii="新細明體" w:eastAsia="新細明體" w:hAnsi="新細明體" w:cs="新細明體"/>
      <w:kern w:val="0"/>
      <w:szCs w:val="24"/>
    </w:rPr>
  </w:style>
  <w:style w:type="paragraph" w:customStyle="1" w:styleId="E74FCBCA902B415597DC5424F67448CC9">
    <w:name w:val="E74FCBCA902B415597DC5424F67448CC9"/>
    <w:rsid w:val="007F5898"/>
    <w:pPr>
      <w:spacing w:before="100" w:beforeAutospacing="1" w:after="100" w:afterAutospacing="1"/>
    </w:pPr>
    <w:rPr>
      <w:rFonts w:ascii="新細明體" w:eastAsia="新細明體" w:hAnsi="新細明體" w:cs="新細明體"/>
      <w:kern w:val="0"/>
      <w:szCs w:val="24"/>
    </w:rPr>
  </w:style>
  <w:style w:type="paragraph" w:customStyle="1" w:styleId="88114921364943999CB8EF586921B9B515">
    <w:name w:val="88114921364943999CB8EF586921B9B515"/>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7190002EB8341298F147F9405B5931315">
    <w:name w:val="57190002EB8341298F147F9405B5931315"/>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9CD8362C3A46E6B514B340826790FB15">
    <w:name w:val="F39CD8362C3A46E6B514B340826790FB15"/>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213A47EF2C4465AAC3781DEC9C213F15">
    <w:name w:val="65213A47EF2C4465AAC3781DEC9C213F15"/>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6942E83F3734DB2A0F26D20C829A6FF2">
    <w:name w:val="06942E83F3734DB2A0F26D20C829A6FF2"/>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7CC22998374D6FB8813526A5DA764215">
    <w:name w:val="AD7CC22998374D6FB8813526A5DA764215"/>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D1AEF42A2304ED89E479C0261A2D50015">
    <w:name w:val="6D1AEF42A2304ED89E479C0261A2D50015"/>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897B71F1FE4D9CB016E128FC3D246615">
    <w:name w:val="F8897B71F1FE4D9CB016E128FC3D246615"/>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377976F7ACC429C9F9B93D0C179E9ED15">
    <w:name w:val="7377976F7ACC429C9F9B93D0C179E9ED15"/>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105A714C6547C88FDB2480FC3FDF0C15">
    <w:name w:val="0A105A714C6547C88FDB2480FC3FDF0C15"/>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80B47041054CE7A9EF00FD9719A1DF15">
    <w:name w:val="B880B47041054CE7A9EF00FD9719A1DF15"/>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79A1A17C5DE460E96F3C31F4225ADC515">
    <w:name w:val="879A1A17C5DE460E96F3C31F4225ADC515"/>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103AAE6C9C3450A93D07E417ED7FF9815">
    <w:name w:val="A103AAE6C9C3450A93D07E417ED7FF9815"/>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EC5983AE1D44E4A97FBEDBADE3016815">
    <w:name w:val="63EC5983AE1D44E4A97FBEDBADE3016815"/>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1BDD16957B4101A56A50E6E0702C7512">
    <w:name w:val="DF1BDD16957B4101A56A50E6E0702C7512"/>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1CA9BAFAEE46E99D7AD348D752AF8215">
    <w:name w:val="721CA9BAFAEE46E99D7AD348D752AF8215"/>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AABF0BE2E84E058506F301B94E37CA15">
    <w:name w:val="80AABF0BE2E84E058506F301B94E37CA15"/>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0BD1F249304A6C967CB5AE5795B6B715">
    <w:name w:val="B00BD1F249304A6C967CB5AE5795B6B715"/>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E817BCC5A4C4DB18D671B3332E82E15">
    <w:name w:val="112E817BCC5A4C4DB18D671B3332E82E15"/>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28FE04ABD084265AAD31D522E1016D515">
    <w:name w:val="D28FE04ABD084265AAD31D522E1016D515"/>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22">
    <w:name w:val="34761F49F249490497AB9148A4272DBB22"/>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22">
    <w:name w:val="8F036072309F4A55A3C14E27EB2544B622"/>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22">
    <w:name w:val="5265E6647C89463396F28C19F1024AC022"/>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22">
    <w:name w:val="E0236989AC9641D1A447500404C8D92422"/>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22">
    <w:name w:val="C3FAA3344DC8423A88521B60D8F1269122"/>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22">
    <w:name w:val="C419C08312704FA8A20480B397631D2A22"/>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22">
    <w:name w:val="F33D7D28E12341BB8334C292F29204C822"/>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22">
    <w:name w:val="4BC9005B9C0F400AA84271130CDF2D6922"/>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22">
    <w:name w:val="FCE80382A05842D3BC8568BE6B576ACF22"/>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22">
    <w:name w:val="3FB67FC68ED747818599BD017FA95C9A22"/>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22">
    <w:name w:val="9D31975F35184B759403A373C6D8EAF722"/>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22">
    <w:name w:val="E708D31E94BC4569886D60308C46DD0A22"/>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6E94FD2A294B0987F6BB334278D95F15">
    <w:name w:val="0E6E94FD2A294B0987F6BB334278D95F15"/>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3A08A4FED14EDF893DDD1781DC624615">
    <w:name w:val="2B3A08A4FED14EDF893DDD1781DC624615"/>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0281E295741359EF968E1F84C484D15">
    <w:name w:val="2FE0281E295741359EF968E1F84C484D15"/>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798E5E19CAF47339B25764B570ED8EB15">
    <w:name w:val="1798E5E19CAF47339B25764B570ED8EB15"/>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87CE2ECB7D4C1C961C128F020D345715">
    <w:name w:val="2E87CE2ECB7D4C1C961C128F020D345715"/>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402F3846614833BDABBA698280552415">
    <w:name w:val="97402F3846614833BDABBA698280552415"/>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0A405E68A4463DA7CC841DE9B9E58E15">
    <w:name w:val="CD0A405E68A4463DA7CC841DE9B9E58E15"/>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2AFE8934C84A90AA6EAC049BB29EDE15">
    <w:name w:val="2E2AFE8934C84A90AA6EAC049BB29EDE15"/>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22">
    <w:name w:val="45D2D433B2A94A3897F95755DF17429A22"/>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22">
    <w:name w:val="9282141D9FC441DFB1590F0556BE23AA22"/>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22">
    <w:name w:val="907415958B9C4560AB195B0F929F859C22"/>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22">
    <w:name w:val="3C2BCBEBD8B84C9F9FD60D0FF7942BB122"/>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22">
    <w:name w:val="7D9783D7830649068AA6036F9824DBA422"/>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22">
    <w:name w:val="491B27737DE44679B4841EBB86FEDB8422"/>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22">
    <w:name w:val="833FBB8C4BD24CB293728B440E878E5E22"/>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22">
    <w:name w:val="F88B1EBA2D3E4006B7B18F0697FA470122"/>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B156F28F5AB14709807DC31E5B4ABE2B22">
    <w:name w:val="B156F28F5AB14709807DC31E5B4ABE2B22"/>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34D76C121A4FA890C70B362C21E8AA22">
    <w:name w:val="2A34D76C121A4FA890C70B362C21E8AA22"/>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F6B3C283D04B5D9EA4D9559AF05A3922">
    <w:name w:val="47F6B3C283D04B5D9EA4D9559AF05A3922"/>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F06B486FA840B698DB513DC3277F3112">
    <w:name w:val="54F06B486FA840B698DB513DC3277F3112"/>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1BA9B14095D1477F8822F407E3602D6B12">
    <w:name w:val="1BA9B14095D1477F8822F407E3602D6B12"/>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DDFCB05963AD4833A793DC2FFCF2B0C122">
    <w:name w:val="DDFCB05963AD4833A793DC2FFCF2B0C122"/>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22">
    <w:name w:val="CAAA26B2BF494F44A11A548F6389F68C22"/>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22">
    <w:name w:val="FF75219578AC4316BB352C6BB670F0F922"/>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22">
    <w:name w:val="CF3317D0727C4A74908C4CCB4E85005922"/>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22">
    <w:name w:val="8E12EF1E30CD4BEEA63456D18892689B22"/>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22">
    <w:name w:val="A85A157EC6EC456890A0D677F51CE32822"/>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66275FC86A284D5C9C7EC9B96B5C2E5D2">
    <w:name w:val="66275FC86A284D5C9C7EC9B96B5C2E5D2"/>
    <w:rsid w:val="007F5898"/>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31">
    <w:name w:val="5E07A9235E104BDFA1CF07F8691DB5C531"/>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29">
    <w:name w:val="F2BD2B309FF64F60B111D72C47D2AB1729"/>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29">
    <w:name w:val="A7FD060A0E544B8DBB6171389C7204E329"/>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37BBCC339C4019A66893B0C2F1980C32">
    <w:name w:val="5237BBCC339C4019A66893B0C2F1980C32"/>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27">
    <w:name w:val="376CDC91FA1047E5A98E07DDE1B5264127"/>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387B764C8F7406A941C36779550E88618">
    <w:name w:val="0387B764C8F7406A941C36779550E88618"/>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F75E3AA564646BEF0EC62417796D118">
    <w:name w:val="541F75E3AA564646BEF0EC62417796D1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B87F946AD874D6FACC4B3D6AF33BB3418">
    <w:name w:val="9B87F946AD874D6FACC4B3D6AF33BB34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23">
    <w:name w:val="BF8568EEFA9B4F2B8D710433EAA6EF3C23"/>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23">
    <w:name w:val="ED7E95DF88DE466589A8C5BBE6DB18B823"/>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846A29791142E09DC465843C7EFA5E17">
    <w:name w:val="67846A29791142E09DC465843C7EFA5E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ACA0623E60E45BEACE8DCC38320DC9A17">
    <w:name w:val="BACA0623E60E45BEACE8DCC38320DC9A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23">
    <w:name w:val="5B96BD0D8B6F421A806F9DBCE0B8C9B423"/>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23">
    <w:name w:val="358A384F5F574DC0A7973FFDAA1BDC7F23"/>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23">
    <w:name w:val="F16376A83C8D49DB8D4479FE5137082A23"/>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23">
    <w:name w:val="987C59EB02EB41C899DCA18B891C1B2523"/>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1AC6CE741B410AAC638A58D56EE96117">
    <w:name w:val="501AC6CE741B410AAC638A58D56EE961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A3823807E9470FA049A1036E6C440A17">
    <w:name w:val="13A3823807E9470FA049A1036E6C440A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62355FF341543D099C9054E4E125A688">
    <w:name w:val="C62355FF341543D099C9054E4E125A68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481B1E2BE549E7BC9FBA0580952ADF7">
    <w:name w:val="34481B1E2BE549E7BC9FBA0580952ADF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11FF7CD9174DB5AEEB13C3B5C717F817">
    <w:name w:val="3C11FF7CD9174DB5AEEB13C3B5C717F8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0A2878104B846598B3A4CD1D7F9E6CB17">
    <w:name w:val="C0A2878104B846598B3A4CD1D7F9E6CB17"/>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61B960A0694A3CB0358861CE3105FF17">
    <w:name w:val="8961B960A0694A3CB0358861CE3105FF17"/>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95FF5A2356B412C96B4A4A46BE9DCAB17">
    <w:name w:val="F95FF5A2356B412C96B4A4A46BE9DCAB17"/>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4D6EC2273044DA9C71E72E019CA80F17">
    <w:name w:val="594D6EC2273044DA9C71E72E019CA80F17"/>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DA15156EAC245469557018601F2A60017">
    <w:name w:val="2DA15156EAC245469557018601F2A60017"/>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E2D596F87CF4884A01BD0091735E4F017">
    <w:name w:val="8E2D596F87CF4884A01BD0091735E4F017"/>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23">
    <w:name w:val="68F9AEA426EC47D286A5EB0460C11D2023"/>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23">
    <w:name w:val="616AB471332D43CA9CEAA266AE011B4F23"/>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8D12A02305C49B0AEBC93575A9D2E7217">
    <w:name w:val="A8D12A02305C49B0AEBC93575A9D2E72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0E845A189440B8838273A610F3BE2817">
    <w:name w:val="2F0E845A189440B8838273A610F3BE28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C21E5FB298B47EEA96D8DCBF0D25B7617">
    <w:name w:val="BC21E5FB298B47EEA96D8DCBF0D25B76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3389F933901444083644802FBB688F017">
    <w:name w:val="03389F933901444083644802FBB688F0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D52A736B1949CBA6BA45EA118AE84C17">
    <w:name w:val="CAD52A736B1949CBA6BA45EA118AE84C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285701AB0E401EB9E630330644E14D17">
    <w:name w:val="B3285701AB0E401EB9E630330644E14D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367901FEC2425E99F3D3F48D22549D17">
    <w:name w:val="AD367901FEC2425E99F3D3F48D22549D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4221908AEBF431B97B517CC55699B6D17">
    <w:name w:val="54221908AEBF431B97B517CC55699B6D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630931FF542C6883FCD38CE25AAB217">
    <w:name w:val="B35630931FF542C6883FCD38CE25AAB2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2449D73A95742EF91180AD62C77EA9617">
    <w:name w:val="C2449D73A95742EF91180AD62C77EA96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79575733BA44D892C10883FCD87C7417">
    <w:name w:val="4779575733BA44D892C10883FCD87C74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0F7B0628D40EB9766BAC47815151F17">
    <w:name w:val="E5A0F7B0628D40EB9766BAC47815151F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90AE1555AF472C9825D3871785A37E17">
    <w:name w:val="AC90AE1555AF472C9825D3871785A37E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F221DB7A7407487620086FF514CD017">
    <w:name w:val="328F221DB7A7407487620086FF514CD0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6C0605E017461597E9E7EE59CBD44117">
    <w:name w:val="DF6C0605E017461597E9E7EE59CBD441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93373340C4D0A9CCDAC8669B6A94017">
    <w:name w:val="74B93373340C4D0A9CCDAC8669B6A940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D3FAFA6A864EB498D493A183FAD92617">
    <w:name w:val="E5D3FAFA6A864EB498D493A183FAD926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58FBCE8F6472EB17254A3E397F22117">
    <w:name w:val="11258FBCE8F6472EB17254A3E397F221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0E3C57E80B43D8A6941D3A2A9C2CEB17">
    <w:name w:val="350E3C57E80B43D8A6941D3A2A9C2CEB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F41026903147E3851E607B4487E93917">
    <w:name w:val="F7F41026903147E3851E607B4487E939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7396E2D7714AA8898724B433501A5210">
    <w:name w:val="D97396E2D7714AA8898724B433501A5210"/>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C128EDC52F456CB7E984C3EFD1878317">
    <w:name w:val="D9C128EDC52F456CB7E984C3EFD18783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17720179FC41A59CD34EC6DEDE13B810">
    <w:name w:val="7B17720179FC41A59CD34EC6DEDE13B810"/>
    <w:rsid w:val="007F5898"/>
    <w:pPr>
      <w:spacing w:before="100" w:beforeAutospacing="1" w:after="100" w:afterAutospacing="1"/>
    </w:pPr>
    <w:rPr>
      <w:rFonts w:ascii="新細明體" w:eastAsia="新細明體" w:hAnsi="新細明體" w:cs="新細明體"/>
      <w:kern w:val="0"/>
      <w:szCs w:val="24"/>
    </w:rPr>
  </w:style>
  <w:style w:type="paragraph" w:customStyle="1" w:styleId="4C3FB0801B994C87AAC4DB1BA48AB85510">
    <w:name w:val="4C3FB0801B994C87AAC4DB1BA48AB85510"/>
    <w:rsid w:val="007F5898"/>
    <w:pPr>
      <w:spacing w:before="100" w:beforeAutospacing="1" w:after="100" w:afterAutospacing="1"/>
    </w:pPr>
    <w:rPr>
      <w:rFonts w:ascii="新細明體" w:eastAsia="新細明體" w:hAnsi="新細明體" w:cs="新細明體"/>
      <w:kern w:val="0"/>
      <w:szCs w:val="24"/>
    </w:rPr>
  </w:style>
  <w:style w:type="paragraph" w:customStyle="1" w:styleId="E74FCBCA902B415597DC5424F67448CC10">
    <w:name w:val="E74FCBCA902B415597DC5424F67448CC10"/>
    <w:rsid w:val="007F5898"/>
    <w:pPr>
      <w:spacing w:before="100" w:beforeAutospacing="1" w:after="100" w:afterAutospacing="1"/>
    </w:pPr>
    <w:rPr>
      <w:rFonts w:ascii="新細明體" w:eastAsia="新細明體" w:hAnsi="新細明體" w:cs="新細明體"/>
      <w:kern w:val="0"/>
      <w:szCs w:val="24"/>
    </w:rPr>
  </w:style>
  <w:style w:type="paragraph" w:customStyle="1" w:styleId="88114921364943999CB8EF586921B9B516">
    <w:name w:val="88114921364943999CB8EF586921B9B5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7190002EB8341298F147F9405B5931316">
    <w:name w:val="57190002EB8341298F147F9405B59313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9CD8362C3A46E6B514B340826790FB16">
    <w:name w:val="F39CD8362C3A46E6B514B340826790FB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213A47EF2C4465AAC3781DEC9C213F16">
    <w:name w:val="65213A47EF2C4465AAC3781DEC9C213F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6942E83F3734DB2A0F26D20C829A6FF3">
    <w:name w:val="06942E83F3734DB2A0F26D20C829A6FF3"/>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7CC22998374D6FB8813526A5DA764216">
    <w:name w:val="AD7CC22998374D6FB8813526A5DA7642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D1AEF42A2304ED89E479C0261A2D50016">
    <w:name w:val="6D1AEF42A2304ED89E479C0261A2D500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897B71F1FE4D9CB016E128FC3D246616">
    <w:name w:val="F8897B71F1FE4D9CB016E128FC3D2466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377976F7ACC429C9F9B93D0C179E9ED16">
    <w:name w:val="7377976F7ACC429C9F9B93D0C179E9ED16"/>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105A714C6547C88FDB2480FC3FDF0C16">
    <w:name w:val="0A105A714C6547C88FDB2480FC3FDF0C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80B47041054CE7A9EF00FD9719A1DF16">
    <w:name w:val="B880B47041054CE7A9EF00FD9719A1DF16"/>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79A1A17C5DE460E96F3C31F4225ADC516">
    <w:name w:val="879A1A17C5DE460E96F3C31F4225ADC5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103AAE6C9C3450A93D07E417ED7FF9816">
    <w:name w:val="A103AAE6C9C3450A93D07E417ED7FF98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EC5983AE1D44E4A97FBEDBADE3016816">
    <w:name w:val="63EC5983AE1D44E4A97FBEDBADE3016816"/>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1BDD16957B4101A56A50E6E0702C7513">
    <w:name w:val="DF1BDD16957B4101A56A50E6E0702C7513"/>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1CA9BAFAEE46E99D7AD348D752AF8216">
    <w:name w:val="721CA9BAFAEE46E99D7AD348D752AF82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AABF0BE2E84E058506F301B94E37CA16">
    <w:name w:val="80AABF0BE2E84E058506F301B94E37CA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0BD1F249304A6C967CB5AE5795B6B716">
    <w:name w:val="B00BD1F249304A6C967CB5AE5795B6B7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E817BCC5A4C4DB18D671B3332E82E16">
    <w:name w:val="112E817BCC5A4C4DB18D671B3332E82E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28FE04ABD084265AAD31D522E1016D516">
    <w:name w:val="D28FE04ABD084265AAD31D522E1016D5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23">
    <w:name w:val="34761F49F249490497AB9148A4272DBB23"/>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23">
    <w:name w:val="8F036072309F4A55A3C14E27EB2544B623"/>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23">
    <w:name w:val="5265E6647C89463396F28C19F1024AC023"/>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23">
    <w:name w:val="E0236989AC9641D1A447500404C8D92423"/>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23">
    <w:name w:val="C3FAA3344DC8423A88521B60D8F1269123"/>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23">
    <w:name w:val="C419C08312704FA8A20480B397631D2A23"/>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23">
    <w:name w:val="F33D7D28E12341BB8334C292F29204C823"/>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23">
    <w:name w:val="4BC9005B9C0F400AA84271130CDF2D6923"/>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23">
    <w:name w:val="FCE80382A05842D3BC8568BE6B576ACF23"/>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23">
    <w:name w:val="3FB67FC68ED747818599BD017FA95C9A23"/>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23">
    <w:name w:val="9D31975F35184B759403A373C6D8EAF723"/>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23">
    <w:name w:val="E708D31E94BC4569886D60308C46DD0A23"/>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6E94FD2A294B0987F6BB334278D95F16">
    <w:name w:val="0E6E94FD2A294B0987F6BB334278D95F16"/>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3A08A4FED14EDF893DDD1781DC624616">
    <w:name w:val="2B3A08A4FED14EDF893DDD1781DC624616"/>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0281E295741359EF968E1F84C484D16">
    <w:name w:val="2FE0281E295741359EF968E1F84C484D16"/>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798E5E19CAF47339B25764B570ED8EB16">
    <w:name w:val="1798E5E19CAF47339B25764B570ED8EB16"/>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87CE2ECB7D4C1C961C128F020D345716">
    <w:name w:val="2E87CE2ECB7D4C1C961C128F020D345716"/>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402F3846614833BDABBA698280552416">
    <w:name w:val="97402F3846614833BDABBA698280552416"/>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0A405E68A4463DA7CC841DE9B9E58E16">
    <w:name w:val="CD0A405E68A4463DA7CC841DE9B9E58E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2AFE8934C84A90AA6EAC049BB29EDE16">
    <w:name w:val="2E2AFE8934C84A90AA6EAC049BB29EDE16"/>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23">
    <w:name w:val="45D2D433B2A94A3897F95755DF17429A23"/>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23">
    <w:name w:val="9282141D9FC441DFB1590F0556BE23AA23"/>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23">
    <w:name w:val="907415958B9C4560AB195B0F929F859C23"/>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23">
    <w:name w:val="3C2BCBEBD8B84C9F9FD60D0FF7942BB123"/>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23">
    <w:name w:val="7D9783D7830649068AA6036F9824DBA423"/>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23">
    <w:name w:val="491B27737DE44679B4841EBB86FEDB8423"/>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23">
    <w:name w:val="833FBB8C4BD24CB293728B440E878E5E23"/>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23">
    <w:name w:val="F88B1EBA2D3E4006B7B18F0697FA470123"/>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B156F28F5AB14709807DC31E5B4ABE2B23">
    <w:name w:val="B156F28F5AB14709807DC31E5B4ABE2B23"/>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34D76C121A4FA890C70B362C21E8AA23">
    <w:name w:val="2A34D76C121A4FA890C70B362C21E8AA23"/>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F6B3C283D04B5D9EA4D9559AF05A3923">
    <w:name w:val="47F6B3C283D04B5D9EA4D9559AF05A3923"/>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F06B486FA840B698DB513DC3277F3113">
    <w:name w:val="54F06B486FA840B698DB513DC3277F3113"/>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1BA9B14095D1477F8822F407E3602D6B13">
    <w:name w:val="1BA9B14095D1477F8822F407E3602D6B13"/>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DDFCB05963AD4833A793DC2FFCF2B0C123">
    <w:name w:val="DDFCB05963AD4833A793DC2FFCF2B0C123"/>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23">
    <w:name w:val="CAAA26B2BF494F44A11A548F6389F68C23"/>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23">
    <w:name w:val="FF75219578AC4316BB352C6BB670F0F923"/>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23">
    <w:name w:val="CF3317D0727C4A74908C4CCB4E85005923"/>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23">
    <w:name w:val="8E12EF1E30CD4BEEA63456D18892689B23"/>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23">
    <w:name w:val="A85A157EC6EC456890A0D677F51CE32823"/>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2A228C2DE2CF4E278044EB5F637D687F">
    <w:name w:val="2A228C2DE2CF4E278044EB5F637D687F"/>
    <w:rsid w:val="007F5898"/>
    <w:pPr>
      <w:widowControl w:val="0"/>
    </w:pPr>
  </w:style>
  <w:style w:type="paragraph" w:customStyle="1" w:styleId="078958D7E9024DC2BD5D33CF38419653">
    <w:name w:val="078958D7E9024DC2BD5D33CF38419653"/>
    <w:rsid w:val="007F5898"/>
    <w:pPr>
      <w:widowControl w:val="0"/>
    </w:pPr>
  </w:style>
  <w:style w:type="paragraph" w:customStyle="1" w:styleId="F20E86ADDD004FDE9818745803E855E0">
    <w:name w:val="F20E86ADDD004FDE9818745803E855E0"/>
    <w:rsid w:val="007F5898"/>
    <w:pPr>
      <w:widowControl w:val="0"/>
    </w:pPr>
  </w:style>
  <w:style w:type="paragraph" w:customStyle="1" w:styleId="66275FC86A284D5C9C7EC9B96B5C2E5D3">
    <w:name w:val="66275FC86A284D5C9C7EC9B96B5C2E5D3"/>
    <w:rsid w:val="007F5898"/>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32">
    <w:name w:val="5E07A9235E104BDFA1CF07F8691DB5C532"/>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30">
    <w:name w:val="F2BD2B309FF64F60B111D72C47D2AB1730"/>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30">
    <w:name w:val="A7FD060A0E544B8DBB6171389C7204E330"/>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DAFF5557B44BBF88408C9E1DEFCED2">
    <w:name w:val="58DAFF5557B44BBF88408C9E1DEFCED2"/>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28">
    <w:name w:val="376CDC91FA1047E5A98E07DDE1B5264128"/>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78958D7E9024DC2BD5D33CF384196531">
    <w:name w:val="078958D7E9024DC2BD5D33CF384196531"/>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228C2DE2CF4E278044EB5F637D687F1">
    <w:name w:val="2A228C2DE2CF4E278044EB5F637D687F1"/>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387B764C8F7406A941C36779550E88619">
    <w:name w:val="0387B764C8F7406A941C36779550E88619"/>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F75E3AA564646BEF0EC62417796D119">
    <w:name w:val="541F75E3AA564646BEF0EC62417796D119"/>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20E86ADDD004FDE9818745803E855E01">
    <w:name w:val="F20E86ADDD004FDE9818745803E855E01"/>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24">
    <w:name w:val="BF8568EEFA9B4F2B8D710433EAA6EF3C24"/>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24">
    <w:name w:val="ED7E95DF88DE466589A8C5BBE6DB18B824"/>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846A29791142E09DC465843C7EFA5E18">
    <w:name w:val="67846A29791142E09DC465843C7EFA5E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24">
    <w:name w:val="5B96BD0D8B6F421A806F9DBCE0B8C9B424"/>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24">
    <w:name w:val="358A384F5F574DC0A7973FFDAA1BDC7F24"/>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24">
    <w:name w:val="F16376A83C8D49DB8D4479FE5137082A24"/>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24">
    <w:name w:val="987C59EB02EB41C899DCA18B891C1B2524"/>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1AC6CE741B410AAC638A58D56EE96118">
    <w:name w:val="501AC6CE741B410AAC638A58D56EE961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A3823807E9470FA049A1036E6C440A18">
    <w:name w:val="13A3823807E9470FA049A1036E6C440A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62355FF341543D099C9054E4E125A689">
    <w:name w:val="C62355FF341543D099C9054E4E125A689"/>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481B1E2BE549E7BC9FBA0580952ADF8">
    <w:name w:val="34481B1E2BE549E7BC9FBA0580952ADF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11FF7CD9174DB5AEEB13C3B5C717F818">
    <w:name w:val="3C11FF7CD9174DB5AEEB13C3B5C717F8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0A2878104B846598B3A4CD1D7F9E6CB18">
    <w:name w:val="C0A2878104B846598B3A4CD1D7F9E6CB18"/>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61B960A0694A3CB0358861CE3105FF18">
    <w:name w:val="8961B960A0694A3CB0358861CE3105FF18"/>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95FF5A2356B412C96B4A4A46BE9DCAB18">
    <w:name w:val="F95FF5A2356B412C96B4A4A46BE9DCAB18"/>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4D6EC2273044DA9C71E72E019CA80F18">
    <w:name w:val="594D6EC2273044DA9C71E72E019CA80F18"/>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DA15156EAC245469557018601F2A60018">
    <w:name w:val="2DA15156EAC245469557018601F2A60018"/>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E2D596F87CF4884A01BD0091735E4F018">
    <w:name w:val="8E2D596F87CF4884A01BD0091735E4F018"/>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24">
    <w:name w:val="68F9AEA426EC47D286A5EB0460C11D2024"/>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24">
    <w:name w:val="616AB471332D43CA9CEAA266AE011B4F24"/>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8D12A02305C49B0AEBC93575A9D2E7218">
    <w:name w:val="A8D12A02305C49B0AEBC93575A9D2E72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0E845A189440B8838273A610F3BE2818">
    <w:name w:val="2F0E845A189440B8838273A610F3BE28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C21E5FB298B47EEA96D8DCBF0D25B7618">
    <w:name w:val="BC21E5FB298B47EEA96D8DCBF0D25B76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3389F933901444083644802FBB688F018">
    <w:name w:val="03389F933901444083644802FBB688F0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D52A736B1949CBA6BA45EA118AE84C18">
    <w:name w:val="CAD52A736B1949CBA6BA45EA118AE84C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285701AB0E401EB9E630330644E14D18">
    <w:name w:val="B3285701AB0E401EB9E630330644E14D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367901FEC2425E99F3D3F48D22549D18">
    <w:name w:val="AD367901FEC2425E99F3D3F48D22549D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4221908AEBF431B97B517CC55699B6D18">
    <w:name w:val="54221908AEBF431B97B517CC55699B6D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630931FF542C6883FCD38CE25AAB218">
    <w:name w:val="B35630931FF542C6883FCD38CE25AAB2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2449D73A95742EF91180AD62C77EA9618">
    <w:name w:val="C2449D73A95742EF91180AD62C77EA96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79575733BA44D892C10883FCD87C7418">
    <w:name w:val="4779575733BA44D892C10883FCD87C74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0F7B0628D40EB9766BAC47815151F18">
    <w:name w:val="E5A0F7B0628D40EB9766BAC47815151F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90AE1555AF472C9825D3871785A37E18">
    <w:name w:val="AC90AE1555AF472C9825D3871785A37E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F221DB7A7407487620086FF514CD018">
    <w:name w:val="328F221DB7A7407487620086FF514CD0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6C0605E017461597E9E7EE59CBD44118">
    <w:name w:val="DF6C0605E017461597E9E7EE59CBD441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93373340C4D0A9CCDAC8669B6A94018">
    <w:name w:val="74B93373340C4D0A9CCDAC8669B6A940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D3FAFA6A864EB498D493A183FAD92618">
    <w:name w:val="E5D3FAFA6A864EB498D493A183FAD926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58FBCE8F6472EB17254A3E397F22118">
    <w:name w:val="11258FBCE8F6472EB17254A3E397F221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0E3C57E80B43D8A6941D3A2A9C2CEB18">
    <w:name w:val="350E3C57E80B43D8A6941D3A2A9C2CEB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F41026903147E3851E607B4487E93918">
    <w:name w:val="F7F41026903147E3851E607B4487E939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7396E2D7714AA8898724B433501A5211">
    <w:name w:val="D97396E2D7714AA8898724B433501A5211"/>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C128EDC52F456CB7E984C3EFD1878318">
    <w:name w:val="D9C128EDC52F456CB7E984C3EFD18783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17720179FC41A59CD34EC6DEDE13B811">
    <w:name w:val="7B17720179FC41A59CD34EC6DEDE13B811"/>
    <w:rsid w:val="007F5898"/>
    <w:pPr>
      <w:spacing w:before="100" w:beforeAutospacing="1" w:after="100" w:afterAutospacing="1"/>
    </w:pPr>
    <w:rPr>
      <w:rFonts w:ascii="新細明體" w:eastAsia="新細明體" w:hAnsi="新細明體" w:cs="新細明體"/>
      <w:kern w:val="0"/>
      <w:szCs w:val="24"/>
    </w:rPr>
  </w:style>
  <w:style w:type="paragraph" w:customStyle="1" w:styleId="4C3FB0801B994C87AAC4DB1BA48AB85511">
    <w:name w:val="4C3FB0801B994C87AAC4DB1BA48AB85511"/>
    <w:rsid w:val="007F5898"/>
    <w:pPr>
      <w:spacing w:before="100" w:beforeAutospacing="1" w:after="100" w:afterAutospacing="1"/>
    </w:pPr>
    <w:rPr>
      <w:rFonts w:ascii="新細明體" w:eastAsia="新細明體" w:hAnsi="新細明體" w:cs="新細明體"/>
      <w:kern w:val="0"/>
      <w:szCs w:val="24"/>
    </w:rPr>
  </w:style>
  <w:style w:type="paragraph" w:customStyle="1" w:styleId="E74FCBCA902B415597DC5424F67448CC11">
    <w:name w:val="E74FCBCA902B415597DC5424F67448CC11"/>
    <w:rsid w:val="007F5898"/>
    <w:pPr>
      <w:spacing w:before="100" w:beforeAutospacing="1" w:after="100" w:afterAutospacing="1"/>
    </w:pPr>
    <w:rPr>
      <w:rFonts w:ascii="新細明體" w:eastAsia="新細明體" w:hAnsi="新細明體" w:cs="新細明體"/>
      <w:kern w:val="0"/>
      <w:szCs w:val="24"/>
    </w:rPr>
  </w:style>
  <w:style w:type="paragraph" w:customStyle="1" w:styleId="88114921364943999CB8EF586921B9B517">
    <w:name w:val="88114921364943999CB8EF586921B9B5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7190002EB8341298F147F9405B5931317">
    <w:name w:val="57190002EB8341298F147F9405B59313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9CD8362C3A46E6B514B340826790FB17">
    <w:name w:val="F39CD8362C3A46E6B514B340826790FB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213A47EF2C4465AAC3781DEC9C213F17">
    <w:name w:val="65213A47EF2C4465AAC3781DEC9C213F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6942E83F3734DB2A0F26D20C829A6FF4">
    <w:name w:val="06942E83F3734DB2A0F26D20C829A6FF4"/>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7CC22998374D6FB8813526A5DA764217">
    <w:name w:val="AD7CC22998374D6FB8813526A5DA7642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D1AEF42A2304ED89E479C0261A2D50017">
    <w:name w:val="6D1AEF42A2304ED89E479C0261A2D500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897B71F1FE4D9CB016E128FC3D246617">
    <w:name w:val="F8897B71F1FE4D9CB016E128FC3D2466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377976F7ACC429C9F9B93D0C179E9ED17">
    <w:name w:val="7377976F7ACC429C9F9B93D0C179E9ED17"/>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105A714C6547C88FDB2480FC3FDF0C17">
    <w:name w:val="0A105A714C6547C88FDB2480FC3FDF0C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80B47041054CE7A9EF00FD9719A1DF17">
    <w:name w:val="B880B47041054CE7A9EF00FD9719A1DF17"/>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79A1A17C5DE460E96F3C31F4225ADC517">
    <w:name w:val="879A1A17C5DE460E96F3C31F4225ADC5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103AAE6C9C3450A93D07E417ED7FF9817">
    <w:name w:val="A103AAE6C9C3450A93D07E417ED7FF98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EC5983AE1D44E4A97FBEDBADE3016817">
    <w:name w:val="63EC5983AE1D44E4A97FBEDBADE3016817"/>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1BDD16957B4101A56A50E6E0702C7514">
    <w:name w:val="DF1BDD16957B4101A56A50E6E0702C7514"/>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1CA9BAFAEE46E99D7AD348D752AF8217">
    <w:name w:val="721CA9BAFAEE46E99D7AD348D752AF82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AABF0BE2E84E058506F301B94E37CA17">
    <w:name w:val="80AABF0BE2E84E058506F301B94E37CA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0BD1F249304A6C967CB5AE5795B6B717">
    <w:name w:val="B00BD1F249304A6C967CB5AE5795B6B7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E817BCC5A4C4DB18D671B3332E82E17">
    <w:name w:val="112E817BCC5A4C4DB18D671B3332E82E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28FE04ABD084265AAD31D522E1016D517">
    <w:name w:val="D28FE04ABD084265AAD31D522E1016D5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24">
    <w:name w:val="34761F49F249490497AB9148A4272DBB24"/>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24">
    <w:name w:val="8F036072309F4A55A3C14E27EB2544B624"/>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24">
    <w:name w:val="5265E6647C89463396F28C19F1024AC024"/>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24">
    <w:name w:val="E0236989AC9641D1A447500404C8D92424"/>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24">
    <w:name w:val="C3FAA3344DC8423A88521B60D8F1269124"/>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24">
    <w:name w:val="C419C08312704FA8A20480B397631D2A24"/>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24">
    <w:name w:val="F33D7D28E12341BB8334C292F29204C824"/>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24">
    <w:name w:val="4BC9005B9C0F400AA84271130CDF2D6924"/>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24">
    <w:name w:val="FCE80382A05842D3BC8568BE6B576ACF24"/>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24">
    <w:name w:val="3FB67FC68ED747818599BD017FA95C9A24"/>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24">
    <w:name w:val="9D31975F35184B759403A373C6D8EAF724"/>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24">
    <w:name w:val="E708D31E94BC4569886D60308C46DD0A24"/>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6E94FD2A294B0987F6BB334278D95F17">
    <w:name w:val="0E6E94FD2A294B0987F6BB334278D95F17"/>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3A08A4FED14EDF893DDD1781DC624617">
    <w:name w:val="2B3A08A4FED14EDF893DDD1781DC624617"/>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0281E295741359EF968E1F84C484D17">
    <w:name w:val="2FE0281E295741359EF968E1F84C484D17"/>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798E5E19CAF47339B25764B570ED8EB17">
    <w:name w:val="1798E5E19CAF47339B25764B570ED8EB17"/>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87CE2ECB7D4C1C961C128F020D345717">
    <w:name w:val="2E87CE2ECB7D4C1C961C128F020D345717"/>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402F3846614833BDABBA698280552417">
    <w:name w:val="97402F3846614833BDABBA698280552417"/>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0A405E68A4463DA7CC841DE9B9E58E17">
    <w:name w:val="CD0A405E68A4463DA7CC841DE9B9E58E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2AFE8934C84A90AA6EAC049BB29EDE17">
    <w:name w:val="2E2AFE8934C84A90AA6EAC049BB29EDE17"/>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24">
    <w:name w:val="45D2D433B2A94A3897F95755DF17429A24"/>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24">
    <w:name w:val="9282141D9FC441DFB1590F0556BE23AA24"/>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24">
    <w:name w:val="907415958B9C4560AB195B0F929F859C24"/>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24">
    <w:name w:val="3C2BCBEBD8B84C9F9FD60D0FF7942BB124"/>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24">
    <w:name w:val="7D9783D7830649068AA6036F9824DBA424"/>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24">
    <w:name w:val="491B27737DE44679B4841EBB86FEDB8424"/>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24">
    <w:name w:val="833FBB8C4BD24CB293728B440E878E5E24"/>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24">
    <w:name w:val="F88B1EBA2D3E4006B7B18F0697FA470124"/>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B156F28F5AB14709807DC31E5B4ABE2B24">
    <w:name w:val="B156F28F5AB14709807DC31E5B4ABE2B24"/>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34D76C121A4FA890C70B362C21E8AA24">
    <w:name w:val="2A34D76C121A4FA890C70B362C21E8AA24"/>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F6B3C283D04B5D9EA4D9559AF05A3924">
    <w:name w:val="47F6B3C283D04B5D9EA4D9559AF05A3924"/>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F06B486FA840B698DB513DC3277F3114">
    <w:name w:val="54F06B486FA840B698DB513DC3277F3114"/>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1BA9B14095D1477F8822F407E3602D6B14">
    <w:name w:val="1BA9B14095D1477F8822F407E3602D6B14"/>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DDFCB05963AD4833A793DC2FFCF2B0C124">
    <w:name w:val="DDFCB05963AD4833A793DC2FFCF2B0C124"/>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24">
    <w:name w:val="CAAA26B2BF494F44A11A548F6389F68C24"/>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24">
    <w:name w:val="FF75219578AC4316BB352C6BB670F0F924"/>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24">
    <w:name w:val="CF3317D0727C4A74908C4CCB4E85005924"/>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24">
    <w:name w:val="8E12EF1E30CD4BEEA63456D18892689B24"/>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24">
    <w:name w:val="A85A157EC6EC456890A0D677F51CE32824"/>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66275FC86A284D5C9C7EC9B96B5C2E5D4">
    <w:name w:val="66275FC86A284D5C9C7EC9B96B5C2E5D4"/>
    <w:rsid w:val="007F5898"/>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33">
    <w:name w:val="5E07A9235E104BDFA1CF07F8691DB5C533"/>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31">
    <w:name w:val="F2BD2B309FF64F60B111D72C47D2AB1731"/>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31">
    <w:name w:val="A7FD060A0E544B8DBB6171389C7204E331"/>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DAFF5557B44BBF88408C9E1DEFCED21">
    <w:name w:val="58DAFF5557B44BBF88408C9E1DEFCED21"/>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29">
    <w:name w:val="376CDC91FA1047E5A98E07DDE1B5264129"/>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78958D7E9024DC2BD5D33CF384196532">
    <w:name w:val="078958D7E9024DC2BD5D33CF384196532"/>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228C2DE2CF4E278044EB5F637D687F2">
    <w:name w:val="2A228C2DE2CF4E278044EB5F637D687F2"/>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387B764C8F7406A941C36779550E88620">
    <w:name w:val="0387B764C8F7406A941C36779550E88620"/>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F75E3AA564646BEF0EC62417796D120">
    <w:name w:val="541F75E3AA564646BEF0EC62417796D120"/>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20E86ADDD004FDE9818745803E855E02">
    <w:name w:val="F20E86ADDD004FDE9818745803E855E02"/>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25">
    <w:name w:val="BF8568EEFA9B4F2B8D710433EAA6EF3C25"/>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25">
    <w:name w:val="ED7E95DF88DE466589A8C5BBE6DB18B825"/>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846A29791142E09DC465843C7EFA5E19">
    <w:name w:val="67846A29791142E09DC465843C7EFA5E19"/>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25">
    <w:name w:val="5B96BD0D8B6F421A806F9DBCE0B8C9B425"/>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25">
    <w:name w:val="358A384F5F574DC0A7973FFDAA1BDC7F25"/>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25">
    <w:name w:val="F16376A83C8D49DB8D4479FE5137082A25"/>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25">
    <w:name w:val="987C59EB02EB41C899DCA18B891C1B2525"/>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1AC6CE741B410AAC638A58D56EE96119">
    <w:name w:val="501AC6CE741B410AAC638A58D56EE96119"/>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A3823807E9470FA049A1036E6C440A19">
    <w:name w:val="13A3823807E9470FA049A1036E6C440A19"/>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62355FF341543D099C9054E4E125A6810">
    <w:name w:val="C62355FF341543D099C9054E4E125A6810"/>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481B1E2BE549E7BC9FBA0580952ADF9">
    <w:name w:val="34481B1E2BE549E7BC9FBA0580952ADF9"/>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11FF7CD9174DB5AEEB13C3B5C717F819">
    <w:name w:val="3C11FF7CD9174DB5AEEB13C3B5C717F819"/>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0A2878104B846598B3A4CD1D7F9E6CB19">
    <w:name w:val="C0A2878104B846598B3A4CD1D7F9E6CB19"/>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61B960A0694A3CB0358861CE3105FF19">
    <w:name w:val="8961B960A0694A3CB0358861CE3105FF19"/>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95FF5A2356B412C96B4A4A46BE9DCAB19">
    <w:name w:val="F95FF5A2356B412C96B4A4A46BE9DCAB19"/>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4D6EC2273044DA9C71E72E019CA80F19">
    <w:name w:val="594D6EC2273044DA9C71E72E019CA80F19"/>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DA15156EAC245469557018601F2A60019">
    <w:name w:val="2DA15156EAC245469557018601F2A60019"/>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E2D596F87CF4884A01BD0091735E4F019">
    <w:name w:val="8E2D596F87CF4884A01BD0091735E4F019"/>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25">
    <w:name w:val="68F9AEA426EC47D286A5EB0460C11D2025"/>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25">
    <w:name w:val="616AB471332D43CA9CEAA266AE011B4F25"/>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8D12A02305C49B0AEBC93575A9D2E7219">
    <w:name w:val="A8D12A02305C49B0AEBC93575A9D2E7219"/>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0E845A189440B8838273A610F3BE2819">
    <w:name w:val="2F0E845A189440B8838273A610F3BE2819"/>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C21E5FB298B47EEA96D8DCBF0D25B7619">
    <w:name w:val="BC21E5FB298B47EEA96D8DCBF0D25B7619"/>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3389F933901444083644802FBB688F019">
    <w:name w:val="03389F933901444083644802FBB688F019"/>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D52A736B1949CBA6BA45EA118AE84C19">
    <w:name w:val="CAD52A736B1949CBA6BA45EA118AE84C19"/>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285701AB0E401EB9E630330644E14D19">
    <w:name w:val="B3285701AB0E401EB9E630330644E14D19"/>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367901FEC2425E99F3D3F48D22549D19">
    <w:name w:val="AD367901FEC2425E99F3D3F48D22549D19"/>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4221908AEBF431B97B517CC55699B6D19">
    <w:name w:val="54221908AEBF431B97B517CC55699B6D19"/>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630931FF542C6883FCD38CE25AAB219">
    <w:name w:val="B35630931FF542C6883FCD38CE25AAB219"/>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2449D73A95742EF91180AD62C77EA9619">
    <w:name w:val="C2449D73A95742EF91180AD62C77EA9619"/>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79575733BA44D892C10883FCD87C7419">
    <w:name w:val="4779575733BA44D892C10883FCD87C7419"/>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0F7B0628D40EB9766BAC47815151F19">
    <w:name w:val="E5A0F7B0628D40EB9766BAC47815151F19"/>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90AE1555AF472C9825D3871785A37E19">
    <w:name w:val="AC90AE1555AF472C9825D3871785A37E19"/>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F221DB7A7407487620086FF514CD019">
    <w:name w:val="328F221DB7A7407487620086FF514CD019"/>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6C0605E017461597E9E7EE59CBD44119">
    <w:name w:val="DF6C0605E017461597E9E7EE59CBD44119"/>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93373340C4D0A9CCDAC8669B6A94019">
    <w:name w:val="74B93373340C4D0A9CCDAC8669B6A94019"/>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D3FAFA6A864EB498D493A183FAD92619">
    <w:name w:val="E5D3FAFA6A864EB498D493A183FAD92619"/>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58FBCE8F6472EB17254A3E397F22119">
    <w:name w:val="11258FBCE8F6472EB17254A3E397F22119"/>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0E3C57E80B43D8A6941D3A2A9C2CEB19">
    <w:name w:val="350E3C57E80B43D8A6941D3A2A9C2CEB19"/>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F41026903147E3851E607B4487E93919">
    <w:name w:val="F7F41026903147E3851E607B4487E93919"/>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7396E2D7714AA8898724B433501A5212">
    <w:name w:val="D97396E2D7714AA8898724B433501A5212"/>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C128EDC52F456CB7E984C3EFD1878319">
    <w:name w:val="D9C128EDC52F456CB7E984C3EFD1878319"/>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17720179FC41A59CD34EC6DEDE13B812">
    <w:name w:val="7B17720179FC41A59CD34EC6DEDE13B812"/>
    <w:rsid w:val="007F5898"/>
    <w:pPr>
      <w:spacing w:before="100" w:beforeAutospacing="1" w:after="100" w:afterAutospacing="1"/>
    </w:pPr>
    <w:rPr>
      <w:rFonts w:ascii="新細明體" w:eastAsia="新細明體" w:hAnsi="新細明體" w:cs="新細明體"/>
      <w:kern w:val="0"/>
      <w:szCs w:val="24"/>
    </w:rPr>
  </w:style>
  <w:style w:type="paragraph" w:customStyle="1" w:styleId="4C3FB0801B994C87AAC4DB1BA48AB85512">
    <w:name w:val="4C3FB0801B994C87AAC4DB1BA48AB85512"/>
    <w:rsid w:val="007F5898"/>
    <w:pPr>
      <w:spacing w:before="100" w:beforeAutospacing="1" w:after="100" w:afterAutospacing="1"/>
    </w:pPr>
    <w:rPr>
      <w:rFonts w:ascii="新細明體" w:eastAsia="新細明體" w:hAnsi="新細明體" w:cs="新細明體"/>
      <w:kern w:val="0"/>
      <w:szCs w:val="24"/>
    </w:rPr>
  </w:style>
  <w:style w:type="paragraph" w:customStyle="1" w:styleId="E74FCBCA902B415597DC5424F67448CC12">
    <w:name w:val="E74FCBCA902B415597DC5424F67448CC12"/>
    <w:rsid w:val="007F5898"/>
    <w:pPr>
      <w:spacing w:before="100" w:beforeAutospacing="1" w:after="100" w:afterAutospacing="1"/>
    </w:pPr>
    <w:rPr>
      <w:rFonts w:ascii="新細明體" w:eastAsia="新細明體" w:hAnsi="新細明體" w:cs="新細明體"/>
      <w:kern w:val="0"/>
      <w:szCs w:val="24"/>
    </w:rPr>
  </w:style>
  <w:style w:type="paragraph" w:customStyle="1" w:styleId="88114921364943999CB8EF586921B9B518">
    <w:name w:val="88114921364943999CB8EF586921B9B5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7190002EB8341298F147F9405B5931318">
    <w:name w:val="57190002EB8341298F147F9405B59313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9CD8362C3A46E6B514B340826790FB18">
    <w:name w:val="F39CD8362C3A46E6B514B340826790FB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213A47EF2C4465AAC3781DEC9C213F18">
    <w:name w:val="65213A47EF2C4465AAC3781DEC9C213F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6942E83F3734DB2A0F26D20C829A6FF5">
    <w:name w:val="06942E83F3734DB2A0F26D20C829A6FF5"/>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7CC22998374D6FB8813526A5DA764218">
    <w:name w:val="AD7CC22998374D6FB8813526A5DA7642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D1AEF42A2304ED89E479C0261A2D50018">
    <w:name w:val="6D1AEF42A2304ED89E479C0261A2D500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897B71F1FE4D9CB016E128FC3D246618">
    <w:name w:val="F8897B71F1FE4D9CB016E128FC3D2466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377976F7ACC429C9F9B93D0C179E9ED18">
    <w:name w:val="7377976F7ACC429C9F9B93D0C179E9ED18"/>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105A714C6547C88FDB2480FC3FDF0C18">
    <w:name w:val="0A105A714C6547C88FDB2480FC3FDF0C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80B47041054CE7A9EF00FD9719A1DF18">
    <w:name w:val="B880B47041054CE7A9EF00FD9719A1DF18"/>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79A1A17C5DE460E96F3C31F4225ADC518">
    <w:name w:val="879A1A17C5DE460E96F3C31F4225ADC5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103AAE6C9C3450A93D07E417ED7FF9818">
    <w:name w:val="A103AAE6C9C3450A93D07E417ED7FF98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EC5983AE1D44E4A97FBEDBADE3016818">
    <w:name w:val="63EC5983AE1D44E4A97FBEDBADE3016818"/>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1BDD16957B4101A56A50E6E0702C7515">
    <w:name w:val="DF1BDD16957B4101A56A50E6E0702C7515"/>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1CA9BAFAEE46E99D7AD348D752AF8218">
    <w:name w:val="721CA9BAFAEE46E99D7AD348D752AF82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AABF0BE2E84E058506F301B94E37CA18">
    <w:name w:val="80AABF0BE2E84E058506F301B94E37CA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0BD1F249304A6C967CB5AE5795B6B718">
    <w:name w:val="B00BD1F249304A6C967CB5AE5795B6B7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E817BCC5A4C4DB18D671B3332E82E18">
    <w:name w:val="112E817BCC5A4C4DB18D671B3332E82E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28FE04ABD084265AAD31D522E1016D518">
    <w:name w:val="D28FE04ABD084265AAD31D522E1016D5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25">
    <w:name w:val="34761F49F249490497AB9148A4272DBB25"/>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25">
    <w:name w:val="8F036072309F4A55A3C14E27EB2544B625"/>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25">
    <w:name w:val="5265E6647C89463396F28C19F1024AC025"/>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25">
    <w:name w:val="E0236989AC9641D1A447500404C8D92425"/>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25">
    <w:name w:val="C3FAA3344DC8423A88521B60D8F1269125"/>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25">
    <w:name w:val="C419C08312704FA8A20480B397631D2A25"/>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25">
    <w:name w:val="F33D7D28E12341BB8334C292F29204C825"/>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25">
    <w:name w:val="4BC9005B9C0F400AA84271130CDF2D6925"/>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25">
    <w:name w:val="FCE80382A05842D3BC8568BE6B576ACF25"/>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25">
    <w:name w:val="3FB67FC68ED747818599BD017FA95C9A25"/>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25">
    <w:name w:val="9D31975F35184B759403A373C6D8EAF725"/>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25">
    <w:name w:val="E708D31E94BC4569886D60308C46DD0A25"/>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6E94FD2A294B0987F6BB334278D95F18">
    <w:name w:val="0E6E94FD2A294B0987F6BB334278D95F18"/>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3A08A4FED14EDF893DDD1781DC624618">
    <w:name w:val="2B3A08A4FED14EDF893DDD1781DC624618"/>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0281E295741359EF968E1F84C484D18">
    <w:name w:val="2FE0281E295741359EF968E1F84C484D18"/>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1798E5E19CAF47339B25764B570ED8EB18">
    <w:name w:val="1798E5E19CAF47339B25764B570ED8EB18"/>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87CE2ECB7D4C1C961C128F020D345718">
    <w:name w:val="2E87CE2ECB7D4C1C961C128F020D345718"/>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402F3846614833BDABBA698280552418">
    <w:name w:val="97402F3846614833BDABBA698280552418"/>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0A405E68A4463DA7CC841DE9B9E58E18">
    <w:name w:val="CD0A405E68A4463DA7CC841DE9B9E58E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2AFE8934C84A90AA6EAC049BB29EDE18">
    <w:name w:val="2E2AFE8934C84A90AA6EAC049BB29EDE18"/>
    <w:rsid w:val="007F589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25">
    <w:name w:val="45D2D433B2A94A3897F95755DF17429A25"/>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25">
    <w:name w:val="9282141D9FC441DFB1590F0556BE23AA25"/>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25">
    <w:name w:val="907415958B9C4560AB195B0F929F859C25"/>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25">
    <w:name w:val="3C2BCBEBD8B84C9F9FD60D0FF7942BB125"/>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25">
    <w:name w:val="7D9783D7830649068AA6036F9824DBA425"/>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25">
    <w:name w:val="491B27737DE44679B4841EBB86FEDB8425"/>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25">
    <w:name w:val="833FBB8C4BD24CB293728B440E878E5E25"/>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25">
    <w:name w:val="F88B1EBA2D3E4006B7B18F0697FA470125"/>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B156F28F5AB14709807DC31E5B4ABE2B25">
    <w:name w:val="B156F28F5AB14709807DC31E5B4ABE2B25"/>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34D76C121A4FA890C70B362C21E8AA25">
    <w:name w:val="2A34D76C121A4FA890C70B362C21E8AA25"/>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F6B3C283D04B5D9EA4D9559AF05A3925">
    <w:name w:val="47F6B3C283D04B5D9EA4D9559AF05A3925"/>
    <w:rsid w:val="007F589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F06B486FA840B698DB513DC3277F3115">
    <w:name w:val="54F06B486FA840B698DB513DC3277F3115"/>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1BA9B14095D1477F8822F407E3602D6B15">
    <w:name w:val="1BA9B14095D1477F8822F407E3602D6B15"/>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DDFCB05963AD4833A793DC2FFCF2B0C125">
    <w:name w:val="DDFCB05963AD4833A793DC2FFCF2B0C125"/>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25">
    <w:name w:val="CAAA26B2BF494F44A11A548F6389F68C25"/>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25">
    <w:name w:val="FF75219578AC4316BB352C6BB670F0F925"/>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25">
    <w:name w:val="CF3317D0727C4A74908C4CCB4E85005925"/>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25">
    <w:name w:val="8E12EF1E30CD4BEEA63456D18892689B25"/>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25">
    <w:name w:val="A85A157EC6EC456890A0D677F51CE32825"/>
    <w:rsid w:val="007F5898"/>
    <w:pPr>
      <w:widowControl w:val="0"/>
      <w:snapToGrid w:val="0"/>
      <w:ind w:leftChars="200" w:left="400"/>
    </w:pPr>
    <w:rPr>
      <w:rFonts w:ascii="Times New Roman" w:eastAsia="新細明體" w:hAnsi="Times New Roman" w:cs="Times New Roman"/>
      <w:sz w:val="18"/>
      <w:szCs w:val="18"/>
      <w:lang w:eastAsia="zh-HK"/>
    </w:rPr>
  </w:style>
  <w:style w:type="paragraph" w:customStyle="1" w:styleId="67C64FB86F2E465CAC6FAA540C7FEBFF">
    <w:name w:val="67C64FB86F2E465CAC6FAA540C7FEBFF"/>
    <w:rsid w:val="007F5898"/>
    <w:pPr>
      <w:widowControl w:val="0"/>
    </w:pPr>
  </w:style>
  <w:style w:type="paragraph" w:customStyle="1" w:styleId="B04E3F77DBC24B5194CD3DB1773FADD1">
    <w:name w:val="B04E3F77DBC24B5194CD3DB1773FADD1"/>
    <w:rsid w:val="007F5898"/>
    <w:pPr>
      <w:widowControl w:val="0"/>
    </w:pPr>
  </w:style>
  <w:style w:type="paragraph" w:customStyle="1" w:styleId="57C6B0F6B7F94BE79052FD9F558E8701">
    <w:name w:val="57C6B0F6B7F94BE79052FD9F558E8701"/>
    <w:rsid w:val="007F5898"/>
    <w:pPr>
      <w:widowControl w:val="0"/>
    </w:pPr>
  </w:style>
  <w:style w:type="paragraph" w:customStyle="1" w:styleId="478D68BF548545B0859C3B1FC1695ADF">
    <w:name w:val="478D68BF548545B0859C3B1FC1695ADF"/>
    <w:rsid w:val="007F5898"/>
    <w:pPr>
      <w:widowControl w:val="0"/>
    </w:pPr>
  </w:style>
  <w:style w:type="paragraph" w:customStyle="1" w:styleId="E58CA94D965E4424A54FFB22CC524B4D">
    <w:name w:val="E58CA94D965E4424A54FFB22CC524B4D"/>
    <w:rsid w:val="007F5898"/>
    <w:pPr>
      <w:widowControl w:val="0"/>
    </w:pPr>
  </w:style>
  <w:style w:type="paragraph" w:customStyle="1" w:styleId="66275FC86A284D5C9C7EC9B96B5C2E5D5">
    <w:name w:val="66275FC86A284D5C9C7EC9B96B5C2E5D5"/>
    <w:rsid w:val="00656407"/>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34">
    <w:name w:val="5E07A9235E104BDFA1CF07F8691DB5C534"/>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32">
    <w:name w:val="F2BD2B309FF64F60B111D72C47D2AB1732"/>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32">
    <w:name w:val="A7FD060A0E544B8DBB6171389C7204E332"/>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DAFF5557B44BBF88408C9E1DEFCED22">
    <w:name w:val="58DAFF5557B44BBF88408C9E1DEFCED22"/>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30">
    <w:name w:val="376CDC91FA1047E5A98E07DDE1B5264130"/>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78958D7E9024DC2BD5D33CF384196533">
    <w:name w:val="078958D7E9024DC2BD5D33CF384196533"/>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228C2DE2CF4E278044EB5F637D687F3">
    <w:name w:val="2A228C2DE2CF4E278044EB5F637D687F3"/>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387B764C8F7406A941C36779550E88621">
    <w:name w:val="0387B764C8F7406A941C36779550E88621"/>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F75E3AA564646BEF0EC62417796D121">
    <w:name w:val="541F75E3AA564646BEF0EC62417796D1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20E86ADDD004FDE9818745803E855E03">
    <w:name w:val="F20E86ADDD004FDE9818745803E855E03"/>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26">
    <w:name w:val="BF8568EEFA9B4F2B8D710433EAA6EF3C26"/>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26">
    <w:name w:val="ED7E95DF88DE466589A8C5BBE6DB18B826"/>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846A29791142E09DC465843C7EFA5E20">
    <w:name w:val="67846A29791142E09DC465843C7EFA5E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26">
    <w:name w:val="5B96BD0D8B6F421A806F9DBCE0B8C9B426"/>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26">
    <w:name w:val="358A384F5F574DC0A7973FFDAA1BDC7F26"/>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26">
    <w:name w:val="F16376A83C8D49DB8D4479FE5137082A26"/>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26">
    <w:name w:val="987C59EB02EB41C899DCA18B891C1B2526"/>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1AC6CE741B410AAC638A58D56EE96120">
    <w:name w:val="501AC6CE741B410AAC638A58D56EE961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A3823807E9470FA049A1036E6C440A20">
    <w:name w:val="13A3823807E9470FA049A1036E6C440A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62355FF341543D099C9054E4E125A6811">
    <w:name w:val="C62355FF341543D099C9054E4E125A681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481B1E2BE549E7BC9FBA0580952ADF10">
    <w:name w:val="34481B1E2BE549E7BC9FBA0580952ADF1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11FF7CD9174DB5AEEB13C3B5C717F820">
    <w:name w:val="3C11FF7CD9174DB5AEEB13C3B5C717F8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0A2878104B846598B3A4CD1D7F9E6CB20">
    <w:name w:val="C0A2878104B846598B3A4CD1D7F9E6CB20"/>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61B960A0694A3CB0358861CE3105FF20">
    <w:name w:val="8961B960A0694A3CB0358861CE3105FF20"/>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95FF5A2356B412C96B4A4A46BE9DCAB20">
    <w:name w:val="F95FF5A2356B412C96B4A4A46BE9DCAB20"/>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4D6EC2273044DA9C71E72E019CA80F20">
    <w:name w:val="594D6EC2273044DA9C71E72E019CA80F20"/>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DA15156EAC245469557018601F2A60020">
    <w:name w:val="2DA15156EAC245469557018601F2A60020"/>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E2D596F87CF4884A01BD0091735E4F020">
    <w:name w:val="8E2D596F87CF4884A01BD0091735E4F020"/>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26">
    <w:name w:val="68F9AEA426EC47D286A5EB0460C11D2026"/>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26">
    <w:name w:val="616AB471332D43CA9CEAA266AE011B4F26"/>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8D12A02305C49B0AEBC93575A9D2E7220">
    <w:name w:val="A8D12A02305C49B0AEBC93575A9D2E72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0E845A189440B8838273A610F3BE2820">
    <w:name w:val="2F0E845A189440B8838273A610F3BE28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C21E5FB298B47EEA96D8DCBF0D25B7620">
    <w:name w:val="BC21E5FB298B47EEA96D8DCBF0D25B76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7C64FB86F2E465CAC6FAA540C7FEBFF1">
    <w:name w:val="67C64FB86F2E465CAC6FAA540C7FEBFF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D52A736B1949CBA6BA45EA118AE84C20">
    <w:name w:val="CAD52A736B1949CBA6BA45EA118AE84C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285701AB0E401EB9E630330644E14D20">
    <w:name w:val="B3285701AB0E401EB9E630330644E14D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367901FEC2425E99F3D3F48D22549D20">
    <w:name w:val="AD367901FEC2425E99F3D3F48D22549D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4221908AEBF431B97B517CC55699B6D20">
    <w:name w:val="54221908AEBF431B97B517CC55699B6D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630931FF542C6883FCD38CE25AAB220">
    <w:name w:val="B35630931FF542C6883FCD38CE25AAB2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2449D73A95742EF91180AD62C77EA9620">
    <w:name w:val="C2449D73A95742EF91180AD62C77EA96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79575733BA44D892C10883FCD87C7420">
    <w:name w:val="4779575733BA44D892C10883FCD87C74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0F7B0628D40EB9766BAC47815151F20">
    <w:name w:val="E5A0F7B0628D40EB9766BAC47815151F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90AE1555AF472C9825D3871785A37E20">
    <w:name w:val="AC90AE1555AF472C9825D3871785A37E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F221DB7A7407487620086FF514CD020">
    <w:name w:val="328F221DB7A7407487620086FF514CD0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6C0605E017461597E9E7EE59CBD44120">
    <w:name w:val="DF6C0605E017461597E9E7EE59CBD441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93373340C4D0A9CCDAC8669B6A94020">
    <w:name w:val="74B93373340C4D0A9CCDAC8669B6A940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D3FAFA6A864EB498D493A183FAD92620">
    <w:name w:val="E5D3FAFA6A864EB498D493A183FAD926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58FBCE8F6472EB17254A3E397F22120">
    <w:name w:val="11258FBCE8F6472EB17254A3E397F221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0E3C57E80B43D8A6941D3A2A9C2CEB20">
    <w:name w:val="350E3C57E80B43D8A6941D3A2A9C2CEB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F41026903147E3851E607B4487E93920">
    <w:name w:val="F7F41026903147E3851E607B4487E939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7396E2D7714AA8898724B433501A5213">
    <w:name w:val="D97396E2D7714AA8898724B433501A5213"/>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C128EDC52F456CB7E984C3EFD1878320">
    <w:name w:val="D9C128EDC52F456CB7E984C3EFD18783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17720179FC41A59CD34EC6DEDE13B813">
    <w:name w:val="7B17720179FC41A59CD34EC6DEDE13B813"/>
    <w:rsid w:val="00656407"/>
    <w:pPr>
      <w:spacing w:before="100" w:beforeAutospacing="1" w:after="100" w:afterAutospacing="1"/>
    </w:pPr>
    <w:rPr>
      <w:rFonts w:ascii="新細明體" w:eastAsia="新細明體" w:hAnsi="新細明體" w:cs="新細明體"/>
      <w:kern w:val="0"/>
      <w:szCs w:val="24"/>
    </w:rPr>
  </w:style>
  <w:style w:type="paragraph" w:customStyle="1" w:styleId="4C3FB0801B994C87AAC4DB1BA48AB85513">
    <w:name w:val="4C3FB0801B994C87AAC4DB1BA48AB85513"/>
    <w:rsid w:val="00656407"/>
    <w:pPr>
      <w:spacing w:before="100" w:beforeAutospacing="1" w:after="100" w:afterAutospacing="1"/>
    </w:pPr>
    <w:rPr>
      <w:rFonts w:ascii="新細明體" w:eastAsia="新細明體" w:hAnsi="新細明體" w:cs="新細明體"/>
      <w:kern w:val="0"/>
      <w:szCs w:val="24"/>
    </w:rPr>
  </w:style>
  <w:style w:type="paragraph" w:customStyle="1" w:styleId="E74FCBCA902B415597DC5424F67448CC13">
    <w:name w:val="E74FCBCA902B415597DC5424F67448CC13"/>
    <w:rsid w:val="00656407"/>
    <w:pPr>
      <w:spacing w:before="100" w:beforeAutospacing="1" w:after="100" w:afterAutospacing="1"/>
    </w:pPr>
    <w:rPr>
      <w:rFonts w:ascii="新細明體" w:eastAsia="新細明體" w:hAnsi="新細明體" w:cs="新細明體"/>
      <w:kern w:val="0"/>
      <w:szCs w:val="24"/>
    </w:rPr>
  </w:style>
  <w:style w:type="paragraph" w:customStyle="1" w:styleId="88114921364943999CB8EF586921B9B519">
    <w:name w:val="88114921364943999CB8EF586921B9B519"/>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7190002EB8341298F147F9405B5931319">
    <w:name w:val="57190002EB8341298F147F9405B5931319"/>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9CD8362C3A46E6B514B340826790FB19">
    <w:name w:val="F39CD8362C3A46E6B514B340826790FB19"/>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213A47EF2C4465AAC3781DEC9C213F19">
    <w:name w:val="65213A47EF2C4465AAC3781DEC9C213F19"/>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6942E83F3734DB2A0F26D20C829A6FF6">
    <w:name w:val="06942E83F3734DB2A0F26D20C829A6FF6"/>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7CC22998374D6FB8813526A5DA764219">
    <w:name w:val="AD7CC22998374D6FB8813526A5DA764219"/>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D1AEF42A2304ED89E479C0261A2D50019">
    <w:name w:val="6D1AEF42A2304ED89E479C0261A2D50019"/>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897B71F1FE4D9CB016E128FC3D246619">
    <w:name w:val="F8897B71F1FE4D9CB016E128FC3D246619"/>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377976F7ACC429C9F9B93D0C179E9ED19">
    <w:name w:val="7377976F7ACC429C9F9B93D0C179E9ED19"/>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105A714C6547C88FDB2480FC3FDF0C19">
    <w:name w:val="0A105A714C6547C88FDB2480FC3FDF0C19"/>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80B47041054CE7A9EF00FD9719A1DF19">
    <w:name w:val="B880B47041054CE7A9EF00FD9719A1DF19"/>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79A1A17C5DE460E96F3C31F4225ADC519">
    <w:name w:val="879A1A17C5DE460E96F3C31F4225ADC519"/>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103AAE6C9C3450A93D07E417ED7FF9819">
    <w:name w:val="A103AAE6C9C3450A93D07E417ED7FF9819"/>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EC5983AE1D44E4A97FBEDBADE3016819">
    <w:name w:val="63EC5983AE1D44E4A97FBEDBADE3016819"/>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1BDD16957B4101A56A50E6E0702C7516">
    <w:name w:val="DF1BDD16957B4101A56A50E6E0702C7516"/>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1CA9BAFAEE46E99D7AD348D752AF8219">
    <w:name w:val="721CA9BAFAEE46E99D7AD348D752AF8219"/>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4E3F77DBC24B5194CD3DB1773FADD11">
    <w:name w:val="B04E3F77DBC24B5194CD3DB1773FADD1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AABF0BE2E84E058506F301B94E37CA19">
    <w:name w:val="80AABF0BE2E84E058506F301B94E37CA19"/>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0BD1F249304A6C967CB5AE5795B6B719">
    <w:name w:val="B00BD1F249304A6C967CB5AE5795B6B719"/>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E817BCC5A4C4DB18D671B3332E82E19">
    <w:name w:val="112E817BCC5A4C4DB18D671B3332E82E19"/>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7C6B0F6B7F94BE79052FD9F558E87011">
    <w:name w:val="57C6B0F6B7F94BE79052FD9F558E8701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28FE04ABD084265AAD31D522E1016D519">
    <w:name w:val="D28FE04ABD084265AAD31D522E1016D519"/>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26">
    <w:name w:val="34761F49F249490497AB9148A4272DBB26"/>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26">
    <w:name w:val="8F036072309F4A55A3C14E27EB2544B626"/>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26">
    <w:name w:val="5265E6647C89463396F28C19F1024AC026"/>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26">
    <w:name w:val="E0236989AC9641D1A447500404C8D92426"/>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26">
    <w:name w:val="C3FAA3344DC8423A88521B60D8F1269126"/>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26">
    <w:name w:val="C419C08312704FA8A20480B397631D2A26"/>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26">
    <w:name w:val="F33D7D28E12341BB8334C292F29204C826"/>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26">
    <w:name w:val="4BC9005B9C0F400AA84271130CDF2D6926"/>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26">
    <w:name w:val="FCE80382A05842D3BC8568BE6B576ACF26"/>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26">
    <w:name w:val="3FB67FC68ED747818599BD017FA95C9A26"/>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26">
    <w:name w:val="9D31975F35184B759403A373C6D8EAF726"/>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26">
    <w:name w:val="E708D31E94BC4569886D60308C46DD0A26"/>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6E94FD2A294B0987F6BB334278D95F19">
    <w:name w:val="0E6E94FD2A294B0987F6BB334278D95F19"/>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3A08A4FED14EDF893DDD1781DC624619">
    <w:name w:val="2B3A08A4FED14EDF893DDD1781DC624619"/>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0281E295741359EF968E1F84C484D19">
    <w:name w:val="2FE0281E295741359EF968E1F84C484D19"/>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8D68BF548545B0859C3B1FC1695ADF1">
    <w:name w:val="478D68BF548545B0859C3B1FC1695ADF1"/>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87CE2ECB7D4C1C961C128F020D345719">
    <w:name w:val="2E87CE2ECB7D4C1C961C128F020D345719"/>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402F3846614833BDABBA698280552419">
    <w:name w:val="97402F3846614833BDABBA698280552419"/>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0A405E68A4463DA7CC841DE9B9E58E19">
    <w:name w:val="CD0A405E68A4463DA7CC841DE9B9E58E19"/>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2AFE8934C84A90AA6EAC049BB29EDE19">
    <w:name w:val="2E2AFE8934C84A90AA6EAC049BB29EDE19"/>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26">
    <w:name w:val="45D2D433B2A94A3897F95755DF17429A26"/>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26">
    <w:name w:val="9282141D9FC441DFB1590F0556BE23AA26"/>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26">
    <w:name w:val="907415958B9C4560AB195B0F929F859C26"/>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26">
    <w:name w:val="3C2BCBEBD8B84C9F9FD60D0FF7942BB126"/>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26">
    <w:name w:val="7D9783D7830649068AA6036F9824DBA426"/>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26">
    <w:name w:val="491B27737DE44679B4841EBB86FEDB8426"/>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26">
    <w:name w:val="833FBB8C4BD24CB293728B440E878E5E26"/>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26">
    <w:name w:val="F88B1EBA2D3E4006B7B18F0697FA470126"/>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B156F28F5AB14709807DC31E5B4ABE2B26">
    <w:name w:val="B156F28F5AB14709807DC31E5B4ABE2B26"/>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34D76C121A4FA890C70B362C21E8AA26">
    <w:name w:val="2A34D76C121A4FA890C70B362C21E8AA26"/>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F6B3C283D04B5D9EA4D9559AF05A3926">
    <w:name w:val="47F6B3C283D04B5D9EA4D9559AF05A3926"/>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8CA94D965E4424A54FFB22CC524B4D1">
    <w:name w:val="E58CA94D965E4424A54FFB22CC524B4D1"/>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F06B486FA840B698DB513DC3277F3116">
    <w:name w:val="54F06B486FA840B698DB513DC3277F3116"/>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1BA9B14095D1477F8822F407E3602D6B16">
    <w:name w:val="1BA9B14095D1477F8822F407E3602D6B16"/>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DDFCB05963AD4833A793DC2FFCF2B0C126">
    <w:name w:val="DDFCB05963AD4833A793DC2FFCF2B0C126"/>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26">
    <w:name w:val="CAAA26B2BF494F44A11A548F6389F68C26"/>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26">
    <w:name w:val="FF75219578AC4316BB352C6BB670F0F926"/>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26">
    <w:name w:val="CF3317D0727C4A74908C4CCB4E85005926"/>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26">
    <w:name w:val="8E12EF1E30CD4BEEA63456D18892689B26"/>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26">
    <w:name w:val="A85A157EC6EC456890A0D677F51CE32826"/>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66275FC86A284D5C9C7EC9B96B5C2E5D6">
    <w:name w:val="66275FC86A284D5C9C7EC9B96B5C2E5D6"/>
    <w:rsid w:val="00656407"/>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35">
    <w:name w:val="5E07A9235E104BDFA1CF07F8691DB5C535"/>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33">
    <w:name w:val="F2BD2B309FF64F60B111D72C47D2AB1733"/>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33">
    <w:name w:val="A7FD060A0E544B8DBB6171389C7204E333"/>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DAFF5557B44BBF88408C9E1DEFCED23">
    <w:name w:val="58DAFF5557B44BBF88408C9E1DEFCED23"/>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31">
    <w:name w:val="376CDC91FA1047E5A98E07DDE1B5264131"/>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78958D7E9024DC2BD5D33CF384196534">
    <w:name w:val="078958D7E9024DC2BD5D33CF384196534"/>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228C2DE2CF4E278044EB5F637D687F4">
    <w:name w:val="2A228C2DE2CF4E278044EB5F637D687F4"/>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387B764C8F7406A941C36779550E88622">
    <w:name w:val="0387B764C8F7406A941C36779550E88622"/>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F75E3AA564646BEF0EC62417796D122">
    <w:name w:val="541F75E3AA564646BEF0EC62417796D122"/>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20E86ADDD004FDE9818745803E855E04">
    <w:name w:val="F20E86ADDD004FDE9818745803E855E04"/>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27">
    <w:name w:val="BF8568EEFA9B4F2B8D710433EAA6EF3C27"/>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27">
    <w:name w:val="ED7E95DF88DE466589A8C5BBE6DB18B827"/>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846A29791142E09DC465843C7EFA5E21">
    <w:name w:val="67846A29791142E09DC465843C7EFA5E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27">
    <w:name w:val="5B96BD0D8B6F421A806F9DBCE0B8C9B427"/>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27">
    <w:name w:val="358A384F5F574DC0A7973FFDAA1BDC7F27"/>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27">
    <w:name w:val="F16376A83C8D49DB8D4479FE5137082A27"/>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27">
    <w:name w:val="987C59EB02EB41C899DCA18B891C1B2527"/>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1AC6CE741B410AAC638A58D56EE96121">
    <w:name w:val="501AC6CE741B410AAC638A58D56EE961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A3823807E9470FA049A1036E6C440A21">
    <w:name w:val="13A3823807E9470FA049A1036E6C440A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62355FF341543D099C9054E4E125A6812">
    <w:name w:val="C62355FF341543D099C9054E4E125A6812"/>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481B1E2BE549E7BC9FBA0580952ADF11">
    <w:name w:val="34481B1E2BE549E7BC9FBA0580952ADF1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11FF7CD9174DB5AEEB13C3B5C717F821">
    <w:name w:val="3C11FF7CD9174DB5AEEB13C3B5C717F8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0A2878104B846598B3A4CD1D7F9E6CB21">
    <w:name w:val="C0A2878104B846598B3A4CD1D7F9E6CB21"/>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61B960A0694A3CB0358861CE3105FF21">
    <w:name w:val="8961B960A0694A3CB0358861CE3105FF21"/>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95FF5A2356B412C96B4A4A46BE9DCAB21">
    <w:name w:val="F95FF5A2356B412C96B4A4A46BE9DCAB21"/>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4D6EC2273044DA9C71E72E019CA80F21">
    <w:name w:val="594D6EC2273044DA9C71E72E019CA80F21"/>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DA15156EAC245469557018601F2A60021">
    <w:name w:val="2DA15156EAC245469557018601F2A60021"/>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E2D596F87CF4884A01BD0091735E4F021">
    <w:name w:val="8E2D596F87CF4884A01BD0091735E4F021"/>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27">
    <w:name w:val="68F9AEA426EC47D286A5EB0460C11D2027"/>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27">
    <w:name w:val="616AB471332D43CA9CEAA266AE011B4F27"/>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8D12A02305C49B0AEBC93575A9D2E7221">
    <w:name w:val="A8D12A02305C49B0AEBC93575A9D2E72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0E845A189440B8838273A610F3BE2821">
    <w:name w:val="2F0E845A189440B8838273A610F3BE28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C21E5FB298B47EEA96D8DCBF0D25B7621">
    <w:name w:val="BC21E5FB298B47EEA96D8DCBF0D25B76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7C64FB86F2E465CAC6FAA540C7FEBFF2">
    <w:name w:val="67C64FB86F2E465CAC6FAA540C7FEBFF2"/>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D52A736B1949CBA6BA45EA118AE84C21">
    <w:name w:val="CAD52A736B1949CBA6BA45EA118AE84C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285701AB0E401EB9E630330644E14D21">
    <w:name w:val="B3285701AB0E401EB9E630330644E14D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367901FEC2425E99F3D3F48D22549D21">
    <w:name w:val="AD367901FEC2425E99F3D3F48D22549D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4221908AEBF431B97B517CC55699B6D21">
    <w:name w:val="54221908AEBF431B97B517CC55699B6D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630931FF542C6883FCD38CE25AAB221">
    <w:name w:val="B35630931FF542C6883FCD38CE25AAB2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2449D73A95742EF91180AD62C77EA9621">
    <w:name w:val="C2449D73A95742EF91180AD62C77EA96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79575733BA44D892C10883FCD87C7421">
    <w:name w:val="4779575733BA44D892C10883FCD87C74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0F7B0628D40EB9766BAC47815151F21">
    <w:name w:val="E5A0F7B0628D40EB9766BAC47815151F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90AE1555AF472C9825D3871785A37E21">
    <w:name w:val="AC90AE1555AF472C9825D3871785A37E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F221DB7A7407487620086FF514CD021">
    <w:name w:val="328F221DB7A7407487620086FF514CD0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6C0605E017461597E9E7EE59CBD44121">
    <w:name w:val="DF6C0605E017461597E9E7EE59CBD441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93373340C4D0A9CCDAC8669B6A94021">
    <w:name w:val="74B93373340C4D0A9CCDAC8669B6A940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D3FAFA6A864EB498D493A183FAD92621">
    <w:name w:val="E5D3FAFA6A864EB498D493A183FAD926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58FBCE8F6472EB17254A3E397F22121">
    <w:name w:val="11258FBCE8F6472EB17254A3E397F221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0E3C57E80B43D8A6941D3A2A9C2CEB21">
    <w:name w:val="350E3C57E80B43D8A6941D3A2A9C2CEB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F41026903147E3851E607B4487E93921">
    <w:name w:val="F7F41026903147E3851E607B4487E939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7396E2D7714AA8898724B433501A5214">
    <w:name w:val="D97396E2D7714AA8898724B433501A5214"/>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C128EDC52F456CB7E984C3EFD1878321">
    <w:name w:val="D9C128EDC52F456CB7E984C3EFD18783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17720179FC41A59CD34EC6DEDE13B814">
    <w:name w:val="7B17720179FC41A59CD34EC6DEDE13B814"/>
    <w:rsid w:val="00656407"/>
    <w:pPr>
      <w:spacing w:before="100" w:beforeAutospacing="1" w:after="100" w:afterAutospacing="1"/>
    </w:pPr>
    <w:rPr>
      <w:rFonts w:ascii="新細明體" w:eastAsia="新細明體" w:hAnsi="新細明體" w:cs="新細明體"/>
      <w:kern w:val="0"/>
      <w:szCs w:val="24"/>
    </w:rPr>
  </w:style>
  <w:style w:type="paragraph" w:customStyle="1" w:styleId="4C3FB0801B994C87AAC4DB1BA48AB85514">
    <w:name w:val="4C3FB0801B994C87AAC4DB1BA48AB85514"/>
    <w:rsid w:val="00656407"/>
    <w:pPr>
      <w:spacing w:before="100" w:beforeAutospacing="1" w:after="100" w:afterAutospacing="1"/>
    </w:pPr>
    <w:rPr>
      <w:rFonts w:ascii="新細明體" w:eastAsia="新細明體" w:hAnsi="新細明體" w:cs="新細明體"/>
      <w:kern w:val="0"/>
      <w:szCs w:val="24"/>
    </w:rPr>
  </w:style>
  <w:style w:type="paragraph" w:customStyle="1" w:styleId="E74FCBCA902B415597DC5424F67448CC14">
    <w:name w:val="E74FCBCA902B415597DC5424F67448CC14"/>
    <w:rsid w:val="00656407"/>
    <w:pPr>
      <w:spacing w:before="100" w:beforeAutospacing="1" w:after="100" w:afterAutospacing="1"/>
    </w:pPr>
    <w:rPr>
      <w:rFonts w:ascii="新細明體" w:eastAsia="新細明體" w:hAnsi="新細明體" w:cs="新細明體"/>
      <w:kern w:val="0"/>
      <w:szCs w:val="24"/>
    </w:rPr>
  </w:style>
  <w:style w:type="paragraph" w:customStyle="1" w:styleId="88114921364943999CB8EF586921B9B520">
    <w:name w:val="88114921364943999CB8EF586921B9B5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7190002EB8341298F147F9405B5931320">
    <w:name w:val="57190002EB8341298F147F9405B59313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9CD8362C3A46E6B514B340826790FB20">
    <w:name w:val="F39CD8362C3A46E6B514B340826790FB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213A47EF2C4465AAC3781DEC9C213F20">
    <w:name w:val="65213A47EF2C4465AAC3781DEC9C213F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6942E83F3734DB2A0F26D20C829A6FF7">
    <w:name w:val="06942E83F3734DB2A0F26D20C829A6FF7"/>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7CC22998374D6FB8813526A5DA764220">
    <w:name w:val="AD7CC22998374D6FB8813526A5DA7642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D1AEF42A2304ED89E479C0261A2D50020">
    <w:name w:val="6D1AEF42A2304ED89E479C0261A2D500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897B71F1FE4D9CB016E128FC3D246620">
    <w:name w:val="F8897B71F1FE4D9CB016E128FC3D2466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377976F7ACC429C9F9B93D0C179E9ED20">
    <w:name w:val="7377976F7ACC429C9F9B93D0C179E9ED20"/>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105A714C6547C88FDB2480FC3FDF0C20">
    <w:name w:val="0A105A714C6547C88FDB2480FC3FDF0C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80B47041054CE7A9EF00FD9719A1DF20">
    <w:name w:val="B880B47041054CE7A9EF00FD9719A1DF20"/>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79A1A17C5DE460E96F3C31F4225ADC520">
    <w:name w:val="879A1A17C5DE460E96F3C31F4225ADC5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103AAE6C9C3450A93D07E417ED7FF9820">
    <w:name w:val="A103AAE6C9C3450A93D07E417ED7FF98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EC5983AE1D44E4A97FBEDBADE3016820">
    <w:name w:val="63EC5983AE1D44E4A97FBEDBADE3016820"/>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1BDD16957B4101A56A50E6E0702C7517">
    <w:name w:val="DF1BDD16957B4101A56A50E6E0702C7517"/>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1CA9BAFAEE46E99D7AD348D752AF8220">
    <w:name w:val="721CA9BAFAEE46E99D7AD348D752AF82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4E3F77DBC24B5194CD3DB1773FADD12">
    <w:name w:val="B04E3F77DBC24B5194CD3DB1773FADD12"/>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AABF0BE2E84E058506F301B94E37CA20">
    <w:name w:val="80AABF0BE2E84E058506F301B94E37CA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0BD1F249304A6C967CB5AE5795B6B720">
    <w:name w:val="B00BD1F249304A6C967CB5AE5795B6B7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E817BCC5A4C4DB18D671B3332E82E20">
    <w:name w:val="112E817BCC5A4C4DB18D671B3332E82E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7C6B0F6B7F94BE79052FD9F558E87012">
    <w:name w:val="57C6B0F6B7F94BE79052FD9F558E87012"/>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28FE04ABD084265AAD31D522E1016D520">
    <w:name w:val="D28FE04ABD084265AAD31D522E1016D5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27">
    <w:name w:val="34761F49F249490497AB9148A4272DBB27"/>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27">
    <w:name w:val="8F036072309F4A55A3C14E27EB2544B627"/>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27">
    <w:name w:val="5265E6647C89463396F28C19F1024AC027"/>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27">
    <w:name w:val="E0236989AC9641D1A447500404C8D92427"/>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27">
    <w:name w:val="C3FAA3344DC8423A88521B60D8F1269127"/>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27">
    <w:name w:val="C419C08312704FA8A20480B397631D2A27"/>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27">
    <w:name w:val="F33D7D28E12341BB8334C292F29204C827"/>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27">
    <w:name w:val="4BC9005B9C0F400AA84271130CDF2D6927"/>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27">
    <w:name w:val="FCE80382A05842D3BC8568BE6B576ACF27"/>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27">
    <w:name w:val="3FB67FC68ED747818599BD017FA95C9A27"/>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27">
    <w:name w:val="9D31975F35184B759403A373C6D8EAF727"/>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27">
    <w:name w:val="E708D31E94BC4569886D60308C46DD0A27"/>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6E94FD2A294B0987F6BB334278D95F20">
    <w:name w:val="0E6E94FD2A294B0987F6BB334278D95F20"/>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3A08A4FED14EDF893DDD1781DC624620">
    <w:name w:val="2B3A08A4FED14EDF893DDD1781DC624620"/>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0281E295741359EF968E1F84C484D20">
    <w:name w:val="2FE0281E295741359EF968E1F84C484D20"/>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8D68BF548545B0859C3B1FC1695ADF2">
    <w:name w:val="478D68BF548545B0859C3B1FC1695ADF2"/>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87CE2ECB7D4C1C961C128F020D345720">
    <w:name w:val="2E87CE2ECB7D4C1C961C128F020D345720"/>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402F3846614833BDABBA698280552420">
    <w:name w:val="97402F3846614833BDABBA698280552420"/>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0A405E68A4463DA7CC841DE9B9E58E20">
    <w:name w:val="CD0A405E68A4463DA7CC841DE9B9E58E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2AFE8934C84A90AA6EAC049BB29EDE20">
    <w:name w:val="2E2AFE8934C84A90AA6EAC049BB29EDE20"/>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27">
    <w:name w:val="45D2D433B2A94A3897F95755DF17429A27"/>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27">
    <w:name w:val="9282141D9FC441DFB1590F0556BE23AA27"/>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27">
    <w:name w:val="907415958B9C4560AB195B0F929F859C27"/>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27">
    <w:name w:val="3C2BCBEBD8B84C9F9FD60D0FF7942BB127"/>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27">
    <w:name w:val="7D9783D7830649068AA6036F9824DBA427"/>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27">
    <w:name w:val="491B27737DE44679B4841EBB86FEDB8427"/>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27">
    <w:name w:val="833FBB8C4BD24CB293728B440E878E5E27"/>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27">
    <w:name w:val="F88B1EBA2D3E4006B7B18F0697FA470127"/>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B156F28F5AB14709807DC31E5B4ABE2B27">
    <w:name w:val="B156F28F5AB14709807DC31E5B4ABE2B27"/>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34D76C121A4FA890C70B362C21E8AA27">
    <w:name w:val="2A34D76C121A4FA890C70B362C21E8AA27"/>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F6B3C283D04B5D9EA4D9559AF05A3927">
    <w:name w:val="47F6B3C283D04B5D9EA4D9559AF05A3927"/>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8CA94D965E4424A54FFB22CC524B4D2">
    <w:name w:val="E58CA94D965E4424A54FFB22CC524B4D2"/>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F06B486FA840B698DB513DC3277F3117">
    <w:name w:val="54F06B486FA840B698DB513DC3277F3117"/>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1BA9B14095D1477F8822F407E3602D6B17">
    <w:name w:val="1BA9B14095D1477F8822F407E3602D6B17"/>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DDFCB05963AD4833A793DC2FFCF2B0C127">
    <w:name w:val="DDFCB05963AD4833A793DC2FFCF2B0C127"/>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27">
    <w:name w:val="CAAA26B2BF494F44A11A548F6389F68C27"/>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27">
    <w:name w:val="FF75219578AC4316BB352C6BB670F0F927"/>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27">
    <w:name w:val="CF3317D0727C4A74908C4CCB4E85005927"/>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27">
    <w:name w:val="8E12EF1E30CD4BEEA63456D18892689B27"/>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27">
    <w:name w:val="A85A157EC6EC456890A0D677F51CE32827"/>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66275FC86A284D5C9C7EC9B96B5C2E5D7">
    <w:name w:val="66275FC86A284D5C9C7EC9B96B5C2E5D7"/>
    <w:rsid w:val="00656407"/>
    <w:pPr>
      <w:spacing w:before="600"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E07A9235E104BDFA1CF07F8691DB5C536">
    <w:name w:val="5E07A9235E104BDFA1CF07F8691DB5C536"/>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34">
    <w:name w:val="F2BD2B309FF64F60B111D72C47D2AB1734"/>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34">
    <w:name w:val="A7FD060A0E544B8DBB6171389C7204E334"/>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DAFF5557B44BBF88408C9E1DEFCED24">
    <w:name w:val="58DAFF5557B44BBF88408C9E1DEFCED24"/>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32">
    <w:name w:val="376CDC91FA1047E5A98E07DDE1B5264132"/>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78958D7E9024DC2BD5D33CF384196535">
    <w:name w:val="078958D7E9024DC2BD5D33CF384196535"/>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228C2DE2CF4E278044EB5F637D687F5">
    <w:name w:val="2A228C2DE2CF4E278044EB5F637D687F5"/>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387B764C8F7406A941C36779550E88623">
    <w:name w:val="0387B764C8F7406A941C36779550E88623"/>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F75E3AA564646BEF0EC62417796D123">
    <w:name w:val="541F75E3AA564646BEF0EC62417796D123"/>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20E86ADDD004FDE9818745803E855E05">
    <w:name w:val="F20E86ADDD004FDE9818745803E855E05"/>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28">
    <w:name w:val="BF8568EEFA9B4F2B8D710433EAA6EF3C28"/>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28">
    <w:name w:val="ED7E95DF88DE466589A8C5BBE6DB18B828"/>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846A29791142E09DC465843C7EFA5E22">
    <w:name w:val="67846A29791142E09DC465843C7EFA5E22"/>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28">
    <w:name w:val="5B96BD0D8B6F421A806F9DBCE0B8C9B428"/>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28">
    <w:name w:val="358A384F5F574DC0A7973FFDAA1BDC7F28"/>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28">
    <w:name w:val="F16376A83C8D49DB8D4479FE5137082A28"/>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28">
    <w:name w:val="987C59EB02EB41C899DCA18B891C1B2528"/>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1AC6CE741B410AAC638A58D56EE96122">
    <w:name w:val="501AC6CE741B410AAC638A58D56EE96122"/>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A3823807E9470FA049A1036E6C440A22">
    <w:name w:val="13A3823807E9470FA049A1036E6C440A22"/>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62355FF341543D099C9054E4E125A6813">
    <w:name w:val="C62355FF341543D099C9054E4E125A6813"/>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481B1E2BE549E7BC9FBA0580952ADF12">
    <w:name w:val="34481B1E2BE549E7BC9FBA0580952ADF12"/>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11FF7CD9174DB5AEEB13C3B5C717F822">
    <w:name w:val="3C11FF7CD9174DB5AEEB13C3B5C717F822"/>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0A2878104B846598B3A4CD1D7F9E6CB22">
    <w:name w:val="C0A2878104B846598B3A4CD1D7F9E6CB22"/>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61B960A0694A3CB0358861CE3105FF22">
    <w:name w:val="8961B960A0694A3CB0358861CE3105FF22"/>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95FF5A2356B412C96B4A4A46BE9DCAB22">
    <w:name w:val="F95FF5A2356B412C96B4A4A46BE9DCAB22"/>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4D6EC2273044DA9C71E72E019CA80F22">
    <w:name w:val="594D6EC2273044DA9C71E72E019CA80F22"/>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DA15156EAC245469557018601F2A60022">
    <w:name w:val="2DA15156EAC245469557018601F2A60022"/>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E2D596F87CF4884A01BD0091735E4F022">
    <w:name w:val="8E2D596F87CF4884A01BD0091735E4F022"/>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28">
    <w:name w:val="68F9AEA426EC47D286A5EB0460C11D2028"/>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28">
    <w:name w:val="616AB471332D43CA9CEAA266AE011B4F28"/>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8D12A02305C49B0AEBC93575A9D2E7222">
    <w:name w:val="A8D12A02305C49B0AEBC93575A9D2E7222"/>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0E845A189440B8838273A610F3BE2822">
    <w:name w:val="2F0E845A189440B8838273A610F3BE2822"/>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C21E5FB298B47EEA96D8DCBF0D25B7622">
    <w:name w:val="BC21E5FB298B47EEA96D8DCBF0D25B7622"/>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7C64FB86F2E465CAC6FAA540C7FEBFF3">
    <w:name w:val="67C64FB86F2E465CAC6FAA540C7FEBFF3"/>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D52A736B1949CBA6BA45EA118AE84C22">
    <w:name w:val="CAD52A736B1949CBA6BA45EA118AE84C22"/>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285701AB0E401EB9E630330644E14D22">
    <w:name w:val="B3285701AB0E401EB9E630330644E14D22"/>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367901FEC2425E99F3D3F48D22549D22">
    <w:name w:val="AD367901FEC2425E99F3D3F48D22549D22"/>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4221908AEBF431B97B517CC55699B6D22">
    <w:name w:val="54221908AEBF431B97B517CC55699B6D22"/>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630931FF542C6883FCD38CE25AAB222">
    <w:name w:val="B35630931FF542C6883FCD38CE25AAB222"/>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2449D73A95742EF91180AD62C77EA9622">
    <w:name w:val="C2449D73A95742EF91180AD62C77EA9622"/>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79575733BA44D892C10883FCD87C7422">
    <w:name w:val="4779575733BA44D892C10883FCD87C7422"/>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0F7B0628D40EB9766BAC47815151F22">
    <w:name w:val="E5A0F7B0628D40EB9766BAC47815151F22"/>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90AE1555AF472C9825D3871785A37E22">
    <w:name w:val="AC90AE1555AF472C9825D3871785A37E22"/>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F221DB7A7407487620086FF514CD022">
    <w:name w:val="328F221DB7A7407487620086FF514CD022"/>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6C0605E017461597E9E7EE59CBD44122">
    <w:name w:val="DF6C0605E017461597E9E7EE59CBD44122"/>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93373340C4D0A9CCDAC8669B6A94022">
    <w:name w:val="74B93373340C4D0A9CCDAC8669B6A94022"/>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D3FAFA6A864EB498D493A183FAD92622">
    <w:name w:val="E5D3FAFA6A864EB498D493A183FAD92622"/>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58FBCE8F6472EB17254A3E397F22122">
    <w:name w:val="11258FBCE8F6472EB17254A3E397F22122"/>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0E3C57E80B43D8A6941D3A2A9C2CEB22">
    <w:name w:val="350E3C57E80B43D8A6941D3A2A9C2CEB22"/>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F41026903147E3851E607B4487E93922">
    <w:name w:val="F7F41026903147E3851E607B4487E93922"/>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7396E2D7714AA8898724B433501A5215">
    <w:name w:val="D97396E2D7714AA8898724B433501A5215"/>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C128EDC52F456CB7E984C3EFD1878322">
    <w:name w:val="D9C128EDC52F456CB7E984C3EFD1878322"/>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17720179FC41A59CD34EC6DEDE13B815">
    <w:name w:val="7B17720179FC41A59CD34EC6DEDE13B815"/>
    <w:rsid w:val="00656407"/>
    <w:pPr>
      <w:spacing w:before="100" w:beforeAutospacing="1" w:after="100" w:afterAutospacing="1"/>
    </w:pPr>
    <w:rPr>
      <w:rFonts w:ascii="新細明體" w:eastAsia="新細明體" w:hAnsi="新細明體" w:cs="新細明體"/>
      <w:kern w:val="0"/>
      <w:szCs w:val="24"/>
    </w:rPr>
  </w:style>
  <w:style w:type="paragraph" w:customStyle="1" w:styleId="4C3FB0801B994C87AAC4DB1BA48AB85515">
    <w:name w:val="4C3FB0801B994C87AAC4DB1BA48AB85515"/>
    <w:rsid w:val="00656407"/>
    <w:pPr>
      <w:spacing w:before="100" w:beforeAutospacing="1" w:after="100" w:afterAutospacing="1"/>
    </w:pPr>
    <w:rPr>
      <w:rFonts w:ascii="新細明體" w:eastAsia="新細明體" w:hAnsi="新細明體" w:cs="新細明體"/>
      <w:kern w:val="0"/>
      <w:szCs w:val="24"/>
    </w:rPr>
  </w:style>
  <w:style w:type="paragraph" w:customStyle="1" w:styleId="E74FCBCA902B415597DC5424F67448CC15">
    <w:name w:val="E74FCBCA902B415597DC5424F67448CC15"/>
    <w:rsid w:val="00656407"/>
    <w:pPr>
      <w:spacing w:before="100" w:beforeAutospacing="1" w:after="100" w:afterAutospacing="1"/>
    </w:pPr>
    <w:rPr>
      <w:rFonts w:ascii="新細明體" w:eastAsia="新細明體" w:hAnsi="新細明體" w:cs="新細明體"/>
      <w:kern w:val="0"/>
      <w:szCs w:val="24"/>
    </w:rPr>
  </w:style>
  <w:style w:type="paragraph" w:customStyle="1" w:styleId="88114921364943999CB8EF586921B9B521">
    <w:name w:val="88114921364943999CB8EF586921B9B5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7190002EB8341298F147F9405B5931321">
    <w:name w:val="57190002EB8341298F147F9405B59313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9CD8362C3A46E6B514B340826790FB21">
    <w:name w:val="F39CD8362C3A46E6B514B340826790FB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213A47EF2C4465AAC3781DEC9C213F21">
    <w:name w:val="65213A47EF2C4465AAC3781DEC9C213F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6942E83F3734DB2A0F26D20C829A6FF8">
    <w:name w:val="06942E83F3734DB2A0F26D20C829A6FF8"/>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7CC22998374D6FB8813526A5DA764221">
    <w:name w:val="AD7CC22998374D6FB8813526A5DA7642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D1AEF42A2304ED89E479C0261A2D50021">
    <w:name w:val="6D1AEF42A2304ED89E479C0261A2D500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897B71F1FE4D9CB016E128FC3D246621">
    <w:name w:val="F8897B71F1FE4D9CB016E128FC3D2466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377976F7ACC429C9F9B93D0C179E9ED21">
    <w:name w:val="7377976F7ACC429C9F9B93D0C179E9ED21"/>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105A714C6547C88FDB2480FC3FDF0C21">
    <w:name w:val="0A105A714C6547C88FDB2480FC3FDF0C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80B47041054CE7A9EF00FD9719A1DF21">
    <w:name w:val="B880B47041054CE7A9EF00FD9719A1DF21"/>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79A1A17C5DE460E96F3C31F4225ADC521">
    <w:name w:val="879A1A17C5DE460E96F3C31F4225ADC5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103AAE6C9C3450A93D07E417ED7FF9821">
    <w:name w:val="A103AAE6C9C3450A93D07E417ED7FF98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EC5983AE1D44E4A97FBEDBADE3016821">
    <w:name w:val="63EC5983AE1D44E4A97FBEDBADE3016821"/>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1BDD16957B4101A56A50E6E0702C7518">
    <w:name w:val="DF1BDD16957B4101A56A50E6E0702C7518"/>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1CA9BAFAEE46E99D7AD348D752AF8221">
    <w:name w:val="721CA9BAFAEE46E99D7AD348D752AF82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4E3F77DBC24B5194CD3DB1773FADD13">
    <w:name w:val="B04E3F77DBC24B5194CD3DB1773FADD13"/>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AABF0BE2E84E058506F301B94E37CA21">
    <w:name w:val="80AABF0BE2E84E058506F301B94E37CA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0BD1F249304A6C967CB5AE5795B6B721">
    <w:name w:val="B00BD1F249304A6C967CB5AE5795B6B7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E817BCC5A4C4DB18D671B3332E82E21">
    <w:name w:val="112E817BCC5A4C4DB18D671B3332E82E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7C6B0F6B7F94BE79052FD9F558E87013">
    <w:name w:val="57C6B0F6B7F94BE79052FD9F558E87013"/>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28FE04ABD084265AAD31D522E1016D521">
    <w:name w:val="D28FE04ABD084265AAD31D522E1016D5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28">
    <w:name w:val="34761F49F249490497AB9148A4272DBB28"/>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28">
    <w:name w:val="8F036072309F4A55A3C14E27EB2544B628"/>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28">
    <w:name w:val="5265E6647C89463396F28C19F1024AC028"/>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28">
    <w:name w:val="E0236989AC9641D1A447500404C8D92428"/>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28">
    <w:name w:val="C3FAA3344DC8423A88521B60D8F1269128"/>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28">
    <w:name w:val="C419C08312704FA8A20480B397631D2A28"/>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28">
    <w:name w:val="F33D7D28E12341BB8334C292F29204C828"/>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28">
    <w:name w:val="4BC9005B9C0F400AA84271130CDF2D6928"/>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28">
    <w:name w:val="FCE80382A05842D3BC8568BE6B576ACF28"/>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28">
    <w:name w:val="3FB67FC68ED747818599BD017FA95C9A28"/>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28">
    <w:name w:val="9D31975F35184B759403A373C6D8EAF728"/>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28">
    <w:name w:val="E708D31E94BC4569886D60308C46DD0A28"/>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6E94FD2A294B0987F6BB334278D95F21">
    <w:name w:val="0E6E94FD2A294B0987F6BB334278D95F21"/>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3A08A4FED14EDF893DDD1781DC624621">
    <w:name w:val="2B3A08A4FED14EDF893DDD1781DC624621"/>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0281E295741359EF968E1F84C484D21">
    <w:name w:val="2FE0281E295741359EF968E1F84C484D21"/>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8D68BF548545B0859C3B1FC1695ADF3">
    <w:name w:val="478D68BF548545B0859C3B1FC1695ADF3"/>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87CE2ECB7D4C1C961C128F020D345721">
    <w:name w:val="2E87CE2ECB7D4C1C961C128F020D345721"/>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402F3846614833BDABBA698280552421">
    <w:name w:val="97402F3846614833BDABBA698280552421"/>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0A405E68A4463DA7CC841DE9B9E58E21">
    <w:name w:val="CD0A405E68A4463DA7CC841DE9B9E58E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2AFE8934C84A90AA6EAC049BB29EDE21">
    <w:name w:val="2E2AFE8934C84A90AA6EAC049BB29EDE21"/>
    <w:rsid w:val="00656407"/>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28">
    <w:name w:val="45D2D433B2A94A3897F95755DF17429A28"/>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28">
    <w:name w:val="9282141D9FC441DFB1590F0556BE23AA28"/>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28">
    <w:name w:val="907415958B9C4560AB195B0F929F859C28"/>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28">
    <w:name w:val="3C2BCBEBD8B84C9F9FD60D0FF7942BB128"/>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28">
    <w:name w:val="7D9783D7830649068AA6036F9824DBA428"/>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28">
    <w:name w:val="491B27737DE44679B4841EBB86FEDB8428"/>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28">
    <w:name w:val="833FBB8C4BD24CB293728B440E878E5E28"/>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28">
    <w:name w:val="F88B1EBA2D3E4006B7B18F0697FA470128"/>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B156F28F5AB14709807DC31E5B4ABE2B28">
    <w:name w:val="B156F28F5AB14709807DC31E5B4ABE2B28"/>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34D76C121A4FA890C70B362C21E8AA28">
    <w:name w:val="2A34D76C121A4FA890C70B362C21E8AA28"/>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F6B3C283D04B5D9EA4D9559AF05A3928">
    <w:name w:val="47F6B3C283D04B5D9EA4D9559AF05A3928"/>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8CA94D965E4424A54FFB22CC524B4D3">
    <w:name w:val="E58CA94D965E4424A54FFB22CC524B4D3"/>
    <w:rsid w:val="00656407"/>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F06B486FA840B698DB513DC3277F3118">
    <w:name w:val="54F06B486FA840B698DB513DC3277F3118"/>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1BA9B14095D1477F8822F407E3602D6B18">
    <w:name w:val="1BA9B14095D1477F8822F407E3602D6B18"/>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DDFCB05963AD4833A793DC2FFCF2B0C128">
    <w:name w:val="DDFCB05963AD4833A793DC2FFCF2B0C128"/>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28">
    <w:name w:val="CAAA26B2BF494F44A11A548F6389F68C28"/>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28">
    <w:name w:val="FF75219578AC4316BB352C6BB670F0F928"/>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28">
    <w:name w:val="CF3317D0727C4A74908C4CCB4E85005928"/>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28">
    <w:name w:val="8E12EF1E30CD4BEEA63456D18892689B28"/>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28">
    <w:name w:val="A85A157EC6EC456890A0D677F51CE32828"/>
    <w:rsid w:val="00656407"/>
    <w:pPr>
      <w:widowControl w:val="0"/>
      <w:snapToGrid w:val="0"/>
      <w:ind w:leftChars="200" w:left="400"/>
    </w:pPr>
    <w:rPr>
      <w:rFonts w:ascii="Times New Roman" w:eastAsia="新細明體" w:hAnsi="Times New Roman" w:cs="Times New Roman"/>
      <w:sz w:val="18"/>
      <w:szCs w:val="18"/>
      <w:lang w:eastAsia="zh-HK"/>
    </w:rPr>
  </w:style>
  <w:style w:type="paragraph" w:customStyle="1" w:styleId="5E07A9235E104BDFA1CF07F8691DB5C537">
    <w:name w:val="5E07A9235E104BDFA1CF07F8691DB5C537"/>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35">
    <w:name w:val="F2BD2B309FF64F60B111D72C47D2AB1735"/>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35">
    <w:name w:val="A7FD060A0E544B8DBB6171389C7204E335"/>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DAFF5557B44BBF88408C9E1DEFCED25">
    <w:name w:val="58DAFF5557B44BBF88408C9E1DEFCED25"/>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33">
    <w:name w:val="376CDC91FA1047E5A98E07DDE1B5264133"/>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78958D7E9024DC2BD5D33CF384196536">
    <w:name w:val="078958D7E9024DC2BD5D33CF384196536"/>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228C2DE2CF4E278044EB5F637D687F6">
    <w:name w:val="2A228C2DE2CF4E278044EB5F637D687F6"/>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387B764C8F7406A941C36779550E88624">
    <w:name w:val="0387B764C8F7406A941C36779550E88624"/>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F75E3AA564646BEF0EC62417796D124">
    <w:name w:val="541F75E3AA564646BEF0EC62417796D1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20E86ADDD004FDE9818745803E855E06">
    <w:name w:val="F20E86ADDD004FDE9818745803E855E06"/>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29">
    <w:name w:val="BF8568EEFA9B4F2B8D710433EAA6EF3C29"/>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29">
    <w:name w:val="ED7E95DF88DE466589A8C5BBE6DB18B829"/>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846A29791142E09DC465843C7EFA5E23">
    <w:name w:val="67846A29791142E09DC465843C7EFA5E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29">
    <w:name w:val="5B96BD0D8B6F421A806F9DBCE0B8C9B429"/>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29">
    <w:name w:val="358A384F5F574DC0A7973FFDAA1BDC7F29"/>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29">
    <w:name w:val="F16376A83C8D49DB8D4479FE5137082A29"/>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29">
    <w:name w:val="987C59EB02EB41C899DCA18B891C1B2529"/>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1AC6CE741B410AAC638A58D56EE96123">
    <w:name w:val="501AC6CE741B410AAC638A58D56EE961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A3823807E9470FA049A1036E6C440A23">
    <w:name w:val="13A3823807E9470FA049A1036E6C440A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62355FF341543D099C9054E4E125A6814">
    <w:name w:val="C62355FF341543D099C9054E4E125A681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481B1E2BE549E7BC9FBA0580952ADF13">
    <w:name w:val="34481B1E2BE549E7BC9FBA0580952ADF1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11FF7CD9174DB5AEEB13C3B5C717F823">
    <w:name w:val="3C11FF7CD9174DB5AEEB13C3B5C717F8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0A2878104B846598B3A4CD1D7F9E6CB23">
    <w:name w:val="C0A2878104B846598B3A4CD1D7F9E6CB23"/>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61B960A0694A3CB0358861CE3105FF23">
    <w:name w:val="8961B960A0694A3CB0358861CE3105FF23"/>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95FF5A2356B412C96B4A4A46BE9DCAB23">
    <w:name w:val="F95FF5A2356B412C96B4A4A46BE9DCAB23"/>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4D6EC2273044DA9C71E72E019CA80F23">
    <w:name w:val="594D6EC2273044DA9C71E72E019CA80F23"/>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DA15156EAC245469557018601F2A60023">
    <w:name w:val="2DA15156EAC245469557018601F2A60023"/>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E2D596F87CF4884A01BD0091735E4F023">
    <w:name w:val="8E2D596F87CF4884A01BD0091735E4F023"/>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29">
    <w:name w:val="68F9AEA426EC47D286A5EB0460C11D2029"/>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29">
    <w:name w:val="616AB471332D43CA9CEAA266AE011B4F29"/>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8D12A02305C49B0AEBC93575A9D2E7223">
    <w:name w:val="A8D12A02305C49B0AEBC93575A9D2E72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0E845A189440B8838273A610F3BE2823">
    <w:name w:val="2F0E845A189440B8838273A610F3BE28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C21E5FB298B47EEA96D8DCBF0D25B7623">
    <w:name w:val="BC21E5FB298B47EEA96D8DCBF0D25B76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7C64FB86F2E465CAC6FAA540C7FEBFF4">
    <w:name w:val="67C64FB86F2E465CAC6FAA540C7FEBFF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D52A736B1949CBA6BA45EA118AE84C23">
    <w:name w:val="CAD52A736B1949CBA6BA45EA118AE84C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285701AB0E401EB9E630330644E14D23">
    <w:name w:val="B3285701AB0E401EB9E630330644E14D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367901FEC2425E99F3D3F48D22549D23">
    <w:name w:val="AD367901FEC2425E99F3D3F48D22549D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4221908AEBF431B97B517CC55699B6D23">
    <w:name w:val="54221908AEBF431B97B517CC55699B6D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630931FF542C6883FCD38CE25AAB223">
    <w:name w:val="B35630931FF542C6883FCD38CE25AAB2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2449D73A95742EF91180AD62C77EA9623">
    <w:name w:val="C2449D73A95742EF91180AD62C77EA96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79575733BA44D892C10883FCD87C7423">
    <w:name w:val="4779575733BA44D892C10883FCD87C74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0F7B0628D40EB9766BAC47815151F23">
    <w:name w:val="E5A0F7B0628D40EB9766BAC47815151F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90AE1555AF472C9825D3871785A37E23">
    <w:name w:val="AC90AE1555AF472C9825D3871785A37E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F221DB7A7407487620086FF514CD023">
    <w:name w:val="328F221DB7A7407487620086FF514CD0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6C0605E017461597E9E7EE59CBD44123">
    <w:name w:val="DF6C0605E017461597E9E7EE59CBD441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93373340C4D0A9CCDAC8669B6A94023">
    <w:name w:val="74B93373340C4D0A9CCDAC8669B6A940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D3FAFA6A864EB498D493A183FAD92623">
    <w:name w:val="E5D3FAFA6A864EB498D493A183FAD926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58FBCE8F6472EB17254A3E397F22123">
    <w:name w:val="11258FBCE8F6472EB17254A3E397F221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0E3C57E80B43D8A6941D3A2A9C2CEB23">
    <w:name w:val="350E3C57E80B43D8A6941D3A2A9C2CEB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F41026903147E3851E607B4487E93923">
    <w:name w:val="F7F41026903147E3851E607B4487E939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7396E2D7714AA8898724B433501A5216">
    <w:name w:val="D97396E2D7714AA8898724B433501A5216"/>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C128EDC52F456CB7E984C3EFD1878323">
    <w:name w:val="D9C128EDC52F456CB7E984C3EFD18783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17720179FC41A59CD34EC6DEDE13B816">
    <w:name w:val="7B17720179FC41A59CD34EC6DEDE13B816"/>
    <w:rsid w:val="00D77F24"/>
    <w:pPr>
      <w:spacing w:before="100" w:beforeAutospacing="1" w:after="100" w:afterAutospacing="1"/>
    </w:pPr>
    <w:rPr>
      <w:rFonts w:ascii="新細明體" w:eastAsia="新細明體" w:hAnsi="新細明體" w:cs="新細明體"/>
      <w:kern w:val="0"/>
      <w:szCs w:val="24"/>
    </w:rPr>
  </w:style>
  <w:style w:type="paragraph" w:customStyle="1" w:styleId="4C3FB0801B994C87AAC4DB1BA48AB85516">
    <w:name w:val="4C3FB0801B994C87AAC4DB1BA48AB85516"/>
    <w:rsid w:val="00D77F24"/>
    <w:pPr>
      <w:spacing w:before="100" w:beforeAutospacing="1" w:after="100" w:afterAutospacing="1"/>
    </w:pPr>
    <w:rPr>
      <w:rFonts w:ascii="新細明體" w:eastAsia="新細明體" w:hAnsi="新細明體" w:cs="新細明體"/>
      <w:kern w:val="0"/>
      <w:szCs w:val="24"/>
    </w:rPr>
  </w:style>
  <w:style w:type="paragraph" w:customStyle="1" w:styleId="E74FCBCA902B415597DC5424F67448CC16">
    <w:name w:val="E74FCBCA902B415597DC5424F67448CC16"/>
    <w:rsid w:val="00D77F24"/>
    <w:pPr>
      <w:spacing w:before="100" w:beforeAutospacing="1" w:after="100" w:afterAutospacing="1"/>
    </w:pPr>
    <w:rPr>
      <w:rFonts w:ascii="新細明體" w:eastAsia="新細明體" w:hAnsi="新細明體" w:cs="新細明體"/>
      <w:kern w:val="0"/>
      <w:szCs w:val="24"/>
    </w:rPr>
  </w:style>
  <w:style w:type="paragraph" w:customStyle="1" w:styleId="88114921364943999CB8EF586921B9B522">
    <w:name w:val="88114921364943999CB8EF586921B9B522"/>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7190002EB8341298F147F9405B5931322">
    <w:name w:val="57190002EB8341298F147F9405B5931322"/>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9CD8362C3A46E6B514B340826790FB22">
    <w:name w:val="F39CD8362C3A46E6B514B340826790FB22"/>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213A47EF2C4465AAC3781DEC9C213F22">
    <w:name w:val="65213A47EF2C4465AAC3781DEC9C213F22"/>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6942E83F3734DB2A0F26D20C829A6FF9">
    <w:name w:val="06942E83F3734DB2A0F26D20C829A6FF9"/>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7CC22998374D6FB8813526A5DA764222">
    <w:name w:val="AD7CC22998374D6FB8813526A5DA764222"/>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D1AEF42A2304ED89E479C0261A2D50022">
    <w:name w:val="6D1AEF42A2304ED89E479C0261A2D50022"/>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897B71F1FE4D9CB016E128FC3D246622">
    <w:name w:val="F8897B71F1FE4D9CB016E128FC3D246622"/>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377976F7ACC429C9F9B93D0C179E9ED22">
    <w:name w:val="7377976F7ACC429C9F9B93D0C179E9ED22"/>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character" w:customStyle="1" w:styleId="5">
    <w:name w:val="樣式5"/>
    <w:basedOn w:val="a0"/>
    <w:uiPriority w:val="1"/>
    <w:qFormat/>
    <w:rsid w:val="00D77F24"/>
    <w:rPr>
      <w:rFonts w:eastAsiaTheme="minorEastAsia"/>
      <w:b/>
      <w:sz w:val="24"/>
      <w:u w:val="single"/>
    </w:rPr>
  </w:style>
  <w:style w:type="paragraph" w:customStyle="1" w:styleId="0A105A714C6547C88FDB2480FC3FDF0C22">
    <w:name w:val="0A105A714C6547C88FDB2480FC3FDF0C22"/>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80B47041054CE7A9EF00FD9719A1DF22">
    <w:name w:val="B880B47041054CE7A9EF00FD9719A1DF22"/>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79A1A17C5DE460E96F3C31F4225ADC522">
    <w:name w:val="879A1A17C5DE460E96F3C31F4225ADC522"/>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103AAE6C9C3450A93D07E417ED7FF9822">
    <w:name w:val="A103AAE6C9C3450A93D07E417ED7FF9822"/>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EC5983AE1D44E4A97FBEDBADE3016822">
    <w:name w:val="63EC5983AE1D44E4A97FBEDBADE3016822"/>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1BDD16957B4101A56A50E6E0702C7519">
    <w:name w:val="DF1BDD16957B4101A56A50E6E0702C7519"/>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1CA9BAFAEE46E99D7AD348D752AF8222">
    <w:name w:val="721CA9BAFAEE46E99D7AD348D752AF8222"/>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4E3F77DBC24B5194CD3DB1773FADD14">
    <w:name w:val="B04E3F77DBC24B5194CD3DB1773FADD1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0AABF0BE2E84E058506F301B94E37CA22">
    <w:name w:val="80AABF0BE2E84E058506F301B94E37CA22"/>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0BD1F249304A6C967CB5AE5795B6B722">
    <w:name w:val="B00BD1F249304A6C967CB5AE5795B6B722"/>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E817BCC5A4C4DB18D671B3332E82E22">
    <w:name w:val="112E817BCC5A4C4DB18D671B3332E82E22"/>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7C6B0F6B7F94BE79052FD9F558E87014">
    <w:name w:val="57C6B0F6B7F94BE79052FD9F558E8701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28FE04ABD084265AAD31D522E1016D522">
    <w:name w:val="D28FE04ABD084265AAD31D522E1016D522"/>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29">
    <w:name w:val="34761F49F249490497AB9148A4272DBB29"/>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29">
    <w:name w:val="8F036072309F4A55A3C14E27EB2544B629"/>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29">
    <w:name w:val="5265E6647C89463396F28C19F1024AC029"/>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29">
    <w:name w:val="E0236989AC9641D1A447500404C8D92429"/>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29">
    <w:name w:val="C3FAA3344DC8423A88521B60D8F1269129"/>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29">
    <w:name w:val="C419C08312704FA8A20480B397631D2A29"/>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29">
    <w:name w:val="F33D7D28E12341BB8334C292F29204C829"/>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29">
    <w:name w:val="4BC9005B9C0F400AA84271130CDF2D6929"/>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29">
    <w:name w:val="FCE80382A05842D3BC8568BE6B576ACF29"/>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29">
    <w:name w:val="3FB67FC68ED747818599BD017FA95C9A29"/>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29">
    <w:name w:val="9D31975F35184B759403A373C6D8EAF729"/>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29">
    <w:name w:val="E708D31E94BC4569886D60308C46DD0A29"/>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6E94FD2A294B0987F6BB334278D95F22">
    <w:name w:val="0E6E94FD2A294B0987F6BB334278D95F22"/>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3A08A4FED14EDF893DDD1781DC624622">
    <w:name w:val="2B3A08A4FED14EDF893DDD1781DC624622"/>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0281E295741359EF968E1F84C484D22">
    <w:name w:val="2FE0281E295741359EF968E1F84C484D22"/>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8D68BF548545B0859C3B1FC1695ADF4">
    <w:name w:val="478D68BF548545B0859C3B1FC1695ADF4"/>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87CE2ECB7D4C1C961C128F020D345722">
    <w:name w:val="2E87CE2ECB7D4C1C961C128F020D345722"/>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402F3846614833BDABBA698280552422">
    <w:name w:val="97402F3846614833BDABBA698280552422"/>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0A405E68A4463DA7CC841DE9B9E58E22">
    <w:name w:val="CD0A405E68A4463DA7CC841DE9B9E58E22"/>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2AFE8934C84A90AA6EAC049BB29EDE22">
    <w:name w:val="2E2AFE8934C84A90AA6EAC049BB29EDE22"/>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29">
    <w:name w:val="45D2D433B2A94A3897F95755DF17429A29"/>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29">
    <w:name w:val="9282141D9FC441DFB1590F0556BE23AA29"/>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29">
    <w:name w:val="907415958B9C4560AB195B0F929F859C29"/>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29">
    <w:name w:val="3C2BCBEBD8B84C9F9FD60D0FF7942BB129"/>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29">
    <w:name w:val="7D9783D7830649068AA6036F9824DBA429"/>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29">
    <w:name w:val="491B27737DE44679B4841EBB86FEDB8429"/>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29">
    <w:name w:val="833FBB8C4BD24CB293728B440E878E5E29"/>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29">
    <w:name w:val="F88B1EBA2D3E4006B7B18F0697FA470129"/>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B156F28F5AB14709807DC31E5B4ABE2B29">
    <w:name w:val="B156F28F5AB14709807DC31E5B4ABE2B29"/>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34D76C121A4FA890C70B362C21E8AA29">
    <w:name w:val="2A34D76C121A4FA890C70B362C21E8AA29"/>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F6B3C283D04B5D9EA4D9559AF05A3929">
    <w:name w:val="47F6B3C283D04B5D9EA4D9559AF05A3929"/>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8CA94D965E4424A54FFB22CC524B4D4">
    <w:name w:val="E58CA94D965E4424A54FFB22CC524B4D4"/>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F06B486FA840B698DB513DC3277F3119">
    <w:name w:val="54F06B486FA840B698DB513DC3277F3119"/>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1BA9B14095D1477F8822F407E3602D6B19">
    <w:name w:val="1BA9B14095D1477F8822F407E3602D6B19"/>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DDFCB05963AD4833A793DC2FFCF2B0C129">
    <w:name w:val="DDFCB05963AD4833A793DC2FFCF2B0C129"/>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29">
    <w:name w:val="CAAA26B2BF494F44A11A548F6389F68C29"/>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29">
    <w:name w:val="FF75219578AC4316BB352C6BB670F0F929"/>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29">
    <w:name w:val="CF3317D0727C4A74908C4CCB4E85005929"/>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29">
    <w:name w:val="8E12EF1E30CD4BEEA63456D18892689B29"/>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29">
    <w:name w:val="A85A157EC6EC456890A0D677F51CE32829"/>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BA47C63950FA4903BD3E3A24E1A35662">
    <w:name w:val="BA47C63950FA4903BD3E3A24E1A35662"/>
    <w:rsid w:val="00D77F24"/>
    <w:pPr>
      <w:widowControl w:val="0"/>
    </w:pPr>
  </w:style>
  <w:style w:type="paragraph" w:customStyle="1" w:styleId="78BA63F502B1450AA51224DB489D2806">
    <w:name w:val="78BA63F502B1450AA51224DB489D2806"/>
    <w:rsid w:val="00D77F24"/>
    <w:pPr>
      <w:widowControl w:val="0"/>
    </w:pPr>
  </w:style>
  <w:style w:type="paragraph" w:customStyle="1" w:styleId="5E07A9235E104BDFA1CF07F8691DB5C538">
    <w:name w:val="5E07A9235E104BDFA1CF07F8691DB5C538"/>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36">
    <w:name w:val="F2BD2B309FF64F60B111D72C47D2AB1736"/>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36">
    <w:name w:val="A7FD060A0E544B8DBB6171389C7204E336"/>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DAFF5557B44BBF88408C9E1DEFCED26">
    <w:name w:val="58DAFF5557B44BBF88408C9E1DEFCED26"/>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34">
    <w:name w:val="376CDC91FA1047E5A98E07DDE1B5264134"/>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78958D7E9024DC2BD5D33CF384196537">
    <w:name w:val="078958D7E9024DC2BD5D33CF384196537"/>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228C2DE2CF4E278044EB5F637D687F7">
    <w:name w:val="2A228C2DE2CF4E278044EB5F637D687F7"/>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387B764C8F7406A941C36779550E88625">
    <w:name w:val="0387B764C8F7406A941C36779550E88625"/>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F75E3AA564646BEF0EC62417796D125">
    <w:name w:val="541F75E3AA564646BEF0EC62417796D1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20E86ADDD004FDE9818745803E855E07">
    <w:name w:val="F20E86ADDD004FDE9818745803E855E07"/>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30">
    <w:name w:val="BF8568EEFA9B4F2B8D710433EAA6EF3C30"/>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30">
    <w:name w:val="ED7E95DF88DE466589A8C5BBE6DB18B830"/>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846A29791142E09DC465843C7EFA5E24">
    <w:name w:val="67846A29791142E09DC465843C7EFA5E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30">
    <w:name w:val="5B96BD0D8B6F421A806F9DBCE0B8C9B430"/>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30">
    <w:name w:val="358A384F5F574DC0A7973FFDAA1BDC7F30"/>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30">
    <w:name w:val="F16376A83C8D49DB8D4479FE5137082A30"/>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30">
    <w:name w:val="987C59EB02EB41C899DCA18B891C1B2530"/>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1AC6CE741B410AAC638A58D56EE96124">
    <w:name w:val="501AC6CE741B410AAC638A58D56EE961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A3823807E9470FA049A1036E6C440A24">
    <w:name w:val="13A3823807E9470FA049A1036E6C440A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62355FF341543D099C9054E4E125A6815">
    <w:name w:val="C62355FF341543D099C9054E4E125A681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481B1E2BE549E7BC9FBA0580952ADF14">
    <w:name w:val="34481B1E2BE549E7BC9FBA0580952ADF1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11FF7CD9174DB5AEEB13C3B5C717F824">
    <w:name w:val="3C11FF7CD9174DB5AEEB13C3B5C717F8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0A2878104B846598B3A4CD1D7F9E6CB24">
    <w:name w:val="C0A2878104B846598B3A4CD1D7F9E6CB24"/>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61B960A0694A3CB0358861CE3105FF24">
    <w:name w:val="8961B960A0694A3CB0358861CE3105FF24"/>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95FF5A2356B412C96B4A4A46BE9DCAB24">
    <w:name w:val="F95FF5A2356B412C96B4A4A46BE9DCAB24"/>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4D6EC2273044DA9C71E72E019CA80F24">
    <w:name w:val="594D6EC2273044DA9C71E72E019CA80F24"/>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DA15156EAC245469557018601F2A60024">
    <w:name w:val="2DA15156EAC245469557018601F2A60024"/>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E2D596F87CF4884A01BD0091735E4F024">
    <w:name w:val="8E2D596F87CF4884A01BD0091735E4F024"/>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30">
    <w:name w:val="68F9AEA426EC47D286A5EB0460C11D2030"/>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30">
    <w:name w:val="616AB471332D43CA9CEAA266AE011B4F30"/>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8D12A02305C49B0AEBC93575A9D2E7224">
    <w:name w:val="A8D12A02305C49B0AEBC93575A9D2E72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0E845A189440B8838273A610F3BE2824">
    <w:name w:val="2F0E845A189440B8838273A610F3BE28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C21E5FB298B47EEA96D8DCBF0D25B7624">
    <w:name w:val="BC21E5FB298B47EEA96D8DCBF0D25B76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7C64FB86F2E465CAC6FAA540C7FEBFF5">
    <w:name w:val="67C64FB86F2E465CAC6FAA540C7FEBFF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D52A736B1949CBA6BA45EA118AE84C24">
    <w:name w:val="CAD52A736B1949CBA6BA45EA118AE84C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285701AB0E401EB9E630330644E14D24">
    <w:name w:val="B3285701AB0E401EB9E630330644E14D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367901FEC2425E99F3D3F48D22549D24">
    <w:name w:val="AD367901FEC2425E99F3D3F48D22549D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4221908AEBF431B97B517CC55699B6D24">
    <w:name w:val="54221908AEBF431B97B517CC55699B6D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630931FF542C6883FCD38CE25AAB224">
    <w:name w:val="B35630931FF542C6883FCD38CE25AAB2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2449D73A95742EF91180AD62C77EA9624">
    <w:name w:val="C2449D73A95742EF91180AD62C77EA96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79575733BA44D892C10883FCD87C7424">
    <w:name w:val="4779575733BA44D892C10883FCD87C74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0F7B0628D40EB9766BAC47815151F24">
    <w:name w:val="E5A0F7B0628D40EB9766BAC47815151F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90AE1555AF472C9825D3871785A37E24">
    <w:name w:val="AC90AE1555AF472C9825D3871785A37E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F221DB7A7407487620086FF514CD024">
    <w:name w:val="328F221DB7A7407487620086FF514CD0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6C0605E017461597E9E7EE59CBD44124">
    <w:name w:val="DF6C0605E017461597E9E7EE59CBD441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93373340C4D0A9CCDAC8669B6A94024">
    <w:name w:val="74B93373340C4D0A9CCDAC8669B6A940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D3FAFA6A864EB498D493A183FAD92624">
    <w:name w:val="E5D3FAFA6A864EB498D493A183FAD926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58FBCE8F6472EB17254A3E397F22124">
    <w:name w:val="11258FBCE8F6472EB17254A3E397F221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0E3C57E80B43D8A6941D3A2A9C2CEB24">
    <w:name w:val="350E3C57E80B43D8A6941D3A2A9C2CEB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F41026903147E3851E607B4487E93924">
    <w:name w:val="F7F41026903147E3851E607B4487E939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7396E2D7714AA8898724B433501A5217">
    <w:name w:val="D97396E2D7714AA8898724B433501A5217"/>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C128EDC52F456CB7E984C3EFD1878324">
    <w:name w:val="D9C128EDC52F456CB7E984C3EFD18783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17720179FC41A59CD34EC6DEDE13B817">
    <w:name w:val="7B17720179FC41A59CD34EC6DEDE13B817"/>
    <w:rsid w:val="00D77F24"/>
    <w:pPr>
      <w:spacing w:before="100" w:beforeAutospacing="1" w:after="100" w:afterAutospacing="1"/>
    </w:pPr>
    <w:rPr>
      <w:rFonts w:ascii="新細明體" w:eastAsia="新細明體" w:hAnsi="新細明體" w:cs="新細明體"/>
      <w:kern w:val="0"/>
      <w:szCs w:val="24"/>
    </w:rPr>
  </w:style>
  <w:style w:type="paragraph" w:customStyle="1" w:styleId="4C3FB0801B994C87AAC4DB1BA48AB85517">
    <w:name w:val="4C3FB0801B994C87AAC4DB1BA48AB85517"/>
    <w:rsid w:val="00D77F24"/>
    <w:pPr>
      <w:spacing w:before="100" w:beforeAutospacing="1" w:after="100" w:afterAutospacing="1"/>
    </w:pPr>
    <w:rPr>
      <w:rFonts w:ascii="新細明體" w:eastAsia="新細明體" w:hAnsi="新細明體" w:cs="新細明體"/>
      <w:kern w:val="0"/>
      <w:szCs w:val="24"/>
    </w:rPr>
  </w:style>
  <w:style w:type="paragraph" w:customStyle="1" w:styleId="E74FCBCA902B415597DC5424F67448CC17">
    <w:name w:val="E74FCBCA902B415597DC5424F67448CC17"/>
    <w:rsid w:val="00D77F24"/>
    <w:pPr>
      <w:spacing w:before="100" w:beforeAutospacing="1" w:after="100" w:afterAutospacing="1"/>
    </w:pPr>
    <w:rPr>
      <w:rFonts w:ascii="新細明體" w:eastAsia="新細明體" w:hAnsi="新細明體" w:cs="新細明體"/>
      <w:kern w:val="0"/>
      <w:szCs w:val="24"/>
    </w:rPr>
  </w:style>
  <w:style w:type="paragraph" w:customStyle="1" w:styleId="88114921364943999CB8EF586921B9B523">
    <w:name w:val="88114921364943999CB8EF586921B9B5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7190002EB8341298F147F9405B5931323">
    <w:name w:val="57190002EB8341298F147F9405B59313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9CD8362C3A46E6B514B340826790FB23">
    <w:name w:val="F39CD8362C3A46E6B514B340826790FB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213A47EF2C4465AAC3781DEC9C213F23">
    <w:name w:val="65213A47EF2C4465AAC3781DEC9C213F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6942E83F3734DB2A0F26D20C829A6FF10">
    <w:name w:val="06942E83F3734DB2A0F26D20C829A6FF10"/>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7CC22998374D6FB8813526A5DA764223">
    <w:name w:val="AD7CC22998374D6FB8813526A5DA7642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D1AEF42A2304ED89E479C0261A2D50023">
    <w:name w:val="6D1AEF42A2304ED89E479C0261A2D500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897B71F1FE4D9CB016E128FC3D246623">
    <w:name w:val="F8897B71F1FE4D9CB016E128FC3D2466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377976F7ACC429C9F9B93D0C179E9ED23">
    <w:name w:val="7377976F7ACC429C9F9B93D0C179E9ED23"/>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A105A714C6547C88FDB2480FC3FDF0C23">
    <w:name w:val="0A105A714C6547C88FDB2480FC3FDF0C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80B47041054CE7A9EF00FD9719A1DF23">
    <w:name w:val="B880B47041054CE7A9EF00FD9719A1DF23"/>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79A1A17C5DE460E96F3C31F4225ADC523">
    <w:name w:val="879A1A17C5DE460E96F3C31F4225ADC5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103AAE6C9C3450A93D07E417ED7FF9823">
    <w:name w:val="A103AAE6C9C3450A93D07E417ED7FF98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EC5983AE1D44E4A97FBEDBADE3016823">
    <w:name w:val="63EC5983AE1D44E4A97FBEDBADE3016823"/>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1BDD16957B4101A56A50E6E0702C7520">
    <w:name w:val="DF1BDD16957B4101A56A50E6E0702C7520"/>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1CA9BAFAEE46E99D7AD348D752AF8223">
    <w:name w:val="721CA9BAFAEE46E99D7AD348D752AF82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A47C63950FA4903BD3E3A24E1A356621">
    <w:name w:val="BA47C63950FA4903BD3E3A24E1A356621"/>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0BD1F249304A6C967CB5AE5795B6B723">
    <w:name w:val="B00BD1F249304A6C967CB5AE5795B6B7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E817BCC5A4C4DB18D671B3332E82E23">
    <w:name w:val="112E817BCC5A4C4DB18D671B3332E82E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8BA63F502B1450AA51224DB489D28061">
    <w:name w:val="78BA63F502B1450AA51224DB489D28061"/>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30">
    <w:name w:val="34761F49F249490497AB9148A4272DBB30"/>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30">
    <w:name w:val="8F036072309F4A55A3C14E27EB2544B630"/>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30">
    <w:name w:val="5265E6647C89463396F28C19F1024AC030"/>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30">
    <w:name w:val="E0236989AC9641D1A447500404C8D92430"/>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30">
    <w:name w:val="C3FAA3344DC8423A88521B60D8F1269130"/>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30">
    <w:name w:val="C419C08312704FA8A20480B397631D2A30"/>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30">
    <w:name w:val="F33D7D28E12341BB8334C292F29204C830"/>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30">
    <w:name w:val="4BC9005B9C0F400AA84271130CDF2D6930"/>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30">
    <w:name w:val="FCE80382A05842D3BC8568BE6B576ACF30"/>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30">
    <w:name w:val="3FB67FC68ED747818599BD017FA95C9A30"/>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30">
    <w:name w:val="9D31975F35184B759403A373C6D8EAF730"/>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30">
    <w:name w:val="E708D31E94BC4569886D60308C46DD0A30"/>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6E94FD2A294B0987F6BB334278D95F23">
    <w:name w:val="0E6E94FD2A294B0987F6BB334278D95F23"/>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3A08A4FED14EDF893DDD1781DC624623">
    <w:name w:val="2B3A08A4FED14EDF893DDD1781DC624623"/>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0281E295741359EF968E1F84C484D23">
    <w:name w:val="2FE0281E295741359EF968E1F84C484D23"/>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8D68BF548545B0859C3B1FC1695ADF5">
    <w:name w:val="478D68BF548545B0859C3B1FC1695ADF5"/>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87CE2ECB7D4C1C961C128F020D345723">
    <w:name w:val="2E87CE2ECB7D4C1C961C128F020D345723"/>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402F3846614833BDABBA698280552423">
    <w:name w:val="97402F3846614833BDABBA698280552423"/>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0A405E68A4463DA7CC841DE9B9E58E23">
    <w:name w:val="CD0A405E68A4463DA7CC841DE9B9E58E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2AFE8934C84A90AA6EAC049BB29EDE23">
    <w:name w:val="2E2AFE8934C84A90AA6EAC049BB29EDE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30">
    <w:name w:val="45D2D433B2A94A3897F95755DF17429A30"/>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30">
    <w:name w:val="9282141D9FC441DFB1590F0556BE23AA30"/>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30">
    <w:name w:val="907415958B9C4560AB195B0F929F859C30"/>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30">
    <w:name w:val="3C2BCBEBD8B84C9F9FD60D0FF7942BB130"/>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30">
    <w:name w:val="7D9783D7830649068AA6036F9824DBA430"/>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30">
    <w:name w:val="491B27737DE44679B4841EBB86FEDB8430"/>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30">
    <w:name w:val="833FBB8C4BD24CB293728B440E878E5E30"/>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30">
    <w:name w:val="F88B1EBA2D3E4006B7B18F0697FA470130"/>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B156F28F5AB14709807DC31E5B4ABE2B30">
    <w:name w:val="B156F28F5AB14709807DC31E5B4ABE2B30"/>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34D76C121A4FA890C70B362C21E8AA30">
    <w:name w:val="2A34D76C121A4FA890C70B362C21E8AA30"/>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F6B3C283D04B5D9EA4D9559AF05A3930">
    <w:name w:val="47F6B3C283D04B5D9EA4D9559AF05A3930"/>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58CA94D965E4424A54FFB22CC524B4D5">
    <w:name w:val="E58CA94D965E4424A54FFB22CC524B4D5"/>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F06B486FA840B698DB513DC3277F3120">
    <w:name w:val="54F06B486FA840B698DB513DC3277F3120"/>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1BA9B14095D1477F8822F407E3602D6B20">
    <w:name w:val="1BA9B14095D1477F8822F407E3602D6B20"/>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DDFCB05963AD4833A793DC2FFCF2B0C130">
    <w:name w:val="DDFCB05963AD4833A793DC2FFCF2B0C130"/>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30">
    <w:name w:val="CAAA26B2BF494F44A11A548F6389F68C30"/>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30">
    <w:name w:val="FF75219578AC4316BB352C6BB670F0F930"/>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30">
    <w:name w:val="CF3317D0727C4A74908C4CCB4E85005930"/>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30">
    <w:name w:val="8E12EF1E30CD4BEEA63456D18892689B30"/>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30">
    <w:name w:val="A85A157EC6EC456890A0D677F51CE32830"/>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9C62DED14F9C438BAD5718672085CC86">
    <w:name w:val="9C62DED14F9C438BAD5718672085CC86"/>
    <w:rsid w:val="00D77F24"/>
    <w:pPr>
      <w:widowControl w:val="0"/>
    </w:pPr>
  </w:style>
  <w:style w:type="paragraph" w:customStyle="1" w:styleId="5D50FF3FA0C242018E8F739E75B5AD77">
    <w:name w:val="5D50FF3FA0C242018E8F739E75B5AD77"/>
    <w:rsid w:val="00D77F24"/>
    <w:pPr>
      <w:widowControl w:val="0"/>
    </w:pPr>
  </w:style>
  <w:style w:type="paragraph" w:customStyle="1" w:styleId="0D19A612F76349C39E0F7CE3F053ADB0">
    <w:name w:val="0D19A612F76349C39E0F7CE3F053ADB0"/>
    <w:rsid w:val="00D77F24"/>
    <w:pPr>
      <w:widowControl w:val="0"/>
    </w:pPr>
  </w:style>
  <w:style w:type="paragraph" w:customStyle="1" w:styleId="5E07A9235E104BDFA1CF07F8691DB5C539">
    <w:name w:val="5E07A9235E104BDFA1CF07F8691DB5C539"/>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37">
    <w:name w:val="F2BD2B309FF64F60B111D72C47D2AB1737"/>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37">
    <w:name w:val="A7FD060A0E544B8DBB6171389C7204E337"/>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DAFF5557B44BBF88408C9E1DEFCED27">
    <w:name w:val="58DAFF5557B44BBF88408C9E1DEFCED27"/>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35">
    <w:name w:val="376CDC91FA1047E5A98E07DDE1B5264135"/>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78958D7E9024DC2BD5D33CF384196538">
    <w:name w:val="078958D7E9024DC2BD5D33CF384196538"/>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228C2DE2CF4E278044EB5F637D687F8">
    <w:name w:val="2A228C2DE2CF4E278044EB5F637D687F8"/>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387B764C8F7406A941C36779550E88626">
    <w:name w:val="0387B764C8F7406A941C36779550E88626"/>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F75E3AA564646BEF0EC62417796D126">
    <w:name w:val="541F75E3AA564646BEF0EC62417796D126"/>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20E86ADDD004FDE9818745803E855E08">
    <w:name w:val="F20E86ADDD004FDE9818745803E855E08"/>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31">
    <w:name w:val="BF8568EEFA9B4F2B8D710433EAA6EF3C31"/>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31">
    <w:name w:val="ED7E95DF88DE466589A8C5BBE6DB18B831"/>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846A29791142E09DC465843C7EFA5E25">
    <w:name w:val="67846A29791142E09DC465843C7EFA5E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31">
    <w:name w:val="5B96BD0D8B6F421A806F9DBCE0B8C9B431"/>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31">
    <w:name w:val="358A384F5F574DC0A7973FFDAA1BDC7F31"/>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31">
    <w:name w:val="F16376A83C8D49DB8D4479FE5137082A31"/>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31">
    <w:name w:val="987C59EB02EB41C899DCA18B891C1B2531"/>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1AC6CE741B410AAC638A58D56EE96125">
    <w:name w:val="501AC6CE741B410AAC638A58D56EE961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A3823807E9470FA049A1036E6C440A25">
    <w:name w:val="13A3823807E9470FA049A1036E6C440A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62355FF341543D099C9054E4E125A6816">
    <w:name w:val="C62355FF341543D099C9054E4E125A6816"/>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481B1E2BE549E7BC9FBA0580952ADF15">
    <w:name w:val="34481B1E2BE549E7BC9FBA0580952ADF1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11FF7CD9174DB5AEEB13C3B5C717F825">
    <w:name w:val="3C11FF7CD9174DB5AEEB13C3B5C717F8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0A2878104B846598B3A4CD1D7F9E6CB25">
    <w:name w:val="C0A2878104B846598B3A4CD1D7F9E6CB25"/>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61B960A0694A3CB0358861CE3105FF25">
    <w:name w:val="8961B960A0694A3CB0358861CE3105FF25"/>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95FF5A2356B412C96B4A4A46BE9DCAB25">
    <w:name w:val="F95FF5A2356B412C96B4A4A46BE9DCAB25"/>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4D6EC2273044DA9C71E72E019CA80F25">
    <w:name w:val="594D6EC2273044DA9C71E72E019CA80F25"/>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DA15156EAC245469557018601F2A60025">
    <w:name w:val="2DA15156EAC245469557018601F2A60025"/>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E2D596F87CF4884A01BD0091735E4F025">
    <w:name w:val="8E2D596F87CF4884A01BD0091735E4F025"/>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31">
    <w:name w:val="68F9AEA426EC47D286A5EB0460C11D2031"/>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31">
    <w:name w:val="616AB471332D43CA9CEAA266AE011B4F31"/>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8D12A02305C49B0AEBC93575A9D2E7225">
    <w:name w:val="A8D12A02305C49B0AEBC93575A9D2E72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0E845A189440B8838273A610F3BE2825">
    <w:name w:val="2F0E845A189440B8838273A610F3BE28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C21E5FB298B47EEA96D8DCBF0D25B7625">
    <w:name w:val="BC21E5FB298B47EEA96D8DCBF0D25B76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D19A612F76349C39E0F7CE3F053ADB01">
    <w:name w:val="0D19A612F76349C39E0F7CE3F053ADB01"/>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7C64FB86F2E465CAC6FAA540C7FEBFF6">
    <w:name w:val="67C64FB86F2E465CAC6FAA540C7FEBFF6"/>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D52A736B1949CBA6BA45EA118AE84C25">
    <w:name w:val="CAD52A736B1949CBA6BA45EA118AE84C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285701AB0E401EB9E630330644E14D25">
    <w:name w:val="B3285701AB0E401EB9E630330644E14D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367901FEC2425E99F3D3F48D22549D25">
    <w:name w:val="AD367901FEC2425E99F3D3F48D22549D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4221908AEBF431B97B517CC55699B6D25">
    <w:name w:val="54221908AEBF431B97B517CC55699B6D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630931FF542C6883FCD38CE25AAB225">
    <w:name w:val="B35630931FF542C6883FCD38CE25AAB2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2449D73A95742EF91180AD62C77EA9625">
    <w:name w:val="C2449D73A95742EF91180AD62C77EA96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79575733BA44D892C10883FCD87C7425">
    <w:name w:val="4779575733BA44D892C10883FCD87C74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0F7B0628D40EB9766BAC47815151F25">
    <w:name w:val="E5A0F7B0628D40EB9766BAC47815151F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90AE1555AF472C9825D3871785A37E25">
    <w:name w:val="AC90AE1555AF472C9825D3871785A37E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F221DB7A7407487620086FF514CD025">
    <w:name w:val="328F221DB7A7407487620086FF514CD0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6C0605E017461597E9E7EE59CBD44125">
    <w:name w:val="DF6C0605E017461597E9E7EE59CBD441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93373340C4D0A9CCDAC8669B6A94025">
    <w:name w:val="74B93373340C4D0A9CCDAC8669B6A940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D3FAFA6A864EB498D493A183FAD92625">
    <w:name w:val="E5D3FAFA6A864EB498D493A183FAD926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58FBCE8F6472EB17254A3E397F22125">
    <w:name w:val="11258FBCE8F6472EB17254A3E397F221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0E3C57E80B43D8A6941D3A2A9C2CEB25">
    <w:name w:val="350E3C57E80B43D8A6941D3A2A9C2CEB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F41026903147E3851E607B4487E93925">
    <w:name w:val="F7F41026903147E3851E607B4487E939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7396E2D7714AA8898724B433501A5218">
    <w:name w:val="D97396E2D7714AA8898724B433501A5218"/>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C128EDC52F456CB7E984C3EFD1878325">
    <w:name w:val="D9C128EDC52F456CB7E984C3EFD18783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17720179FC41A59CD34EC6DEDE13B818">
    <w:name w:val="7B17720179FC41A59CD34EC6DEDE13B818"/>
    <w:rsid w:val="00D77F24"/>
    <w:pPr>
      <w:spacing w:before="100" w:beforeAutospacing="1" w:after="100" w:afterAutospacing="1"/>
    </w:pPr>
    <w:rPr>
      <w:rFonts w:ascii="新細明體" w:eastAsia="新細明體" w:hAnsi="新細明體" w:cs="新細明體"/>
      <w:kern w:val="0"/>
      <w:szCs w:val="24"/>
    </w:rPr>
  </w:style>
  <w:style w:type="paragraph" w:customStyle="1" w:styleId="4C3FB0801B994C87AAC4DB1BA48AB85518">
    <w:name w:val="4C3FB0801B994C87AAC4DB1BA48AB85518"/>
    <w:rsid w:val="00D77F24"/>
    <w:pPr>
      <w:spacing w:before="100" w:beforeAutospacing="1" w:after="100" w:afterAutospacing="1"/>
    </w:pPr>
    <w:rPr>
      <w:rFonts w:ascii="新細明體" w:eastAsia="新細明體" w:hAnsi="新細明體" w:cs="新細明體"/>
      <w:kern w:val="0"/>
      <w:szCs w:val="24"/>
    </w:rPr>
  </w:style>
  <w:style w:type="paragraph" w:customStyle="1" w:styleId="E74FCBCA902B415597DC5424F67448CC18">
    <w:name w:val="E74FCBCA902B415597DC5424F67448CC18"/>
    <w:rsid w:val="00D77F24"/>
    <w:pPr>
      <w:spacing w:before="100" w:beforeAutospacing="1" w:after="100" w:afterAutospacing="1"/>
    </w:pPr>
    <w:rPr>
      <w:rFonts w:ascii="新細明體" w:eastAsia="新細明體" w:hAnsi="新細明體" w:cs="新細明體"/>
      <w:kern w:val="0"/>
      <w:szCs w:val="24"/>
    </w:rPr>
  </w:style>
  <w:style w:type="paragraph" w:customStyle="1" w:styleId="88114921364943999CB8EF586921B9B524">
    <w:name w:val="88114921364943999CB8EF586921B9B5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7190002EB8341298F147F9405B5931324">
    <w:name w:val="57190002EB8341298F147F9405B59313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9CD8362C3A46E6B514B340826790FB24">
    <w:name w:val="F39CD8362C3A46E6B514B340826790FB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213A47EF2C4465AAC3781DEC9C213F24">
    <w:name w:val="65213A47EF2C4465AAC3781DEC9C213F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6942E83F3734DB2A0F26D20C829A6FF11">
    <w:name w:val="06942E83F3734DB2A0F26D20C829A6FF11"/>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7CC22998374D6FB8813526A5DA764224">
    <w:name w:val="AD7CC22998374D6FB8813526A5DA7642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D1AEF42A2304ED89E479C0261A2D50024">
    <w:name w:val="6D1AEF42A2304ED89E479C0261A2D500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897B71F1FE4D9CB016E128FC3D246624">
    <w:name w:val="F8897B71F1FE4D9CB016E128FC3D2466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C62DED14F9C438BAD5718672085CC861">
    <w:name w:val="9C62DED14F9C438BAD5718672085CC861"/>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80B47041054CE7A9EF00FD9719A1DF24">
    <w:name w:val="B880B47041054CE7A9EF00FD9719A1DF24"/>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79A1A17C5DE460E96F3C31F4225ADC524">
    <w:name w:val="879A1A17C5DE460E96F3C31F4225ADC5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103AAE6C9C3450A93D07E417ED7FF9824">
    <w:name w:val="A103AAE6C9C3450A93D07E417ED7FF98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EC5983AE1D44E4A97FBEDBADE3016824">
    <w:name w:val="63EC5983AE1D44E4A97FBEDBADE3016824"/>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1BDD16957B4101A56A50E6E0702C7521">
    <w:name w:val="DF1BDD16957B4101A56A50E6E0702C7521"/>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1CA9BAFAEE46E99D7AD348D752AF8224">
    <w:name w:val="721CA9BAFAEE46E99D7AD348D752AF82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A47C63950FA4903BD3E3A24E1A356622">
    <w:name w:val="BA47C63950FA4903BD3E3A24E1A356622"/>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0BD1F249304A6C967CB5AE5795B6B724">
    <w:name w:val="B00BD1F249304A6C967CB5AE5795B6B7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E817BCC5A4C4DB18D671B3332E82E24">
    <w:name w:val="112E817BCC5A4C4DB18D671B3332E82E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8BA63F502B1450AA51224DB489D28062">
    <w:name w:val="78BA63F502B1450AA51224DB489D28062"/>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31">
    <w:name w:val="34761F49F249490497AB9148A4272DBB31"/>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31">
    <w:name w:val="8F036072309F4A55A3C14E27EB2544B631"/>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31">
    <w:name w:val="5265E6647C89463396F28C19F1024AC031"/>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31">
    <w:name w:val="E0236989AC9641D1A447500404C8D92431"/>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31">
    <w:name w:val="C3FAA3344DC8423A88521B60D8F1269131"/>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31">
    <w:name w:val="C419C08312704FA8A20480B397631D2A31"/>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31">
    <w:name w:val="F33D7D28E12341BB8334C292F29204C831"/>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31">
    <w:name w:val="4BC9005B9C0F400AA84271130CDF2D6931"/>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31">
    <w:name w:val="FCE80382A05842D3BC8568BE6B576ACF31"/>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31">
    <w:name w:val="3FB67FC68ED747818599BD017FA95C9A31"/>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31">
    <w:name w:val="9D31975F35184B759403A373C6D8EAF731"/>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31">
    <w:name w:val="E708D31E94BC4569886D60308C46DD0A31"/>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6E94FD2A294B0987F6BB334278D95F24">
    <w:name w:val="0E6E94FD2A294B0987F6BB334278D95F24"/>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3A08A4FED14EDF893DDD1781DC624624">
    <w:name w:val="2B3A08A4FED14EDF893DDD1781DC624624"/>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0281E295741359EF968E1F84C484D24">
    <w:name w:val="2FE0281E295741359EF968E1F84C484D24"/>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8D68BF548545B0859C3B1FC1695ADF6">
    <w:name w:val="478D68BF548545B0859C3B1FC1695ADF6"/>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87CE2ECB7D4C1C961C128F020D345724">
    <w:name w:val="2E87CE2ECB7D4C1C961C128F020D345724"/>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402F3846614833BDABBA698280552424">
    <w:name w:val="97402F3846614833BDABBA698280552424"/>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0A405E68A4463DA7CC841DE9B9E58E24">
    <w:name w:val="CD0A405E68A4463DA7CC841DE9B9E58E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2AFE8934C84A90AA6EAC049BB29EDE24">
    <w:name w:val="2E2AFE8934C84A90AA6EAC049BB29EDE24"/>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31">
    <w:name w:val="45D2D433B2A94A3897F95755DF17429A31"/>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31">
    <w:name w:val="9282141D9FC441DFB1590F0556BE23AA31"/>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31">
    <w:name w:val="907415958B9C4560AB195B0F929F859C31"/>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31">
    <w:name w:val="3C2BCBEBD8B84C9F9FD60D0FF7942BB131"/>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31">
    <w:name w:val="7D9783D7830649068AA6036F9824DBA431"/>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31">
    <w:name w:val="491B27737DE44679B4841EBB86FEDB8431"/>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31">
    <w:name w:val="833FBB8C4BD24CB293728B440E878E5E31"/>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31">
    <w:name w:val="F88B1EBA2D3E4006B7B18F0697FA470131"/>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54F06B486FA840B698DB513DC3277F3121">
    <w:name w:val="54F06B486FA840B698DB513DC3277F3121"/>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1BA9B14095D1477F8822F407E3602D6B21">
    <w:name w:val="1BA9B14095D1477F8822F407E3602D6B21"/>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DDFCB05963AD4833A793DC2FFCF2B0C131">
    <w:name w:val="DDFCB05963AD4833A793DC2FFCF2B0C131"/>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31">
    <w:name w:val="CAAA26B2BF494F44A11A548F6389F68C31"/>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31">
    <w:name w:val="FF75219578AC4316BB352C6BB670F0F931"/>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31">
    <w:name w:val="CF3317D0727C4A74908C4CCB4E85005931"/>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31">
    <w:name w:val="8E12EF1E30CD4BEEA63456D18892689B31"/>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31">
    <w:name w:val="A85A157EC6EC456890A0D677F51CE32831"/>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5E07A9235E104BDFA1CF07F8691DB5C540">
    <w:name w:val="5E07A9235E104BDFA1CF07F8691DB5C540"/>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38">
    <w:name w:val="F2BD2B309FF64F60B111D72C47D2AB1738"/>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38">
    <w:name w:val="A7FD060A0E544B8DBB6171389C7204E338"/>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DAFF5557B44BBF88408C9E1DEFCED28">
    <w:name w:val="58DAFF5557B44BBF88408C9E1DEFCED28"/>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36">
    <w:name w:val="376CDC91FA1047E5A98E07DDE1B5264136"/>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78958D7E9024DC2BD5D33CF384196539">
    <w:name w:val="078958D7E9024DC2BD5D33CF384196539"/>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228C2DE2CF4E278044EB5F637D687F9">
    <w:name w:val="2A228C2DE2CF4E278044EB5F637D687F9"/>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387B764C8F7406A941C36779550E88627">
    <w:name w:val="0387B764C8F7406A941C36779550E88627"/>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F75E3AA564646BEF0EC62417796D127">
    <w:name w:val="541F75E3AA564646BEF0EC62417796D127"/>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20E86ADDD004FDE9818745803E855E09">
    <w:name w:val="F20E86ADDD004FDE9818745803E855E09"/>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32">
    <w:name w:val="BF8568EEFA9B4F2B8D710433EAA6EF3C32"/>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32">
    <w:name w:val="ED7E95DF88DE466589A8C5BBE6DB18B832"/>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846A29791142E09DC465843C7EFA5E26">
    <w:name w:val="67846A29791142E09DC465843C7EFA5E26"/>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32">
    <w:name w:val="5B96BD0D8B6F421A806F9DBCE0B8C9B432"/>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32">
    <w:name w:val="358A384F5F574DC0A7973FFDAA1BDC7F32"/>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32">
    <w:name w:val="F16376A83C8D49DB8D4479FE5137082A32"/>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32">
    <w:name w:val="987C59EB02EB41C899DCA18B891C1B2532"/>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1AC6CE741B410AAC638A58D56EE96126">
    <w:name w:val="501AC6CE741B410AAC638A58D56EE96126"/>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A3823807E9470FA049A1036E6C440A26">
    <w:name w:val="13A3823807E9470FA049A1036E6C440A26"/>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62355FF341543D099C9054E4E125A6817">
    <w:name w:val="C62355FF341543D099C9054E4E125A6817"/>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481B1E2BE549E7BC9FBA0580952ADF16">
    <w:name w:val="34481B1E2BE549E7BC9FBA0580952ADF16"/>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11FF7CD9174DB5AEEB13C3B5C717F826">
    <w:name w:val="3C11FF7CD9174DB5AEEB13C3B5C717F826"/>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0A2878104B846598B3A4CD1D7F9E6CB26">
    <w:name w:val="C0A2878104B846598B3A4CD1D7F9E6CB26"/>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61B960A0694A3CB0358861CE3105FF26">
    <w:name w:val="8961B960A0694A3CB0358861CE3105FF26"/>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95FF5A2356B412C96B4A4A46BE9DCAB26">
    <w:name w:val="F95FF5A2356B412C96B4A4A46BE9DCAB26"/>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4D6EC2273044DA9C71E72E019CA80F26">
    <w:name w:val="594D6EC2273044DA9C71E72E019CA80F26"/>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DA15156EAC245469557018601F2A60026">
    <w:name w:val="2DA15156EAC245469557018601F2A60026"/>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E2D596F87CF4884A01BD0091735E4F026">
    <w:name w:val="8E2D596F87CF4884A01BD0091735E4F026"/>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32">
    <w:name w:val="68F9AEA426EC47D286A5EB0460C11D2032"/>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32">
    <w:name w:val="616AB471332D43CA9CEAA266AE011B4F32"/>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8D12A02305C49B0AEBC93575A9D2E7226">
    <w:name w:val="A8D12A02305C49B0AEBC93575A9D2E7226"/>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0E845A189440B8838273A610F3BE2826">
    <w:name w:val="2F0E845A189440B8838273A610F3BE2826"/>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C21E5FB298B47EEA96D8DCBF0D25B7626">
    <w:name w:val="BC21E5FB298B47EEA96D8DCBF0D25B7626"/>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D19A612F76349C39E0F7CE3F053ADB02">
    <w:name w:val="0D19A612F76349C39E0F7CE3F053ADB02"/>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D52A736B1949CBA6BA45EA118AE84C26">
    <w:name w:val="CAD52A736B1949CBA6BA45EA118AE84C26"/>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285701AB0E401EB9E630330644E14D26">
    <w:name w:val="B3285701AB0E401EB9E630330644E14D26"/>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367901FEC2425E99F3D3F48D22549D26">
    <w:name w:val="AD367901FEC2425E99F3D3F48D22549D26"/>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4221908AEBF431B97B517CC55699B6D26">
    <w:name w:val="54221908AEBF431B97B517CC55699B6D26"/>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630931FF542C6883FCD38CE25AAB226">
    <w:name w:val="B35630931FF542C6883FCD38CE25AAB226"/>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2449D73A95742EF91180AD62C77EA9626">
    <w:name w:val="C2449D73A95742EF91180AD62C77EA9626"/>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79575733BA44D892C10883FCD87C7426">
    <w:name w:val="4779575733BA44D892C10883FCD87C7426"/>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0F7B0628D40EB9766BAC47815151F26">
    <w:name w:val="E5A0F7B0628D40EB9766BAC47815151F26"/>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90AE1555AF472C9825D3871785A37E26">
    <w:name w:val="AC90AE1555AF472C9825D3871785A37E26"/>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F221DB7A7407487620086FF514CD026">
    <w:name w:val="328F221DB7A7407487620086FF514CD026"/>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6C0605E017461597E9E7EE59CBD44126">
    <w:name w:val="DF6C0605E017461597E9E7EE59CBD44126"/>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93373340C4D0A9CCDAC8669B6A94026">
    <w:name w:val="74B93373340C4D0A9CCDAC8669B6A94026"/>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D3FAFA6A864EB498D493A183FAD92626">
    <w:name w:val="E5D3FAFA6A864EB498D493A183FAD92626"/>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58FBCE8F6472EB17254A3E397F22126">
    <w:name w:val="11258FBCE8F6472EB17254A3E397F22126"/>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0E3C57E80B43D8A6941D3A2A9C2CEB26">
    <w:name w:val="350E3C57E80B43D8A6941D3A2A9C2CEB26"/>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F41026903147E3851E607B4487E93926">
    <w:name w:val="F7F41026903147E3851E607B4487E93926"/>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7396E2D7714AA8898724B433501A5219">
    <w:name w:val="D97396E2D7714AA8898724B433501A5219"/>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C128EDC52F456CB7E984C3EFD1878326">
    <w:name w:val="D9C128EDC52F456CB7E984C3EFD1878326"/>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17720179FC41A59CD34EC6DEDE13B819">
    <w:name w:val="7B17720179FC41A59CD34EC6DEDE13B819"/>
    <w:rsid w:val="00D77F24"/>
    <w:pPr>
      <w:spacing w:before="100" w:beforeAutospacing="1" w:after="100" w:afterAutospacing="1"/>
    </w:pPr>
    <w:rPr>
      <w:rFonts w:ascii="新細明體" w:eastAsia="新細明體" w:hAnsi="新細明體" w:cs="新細明體"/>
      <w:kern w:val="0"/>
      <w:szCs w:val="24"/>
    </w:rPr>
  </w:style>
  <w:style w:type="paragraph" w:customStyle="1" w:styleId="4C3FB0801B994C87AAC4DB1BA48AB85519">
    <w:name w:val="4C3FB0801B994C87AAC4DB1BA48AB85519"/>
    <w:rsid w:val="00D77F24"/>
    <w:pPr>
      <w:spacing w:before="100" w:beforeAutospacing="1" w:after="100" w:afterAutospacing="1"/>
    </w:pPr>
    <w:rPr>
      <w:rFonts w:ascii="新細明體" w:eastAsia="新細明體" w:hAnsi="新細明體" w:cs="新細明體"/>
      <w:kern w:val="0"/>
      <w:szCs w:val="24"/>
    </w:rPr>
  </w:style>
  <w:style w:type="paragraph" w:customStyle="1" w:styleId="E74FCBCA902B415597DC5424F67448CC19">
    <w:name w:val="E74FCBCA902B415597DC5424F67448CC19"/>
    <w:rsid w:val="00D77F24"/>
    <w:pPr>
      <w:spacing w:before="100" w:beforeAutospacing="1" w:after="100" w:afterAutospacing="1"/>
    </w:pPr>
    <w:rPr>
      <w:rFonts w:ascii="新細明體" w:eastAsia="新細明體" w:hAnsi="新細明體" w:cs="新細明體"/>
      <w:kern w:val="0"/>
      <w:szCs w:val="24"/>
    </w:rPr>
  </w:style>
  <w:style w:type="paragraph" w:customStyle="1" w:styleId="88114921364943999CB8EF586921B9B525">
    <w:name w:val="88114921364943999CB8EF586921B9B5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7190002EB8341298F147F9405B5931325">
    <w:name w:val="57190002EB8341298F147F9405B59313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9CD8362C3A46E6B514B340826790FB25">
    <w:name w:val="F39CD8362C3A46E6B514B340826790FB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213A47EF2C4465AAC3781DEC9C213F25">
    <w:name w:val="65213A47EF2C4465AAC3781DEC9C213F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6942E83F3734DB2A0F26D20C829A6FF12">
    <w:name w:val="06942E83F3734DB2A0F26D20C829A6FF12"/>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7CC22998374D6FB8813526A5DA764225">
    <w:name w:val="AD7CC22998374D6FB8813526A5DA7642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D1AEF42A2304ED89E479C0261A2D50025">
    <w:name w:val="6D1AEF42A2304ED89E479C0261A2D500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897B71F1FE4D9CB016E128FC3D246625">
    <w:name w:val="F8897B71F1FE4D9CB016E128FC3D2466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C62DED14F9C438BAD5718672085CC862">
    <w:name w:val="9C62DED14F9C438BAD5718672085CC862"/>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80B47041054CE7A9EF00FD9719A1DF25">
    <w:name w:val="B880B47041054CE7A9EF00FD9719A1DF25"/>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79A1A17C5DE460E96F3C31F4225ADC525">
    <w:name w:val="879A1A17C5DE460E96F3C31F4225ADC5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103AAE6C9C3450A93D07E417ED7FF9825">
    <w:name w:val="A103AAE6C9C3450A93D07E417ED7FF98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EC5983AE1D44E4A97FBEDBADE3016825">
    <w:name w:val="63EC5983AE1D44E4A97FBEDBADE3016825"/>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1BDD16957B4101A56A50E6E0702C7522">
    <w:name w:val="DF1BDD16957B4101A56A50E6E0702C7522"/>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1CA9BAFAEE46E99D7AD348D752AF8225">
    <w:name w:val="721CA9BAFAEE46E99D7AD348D752AF82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A47C63950FA4903BD3E3A24E1A356623">
    <w:name w:val="BA47C63950FA4903BD3E3A24E1A35662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0BD1F249304A6C967CB5AE5795B6B725">
    <w:name w:val="B00BD1F249304A6C967CB5AE5795B6B7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E817BCC5A4C4DB18D671B3332E82E25">
    <w:name w:val="112E817BCC5A4C4DB18D671B3332E82E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8BA63F502B1450AA51224DB489D28063">
    <w:name w:val="78BA63F502B1450AA51224DB489D28063"/>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32">
    <w:name w:val="34761F49F249490497AB9148A4272DBB32"/>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32">
    <w:name w:val="8F036072309F4A55A3C14E27EB2544B632"/>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32">
    <w:name w:val="5265E6647C89463396F28C19F1024AC032"/>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32">
    <w:name w:val="E0236989AC9641D1A447500404C8D92432"/>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32">
    <w:name w:val="C3FAA3344DC8423A88521B60D8F1269132"/>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32">
    <w:name w:val="C419C08312704FA8A20480B397631D2A32"/>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32">
    <w:name w:val="F33D7D28E12341BB8334C292F29204C832"/>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32">
    <w:name w:val="4BC9005B9C0F400AA84271130CDF2D6932"/>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32">
    <w:name w:val="FCE80382A05842D3BC8568BE6B576ACF32"/>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32">
    <w:name w:val="3FB67FC68ED747818599BD017FA95C9A32"/>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32">
    <w:name w:val="9D31975F35184B759403A373C6D8EAF732"/>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32">
    <w:name w:val="E708D31E94BC4569886D60308C46DD0A32"/>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6E94FD2A294B0987F6BB334278D95F25">
    <w:name w:val="0E6E94FD2A294B0987F6BB334278D95F25"/>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3A08A4FED14EDF893DDD1781DC624625">
    <w:name w:val="2B3A08A4FED14EDF893DDD1781DC624625"/>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0281E295741359EF968E1F84C484D25">
    <w:name w:val="2FE0281E295741359EF968E1F84C484D25"/>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8D68BF548545B0859C3B1FC1695ADF7">
    <w:name w:val="478D68BF548545B0859C3B1FC1695ADF7"/>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87CE2ECB7D4C1C961C128F020D345725">
    <w:name w:val="2E87CE2ECB7D4C1C961C128F020D345725"/>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402F3846614833BDABBA698280552425">
    <w:name w:val="97402F3846614833BDABBA698280552425"/>
    <w:rsid w:val="00D77F24"/>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0A405E68A4463DA7CC841DE9B9E58E25">
    <w:name w:val="CD0A405E68A4463DA7CC841DE9B9E58E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2AFE8934C84A90AA6EAC049BB29EDE25">
    <w:name w:val="2E2AFE8934C84A90AA6EAC049BB29EDE25"/>
    <w:rsid w:val="00D77F24"/>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32">
    <w:name w:val="45D2D433B2A94A3897F95755DF17429A32"/>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32">
    <w:name w:val="9282141D9FC441DFB1590F0556BE23AA32"/>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32">
    <w:name w:val="907415958B9C4560AB195B0F929F859C32"/>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32">
    <w:name w:val="3C2BCBEBD8B84C9F9FD60D0FF7942BB132"/>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32">
    <w:name w:val="7D9783D7830649068AA6036F9824DBA432"/>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32">
    <w:name w:val="491B27737DE44679B4841EBB86FEDB8432"/>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32">
    <w:name w:val="833FBB8C4BD24CB293728B440E878E5E32"/>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32">
    <w:name w:val="F88B1EBA2D3E4006B7B18F0697FA470132"/>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54F06B486FA840B698DB513DC3277F3122">
    <w:name w:val="54F06B486FA840B698DB513DC3277F3122"/>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1BA9B14095D1477F8822F407E3602D6B22">
    <w:name w:val="1BA9B14095D1477F8822F407E3602D6B22"/>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DDFCB05963AD4833A793DC2FFCF2B0C132">
    <w:name w:val="DDFCB05963AD4833A793DC2FFCF2B0C132"/>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32">
    <w:name w:val="CAAA26B2BF494F44A11A548F6389F68C32"/>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32">
    <w:name w:val="FF75219578AC4316BB352C6BB670F0F932"/>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32">
    <w:name w:val="CF3317D0727C4A74908C4CCB4E85005932"/>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32">
    <w:name w:val="8E12EF1E30CD4BEEA63456D18892689B32"/>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32">
    <w:name w:val="A85A157EC6EC456890A0D677F51CE32832"/>
    <w:rsid w:val="00D77F24"/>
    <w:pPr>
      <w:widowControl w:val="0"/>
      <w:snapToGrid w:val="0"/>
      <w:ind w:leftChars="200" w:left="400"/>
    </w:pPr>
    <w:rPr>
      <w:rFonts w:ascii="Times New Roman" w:eastAsia="新細明體" w:hAnsi="Times New Roman" w:cs="Times New Roman"/>
      <w:sz w:val="18"/>
      <w:szCs w:val="18"/>
      <w:lang w:eastAsia="zh-HK"/>
    </w:rPr>
  </w:style>
  <w:style w:type="paragraph" w:customStyle="1" w:styleId="BC718E994E6C4215832CB830721BD9DE">
    <w:name w:val="BC718E994E6C4215832CB830721BD9DE"/>
    <w:rsid w:val="00355729"/>
    <w:pPr>
      <w:widowControl w:val="0"/>
    </w:pPr>
  </w:style>
  <w:style w:type="paragraph" w:customStyle="1" w:styleId="5E07A9235E104BDFA1CF07F8691DB5C541">
    <w:name w:val="5E07A9235E104BDFA1CF07F8691DB5C541"/>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39">
    <w:name w:val="F2BD2B309FF64F60B111D72C47D2AB1739"/>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39">
    <w:name w:val="A7FD060A0E544B8DBB6171389C7204E339"/>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DAFF5557B44BBF88408C9E1DEFCED29">
    <w:name w:val="58DAFF5557B44BBF88408C9E1DEFCED29"/>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37">
    <w:name w:val="376CDC91FA1047E5A98E07DDE1B5264137"/>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78958D7E9024DC2BD5D33CF3841965310">
    <w:name w:val="078958D7E9024DC2BD5D33CF3841965310"/>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228C2DE2CF4E278044EB5F637D687F10">
    <w:name w:val="2A228C2DE2CF4E278044EB5F637D687F10"/>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387B764C8F7406A941C36779550E88628">
    <w:name w:val="0387B764C8F7406A941C36779550E88628"/>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F75E3AA564646BEF0EC62417796D128">
    <w:name w:val="541F75E3AA564646BEF0EC62417796D128"/>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20E86ADDD004FDE9818745803E855E010">
    <w:name w:val="F20E86ADDD004FDE9818745803E855E010"/>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33">
    <w:name w:val="BF8568EEFA9B4F2B8D710433EAA6EF3C33"/>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33">
    <w:name w:val="ED7E95DF88DE466589A8C5BBE6DB18B833"/>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846A29791142E09DC465843C7EFA5E27">
    <w:name w:val="67846A29791142E09DC465843C7EFA5E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33">
    <w:name w:val="5B96BD0D8B6F421A806F9DBCE0B8C9B433"/>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33">
    <w:name w:val="358A384F5F574DC0A7973FFDAA1BDC7F33"/>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33">
    <w:name w:val="F16376A83C8D49DB8D4479FE5137082A33"/>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33">
    <w:name w:val="987C59EB02EB41C899DCA18B891C1B2533"/>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1AC6CE741B410AAC638A58D56EE96127">
    <w:name w:val="501AC6CE741B410AAC638A58D56EE961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A3823807E9470FA049A1036E6C440A27">
    <w:name w:val="13A3823807E9470FA049A1036E6C440A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62355FF341543D099C9054E4E125A6818">
    <w:name w:val="C62355FF341543D099C9054E4E125A6818"/>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481B1E2BE549E7BC9FBA0580952ADF17">
    <w:name w:val="34481B1E2BE549E7BC9FBA0580952ADF1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11FF7CD9174DB5AEEB13C3B5C717F827">
    <w:name w:val="3C11FF7CD9174DB5AEEB13C3B5C717F8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0A2878104B846598B3A4CD1D7F9E6CB27">
    <w:name w:val="C0A2878104B846598B3A4CD1D7F9E6CB27"/>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61B960A0694A3CB0358861CE3105FF27">
    <w:name w:val="8961B960A0694A3CB0358861CE3105FF27"/>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95FF5A2356B412C96B4A4A46BE9DCAB27">
    <w:name w:val="F95FF5A2356B412C96B4A4A46BE9DCAB27"/>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4D6EC2273044DA9C71E72E019CA80F27">
    <w:name w:val="594D6EC2273044DA9C71E72E019CA80F27"/>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DA15156EAC245469557018601F2A60027">
    <w:name w:val="2DA15156EAC245469557018601F2A60027"/>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E2D596F87CF4884A01BD0091735E4F027">
    <w:name w:val="8E2D596F87CF4884A01BD0091735E4F027"/>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33">
    <w:name w:val="68F9AEA426EC47D286A5EB0460C11D2033"/>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33">
    <w:name w:val="616AB471332D43CA9CEAA266AE011B4F33"/>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8D12A02305C49B0AEBC93575A9D2E7227">
    <w:name w:val="A8D12A02305C49B0AEBC93575A9D2E72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0E845A189440B8838273A610F3BE2827">
    <w:name w:val="2F0E845A189440B8838273A610F3BE28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C21E5FB298B47EEA96D8DCBF0D25B7627">
    <w:name w:val="BC21E5FB298B47EEA96D8DCBF0D25B76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D19A612F76349C39E0F7CE3F053ADB03">
    <w:name w:val="0D19A612F76349C39E0F7CE3F053ADB03"/>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D52A736B1949CBA6BA45EA118AE84C27">
    <w:name w:val="CAD52A736B1949CBA6BA45EA118AE84C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285701AB0E401EB9E630330644E14D27">
    <w:name w:val="B3285701AB0E401EB9E630330644E14D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367901FEC2425E99F3D3F48D22549D27">
    <w:name w:val="AD367901FEC2425E99F3D3F48D22549D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4221908AEBF431B97B517CC55699B6D27">
    <w:name w:val="54221908AEBF431B97B517CC55699B6D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630931FF542C6883FCD38CE25AAB227">
    <w:name w:val="B35630931FF542C6883FCD38CE25AAB2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2449D73A95742EF91180AD62C77EA9627">
    <w:name w:val="C2449D73A95742EF91180AD62C77EA96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79575733BA44D892C10883FCD87C7427">
    <w:name w:val="4779575733BA44D892C10883FCD87C74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0F7B0628D40EB9766BAC47815151F27">
    <w:name w:val="E5A0F7B0628D40EB9766BAC47815151F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90AE1555AF472C9825D3871785A37E27">
    <w:name w:val="AC90AE1555AF472C9825D3871785A37E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F221DB7A7407487620086FF514CD027">
    <w:name w:val="328F221DB7A7407487620086FF514CD0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6C0605E017461597E9E7EE59CBD44127">
    <w:name w:val="DF6C0605E017461597E9E7EE59CBD441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93373340C4D0A9CCDAC8669B6A94027">
    <w:name w:val="74B93373340C4D0A9CCDAC8669B6A940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D3FAFA6A864EB498D493A183FAD92627">
    <w:name w:val="E5D3FAFA6A864EB498D493A183FAD926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58FBCE8F6472EB17254A3E397F22127">
    <w:name w:val="11258FBCE8F6472EB17254A3E397F221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0E3C57E80B43D8A6941D3A2A9C2CEB27">
    <w:name w:val="350E3C57E80B43D8A6941D3A2A9C2CEB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F41026903147E3851E607B4487E93927">
    <w:name w:val="F7F41026903147E3851E607B4487E939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7396E2D7714AA8898724B433501A5220">
    <w:name w:val="D97396E2D7714AA8898724B433501A5220"/>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C128EDC52F456CB7E984C3EFD1878327">
    <w:name w:val="D9C128EDC52F456CB7E984C3EFD18783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17720179FC41A59CD34EC6DEDE13B820">
    <w:name w:val="7B17720179FC41A59CD34EC6DEDE13B820"/>
    <w:rsid w:val="001667C8"/>
    <w:pPr>
      <w:spacing w:before="100" w:beforeAutospacing="1" w:after="100" w:afterAutospacing="1"/>
    </w:pPr>
    <w:rPr>
      <w:rFonts w:ascii="新細明體" w:eastAsia="新細明體" w:hAnsi="新細明體" w:cs="新細明體"/>
      <w:kern w:val="0"/>
      <w:szCs w:val="24"/>
    </w:rPr>
  </w:style>
  <w:style w:type="paragraph" w:customStyle="1" w:styleId="4C3FB0801B994C87AAC4DB1BA48AB85520">
    <w:name w:val="4C3FB0801B994C87AAC4DB1BA48AB85520"/>
    <w:rsid w:val="001667C8"/>
    <w:pPr>
      <w:spacing w:before="100" w:beforeAutospacing="1" w:after="100" w:afterAutospacing="1"/>
    </w:pPr>
    <w:rPr>
      <w:rFonts w:ascii="新細明體" w:eastAsia="新細明體" w:hAnsi="新細明體" w:cs="新細明體"/>
      <w:kern w:val="0"/>
      <w:szCs w:val="24"/>
    </w:rPr>
  </w:style>
  <w:style w:type="paragraph" w:customStyle="1" w:styleId="E74FCBCA902B415597DC5424F67448CC20">
    <w:name w:val="E74FCBCA902B415597DC5424F67448CC20"/>
    <w:rsid w:val="001667C8"/>
    <w:pPr>
      <w:spacing w:before="100" w:beforeAutospacing="1" w:after="100" w:afterAutospacing="1"/>
    </w:pPr>
    <w:rPr>
      <w:rFonts w:ascii="新細明體" w:eastAsia="新細明體" w:hAnsi="新細明體" w:cs="新細明體"/>
      <w:kern w:val="0"/>
      <w:szCs w:val="24"/>
    </w:rPr>
  </w:style>
  <w:style w:type="paragraph" w:customStyle="1" w:styleId="88114921364943999CB8EF586921B9B526">
    <w:name w:val="88114921364943999CB8EF586921B9B526"/>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7190002EB8341298F147F9405B5931326">
    <w:name w:val="57190002EB8341298F147F9405B5931326"/>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9CD8362C3A46E6B514B340826790FB26">
    <w:name w:val="F39CD8362C3A46E6B514B340826790FB26"/>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213A47EF2C4465AAC3781DEC9C213F26">
    <w:name w:val="65213A47EF2C4465AAC3781DEC9C213F26"/>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6942E83F3734DB2A0F26D20C829A6FF13">
    <w:name w:val="06942E83F3734DB2A0F26D20C829A6FF13"/>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7CC22998374D6FB8813526A5DA764226">
    <w:name w:val="AD7CC22998374D6FB8813526A5DA764226"/>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D1AEF42A2304ED89E479C0261A2D50026">
    <w:name w:val="6D1AEF42A2304ED89E479C0261A2D50026"/>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897B71F1FE4D9CB016E128FC3D246626">
    <w:name w:val="F8897B71F1FE4D9CB016E128FC3D246626"/>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C62DED14F9C438BAD5718672085CC863">
    <w:name w:val="9C62DED14F9C438BAD5718672085CC863"/>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80B47041054CE7A9EF00FD9719A1DF26">
    <w:name w:val="B880B47041054CE7A9EF00FD9719A1DF26"/>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79A1A17C5DE460E96F3C31F4225ADC526">
    <w:name w:val="879A1A17C5DE460E96F3C31F4225ADC526"/>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103AAE6C9C3450A93D07E417ED7FF9826">
    <w:name w:val="A103AAE6C9C3450A93D07E417ED7FF9826"/>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EC5983AE1D44E4A97FBEDBADE3016826">
    <w:name w:val="63EC5983AE1D44E4A97FBEDBADE3016826"/>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1BDD16957B4101A56A50E6E0702C7523">
    <w:name w:val="DF1BDD16957B4101A56A50E6E0702C7523"/>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1CA9BAFAEE46E99D7AD348D752AF8226">
    <w:name w:val="721CA9BAFAEE46E99D7AD348D752AF8226"/>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A47C63950FA4903BD3E3A24E1A356624">
    <w:name w:val="BA47C63950FA4903BD3E3A24E1A356624"/>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0BD1F249304A6C967CB5AE5795B6B726">
    <w:name w:val="B00BD1F249304A6C967CB5AE5795B6B726"/>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E817BCC5A4C4DB18D671B3332E82E26">
    <w:name w:val="112E817BCC5A4C4DB18D671B3332E82E26"/>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8BA63F502B1450AA51224DB489D28064">
    <w:name w:val="78BA63F502B1450AA51224DB489D28064"/>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33">
    <w:name w:val="34761F49F249490497AB9148A4272DBB33"/>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33">
    <w:name w:val="8F036072309F4A55A3C14E27EB2544B633"/>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33">
    <w:name w:val="5265E6647C89463396F28C19F1024AC033"/>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33">
    <w:name w:val="E0236989AC9641D1A447500404C8D92433"/>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33">
    <w:name w:val="C3FAA3344DC8423A88521B60D8F1269133"/>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33">
    <w:name w:val="C419C08312704FA8A20480B397631D2A33"/>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33">
    <w:name w:val="F33D7D28E12341BB8334C292F29204C833"/>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33">
    <w:name w:val="4BC9005B9C0F400AA84271130CDF2D6933"/>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33">
    <w:name w:val="FCE80382A05842D3BC8568BE6B576ACF33"/>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33">
    <w:name w:val="3FB67FC68ED747818599BD017FA95C9A33"/>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33">
    <w:name w:val="9D31975F35184B759403A373C6D8EAF733"/>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33">
    <w:name w:val="E708D31E94BC4569886D60308C46DD0A33"/>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6E94FD2A294B0987F6BB334278D95F26">
    <w:name w:val="0E6E94FD2A294B0987F6BB334278D95F26"/>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3A08A4FED14EDF893DDD1781DC624626">
    <w:name w:val="2B3A08A4FED14EDF893DDD1781DC624626"/>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0281E295741359EF968E1F84C484D26">
    <w:name w:val="2FE0281E295741359EF968E1F84C484D26"/>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8D68BF548545B0859C3B1FC1695ADF8">
    <w:name w:val="478D68BF548545B0859C3B1FC1695ADF8"/>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87CE2ECB7D4C1C961C128F020D345726">
    <w:name w:val="2E87CE2ECB7D4C1C961C128F020D345726"/>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402F3846614833BDABBA698280552426">
    <w:name w:val="97402F3846614833BDABBA698280552426"/>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0A405E68A4463DA7CC841DE9B9E58E26">
    <w:name w:val="CD0A405E68A4463DA7CC841DE9B9E58E26"/>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2AFE8934C84A90AA6EAC049BB29EDE26">
    <w:name w:val="2E2AFE8934C84A90AA6EAC049BB29EDE26"/>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33">
    <w:name w:val="45D2D433B2A94A3897F95755DF17429A33"/>
    <w:rsid w:val="001667C8"/>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33">
    <w:name w:val="9282141D9FC441DFB1590F0556BE23AA33"/>
    <w:rsid w:val="001667C8"/>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33">
    <w:name w:val="907415958B9C4560AB195B0F929F859C33"/>
    <w:rsid w:val="001667C8"/>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33">
    <w:name w:val="3C2BCBEBD8B84C9F9FD60D0FF7942BB133"/>
    <w:rsid w:val="001667C8"/>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33">
    <w:name w:val="7D9783D7830649068AA6036F9824DBA433"/>
    <w:rsid w:val="001667C8"/>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33">
    <w:name w:val="491B27737DE44679B4841EBB86FEDB8433"/>
    <w:rsid w:val="001667C8"/>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33">
    <w:name w:val="833FBB8C4BD24CB293728B440E878E5E33"/>
    <w:rsid w:val="001667C8"/>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33">
    <w:name w:val="F88B1EBA2D3E4006B7B18F0697FA470133"/>
    <w:rsid w:val="001667C8"/>
    <w:pPr>
      <w:widowControl w:val="0"/>
      <w:snapToGrid w:val="0"/>
      <w:ind w:leftChars="200" w:left="400"/>
    </w:pPr>
    <w:rPr>
      <w:rFonts w:ascii="Times New Roman" w:eastAsia="新細明體" w:hAnsi="Times New Roman" w:cs="Times New Roman"/>
      <w:sz w:val="18"/>
      <w:szCs w:val="18"/>
      <w:lang w:eastAsia="zh-HK"/>
    </w:rPr>
  </w:style>
  <w:style w:type="paragraph" w:customStyle="1" w:styleId="54F06B486FA840B698DB513DC3277F3123">
    <w:name w:val="54F06B486FA840B698DB513DC3277F3123"/>
    <w:rsid w:val="001667C8"/>
    <w:pPr>
      <w:widowControl w:val="0"/>
      <w:snapToGrid w:val="0"/>
      <w:ind w:leftChars="200" w:left="400"/>
    </w:pPr>
    <w:rPr>
      <w:rFonts w:ascii="Times New Roman" w:eastAsia="新細明體" w:hAnsi="Times New Roman" w:cs="Times New Roman"/>
      <w:sz w:val="18"/>
      <w:szCs w:val="18"/>
      <w:lang w:eastAsia="zh-HK"/>
    </w:rPr>
  </w:style>
  <w:style w:type="paragraph" w:customStyle="1" w:styleId="BC718E994E6C4215832CB830721BD9DE1">
    <w:name w:val="BC718E994E6C4215832CB830721BD9DE1"/>
    <w:rsid w:val="001667C8"/>
    <w:pPr>
      <w:widowControl w:val="0"/>
      <w:snapToGrid w:val="0"/>
      <w:ind w:leftChars="200" w:left="400"/>
    </w:pPr>
    <w:rPr>
      <w:rFonts w:ascii="Times New Roman" w:eastAsia="新細明體" w:hAnsi="Times New Roman" w:cs="Times New Roman"/>
      <w:sz w:val="18"/>
      <w:szCs w:val="18"/>
      <w:lang w:eastAsia="zh-HK"/>
    </w:rPr>
  </w:style>
  <w:style w:type="paragraph" w:customStyle="1" w:styleId="DDFCB05963AD4833A793DC2FFCF2B0C133">
    <w:name w:val="DDFCB05963AD4833A793DC2FFCF2B0C133"/>
    <w:rsid w:val="001667C8"/>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33">
    <w:name w:val="CAAA26B2BF494F44A11A548F6389F68C33"/>
    <w:rsid w:val="001667C8"/>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33">
    <w:name w:val="FF75219578AC4316BB352C6BB670F0F933"/>
    <w:rsid w:val="001667C8"/>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33">
    <w:name w:val="CF3317D0727C4A74908C4CCB4E85005933"/>
    <w:rsid w:val="001667C8"/>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33">
    <w:name w:val="8E12EF1E30CD4BEEA63456D18892689B33"/>
    <w:rsid w:val="001667C8"/>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33">
    <w:name w:val="A85A157EC6EC456890A0D677F51CE32833"/>
    <w:rsid w:val="001667C8"/>
    <w:pPr>
      <w:widowControl w:val="0"/>
      <w:snapToGrid w:val="0"/>
      <w:ind w:leftChars="200" w:left="400"/>
    </w:pPr>
    <w:rPr>
      <w:rFonts w:ascii="Times New Roman" w:eastAsia="新細明體" w:hAnsi="Times New Roman" w:cs="Times New Roman"/>
      <w:sz w:val="18"/>
      <w:szCs w:val="18"/>
      <w:lang w:eastAsia="zh-HK"/>
    </w:rPr>
  </w:style>
  <w:style w:type="paragraph" w:customStyle="1" w:styleId="C1BEB80AF3ED4444B266F96258D7D1B7">
    <w:name w:val="C1BEB80AF3ED4444B266F96258D7D1B7"/>
    <w:rsid w:val="001667C8"/>
    <w:pPr>
      <w:widowControl w:val="0"/>
    </w:pPr>
  </w:style>
  <w:style w:type="paragraph" w:customStyle="1" w:styleId="5E07A9235E104BDFA1CF07F8691DB5C542">
    <w:name w:val="5E07A9235E104BDFA1CF07F8691DB5C542"/>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40">
    <w:name w:val="F2BD2B309FF64F60B111D72C47D2AB1740"/>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40">
    <w:name w:val="A7FD060A0E544B8DBB6171389C7204E340"/>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DAFF5557B44BBF88408C9E1DEFCED210">
    <w:name w:val="58DAFF5557B44BBF88408C9E1DEFCED210"/>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38">
    <w:name w:val="376CDC91FA1047E5A98E07DDE1B5264138"/>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78958D7E9024DC2BD5D33CF3841965311">
    <w:name w:val="078958D7E9024DC2BD5D33CF3841965311"/>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228C2DE2CF4E278044EB5F637D687F11">
    <w:name w:val="2A228C2DE2CF4E278044EB5F637D687F11"/>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387B764C8F7406A941C36779550E88629">
    <w:name w:val="0387B764C8F7406A941C36779550E88629"/>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F75E3AA564646BEF0EC62417796D129">
    <w:name w:val="541F75E3AA564646BEF0EC62417796D129"/>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20E86ADDD004FDE9818745803E855E011">
    <w:name w:val="F20E86ADDD004FDE9818745803E855E011"/>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34">
    <w:name w:val="BF8568EEFA9B4F2B8D710433EAA6EF3C34"/>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34">
    <w:name w:val="ED7E95DF88DE466589A8C5BBE6DB18B834"/>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1BEB80AF3ED4444B266F96258D7D1B71">
    <w:name w:val="C1BEB80AF3ED4444B266F96258D7D1B71"/>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846A29791142E09DC465843C7EFA5E28">
    <w:name w:val="67846A29791142E09DC465843C7EFA5E28"/>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34">
    <w:name w:val="5B96BD0D8B6F421A806F9DBCE0B8C9B434"/>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34">
    <w:name w:val="358A384F5F574DC0A7973FFDAA1BDC7F34"/>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34">
    <w:name w:val="F16376A83C8D49DB8D4479FE5137082A34"/>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34">
    <w:name w:val="987C59EB02EB41C899DCA18B891C1B2534"/>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1AC6CE741B410AAC638A58D56EE96128">
    <w:name w:val="501AC6CE741B410AAC638A58D56EE96128"/>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A3823807E9470FA049A1036E6C440A28">
    <w:name w:val="13A3823807E9470FA049A1036E6C440A28"/>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62355FF341543D099C9054E4E125A6819">
    <w:name w:val="C62355FF341543D099C9054E4E125A6819"/>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481B1E2BE549E7BC9FBA0580952ADF18">
    <w:name w:val="34481B1E2BE549E7BC9FBA0580952ADF18"/>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11FF7CD9174DB5AEEB13C3B5C717F828">
    <w:name w:val="3C11FF7CD9174DB5AEEB13C3B5C717F828"/>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0A2878104B846598B3A4CD1D7F9E6CB28">
    <w:name w:val="C0A2878104B846598B3A4CD1D7F9E6CB28"/>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61B960A0694A3CB0358861CE3105FF28">
    <w:name w:val="8961B960A0694A3CB0358861CE3105FF28"/>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95FF5A2356B412C96B4A4A46BE9DCAB28">
    <w:name w:val="F95FF5A2356B412C96B4A4A46BE9DCAB28"/>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4D6EC2273044DA9C71E72E019CA80F28">
    <w:name w:val="594D6EC2273044DA9C71E72E019CA80F28"/>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DA15156EAC245469557018601F2A60028">
    <w:name w:val="2DA15156EAC245469557018601F2A60028"/>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E2D596F87CF4884A01BD0091735E4F028">
    <w:name w:val="8E2D596F87CF4884A01BD0091735E4F028"/>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34">
    <w:name w:val="68F9AEA426EC47D286A5EB0460C11D2034"/>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34">
    <w:name w:val="616AB471332D43CA9CEAA266AE011B4F34"/>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8D12A02305C49B0AEBC93575A9D2E7228">
    <w:name w:val="A8D12A02305C49B0AEBC93575A9D2E7228"/>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0E845A189440B8838273A610F3BE2828">
    <w:name w:val="2F0E845A189440B8838273A610F3BE2828"/>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C21E5FB298B47EEA96D8DCBF0D25B7628">
    <w:name w:val="BC21E5FB298B47EEA96D8DCBF0D25B7628"/>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D19A612F76349C39E0F7CE3F053ADB04">
    <w:name w:val="0D19A612F76349C39E0F7CE3F053ADB04"/>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D52A736B1949CBA6BA45EA118AE84C28">
    <w:name w:val="CAD52A736B1949CBA6BA45EA118AE84C28"/>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285701AB0E401EB9E630330644E14D28">
    <w:name w:val="B3285701AB0E401EB9E630330644E14D28"/>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367901FEC2425E99F3D3F48D22549D28">
    <w:name w:val="AD367901FEC2425E99F3D3F48D22549D28"/>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4221908AEBF431B97B517CC55699B6D28">
    <w:name w:val="54221908AEBF431B97B517CC55699B6D28"/>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630931FF542C6883FCD38CE25AAB228">
    <w:name w:val="B35630931FF542C6883FCD38CE25AAB228"/>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2449D73A95742EF91180AD62C77EA9628">
    <w:name w:val="C2449D73A95742EF91180AD62C77EA9628"/>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79575733BA44D892C10883FCD87C7428">
    <w:name w:val="4779575733BA44D892C10883FCD87C7428"/>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0F7B0628D40EB9766BAC47815151F28">
    <w:name w:val="E5A0F7B0628D40EB9766BAC47815151F28"/>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90AE1555AF472C9825D3871785A37E28">
    <w:name w:val="AC90AE1555AF472C9825D3871785A37E28"/>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F221DB7A7407487620086FF514CD028">
    <w:name w:val="328F221DB7A7407487620086FF514CD028"/>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6C0605E017461597E9E7EE59CBD44128">
    <w:name w:val="DF6C0605E017461597E9E7EE59CBD44128"/>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93373340C4D0A9CCDAC8669B6A94028">
    <w:name w:val="74B93373340C4D0A9CCDAC8669B6A94028"/>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D3FAFA6A864EB498D493A183FAD92628">
    <w:name w:val="E5D3FAFA6A864EB498D493A183FAD92628"/>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58FBCE8F6472EB17254A3E397F22128">
    <w:name w:val="11258FBCE8F6472EB17254A3E397F22128"/>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0E3C57E80B43D8A6941D3A2A9C2CEB28">
    <w:name w:val="350E3C57E80B43D8A6941D3A2A9C2CEB28"/>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F41026903147E3851E607B4487E93928">
    <w:name w:val="F7F41026903147E3851E607B4487E93928"/>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7396E2D7714AA8898724B433501A5221">
    <w:name w:val="D97396E2D7714AA8898724B433501A5221"/>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C128EDC52F456CB7E984C3EFD1878328">
    <w:name w:val="D9C128EDC52F456CB7E984C3EFD1878328"/>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17720179FC41A59CD34EC6DEDE13B821">
    <w:name w:val="7B17720179FC41A59CD34EC6DEDE13B821"/>
    <w:rsid w:val="001667C8"/>
    <w:pPr>
      <w:spacing w:before="100" w:beforeAutospacing="1" w:after="100" w:afterAutospacing="1"/>
    </w:pPr>
    <w:rPr>
      <w:rFonts w:ascii="新細明體" w:eastAsia="新細明體" w:hAnsi="新細明體" w:cs="新細明體"/>
      <w:kern w:val="0"/>
      <w:szCs w:val="24"/>
    </w:rPr>
  </w:style>
  <w:style w:type="paragraph" w:customStyle="1" w:styleId="4C3FB0801B994C87AAC4DB1BA48AB85521">
    <w:name w:val="4C3FB0801B994C87AAC4DB1BA48AB85521"/>
    <w:rsid w:val="001667C8"/>
    <w:pPr>
      <w:spacing w:before="100" w:beforeAutospacing="1" w:after="100" w:afterAutospacing="1"/>
    </w:pPr>
    <w:rPr>
      <w:rFonts w:ascii="新細明體" w:eastAsia="新細明體" w:hAnsi="新細明體" w:cs="新細明體"/>
      <w:kern w:val="0"/>
      <w:szCs w:val="24"/>
    </w:rPr>
  </w:style>
  <w:style w:type="paragraph" w:customStyle="1" w:styleId="E74FCBCA902B415597DC5424F67448CC21">
    <w:name w:val="E74FCBCA902B415597DC5424F67448CC21"/>
    <w:rsid w:val="001667C8"/>
    <w:pPr>
      <w:spacing w:before="100" w:beforeAutospacing="1" w:after="100" w:afterAutospacing="1"/>
    </w:pPr>
    <w:rPr>
      <w:rFonts w:ascii="新細明體" w:eastAsia="新細明體" w:hAnsi="新細明體" w:cs="新細明體"/>
      <w:kern w:val="0"/>
      <w:szCs w:val="24"/>
    </w:rPr>
  </w:style>
  <w:style w:type="paragraph" w:customStyle="1" w:styleId="88114921364943999CB8EF586921B9B527">
    <w:name w:val="88114921364943999CB8EF586921B9B5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7190002EB8341298F147F9405B5931327">
    <w:name w:val="57190002EB8341298F147F9405B59313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9CD8362C3A46E6B514B340826790FB27">
    <w:name w:val="F39CD8362C3A46E6B514B340826790FB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213A47EF2C4465AAC3781DEC9C213F27">
    <w:name w:val="65213A47EF2C4465AAC3781DEC9C213F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6942E83F3734DB2A0F26D20C829A6FF14">
    <w:name w:val="06942E83F3734DB2A0F26D20C829A6FF14"/>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7CC22998374D6FB8813526A5DA764227">
    <w:name w:val="AD7CC22998374D6FB8813526A5DA7642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D1AEF42A2304ED89E479C0261A2D50027">
    <w:name w:val="6D1AEF42A2304ED89E479C0261A2D500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897B71F1FE4D9CB016E128FC3D246627">
    <w:name w:val="F8897B71F1FE4D9CB016E128FC3D2466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C62DED14F9C438BAD5718672085CC864">
    <w:name w:val="9C62DED14F9C438BAD5718672085CC864"/>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80B47041054CE7A9EF00FD9719A1DF27">
    <w:name w:val="B880B47041054CE7A9EF00FD9719A1DF27"/>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79A1A17C5DE460E96F3C31F4225ADC527">
    <w:name w:val="879A1A17C5DE460E96F3C31F4225ADC5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103AAE6C9C3450A93D07E417ED7FF9827">
    <w:name w:val="A103AAE6C9C3450A93D07E417ED7FF98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EC5983AE1D44E4A97FBEDBADE3016827">
    <w:name w:val="63EC5983AE1D44E4A97FBEDBADE3016827"/>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1BDD16957B4101A56A50E6E0702C7524">
    <w:name w:val="DF1BDD16957B4101A56A50E6E0702C7524"/>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1CA9BAFAEE46E99D7AD348D752AF8227">
    <w:name w:val="721CA9BAFAEE46E99D7AD348D752AF82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A47C63950FA4903BD3E3A24E1A356625">
    <w:name w:val="BA47C63950FA4903BD3E3A24E1A356625"/>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0BD1F249304A6C967CB5AE5795B6B727">
    <w:name w:val="B00BD1F249304A6C967CB5AE5795B6B7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E817BCC5A4C4DB18D671B3332E82E27">
    <w:name w:val="112E817BCC5A4C4DB18D671B3332E82E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8BA63F502B1450AA51224DB489D28065">
    <w:name w:val="78BA63F502B1450AA51224DB489D28065"/>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34">
    <w:name w:val="34761F49F249490497AB9148A4272DBB34"/>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34">
    <w:name w:val="8F036072309F4A55A3C14E27EB2544B634"/>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34">
    <w:name w:val="5265E6647C89463396F28C19F1024AC034"/>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34">
    <w:name w:val="E0236989AC9641D1A447500404C8D92434"/>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34">
    <w:name w:val="C3FAA3344DC8423A88521B60D8F1269134"/>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34">
    <w:name w:val="C419C08312704FA8A20480B397631D2A34"/>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34">
    <w:name w:val="F33D7D28E12341BB8334C292F29204C834"/>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34">
    <w:name w:val="4BC9005B9C0F400AA84271130CDF2D6934"/>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34">
    <w:name w:val="FCE80382A05842D3BC8568BE6B576ACF34"/>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34">
    <w:name w:val="3FB67FC68ED747818599BD017FA95C9A34"/>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34">
    <w:name w:val="9D31975F35184B759403A373C6D8EAF734"/>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34">
    <w:name w:val="E708D31E94BC4569886D60308C46DD0A34"/>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6E94FD2A294B0987F6BB334278D95F27">
    <w:name w:val="0E6E94FD2A294B0987F6BB334278D95F27"/>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3A08A4FED14EDF893DDD1781DC624627">
    <w:name w:val="2B3A08A4FED14EDF893DDD1781DC624627"/>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0281E295741359EF968E1F84C484D27">
    <w:name w:val="2FE0281E295741359EF968E1F84C484D27"/>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8D68BF548545B0859C3B1FC1695ADF9">
    <w:name w:val="478D68BF548545B0859C3B1FC1695ADF9"/>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87CE2ECB7D4C1C961C128F020D345727">
    <w:name w:val="2E87CE2ECB7D4C1C961C128F020D345727"/>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402F3846614833BDABBA698280552427">
    <w:name w:val="97402F3846614833BDABBA698280552427"/>
    <w:rsid w:val="001667C8"/>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D0A405E68A4463DA7CC841DE9B9E58E27">
    <w:name w:val="CD0A405E68A4463DA7CC841DE9B9E58E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2AFE8934C84A90AA6EAC049BB29EDE27">
    <w:name w:val="2E2AFE8934C84A90AA6EAC049BB29EDE27"/>
    <w:rsid w:val="001667C8"/>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34">
    <w:name w:val="45D2D433B2A94A3897F95755DF17429A34"/>
    <w:rsid w:val="001667C8"/>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34">
    <w:name w:val="9282141D9FC441DFB1590F0556BE23AA34"/>
    <w:rsid w:val="001667C8"/>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34">
    <w:name w:val="907415958B9C4560AB195B0F929F859C34"/>
    <w:rsid w:val="001667C8"/>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34">
    <w:name w:val="3C2BCBEBD8B84C9F9FD60D0FF7942BB134"/>
    <w:rsid w:val="001667C8"/>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34">
    <w:name w:val="7D9783D7830649068AA6036F9824DBA434"/>
    <w:rsid w:val="001667C8"/>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34">
    <w:name w:val="491B27737DE44679B4841EBB86FEDB8434"/>
    <w:rsid w:val="001667C8"/>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34">
    <w:name w:val="833FBB8C4BD24CB293728B440E878E5E34"/>
    <w:rsid w:val="001667C8"/>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34">
    <w:name w:val="F88B1EBA2D3E4006B7B18F0697FA470134"/>
    <w:rsid w:val="001667C8"/>
    <w:pPr>
      <w:widowControl w:val="0"/>
      <w:snapToGrid w:val="0"/>
      <w:ind w:leftChars="200" w:left="400"/>
    </w:pPr>
    <w:rPr>
      <w:rFonts w:ascii="Times New Roman" w:eastAsia="新細明體" w:hAnsi="Times New Roman" w:cs="Times New Roman"/>
      <w:sz w:val="18"/>
      <w:szCs w:val="18"/>
      <w:lang w:eastAsia="zh-HK"/>
    </w:rPr>
  </w:style>
  <w:style w:type="paragraph" w:customStyle="1" w:styleId="54F06B486FA840B698DB513DC3277F3124">
    <w:name w:val="54F06B486FA840B698DB513DC3277F3124"/>
    <w:rsid w:val="001667C8"/>
    <w:pPr>
      <w:widowControl w:val="0"/>
      <w:snapToGrid w:val="0"/>
      <w:ind w:leftChars="200" w:left="400"/>
    </w:pPr>
    <w:rPr>
      <w:rFonts w:ascii="Times New Roman" w:eastAsia="新細明體" w:hAnsi="Times New Roman" w:cs="Times New Roman"/>
      <w:sz w:val="18"/>
      <w:szCs w:val="18"/>
      <w:lang w:eastAsia="zh-HK"/>
    </w:rPr>
  </w:style>
  <w:style w:type="paragraph" w:customStyle="1" w:styleId="BC718E994E6C4215832CB830721BD9DE2">
    <w:name w:val="BC718E994E6C4215832CB830721BD9DE2"/>
    <w:rsid w:val="001667C8"/>
    <w:pPr>
      <w:widowControl w:val="0"/>
      <w:snapToGrid w:val="0"/>
      <w:ind w:leftChars="200" w:left="400"/>
    </w:pPr>
    <w:rPr>
      <w:rFonts w:ascii="Times New Roman" w:eastAsia="新細明體" w:hAnsi="Times New Roman" w:cs="Times New Roman"/>
      <w:sz w:val="18"/>
      <w:szCs w:val="18"/>
      <w:lang w:eastAsia="zh-HK"/>
    </w:rPr>
  </w:style>
  <w:style w:type="paragraph" w:customStyle="1" w:styleId="DDFCB05963AD4833A793DC2FFCF2B0C134">
    <w:name w:val="DDFCB05963AD4833A793DC2FFCF2B0C134"/>
    <w:rsid w:val="001667C8"/>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34">
    <w:name w:val="CAAA26B2BF494F44A11A548F6389F68C34"/>
    <w:rsid w:val="001667C8"/>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34">
    <w:name w:val="FF75219578AC4316BB352C6BB670F0F934"/>
    <w:rsid w:val="001667C8"/>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34">
    <w:name w:val="CF3317D0727C4A74908C4CCB4E85005934"/>
    <w:rsid w:val="001667C8"/>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34">
    <w:name w:val="8E12EF1E30CD4BEEA63456D18892689B34"/>
    <w:rsid w:val="001667C8"/>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34">
    <w:name w:val="A85A157EC6EC456890A0D677F51CE32834"/>
    <w:rsid w:val="001667C8"/>
    <w:pPr>
      <w:widowControl w:val="0"/>
      <w:snapToGrid w:val="0"/>
      <w:ind w:leftChars="200" w:left="400"/>
    </w:pPr>
    <w:rPr>
      <w:rFonts w:ascii="Times New Roman" w:eastAsia="新細明體" w:hAnsi="Times New Roman" w:cs="Times New Roman"/>
      <w:sz w:val="18"/>
      <w:szCs w:val="18"/>
      <w:lang w:eastAsia="zh-HK"/>
    </w:rPr>
  </w:style>
  <w:style w:type="paragraph" w:customStyle="1" w:styleId="BC3D5F316A3C46A6AB35906001FB017B">
    <w:name w:val="BC3D5F316A3C46A6AB35906001FB017B"/>
    <w:rsid w:val="001667C8"/>
    <w:pPr>
      <w:widowControl w:val="0"/>
    </w:pPr>
  </w:style>
  <w:style w:type="paragraph" w:customStyle="1" w:styleId="45AE30D13CEC496DB23A02B63D190C0B">
    <w:name w:val="45AE30D13CEC496DB23A02B63D190C0B"/>
    <w:rsid w:val="001667C8"/>
    <w:pPr>
      <w:widowControl w:val="0"/>
    </w:pPr>
  </w:style>
  <w:style w:type="paragraph" w:customStyle="1" w:styleId="68F01DE206CE409A8DC70D7E3C9693A5">
    <w:name w:val="68F01DE206CE409A8DC70D7E3C9693A5"/>
    <w:rsid w:val="00BE49F8"/>
    <w:pPr>
      <w:widowControl w:val="0"/>
    </w:pPr>
  </w:style>
  <w:style w:type="paragraph" w:customStyle="1" w:styleId="374180B0D85142509FE856AC2E4A3780">
    <w:name w:val="374180B0D85142509FE856AC2E4A3780"/>
    <w:rsid w:val="00E02441"/>
    <w:pPr>
      <w:widowControl w:val="0"/>
    </w:pPr>
  </w:style>
  <w:style w:type="paragraph" w:customStyle="1" w:styleId="853D073C094F498DA84601A1455CA257">
    <w:name w:val="853D073C094F498DA84601A1455CA257"/>
    <w:rsid w:val="00E02441"/>
    <w:pPr>
      <w:widowControl w:val="0"/>
    </w:pPr>
  </w:style>
  <w:style w:type="paragraph" w:customStyle="1" w:styleId="5E07A9235E104BDFA1CF07F8691DB5C543">
    <w:name w:val="5E07A9235E104BDFA1CF07F8691DB5C543"/>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2BD2B309FF64F60B111D72C47D2AB1741">
    <w:name w:val="F2BD2B309FF64F60B111D72C47D2AB1741"/>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7FD060A0E544B8DBB6171389C7204E341">
    <w:name w:val="A7FD060A0E544B8DBB6171389C7204E341"/>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8DAFF5557B44BBF88408C9E1DEFCED211">
    <w:name w:val="58DAFF5557B44BBF88408C9E1DEFCED211"/>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76CDC91FA1047E5A98E07DDE1B5264139">
    <w:name w:val="376CDC91FA1047E5A98E07DDE1B5264139"/>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78958D7E9024DC2BD5D33CF3841965312">
    <w:name w:val="078958D7E9024DC2BD5D33CF3841965312"/>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A228C2DE2CF4E278044EB5F637D687F12">
    <w:name w:val="2A228C2DE2CF4E278044EB5F637D687F12"/>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387B764C8F7406A941C36779550E88630">
    <w:name w:val="0387B764C8F7406A941C36779550E88630"/>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1F75E3AA564646BEF0EC62417796D130">
    <w:name w:val="541F75E3AA564646BEF0EC62417796D130"/>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20E86ADDD004FDE9818745803E855E012">
    <w:name w:val="F20E86ADDD004FDE9818745803E855E012"/>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F8568EEFA9B4F2B8D710433EAA6EF3C35">
    <w:name w:val="BF8568EEFA9B4F2B8D710433EAA6EF3C35"/>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D7E95DF88DE466589A8C5BBE6DB18B835">
    <w:name w:val="ED7E95DF88DE466589A8C5BBE6DB18B835"/>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1BEB80AF3ED4444B266F96258D7D1B72">
    <w:name w:val="C1BEB80AF3ED4444B266F96258D7D1B72"/>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7846A29791142E09DC465843C7EFA5E29">
    <w:name w:val="67846A29791142E09DC465843C7EFA5E29"/>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B96BD0D8B6F421A806F9DBCE0B8C9B435">
    <w:name w:val="5B96BD0D8B6F421A806F9DBCE0B8C9B435"/>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8A384F5F574DC0A7973FFDAA1BDC7F35">
    <w:name w:val="358A384F5F574DC0A7973FFDAA1BDC7F35"/>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16376A83C8D49DB8D4479FE5137082A35">
    <w:name w:val="F16376A83C8D49DB8D4479FE5137082A35"/>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87C59EB02EB41C899DCA18B891C1B2535">
    <w:name w:val="987C59EB02EB41C899DCA18B891C1B2535"/>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01AC6CE741B410AAC638A58D56EE96129">
    <w:name w:val="501AC6CE741B410AAC638A58D56EE96129"/>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3A3823807E9470FA049A1036E6C440A29">
    <w:name w:val="13A3823807E9470FA049A1036E6C440A29"/>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62355FF341543D099C9054E4E125A6820">
    <w:name w:val="C62355FF341543D099C9054E4E125A6820"/>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853D073C094F498DA84601A1455CA2571">
    <w:name w:val="853D073C094F498DA84601A1455CA2571"/>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C11FF7CD9174DB5AEEB13C3B5C717F829">
    <w:name w:val="3C11FF7CD9174DB5AEEB13C3B5C717F829"/>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0A2878104B846598B3A4CD1D7F9E6CB29">
    <w:name w:val="C0A2878104B846598B3A4CD1D7F9E6CB29"/>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961B960A0694A3CB0358861CE3105FF29">
    <w:name w:val="8961B960A0694A3CB0358861CE3105FF29"/>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95FF5A2356B412C96B4A4A46BE9DCAB29">
    <w:name w:val="F95FF5A2356B412C96B4A4A46BE9DCAB29"/>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94D6EC2273044DA9C71E72E019CA80F29">
    <w:name w:val="594D6EC2273044DA9C71E72E019CA80F29"/>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DA15156EAC245469557018601F2A60029">
    <w:name w:val="2DA15156EAC245469557018601F2A60029"/>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E2D596F87CF4884A01BD0091735E4F029">
    <w:name w:val="8E2D596F87CF4884A01BD0091735E4F029"/>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8F9AEA426EC47D286A5EB0460C11D2035">
    <w:name w:val="68F9AEA426EC47D286A5EB0460C11D2035"/>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16AB471332D43CA9CEAA266AE011B4F35">
    <w:name w:val="616AB471332D43CA9CEAA266AE011B4F35"/>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A8D12A02305C49B0AEBC93575A9D2E7229">
    <w:name w:val="A8D12A02305C49B0AEBC93575A9D2E7229"/>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F0E845A189440B8838273A610F3BE2829">
    <w:name w:val="2F0E845A189440B8838273A610F3BE2829"/>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C21E5FB298B47EEA96D8DCBF0D25B7629">
    <w:name w:val="BC21E5FB298B47EEA96D8DCBF0D25B7629"/>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D19A612F76349C39E0F7CE3F053ADB05">
    <w:name w:val="0D19A612F76349C39E0F7CE3F053ADB05"/>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AD52A736B1949CBA6BA45EA118AE84C29">
    <w:name w:val="CAD52A736B1949CBA6BA45EA118AE84C29"/>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285701AB0E401EB9E630330644E14D29">
    <w:name w:val="B3285701AB0E401EB9E630330644E14D29"/>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367901FEC2425E99F3D3F48D22549D29">
    <w:name w:val="AD367901FEC2425E99F3D3F48D22549D29"/>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4221908AEBF431B97B517CC55699B6D29">
    <w:name w:val="54221908AEBF431B97B517CC55699B6D29"/>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35630931FF542C6883FCD38CE25AAB229">
    <w:name w:val="B35630931FF542C6883FCD38CE25AAB229"/>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C2449D73A95742EF91180AD62C77EA9629">
    <w:name w:val="C2449D73A95742EF91180AD62C77EA9629"/>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779575733BA44D892C10883FCD87C7429">
    <w:name w:val="4779575733BA44D892C10883FCD87C7429"/>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A0F7B0628D40EB9766BAC47815151F29">
    <w:name w:val="E5A0F7B0628D40EB9766BAC47815151F29"/>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C90AE1555AF472C9825D3871785A37E29">
    <w:name w:val="AC90AE1555AF472C9825D3871785A37E29"/>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28F221DB7A7407487620086FF514CD029">
    <w:name w:val="328F221DB7A7407487620086FF514CD029"/>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F6C0605E017461597E9E7EE59CBD44129">
    <w:name w:val="DF6C0605E017461597E9E7EE59CBD44129"/>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4B93373340C4D0A9CCDAC8669B6A94029">
    <w:name w:val="74B93373340C4D0A9CCDAC8669B6A94029"/>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E5D3FAFA6A864EB498D493A183FAD92629">
    <w:name w:val="E5D3FAFA6A864EB498D493A183FAD92629"/>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58FBCE8F6472EB17254A3E397F22129">
    <w:name w:val="11258FBCE8F6472EB17254A3E397F22129"/>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50E3C57E80B43D8A6941D3A2A9C2CEB29">
    <w:name w:val="350E3C57E80B43D8A6941D3A2A9C2CEB29"/>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7F41026903147E3851E607B4487E93929">
    <w:name w:val="F7F41026903147E3851E607B4487E93929"/>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7396E2D7714AA8898724B433501A5222">
    <w:name w:val="D97396E2D7714AA8898724B433501A5222"/>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D9C128EDC52F456CB7E984C3EFD1878329">
    <w:name w:val="D9C128EDC52F456CB7E984C3EFD1878329"/>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B17720179FC41A59CD34EC6DEDE13B822">
    <w:name w:val="7B17720179FC41A59CD34EC6DEDE13B822"/>
    <w:rsid w:val="001D6529"/>
    <w:pPr>
      <w:spacing w:before="100" w:beforeAutospacing="1" w:after="100" w:afterAutospacing="1"/>
    </w:pPr>
    <w:rPr>
      <w:rFonts w:ascii="新細明體" w:eastAsia="新細明體" w:hAnsi="新細明體" w:cs="新細明體"/>
      <w:kern w:val="0"/>
      <w:szCs w:val="24"/>
    </w:rPr>
  </w:style>
  <w:style w:type="paragraph" w:customStyle="1" w:styleId="4C3FB0801B994C87AAC4DB1BA48AB85522">
    <w:name w:val="4C3FB0801B994C87AAC4DB1BA48AB85522"/>
    <w:rsid w:val="001D6529"/>
    <w:pPr>
      <w:spacing w:before="100" w:beforeAutospacing="1" w:after="100" w:afterAutospacing="1"/>
    </w:pPr>
    <w:rPr>
      <w:rFonts w:ascii="新細明體" w:eastAsia="新細明體" w:hAnsi="新細明體" w:cs="新細明體"/>
      <w:kern w:val="0"/>
      <w:szCs w:val="24"/>
    </w:rPr>
  </w:style>
  <w:style w:type="paragraph" w:customStyle="1" w:styleId="E74FCBCA902B415597DC5424F67448CC22">
    <w:name w:val="E74FCBCA902B415597DC5424F67448CC22"/>
    <w:rsid w:val="001D6529"/>
    <w:pPr>
      <w:spacing w:before="100" w:beforeAutospacing="1" w:after="100" w:afterAutospacing="1"/>
    </w:pPr>
    <w:rPr>
      <w:rFonts w:ascii="新細明體" w:eastAsia="新細明體" w:hAnsi="新細明體" w:cs="新細明體"/>
      <w:kern w:val="0"/>
      <w:szCs w:val="24"/>
    </w:rPr>
  </w:style>
  <w:style w:type="paragraph" w:customStyle="1" w:styleId="88114921364943999CB8EF586921B9B528">
    <w:name w:val="88114921364943999CB8EF586921B9B528"/>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57190002EB8341298F147F9405B5931328">
    <w:name w:val="57190002EB8341298F147F9405B5931328"/>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39CD8362C3A46E6B514B340826790FB28">
    <w:name w:val="F39CD8362C3A46E6B514B340826790FB28"/>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5213A47EF2C4465AAC3781DEC9C213F28">
    <w:name w:val="65213A47EF2C4465AAC3781DEC9C213F28"/>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06942E83F3734DB2A0F26D20C829A6FF15">
    <w:name w:val="06942E83F3734DB2A0F26D20C829A6FF15"/>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D7CC22998374D6FB8813526A5DA764228">
    <w:name w:val="AD7CC22998374D6FB8813526A5DA764228"/>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D1AEF42A2304ED89E479C0261A2D50028">
    <w:name w:val="6D1AEF42A2304ED89E479C0261A2D50028"/>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F8897B71F1FE4D9CB016E128FC3D246628">
    <w:name w:val="F8897B71F1FE4D9CB016E128FC3D246628"/>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9C62DED14F9C438BAD5718672085CC865">
    <w:name w:val="9C62DED14F9C438BAD5718672085CC865"/>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880B47041054CE7A9EF00FD9719A1DF28">
    <w:name w:val="B880B47041054CE7A9EF00FD9719A1DF28"/>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79A1A17C5DE460E96F3C31F4225ADC528">
    <w:name w:val="879A1A17C5DE460E96F3C31F4225ADC528"/>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A103AAE6C9C3450A93D07E417ED7FF9828">
    <w:name w:val="A103AAE6C9C3450A93D07E417ED7FF9828"/>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63EC5983AE1D44E4A97FBEDBADE3016828">
    <w:name w:val="63EC5983AE1D44E4A97FBEDBADE3016828"/>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DF1BDD16957B4101A56A50E6E0702C7525">
    <w:name w:val="DF1BDD16957B4101A56A50E6E0702C7525"/>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21CA9BAFAEE46E99D7AD348D752AF8228">
    <w:name w:val="721CA9BAFAEE46E99D7AD348D752AF8228"/>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A47C63950FA4903BD3E3A24E1A356626">
    <w:name w:val="BA47C63950FA4903BD3E3A24E1A356626"/>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B00BD1F249304A6C967CB5AE5795B6B728">
    <w:name w:val="B00BD1F249304A6C967CB5AE5795B6B728"/>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112E817BCC5A4C4DB18D671B3332E82E28">
    <w:name w:val="112E817BCC5A4C4DB18D671B3332E82E28"/>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78BA63F502B1450AA51224DB489D28066">
    <w:name w:val="78BA63F502B1450AA51224DB489D28066"/>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34761F49F249490497AB9148A4272DBB35">
    <w:name w:val="34761F49F249490497AB9148A4272DBB35"/>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8F036072309F4A55A3C14E27EB2544B635">
    <w:name w:val="8F036072309F4A55A3C14E27EB2544B635"/>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265E6647C89463396F28C19F1024AC035">
    <w:name w:val="5265E6647C89463396F28C19F1024AC035"/>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0236989AC9641D1A447500404C8D92435">
    <w:name w:val="E0236989AC9641D1A447500404C8D92435"/>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3FAA3344DC8423A88521B60D8F1269135">
    <w:name w:val="C3FAA3344DC8423A88521B60D8F1269135"/>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C419C08312704FA8A20480B397631D2A35">
    <w:name w:val="C419C08312704FA8A20480B397631D2A35"/>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33D7D28E12341BB8334C292F29204C835">
    <w:name w:val="F33D7D28E12341BB8334C292F29204C835"/>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BC9005B9C0F400AA84271130CDF2D6935">
    <w:name w:val="4BC9005B9C0F400AA84271130CDF2D6935"/>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FCE80382A05842D3BC8568BE6B576ACF35">
    <w:name w:val="FCE80382A05842D3BC8568BE6B576ACF35"/>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3FB67FC68ED747818599BD017FA95C9A35">
    <w:name w:val="3FB67FC68ED747818599BD017FA95C9A35"/>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D31975F35184B759403A373C6D8EAF735">
    <w:name w:val="9D31975F35184B759403A373C6D8EAF735"/>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E708D31E94BC4569886D60308C46DD0A35">
    <w:name w:val="E708D31E94BC4569886D60308C46DD0A35"/>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0E6E94FD2A294B0987F6BB334278D95F28">
    <w:name w:val="0E6E94FD2A294B0987F6BB334278D95F28"/>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B3A08A4FED14EDF893DDD1781DC624628">
    <w:name w:val="2B3A08A4FED14EDF893DDD1781DC624628"/>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FE0281E295741359EF968E1F84C484D28">
    <w:name w:val="2FE0281E295741359EF968E1F84C484D28"/>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78D68BF548545B0859C3B1FC1695ADF10">
    <w:name w:val="478D68BF548545B0859C3B1FC1695ADF10"/>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2E87CE2ECB7D4C1C961C128F020D345728">
    <w:name w:val="2E87CE2ECB7D4C1C961C128F020D345728"/>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97402F3846614833BDABBA698280552428">
    <w:name w:val="97402F3846614833BDABBA698280552428"/>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68F01DE206CE409A8DC70D7E3C9693A51">
    <w:name w:val="68F01DE206CE409A8DC70D7E3C9693A51"/>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2E2AFE8934C84A90AA6EAC049BB29EDE28">
    <w:name w:val="2E2AFE8934C84A90AA6EAC049BB29EDE28"/>
    <w:rsid w:val="001D6529"/>
    <w:pPr>
      <w:spacing w:after="320" w:line="180" w:lineRule="auto"/>
      <w:ind w:leftChars="200" w:left="480"/>
    </w:pPr>
    <w:rPr>
      <w:rFonts w:ascii="Microsoft JhengHei UI" w:eastAsia="Microsoft JhengHei UI" w:hAnsi="Microsoft JhengHei UI" w:cs="Microsoft JhengHei UI"/>
      <w:color w:val="44546A" w:themeColor="text2"/>
      <w:kern w:val="0"/>
      <w:sz w:val="20"/>
      <w:szCs w:val="20"/>
    </w:rPr>
  </w:style>
  <w:style w:type="paragraph" w:customStyle="1" w:styleId="45D2D433B2A94A3897F95755DF17429A35">
    <w:name w:val="45D2D433B2A94A3897F95755DF17429A35"/>
    <w:rsid w:val="001D6529"/>
    <w:pPr>
      <w:widowControl w:val="0"/>
      <w:snapToGrid w:val="0"/>
      <w:ind w:leftChars="200" w:left="400"/>
    </w:pPr>
    <w:rPr>
      <w:rFonts w:ascii="Times New Roman" w:eastAsia="新細明體" w:hAnsi="Times New Roman" w:cs="Times New Roman"/>
      <w:sz w:val="18"/>
      <w:szCs w:val="18"/>
      <w:lang w:eastAsia="zh-HK"/>
    </w:rPr>
  </w:style>
  <w:style w:type="paragraph" w:customStyle="1" w:styleId="9282141D9FC441DFB1590F0556BE23AA35">
    <w:name w:val="9282141D9FC441DFB1590F0556BE23AA35"/>
    <w:rsid w:val="001D6529"/>
    <w:pPr>
      <w:widowControl w:val="0"/>
      <w:snapToGrid w:val="0"/>
      <w:ind w:leftChars="200" w:left="400"/>
    </w:pPr>
    <w:rPr>
      <w:rFonts w:ascii="Times New Roman" w:eastAsia="新細明體" w:hAnsi="Times New Roman" w:cs="Times New Roman"/>
      <w:sz w:val="18"/>
      <w:szCs w:val="18"/>
      <w:lang w:eastAsia="zh-HK"/>
    </w:rPr>
  </w:style>
  <w:style w:type="paragraph" w:customStyle="1" w:styleId="907415958B9C4560AB195B0F929F859C35">
    <w:name w:val="907415958B9C4560AB195B0F929F859C35"/>
    <w:rsid w:val="001D6529"/>
    <w:pPr>
      <w:widowControl w:val="0"/>
      <w:snapToGrid w:val="0"/>
      <w:ind w:leftChars="200" w:left="400"/>
    </w:pPr>
    <w:rPr>
      <w:rFonts w:ascii="Times New Roman" w:eastAsia="新細明體" w:hAnsi="Times New Roman" w:cs="Times New Roman"/>
      <w:sz w:val="18"/>
      <w:szCs w:val="18"/>
      <w:lang w:eastAsia="zh-HK"/>
    </w:rPr>
  </w:style>
  <w:style w:type="paragraph" w:customStyle="1" w:styleId="3C2BCBEBD8B84C9F9FD60D0FF7942BB135">
    <w:name w:val="3C2BCBEBD8B84C9F9FD60D0FF7942BB135"/>
    <w:rsid w:val="001D6529"/>
    <w:pPr>
      <w:widowControl w:val="0"/>
      <w:snapToGrid w:val="0"/>
      <w:ind w:leftChars="200" w:left="400"/>
    </w:pPr>
    <w:rPr>
      <w:rFonts w:ascii="Times New Roman" w:eastAsia="新細明體" w:hAnsi="Times New Roman" w:cs="Times New Roman"/>
      <w:sz w:val="18"/>
      <w:szCs w:val="18"/>
      <w:lang w:eastAsia="zh-HK"/>
    </w:rPr>
  </w:style>
  <w:style w:type="paragraph" w:customStyle="1" w:styleId="7D9783D7830649068AA6036F9824DBA435">
    <w:name w:val="7D9783D7830649068AA6036F9824DBA435"/>
    <w:rsid w:val="001D6529"/>
    <w:pPr>
      <w:widowControl w:val="0"/>
      <w:snapToGrid w:val="0"/>
      <w:ind w:leftChars="200" w:left="400"/>
    </w:pPr>
    <w:rPr>
      <w:rFonts w:ascii="Times New Roman" w:eastAsia="新細明體" w:hAnsi="Times New Roman" w:cs="Times New Roman"/>
      <w:sz w:val="18"/>
      <w:szCs w:val="18"/>
      <w:lang w:eastAsia="zh-HK"/>
    </w:rPr>
  </w:style>
  <w:style w:type="paragraph" w:customStyle="1" w:styleId="491B27737DE44679B4841EBB86FEDB8435">
    <w:name w:val="491B27737DE44679B4841EBB86FEDB8435"/>
    <w:rsid w:val="001D6529"/>
    <w:pPr>
      <w:widowControl w:val="0"/>
      <w:snapToGrid w:val="0"/>
      <w:ind w:leftChars="200" w:left="400"/>
    </w:pPr>
    <w:rPr>
      <w:rFonts w:ascii="Times New Roman" w:eastAsia="新細明體" w:hAnsi="Times New Roman" w:cs="Times New Roman"/>
      <w:sz w:val="18"/>
      <w:szCs w:val="18"/>
      <w:lang w:eastAsia="zh-HK"/>
    </w:rPr>
  </w:style>
  <w:style w:type="paragraph" w:customStyle="1" w:styleId="833FBB8C4BD24CB293728B440E878E5E35">
    <w:name w:val="833FBB8C4BD24CB293728B440E878E5E35"/>
    <w:rsid w:val="001D6529"/>
    <w:pPr>
      <w:widowControl w:val="0"/>
      <w:snapToGrid w:val="0"/>
      <w:ind w:leftChars="200" w:left="400"/>
    </w:pPr>
    <w:rPr>
      <w:rFonts w:ascii="Times New Roman" w:eastAsia="新細明體" w:hAnsi="Times New Roman" w:cs="Times New Roman"/>
      <w:sz w:val="18"/>
      <w:szCs w:val="18"/>
      <w:lang w:eastAsia="zh-HK"/>
    </w:rPr>
  </w:style>
  <w:style w:type="paragraph" w:customStyle="1" w:styleId="F88B1EBA2D3E4006B7B18F0697FA470135">
    <w:name w:val="F88B1EBA2D3E4006B7B18F0697FA470135"/>
    <w:rsid w:val="001D6529"/>
    <w:pPr>
      <w:widowControl w:val="0"/>
      <w:snapToGrid w:val="0"/>
      <w:ind w:leftChars="200" w:left="400"/>
    </w:pPr>
    <w:rPr>
      <w:rFonts w:ascii="Times New Roman" w:eastAsia="新細明體" w:hAnsi="Times New Roman" w:cs="Times New Roman"/>
      <w:sz w:val="18"/>
      <w:szCs w:val="18"/>
      <w:lang w:eastAsia="zh-HK"/>
    </w:rPr>
  </w:style>
  <w:style w:type="paragraph" w:customStyle="1" w:styleId="BC3D5F316A3C46A6AB35906001FB017B1">
    <w:name w:val="BC3D5F316A3C46A6AB35906001FB017B1"/>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45AE30D13CEC496DB23A02B63D190C0B1">
    <w:name w:val="45AE30D13CEC496DB23A02B63D190C0B1"/>
    <w:rsid w:val="001D6529"/>
    <w:pPr>
      <w:spacing w:after="320" w:line="180" w:lineRule="auto"/>
    </w:pPr>
    <w:rPr>
      <w:rFonts w:ascii="Microsoft JhengHei UI" w:eastAsia="Microsoft JhengHei UI" w:hAnsi="Microsoft JhengHei UI" w:cs="Microsoft JhengHei UI"/>
      <w:color w:val="44546A" w:themeColor="text2"/>
      <w:kern w:val="0"/>
      <w:sz w:val="20"/>
      <w:szCs w:val="20"/>
    </w:rPr>
  </w:style>
  <w:style w:type="paragraph" w:customStyle="1" w:styleId="54F06B486FA840B698DB513DC3277F3125">
    <w:name w:val="54F06B486FA840B698DB513DC3277F3125"/>
    <w:rsid w:val="001D6529"/>
    <w:pPr>
      <w:widowControl w:val="0"/>
      <w:snapToGrid w:val="0"/>
      <w:ind w:leftChars="200" w:left="400"/>
    </w:pPr>
    <w:rPr>
      <w:rFonts w:ascii="Times New Roman" w:eastAsia="新細明體" w:hAnsi="Times New Roman" w:cs="Times New Roman"/>
      <w:sz w:val="18"/>
      <w:szCs w:val="18"/>
      <w:lang w:eastAsia="zh-HK"/>
    </w:rPr>
  </w:style>
  <w:style w:type="paragraph" w:customStyle="1" w:styleId="BC718E994E6C4215832CB830721BD9DE3">
    <w:name w:val="BC718E994E6C4215832CB830721BD9DE3"/>
    <w:rsid w:val="001D6529"/>
    <w:pPr>
      <w:widowControl w:val="0"/>
      <w:snapToGrid w:val="0"/>
      <w:ind w:leftChars="200" w:left="400"/>
    </w:pPr>
    <w:rPr>
      <w:rFonts w:ascii="Times New Roman" w:eastAsia="新細明體" w:hAnsi="Times New Roman" w:cs="Times New Roman"/>
      <w:sz w:val="18"/>
      <w:szCs w:val="18"/>
      <w:lang w:eastAsia="zh-HK"/>
    </w:rPr>
  </w:style>
  <w:style w:type="paragraph" w:customStyle="1" w:styleId="DDFCB05963AD4833A793DC2FFCF2B0C135">
    <w:name w:val="DDFCB05963AD4833A793DC2FFCF2B0C135"/>
    <w:rsid w:val="001D6529"/>
    <w:pPr>
      <w:widowControl w:val="0"/>
      <w:snapToGrid w:val="0"/>
      <w:ind w:leftChars="200" w:left="400"/>
    </w:pPr>
    <w:rPr>
      <w:rFonts w:ascii="Times New Roman" w:eastAsia="新細明體" w:hAnsi="Times New Roman" w:cs="Times New Roman"/>
      <w:sz w:val="18"/>
      <w:szCs w:val="18"/>
      <w:lang w:eastAsia="zh-HK"/>
    </w:rPr>
  </w:style>
  <w:style w:type="paragraph" w:customStyle="1" w:styleId="CAAA26B2BF494F44A11A548F6389F68C35">
    <w:name w:val="CAAA26B2BF494F44A11A548F6389F68C35"/>
    <w:rsid w:val="001D6529"/>
    <w:pPr>
      <w:widowControl w:val="0"/>
      <w:snapToGrid w:val="0"/>
      <w:ind w:leftChars="200" w:left="400"/>
    </w:pPr>
    <w:rPr>
      <w:rFonts w:ascii="Times New Roman" w:eastAsia="新細明體" w:hAnsi="Times New Roman" w:cs="Times New Roman"/>
      <w:sz w:val="18"/>
      <w:szCs w:val="18"/>
      <w:lang w:eastAsia="zh-HK"/>
    </w:rPr>
  </w:style>
  <w:style w:type="paragraph" w:customStyle="1" w:styleId="FF75219578AC4316BB352C6BB670F0F935">
    <w:name w:val="FF75219578AC4316BB352C6BB670F0F935"/>
    <w:rsid w:val="001D6529"/>
    <w:pPr>
      <w:widowControl w:val="0"/>
      <w:snapToGrid w:val="0"/>
      <w:ind w:leftChars="200" w:left="400"/>
    </w:pPr>
    <w:rPr>
      <w:rFonts w:ascii="Times New Roman" w:eastAsia="新細明體" w:hAnsi="Times New Roman" w:cs="Times New Roman"/>
      <w:sz w:val="18"/>
      <w:szCs w:val="18"/>
      <w:lang w:eastAsia="zh-HK"/>
    </w:rPr>
  </w:style>
  <w:style w:type="paragraph" w:customStyle="1" w:styleId="CF3317D0727C4A74908C4CCB4E85005935">
    <w:name w:val="CF3317D0727C4A74908C4CCB4E85005935"/>
    <w:rsid w:val="001D6529"/>
    <w:pPr>
      <w:widowControl w:val="0"/>
      <w:snapToGrid w:val="0"/>
      <w:ind w:leftChars="200" w:left="400"/>
    </w:pPr>
    <w:rPr>
      <w:rFonts w:ascii="Times New Roman" w:eastAsia="新細明體" w:hAnsi="Times New Roman" w:cs="Times New Roman"/>
      <w:sz w:val="18"/>
      <w:szCs w:val="18"/>
      <w:lang w:eastAsia="zh-HK"/>
    </w:rPr>
  </w:style>
  <w:style w:type="paragraph" w:customStyle="1" w:styleId="8E12EF1E30CD4BEEA63456D18892689B35">
    <w:name w:val="8E12EF1E30CD4BEEA63456D18892689B35"/>
    <w:rsid w:val="001D6529"/>
    <w:pPr>
      <w:widowControl w:val="0"/>
      <w:snapToGrid w:val="0"/>
      <w:ind w:leftChars="200" w:left="400"/>
    </w:pPr>
    <w:rPr>
      <w:rFonts w:ascii="Times New Roman" w:eastAsia="新細明體" w:hAnsi="Times New Roman" w:cs="Times New Roman"/>
      <w:sz w:val="18"/>
      <w:szCs w:val="18"/>
      <w:lang w:eastAsia="zh-HK"/>
    </w:rPr>
  </w:style>
  <w:style w:type="paragraph" w:customStyle="1" w:styleId="A85A157EC6EC456890A0D677F51CE32835">
    <w:name w:val="A85A157EC6EC456890A0D677F51CE32835"/>
    <w:rsid w:val="001D6529"/>
    <w:pPr>
      <w:widowControl w:val="0"/>
      <w:snapToGrid w:val="0"/>
      <w:ind w:leftChars="200" w:left="400"/>
    </w:pPr>
    <w:rPr>
      <w:rFonts w:ascii="Times New Roman" w:eastAsia="新細明體" w:hAnsi="Times New Roman" w:cs="Times New Roman"/>
      <w:sz w:val="18"/>
      <w:szCs w:val="18"/>
      <w:lang w:eastAsia="zh-HK"/>
    </w:rPr>
  </w:style>
  <w:style w:type="paragraph" w:customStyle="1" w:styleId="C50031ED2EDB4CA38D54CFB8BAEBDC35">
    <w:name w:val="C50031ED2EDB4CA38D54CFB8BAEBDC35"/>
    <w:rsid w:val="00452740"/>
    <w:pPr>
      <w:widowControl w:val="0"/>
    </w:pPr>
  </w:style>
  <w:style w:type="paragraph" w:customStyle="1" w:styleId="B6CDDD2804A14EF9AFFCD1804F9D068C">
    <w:name w:val="B6CDDD2804A14EF9AFFCD1804F9D068C"/>
    <w:rsid w:val="00452740"/>
    <w:pPr>
      <w:widowControl w:val="0"/>
    </w:pPr>
  </w:style>
  <w:style w:type="paragraph" w:customStyle="1" w:styleId="AC56B5BA2FE64C1BB94B615C2739849A">
    <w:name w:val="AC56B5BA2FE64C1BB94B615C2739849A"/>
    <w:rsid w:val="00452740"/>
    <w:pPr>
      <w:widowControl w:val="0"/>
    </w:pPr>
  </w:style>
  <w:style w:type="paragraph" w:customStyle="1" w:styleId="AF0C714F7BB64B248C4DF973DCF3CC2E">
    <w:name w:val="AF0C714F7BB64B248C4DF973DCF3CC2E"/>
    <w:rsid w:val="00452740"/>
    <w:pPr>
      <w:widowControl w:val="0"/>
    </w:pPr>
  </w:style>
  <w:style w:type="paragraph" w:customStyle="1" w:styleId="2863BF827A6E4534A43981084988C7B8">
    <w:name w:val="2863BF827A6E4534A43981084988C7B8"/>
    <w:rsid w:val="00452740"/>
    <w:pPr>
      <w:widowControl w:val="0"/>
    </w:pPr>
  </w:style>
  <w:style w:type="paragraph" w:customStyle="1" w:styleId="5F3D83BF7AA046FA8CDE64C0B706EFD8">
    <w:name w:val="5F3D83BF7AA046FA8CDE64C0B706EFD8"/>
    <w:rsid w:val="00452740"/>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華南商業銀行股份有限公司，香港分行
(於台灣成立的有限責任公司)Hua Nan Commercial Bank, Ltd., 
Hong Kong Branch
(Incorporated in Taiwan with limited liability)</CompanyAddress>
  <CompanyPhone>852-2824 0288</CompanyPhone>
  <CompanyFax>852-28242573</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88A05A44-178D-4715-8CF7-954D3055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業務計劃 (紅色設計)</Template>
  <TotalTime>695</TotalTime>
  <Pages>17</Pages>
  <Words>6103</Words>
  <Characters>34793</Characters>
  <Application>Microsoft Office Word</Application>
  <DocSecurity>8</DocSecurity>
  <Lines>289</Lines>
  <Paragraphs>81</Paragraphs>
  <ScaleCrop>false</ScaleCrop>
  <HeadingPairs>
    <vt:vector size="6" baseType="variant">
      <vt:variant>
        <vt:lpstr>Title</vt:lpstr>
      </vt:variant>
      <vt:variant>
        <vt:i4>1</vt:i4>
      </vt:variant>
      <vt:variant>
        <vt:lpstr>標題</vt:lpstr>
      </vt:variant>
      <vt:variant>
        <vt:i4>13</vt:i4>
      </vt:variant>
      <vt:variant>
        <vt:lpstr>Headings</vt:lpstr>
      </vt:variant>
      <vt:variant>
        <vt:i4>36</vt:i4>
      </vt:variant>
    </vt:vector>
  </HeadingPairs>
  <TitlesOfParts>
    <vt:vector size="50" baseType="lpstr">
      <vt:lpstr/>
      <vt:lpstr>個人帳戶開戶書 Account Opening Form for Individual </vt:lpstr>
      <vt:lpstr>帳戶性質Account Nature</vt:lpstr>
      <vt:lpstr>客戶資料Customer Information</vt:lpstr>
      <vt:lpstr>客戶背景問卷Customer Background Questionnaire</vt:lpstr>
      <vt:lpstr>反洗黑錢問卷Anti-Money Laundering Questinonaire</vt:lpstr>
      <vt:lpstr>共同申報準則 Common Reporting Standard</vt:lpstr>
      <vt:lpstr>自動傳送服務申請Automatic Transmission System</vt:lpstr>
      <vt:lpstr>相關(或獲授權)人士詳情Particulars of Relevant (or Authorized) Person</vt:lpstr>
      <vt:lpstr>存款保障計劃Deposit Protection Scheme</vt:lpstr>
      <vt:lpstr>以印章代替親筆簽署彌償書Indemnity for use of Chop in lieu of Manual Signature</vt:lpstr>
      <vt:lpstr>第三方指令Third Party Mandate</vt:lpstr>
      <vt:lpstr>客戶聲明及簽署Customer’s Declaration and Signatures</vt:lpstr>
      <vt:lpstr>印鑑卡Signature Card</vt:lpstr>
      <vt:lpstr>執行摘要</vt:lpstr>
      <vt:lpstr>    重點</vt:lpstr>
      <vt:lpstr>    目標</vt:lpstr>
      <vt:lpstr>    公司宗旨</vt:lpstr>
      <vt:lpstr>    成功關鍵</vt:lpstr>
      <vt:lpstr>業務描述</vt:lpstr>
      <vt:lpstr>    公司擁有權/法律實體</vt:lpstr>
      <vt:lpstr>    地點</vt:lpstr>
      <vt:lpstr>    室內空間</vt:lpstr>
      <vt:lpstr>    營業時間</vt:lpstr>
      <vt:lpstr>    產品與服務</vt:lpstr>
      <vt:lpstr>    供應商</vt:lpstr>
      <vt:lpstr>    服務</vt:lpstr>
      <vt:lpstr>    製造</vt:lpstr>
      <vt:lpstr>    管理</vt:lpstr>
      <vt:lpstr>    財務管理</vt:lpstr>
      <vt:lpstr>    創業/收購摘要</vt:lpstr>
      <vt:lpstr>市場行銷</vt:lpstr>
      <vt:lpstr>    市場分析</vt:lpstr>
      <vt:lpstr>    市場區隔</vt:lpstr>
      <vt:lpstr>    競爭</vt:lpstr>
      <vt:lpstr>    價格</vt:lpstr>
      <vt:lpstr>        廣告促銷</vt:lpstr>
      <vt:lpstr>        策略實作</vt:lpstr>
      <vt:lpstr>附錄</vt:lpstr>
      <vt:lpstr>    創業支出</vt:lpstr>
      <vt:lpstr>    決定性創業資本</vt:lpstr>
      <vt:lpstr>    現金流</vt:lpstr>
      <vt:lpstr>    收入估算表</vt:lpstr>
      <vt:lpstr>    損益表</vt:lpstr>
      <vt:lpstr>        損益表，預算值 vs. 實際值：(&lt;[開始年月]&gt;—&lt;[結束年月])</vt:lpstr>
      <vt:lpstr>    資產負債表</vt:lpstr>
      <vt:lpstr>    銷售預測</vt:lpstr>
      <vt:lpstr>    里程碑</vt:lpstr>
      <vt:lpstr>    收支平衡分析</vt:lpstr>
      <vt:lpstr>    其他文件</vt:lpstr>
    </vt:vector>
  </TitlesOfParts>
  <Company/>
  <LinksUpToDate>false</LinksUpToDate>
  <CharactersWithSpaces>40815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開戶書(個人)</dc:title>
  <dc:subject/>
  <dc:creator>Winnie Lau</dc:creator>
  <cp:keywords/>
  <dc:description/>
  <cp:lastModifiedBy>hk9446</cp:lastModifiedBy>
  <cp:revision>150</cp:revision>
  <cp:lastPrinted>2021-05-17T02:05:00Z</cp:lastPrinted>
  <dcterms:created xsi:type="dcterms:W3CDTF">2021-03-17T09:34:00Z</dcterms:created>
  <dcterms:modified xsi:type="dcterms:W3CDTF">2021-05-20T04:04:00Z</dcterms:modified>
  <cp:contentStatus>www.hncb.com.tw/wps/portal/oversea/hk</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